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86" w:rsidRDefault="006E2786" w:rsidP="002D4EFD">
      <w:pPr>
        <w:jc w:val="center"/>
        <w:rPr>
          <w:sz w:val="56"/>
          <w:szCs w:val="56"/>
        </w:rPr>
      </w:pPr>
      <w:r>
        <w:rPr>
          <w:sz w:val="56"/>
          <w:szCs w:val="56"/>
        </w:rPr>
        <w:t>SAMMANDRAG P 02</w:t>
      </w:r>
    </w:p>
    <w:p w:rsidR="006E2786" w:rsidRDefault="006E2786" w:rsidP="002D4EFD">
      <w:pPr>
        <w:jc w:val="center"/>
        <w:rPr>
          <w:sz w:val="56"/>
          <w:szCs w:val="56"/>
        </w:rPr>
      </w:pPr>
      <w:r>
        <w:rPr>
          <w:sz w:val="56"/>
          <w:szCs w:val="56"/>
        </w:rPr>
        <w:t>LÖRDAGEN 24 SEPTEMBER</w:t>
      </w:r>
    </w:p>
    <w:p w:rsidR="006E2786" w:rsidRDefault="006E2786" w:rsidP="002D4EFD">
      <w:pPr>
        <w:jc w:val="center"/>
        <w:rPr>
          <w:sz w:val="44"/>
          <w:szCs w:val="44"/>
        </w:rPr>
      </w:pPr>
      <w:r w:rsidRPr="002D4EFD">
        <w:rPr>
          <w:sz w:val="44"/>
          <w:szCs w:val="44"/>
        </w:rPr>
        <w:t>VÄLKOMNA TILL TORSHÄLLA OCH T</w:t>
      </w:r>
      <w:r>
        <w:rPr>
          <w:sz w:val="44"/>
          <w:szCs w:val="44"/>
        </w:rPr>
        <w:t>ORSHARG.</w:t>
      </w:r>
    </w:p>
    <w:p w:rsidR="006E2786" w:rsidRDefault="006E2786" w:rsidP="001A49C8">
      <w:pPr>
        <w:tabs>
          <w:tab w:val="left" w:pos="780"/>
        </w:tabs>
        <w:rPr>
          <w:sz w:val="44"/>
          <w:szCs w:val="44"/>
        </w:rPr>
      </w:pPr>
      <w:r>
        <w:rPr>
          <w:sz w:val="44"/>
          <w:szCs w:val="44"/>
        </w:rPr>
        <w:tab/>
        <w:t>PLAN 1                                         PLAN 2</w:t>
      </w:r>
    </w:p>
    <w:p w:rsidR="006E2786" w:rsidRDefault="006E2786" w:rsidP="001A49C8">
      <w:pPr>
        <w:tabs>
          <w:tab w:val="left" w:pos="780"/>
        </w:tabs>
        <w:ind w:left="-426"/>
        <w:rPr>
          <w:sz w:val="32"/>
          <w:szCs w:val="32"/>
        </w:rPr>
      </w:pPr>
      <w:r>
        <w:rPr>
          <w:sz w:val="32"/>
          <w:szCs w:val="32"/>
        </w:rPr>
        <w:t>10.00     TNIS GRÖN-ÄRLA                               TNIS SVART-TRIANGELN</w:t>
      </w:r>
    </w:p>
    <w:p w:rsidR="006E2786" w:rsidRDefault="006E2786" w:rsidP="001A49C8">
      <w:pPr>
        <w:tabs>
          <w:tab w:val="left" w:pos="780"/>
        </w:tabs>
        <w:ind w:left="-426"/>
        <w:rPr>
          <w:sz w:val="32"/>
          <w:szCs w:val="32"/>
        </w:rPr>
      </w:pPr>
      <w:r>
        <w:rPr>
          <w:sz w:val="32"/>
          <w:szCs w:val="32"/>
        </w:rPr>
        <w:t>11.00     E.A CITY BLÅ-SPORT GUL                  KVICKSUND-SKOGSTORP</w:t>
      </w:r>
    </w:p>
    <w:p w:rsidR="006E2786" w:rsidRDefault="006E2786" w:rsidP="001A49C8">
      <w:pPr>
        <w:tabs>
          <w:tab w:val="left" w:pos="780"/>
        </w:tabs>
        <w:ind w:left="-426"/>
        <w:rPr>
          <w:sz w:val="32"/>
          <w:szCs w:val="32"/>
        </w:rPr>
      </w:pPr>
      <w:r>
        <w:rPr>
          <w:sz w:val="32"/>
          <w:szCs w:val="32"/>
        </w:rPr>
        <w:t>12.00     E.A CITY VIT-TNIS SVART                  E.A CITY BLÅ-TRIANGELN</w:t>
      </w:r>
    </w:p>
    <w:p w:rsidR="006E2786" w:rsidRDefault="006E2786" w:rsidP="001A49C8">
      <w:pPr>
        <w:tabs>
          <w:tab w:val="left" w:pos="780"/>
        </w:tabs>
        <w:ind w:left="-426"/>
        <w:rPr>
          <w:sz w:val="32"/>
          <w:szCs w:val="32"/>
        </w:rPr>
      </w:pPr>
      <w:r>
        <w:rPr>
          <w:sz w:val="32"/>
          <w:szCs w:val="32"/>
        </w:rPr>
        <w:t>13.00     ÄRLA-E.A CITY VIT                             TNIS GRÖN-KVICKSUND</w:t>
      </w:r>
    </w:p>
    <w:p w:rsidR="006E2786" w:rsidRPr="001A49C8" w:rsidRDefault="006E2786" w:rsidP="001A49C8">
      <w:pPr>
        <w:tabs>
          <w:tab w:val="left" w:pos="780"/>
        </w:tabs>
        <w:ind w:left="-426"/>
        <w:rPr>
          <w:sz w:val="32"/>
          <w:szCs w:val="32"/>
        </w:rPr>
      </w:pPr>
      <w:r>
        <w:rPr>
          <w:sz w:val="32"/>
          <w:szCs w:val="32"/>
        </w:rPr>
        <w:t>14.00    BK SPORT GUL-SKOGSTORP</w:t>
      </w:r>
    </w:p>
    <w:p w:rsidR="006E2786" w:rsidRDefault="006E2786" w:rsidP="002D4EFD">
      <w:pPr>
        <w:jc w:val="center"/>
        <w:rPr>
          <w:sz w:val="44"/>
          <w:szCs w:val="44"/>
        </w:rPr>
      </w:pPr>
    </w:p>
    <w:p w:rsidR="006E2786" w:rsidRDefault="006E2786" w:rsidP="002D4EFD">
      <w:pPr>
        <w:ind w:left="-993"/>
        <w:rPr>
          <w:sz w:val="48"/>
          <w:szCs w:val="48"/>
        </w:rPr>
      </w:pPr>
    </w:p>
    <w:p w:rsidR="006E2786" w:rsidRDefault="006E2786" w:rsidP="002D4EFD">
      <w:pPr>
        <w:ind w:left="-993"/>
        <w:rPr>
          <w:sz w:val="32"/>
          <w:szCs w:val="32"/>
        </w:rPr>
      </w:pPr>
    </w:p>
    <w:p w:rsidR="006E2786" w:rsidRDefault="006E2786" w:rsidP="0048090E">
      <w:pPr>
        <w:rPr>
          <w:sz w:val="32"/>
          <w:szCs w:val="32"/>
        </w:rPr>
      </w:pPr>
      <w:r>
        <w:rPr>
          <w:sz w:val="32"/>
          <w:szCs w:val="32"/>
        </w:rPr>
        <w:t>SERVERING KOMMER ATT FINNAS UNDER DAGEN.</w:t>
      </w:r>
    </w:p>
    <w:p w:rsidR="006E2786" w:rsidRDefault="006E2786" w:rsidP="0048090E">
      <w:pPr>
        <w:rPr>
          <w:sz w:val="32"/>
          <w:szCs w:val="32"/>
        </w:rPr>
      </w:pPr>
      <w:r>
        <w:rPr>
          <w:sz w:val="32"/>
          <w:szCs w:val="32"/>
        </w:rPr>
        <w:t>MATCHERNA KOMMER ATT SPELAS PÅ KONSTGRÄS</w:t>
      </w:r>
    </w:p>
    <w:p w:rsidR="006E2786" w:rsidRDefault="006E2786" w:rsidP="0048090E">
      <w:pPr>
        <w:rPr>
          <w:sz w:val="32"/>
          <w:szCs w:val="32"/>
        </w:rPr>
      </w:pPr>
      <w:r>
        <w:rPr>
          <w:sz w:val="32"/>
          <w:szCs w:val="32"/>
        </w:rPr>
        <w:t>LÄMNA EJ KVAR VÄRDESAKER I OMKL RUMMEN.</w:t>
      </w:r>
    </w:p>
    <w:p w:rsidR="006E2786" w:rsidRPr="0048090E" w:rsidRDefault="006E2786" w:rsidP="0048090E">
      <w:pPr>
        <w:rPr>
          <w:sz w:val="36"/>
          <w:szCs w:val="24"/>
        </w:rPr>
      </w:pPr>
      <w:r>
        <w:rPr>
          <w:sz w:val="36"/>
          <w:szCs w:val="32"/>
        </w:rPr>
        <w:t>KONTAKTUPPGIFTER TNIS KANSLI 016-357678</w:t>
      </w:r>
    </w:p>
    <w:p w:rsidR="006E2786" w:rsidRPr="002D4EFD" w:rsidRDefault="006E2786" w:rsidP="002D4EFD">
      <w:pPr>
        <w:rPr>
          <w:sz w:val="44"/>
          <w:szCs w:val="44"/>
        </w:rPr>
      </w:pPr>
    </w:p>
    <w:p w:rsidR="006E2786" w:rsidRPr="002D4EFD" w:rsidRDefault="006E2786" w:rsidP="002D4EFD">
      <w:pPr>
        <w:rPr>
          <w:sz w:val="44"/>
          <w:szCs w:val="44"/>
        </w:rPr>
      </w:pPr>
    </w:p>
    <w:sectPr w:rsidR="006E2786" w:rsidRPr="002D4EFD" w:rsidSect="0021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EFD"/>
    <w:rsid w:val="00005730"/>
    <w:rsid w:val="001A49C8"/>
    <w:rsid w:val="00217AF3"/>
    <w:rsid w:val="002D4EFD"/>
    <w:rsid w:val="002F464E"/>
    <w:rsid w:val="00443AD0"/>
    <w:rsid w:val="0048090E"/>
    <w:rsid w:val="00573530"/>
    <w:rsid w:val="0069493A"/>
    <w:rsid w:val="006E2786"/>
    <w:rsid w:val="0072379C"/>
    <w:rsid w:val="00744A18"/>
    <w:rsid w:val="00745966"/>
    <w:rsid w:val="007B7C1C"/>
    <w:rsid w:val="007E103B"/>
    <w:rsid w:val="008166BB"/>
    <w:rsid w:val="008A3B49"/>
    <w:rsid w:val="008B6919"/>
    <w:rsid w:val="009E0510"/>
    <w:rsid w:val="009F2A8E"/>
    <w:rsid w:val="00A90EA6"/>
    <w:rsid w:val="00D16184"/>
    <w:rsid w:val="00EB3808"/>
    <w:rsid w:val="00F46812"/>
    <w:rsid w:val="00F9454C"/>
    <w:rsid w:val="00FA46F2"/>
    <w:rsid w:val="00FC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99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SAMMANDRAG P 02</dc:title>
  <dc:subject/>
  <dc:creator>Janne K</dc:creator>
  <cp:keywords/>
  <dc:description/>
  <cp:lastModifiedBy>N339120</cp:lastModifiedBy>
  <cp:revision>2</cp:revision>
  <cp:lastPrinted>2011-09-07T08:33:00Z</cp:lastPrinted>
  <dcterms:created xsi:type="dcterms:W3CDTF">2011-09-21T07:01:00Z</dcterms:created>
  <dcterms:modified xsi:type="dcterms:W3CDTF">2011-09-21T07:01:00Z</dcterms:modified>
</cp:coreProperties>
</file>