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B33692" w:rsidTr="00753F1A">
        <w:trPr>
          <w:trHeight w:hRule="exact" w:val="360"/>
          <w:jc w:val="center"/>
        </w:trPr>
        <w:tc>
          <w:tcPr>
            <w:tcW w:w="6459" w:type="dxa"/>
          </w:tcPr>
          <w:p w:rsidR="00B33692" w:rsidRDefault="00B33692"/>
        </w:tc>
        <w:tc>
          <w:tcPr>
            <w:tcW w:w="710" w:type="dxa"/>
            <w:tcBorders>
              <w:right w:val="double" w:sz="12" w:space="0" w:color="1F6F38"/>
            </w:tcBorders>
          </w:tcPr>
          <w:p w:rsidR="00B33692" w:rsidRDefault="00B33692"/>
        </w:tc>
        <w:tc>
          <w:tcPr>
            <w:tcW w:w="329" w:type="dxa"/>
            <w:tcBorders>
              <w:left w:val="double" w:sz="12" w:space="0" w:color="1F6F38"/>
            </w:tcBorders>
          </w:tcPr>
          <w:p w:rsidR="00B33692" w:rsidRPr="00743421" w:rsidRDefault="00B33692">
            <w:pPr>
              <w:rPr>
                <w:highlight w:val="darkGreen"/>
              </w:rPr>
            </w:pPr>
          </w:p>
        </w:tc>
        <w:tc>
          <w:tcPr>
            <w:tcW w:w="2582" w:type="dxa"/>
          </w:tcPr>
          <w:p w:rsidR="00B33692" w:rsidRDefault="00B33692"/>
        </w:tc>
      </w:tr>
      <w:tr w:rsidR="00B33692" w:rsidRPr="00666EBE" w:rsidTr="00753F1A">
        <w:trPr>
          <w:trHeight w:hRule="exact" w:val="13752"/>
          <w:jc w:val="center"/>
        </w:trPr>
        <w:tc>
          <w:tcPr>
            <w:tcW w:w="6459" w:type="dxa"/>
          </w:tcPr>
          <w:p w:rsidR="005F2B9E" w:rsidRPr="00666EBE" w:rsidRDefault="005F2B9E">
            <w:pPr>
              <w:pStyle w:val="Title"/>
              <w:rPr>
                <w:lang w:val="sv-SE"/>
              </w:rPr>
            </w:pPr>
            <w:r w:rsidRPr="00666EBE">
              <w:rPr>
                <w:sz w:val="160"/>
                <w:lang w:val="sv-SE"/>
              </w:rPr>
              <w:t>INBJUDAN</w:t>
            </w:r>
            <w:r w:rsidR="00D404D6" w:rsidRPr="00666EBE">
              <w:rPr>
                <w:lang w:val="sv-SE"/>
              </w:rPr>
              <w:t xml:space="preserve"> </w:t>
            </w:r>
          </w:p>
          <w:p w:rsidR="005F2B9E" w:rsidRPr="005F2B9E" w:rsidRDefault="005F2B9E">
            <w:pPr>
              <w:pStyle w:val="Title"/>
              <w:rPr>
                <w:sz w:val="56"/>
                <w:lang w:val="sv-SE"/>
              </w:rPr>
            </w:pPr>
            <w:r w:rsidRPr="005F2B9E">
              <w:rPr>
                <w:sz w:val="56"/>
                <w:lang w:val="sv-SE"/>
              </w:rPr>
              <w:t>TILL</w:t>
            </w:r>
          </w:p>
          <w:p w:rsidR="00B33692" w:rsidRPr="005F2B9E" w:rsidRDefault="005F2B9E">
            <w:pPr>
              <w:pStyle w:val="Title"/>
              <w:rPr>
                <w:color w:val="1F6F38"/>
                <w:lang w:val="sv-SE"/>
              </w:rPr>
            </w:pPr>
            <w:r w:rsidRPr="005F2B9E">
              <w:rPr>
                <w:rStyle w:val="Strong"/>
                <w:color w:val="1F6F38"/>
                <w:sz w:val="96"/>
                <w:lang w:val="sv-SE"/>
              </w:rPr>
              <w:t>Mini-SAmmandrag</w:t>
            </w:r>
          </w:p>
          <w:p w:rsidR="00B33692" w:rsidRPr="00743421" w:rsidRDefault="005F2B9E">
            <w:pPr>
              <w:pStyle w:val="EventHeading"/>
              <w:spacing w:before="360"/>
              <w:rPr>
                <w:color w:val="1F6F38"/>
                <w:sz w:val="40"/>
                <w:lang w:val="sv-SE"/>
              </w:rPr>
            </w:pPr>
            <w:r w:rsidRPr="00743421">
              <w:rPr>
                <w:color w:val="1F6F38"/>
                <w:sz w:val="40"/>
                <w:lang w:val="sv-SE"/>
              </w:rPr>
              <w:t>NÄR:</w:t>
            </w:r>
          </w:p>
          <w:p w:rsidR="00B33692" w:rsidRPr="00743421" w:rsidRDefault="005F2B9E">
            <w:pPr>
              <w:pStyle w:val="EventInfo"/>
              <w:rPr>
                <w:sz w:val="56"/>
                <w:lang w:val="sv-SE"/>
              </w:rPr>
            </w:pPr>
            <w:r w:rsidRPr="00743421">
              <w:rPr>
                <w:sz w:val="56"/>
                <w:lang w:val="sv-SE"/>
              </w:rPr>
              <w:t>Lördag den 7 nov</w:t>
            </w:r>
          </w:p>
          <w:p w:rsidR="00B33692" w:rsidRPr="00743421" w:rsidRDefault="00D404D6">
            <w:pPr>
              <w:pStyle w:val="EventInfo"/>
              <w:rPr>
                <w:sz w:val="56"/>
                <w:lang w:val="sv-SE"/>
              </w:rPr>
            </w:pPr>
            <w:proofErr w:type="spellStart"/>
            <w:r>
              <w:rPr>
                <w:sz w:val="56"/>
                <w:lang w:val="sv-SE"/>
              </w:rPr>
              <w:t>prel</w:t>
            </w:r>
            <w:proofErr w:type="spellEnd"/>
            <w:r>
              <w:rPr>
                <w:sz w:val="56"/>
                <w:lang w:val="sv-SE"/>
              </w:rPr>
              <w:t xml:space="preserve"> </w:t>
            </w:r>
            <w:proofErr w:type="spellStart"/>
            <w:r w:rsidR="00666EBE">
              <w:rPr>
                <w:sz w:val="56"/>
                <w:lang w:val="sv-SE"/>
              </w:rPr>
              <w:t>kl</w:t>
            </w:r>
            <w:proofErr w:type="spellEnd"/>
            <w:r w:rsidR="00666EBE">
              <w:rPr>
                <w:sz w:val="56"/>
                <w:lang w:val="sv-SE"/>
              </w:rPr>
              <w:t xml:space="preserve"> 15-18</w:t>
            </w:r>
          </w:p>
          <w:p w:rsidR="00B33692" w:rsidRPr="00743421" w:rsidRDefault="005F2B9E">
            <w:pPr>
              <w:pStyle w:val="EventHeading"/>
              <w:rPr>
                <w:color w:val="1F6F38"/>
                <w:sz w:val="40"/>
                <w:lang w:val="sv-SE"/>
              </w:rPr>
            </w:pPr>
            <w:r w:rsidRPr="00743421">
              <w:rPr>
                <w:color w:val="1F6F38"/>
                <w:sz w:val="40"/>
                <w:lang w:val="sv-SE"/>
              </w:rPr>
              <w:t>PLATS:</w:t>
            </w:r>
          </w:p>
          <w:p w:rsidR="00B33692" w:rsidRPr="00743421" w:rsidRDefault="005F2B9E">
            <w:pPr>
              <w:pStyle w:val="EventInfo"/>
              <w:rPr>
                <w:sz w:val="56"/>
                <w:lang w:val="sv-SE"/>
              </w:rPr>
            </w:pPr>
            <w:r w:rsidRPr="00743421">
              <w:rPr>
                <w:sz w:val="56"/>
                <w:lang w:val="sv-SE"/>
              </w:rPr>
              <w:t>Gransäter sporthall</w:t>
            </w:r>
          </w:p>
          <w:p w:rsidR="005F2B9E" w:rsidRDefault="00753F1A">
            <w:pPr>
              <w:pStyle w:val="BlockText"/>
              <w:rPr>
                <w:color w:val="1F6F38"/>
                <w:lang w:val="sv-SE"/>
              </w:rPr>
            </w:pPr>
            <w:proofErr w:type="gramStart"/>
            <w:r>
              <w:rPr>
                <w:color w:val="1F6F38"/>
                <w:lang w:val="sv-SE"/>
              </w:rPr>
              <w:t>Gransätervägen</w:t>
            </w:r>
            <w:r w:rsidR="005F2B9E" w:rsidRPr="005F2B9E">
              <w:rPr>
                <w:color w:val="1F6F38"/>
                <w:lang w:val="sv-SE"/>
              </w:rPr>
              <w:t>,  BÅLSTA</w:t>
            </w:r>
            <w:proofErr w:type="gramEnd"/>
            <w:r>
              <w:rPr>
                <w:color w:val="1F6F38"/>
                <w:lang w:val="sv-SE"/>
              </w:rPr>
              <w:t xml:space="preserve"> </w:t>
            </w:r>
            <w:r w:rsidRPr="00753F1A">
              <w:rPr>
                <w:rFonts w:ascii="Impact" w:hAnsi="Impact"/>
                <w:sz w:val="20"/>
                <w:lang w:val="sv-SE"/>
              </w:rPr>
              <w:t xml:space="preserve">(hallen ligger bakom </w:t>
            </w:r>
            <w:r>
              <w:rPr>
                <w:rFonts w:ascii="Impact" w:hAnsi="Impact"/>
                <w:sz w:val="20"/>
                <w:lang w:val="sv-SE"/>
              </w:rPr>
              <w:t>Gransäter</w:t>
            </w:r>
            <w:r w:rsidRPr="00753F1A">
              <w:rPr>
                <w:rFonts w:ascii="Impact" w:hAnsi="Impact"/>
                <w:sz w:val="20"/>
                <w:lang w:val="sv-SE"/>
              </w:rPr>
              <w:t>skolan)</w:t>
            </w:r>
          </w:p>
          <w:p w:rsidR="00743421" w:rsidRPr="00743421" w:rsidRDefault="00743421" w:rsidP="00743421">
            <w:pPr>
              <w:pStyle w:val="EventHeading"/>
              <w:rPr>
                <w:color w:val="1F6F38"/>
                <w:sz w:val="40"/>
                <w:lang w:val="sv-SE"/>
              </w:rPr>
            </w:pPr>
            <w:r>
              <w:rPr>
                <w:color w:val="1F6F38"/>
                <w:sz w:val="40"/>
                <w:lang w:val="sv-SE"/>
              </w:rPr>
              <w:t>SVAR ÖNSKAS SENAST:</w:t>
            </w:r>
          </w:p>
          <w:p w:rsidR="00743421" w:rsidRDefault="00743421" w:rsidP="00743421">
            <w:pPr>
              <w:pStyle w:val="EventInfo"/>
              <w:rPr>
                <w:sz w:val="56"/>
                <w:lang w:val="sv-SE"/>
              </w:rPr>
            </w:pPr>
            <w:r>
              <w:rPr>
                <w:sz w:val="56"/>
                <w:lang w:val="sv-SE"/>
              </w:rPr>
              <w:t>Torsdag den 29 okt</w:t>
            </w:r>
          </w:p>
          <w:p w:rsidR="00D80680" w:rsidRPr="00D80680" w:rsidRDefault="00D80680" w:rsidP="00743421">
            <w:pPr>
              <w:pStyle w:val="EventInfo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(meddela </w:t>
            </w:r>
            <w:r w:rsidRPr="00D80680">
              <w:rPr>
                <w:sz w:val="24"/>
                <w:lang w:val="sv-SE"/>
              </w:rPr>
              <w:t xml:space="preserve">om ni </w:t>
            </w:r>
            <w:r w:rsidR="00753F1A">
              <w:rPr>
                <w:sz w:val="24"/>
                <w:lang w:val="sv-SE"/>
              </w:rPr>
              <w:t>kan</w:t>
            </w:r>
            <w:r w:rsidRPr="00D80680">
              <w:rPr>
                <w:sz w:val="24"/>
                <w:lang w:val="sv-SE"/>
              </w:rPr>
              <w:t xml:space="preserve"> eller inte</w:t>
            </w:r>
            <w:r w:rsidR="00753F1A">
              <w:rPr>
                <w:sz w:val="24"/>
                <w:lang w:val="sv-SE"/>
              </w:rPr>
              <w:t xml:space="preserve"> kan</w:t>
            </w:r>
            <w:r w:rsidRPr="00D80680">
              <w:rPr>
                <w:sz w:val="24"/>
                <w:lang w:val="sv-SE"/>
              </w:rPr>
              <w:t>)</w:t>
            </w:r>
          </w:p>
          <w:p w:rsidR="005F2B9E" w:rsidRPr="00743421" w:rsidRDefault="005F2B9E" w:rsidP="005F2B9E">
            <w:pPr>
              <w:pStyle w:val="EventHeading"/>
              <w:rPr>
                <w:color w:val="1F6F38"/>
                <w:sz w:val="40"/>
                <w:lang w:val="sv-SE"/>
              </w:rPr>
            </w:pPr>
            <w:r w:rsidRPr="00743421">
              <w:rPr>
                <w:color w:val="1F6F38"/>
                <w:sz w:val="40"/>
                <w:lang w:val="sv-SE"/>
              </w:rPr>
              <w:t>LEDARE BÅLSTA</w:t>
            </w:r>
            <w:r w:rsidR="00743421" w:rsidRPr="00743421">
              <w:rPr>
                <w:color w:val="1F6F38"/>
                <w:sz w:val="40"/>
                <w:lang w:val="sv-SE"/>
              </w:rPr>
              <w:t xml:space="preserve"> IF</w:t>
            </w:r>
            <w:r w:rsidR="00666EBE">
              <w:rPr>
                <w:color w:val="1F6F38"/>
                <w:sz w:val="40"/>
                <w:lang w:val="sv-SE"/>
              </w:rPr>
              <w:t xml:space="preserve"> P06/07</w:t>
            </w:r>
            <w:r w:rsidRPr="00743421">
              <w:rPr>
                <w:color w:val="1F6F38"/>
                <w:sz w:val="40"/>
                <w:lang w:val="sv-SE"/>
              </w:rPr>
              <w:t>:</w:t>
            </w:r>
          </w:p>
          <w:p w:rsidR="005F2B9E" w:rsidRPr="00743421" w:rsidRDefault="00666EBE" w:rsidP="005F2B9E">
            <w:pPr>
              <w:pStyle w:val="EventInfo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Linda </w:t>
            </w:r>
            <w:proofErr w:type="gramStart"/>
            <w:r>
              <w:rPr>
                <w:sz w:val="22"/>
                <w:lang w:val="sv-SE"/>
              </w:rPr>
              <w:t>Ahrebo</w:t>
            </w:r>
            <w:r w:rsidR="00743421" w:rsidRPr="00743421">
              <w:rPr>
                <w:sz w:val="22"/>
                <w:lang w:val="sv-SE"/>
              </w:rPr>
              <w:t xml:space="preserve">   </w:t>
            </w:r>
            <w:r w:rsidR="005F2B9E" w:rsidRPr="00743421">
              <w:rPr>
                <w:sz w:val="22"/>
                <w:lang w:val="sv-SE"/>
              </w:rPr>
              <w:t xml:space="preserve"> </w:t>
            </w:r>
            <w:r w:rsidRPr="00666EBE">
              <w:rPr>
                <w:sz w:val="20"/>
                <w:szCs w:val="24"/>
                <w:lang w:val="sv-SE"/>
              </w:rPr>
              <w:t>072</w:t>
            </w:r>
            <w:proofErr w:type="gramEnd"/>
            <w:r w:rsidRPr="00666EBE">
              <w:rPr>
                <w:sz w:val="20"/>
                <w:szCs w:val="24"/>
                <w:lang w:val="sv-SE"/>
              </w:rPr>
              <w:t> 544 92 43</w:t>
            </w:r>
            <w:r w:rsidR="00743421" w:rsidRPr="00743421">
              <w:rPr>
                <w:sz w:val="20"/>
                <w:szCs w:val="24"/>
                <w:lang w:val="sv-SE"/>
              </w:rPr>
              <w:t xml:space="preserve">  </w:t>
            </w:r>
            <w:r w:rsidR="005F2B9E" w:rsidRPr="00743421">
              <w:rPr>
                <w:sz w:val="20"/>
                <w:szCs w:val="24"/>
                <w:lang w:val="sv-SE"/>
              </w:rPr>
              <w:t xml:space="preserve"> </w:t>
            </w:r>
            <w:r>
              <w:rPr>
                <w:sz w:val="20"/>
                <w:szCs w:val="24"/>
                <w:lang w:val="sv-SE"/>
              </w:rPr>
              <w:t>linda.ahrebo@gmail.com</w:t>
            </w:r>
          </w:p>
          <w:p w:rsidR="00743421" w:rsidRDefault="00666EBE" w:rsidP="005F2B9E">
            <w:pPr>
              <w:pStyle w:val="EventInfo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Jessica Sjödin</w:t>
            </w:r>
          </w:p>
          <w:p w:rsidR="00743421" w:rsidRPr="00743421" w:rsidRDefault="00743421" w:rsidP="005F2B9E">
            <w:pPr>
              <w:pStyle w:val="EventInfo"/>
              <w:rPr>
                <w:sz w:val="22"/>
                <w:lang w:val="sv-SE"/>
              </w:rPr>
            </w:pPr>
          </w:p>
          <w:p w:rsidR="00B33692" w:rsidRPr="005F2B9E" w:rsidRDefault="00743421" w:rsidP="005F2B9E">
            <w:pPr>
              <w:pStyle w:val="EventHeading"/>
              <w:rPr>
                <w:lang w:val="sv-SE"/>
              </w:rPr>
            </w:pPr>
            <w:r w:rsidRPr="00743421">
              <w:rPr>
                <w:color w:val="1F6F38"/>
                <w:lang w:val="sv-SE"/>
              </w:rPr>
              <w:t>Varmt välkomna till bålsta if!</w:t>
            </w:r>
          </w:p>
        </w:tc>
        <w:tc>
          <w:tcPr>
            <w:tcW w:w="710" w:type="dxa"/>
            <w:tcBorders>
              <w:right w:val="double" w:sz="12" w:space="0" w:color="1F6F38"/>
            </w:tcBorders>
          </w:tcPr>
          <w:p w:rsidR="00B33692" w:rsidRPr="005F2B9E" w:rsidRDefault="00B33692">
            <w:pPr>
              <w:rPr>
                <w:lang w:val="sv-SE"/>
              </w:rPr>
            </w:pPr>
          </w:p>
        </w:tc>
        <w:tc>
          <w:tcPr>
            <w:tcW w:w="329" w:type="dxa"/>
            <w:tcBorders>
              <w:left w:val="double" w:sz="12" w:space="0" w:color="1F6F38"/>
            </w:tcBorders>
          </w:tcPr>
          <w:p w:rsidR="00B33692" w:rsidRPr="00743421" w:rsidRDefault="00B33692">
            <w:pPr>
              <w:rPr>
                <w:highlight w:val="darkGreen"/>
                <w:lang w:val="sv-SE"/>
              </w:rPr>
            </w:pPr>
          </w:p>
        </w:tc>
        <w:tc>
          <w:tcPr>
            <w:tcW w:w="2582" w:type="dxa"/>
            <w:tcBorders>
              <w:bottom w:val="double" w:sz="12" w:space="0" w:color="FFFFFF" w:themeColor="background1"/>
            </w:tcBorders>
          </w:tcPr>
          <w:p w:rsidR="005F2B9E" w:rsidRPr="005F2B9E" w:rsidRDefault="005F2B9E" w:rsidP="005F2B9E">
            <w:pPr>
              <w:pStyle w:val="EventSubhead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659264" behindDoc="1" locked="0" layoutInCell="1" allowOverlap="1" wp14:anchorId="7645EA95" wp14:editId="73454F5C">
                  <wp:simplePos x="0" y="0"/>
                  <wp:positionH relativeFrom="margin">
                    <wp:posOffset>355600</wp:posOffset>
                  </wp:positionH>
                  <wp:positionV relativeFrom="paragraph">
                    <wp:posOffset>0</wp:posOffset>
                  </wp:positionV>
                  <wp:extent cx="1190625" cy="1448968"/>
                  <wp:effectExtent l="0" t="0" r="0" b="0"/>
                  <wp:wrapTopAndBottom/>
                  <wp:docPr id="1" name="Picture 1" descr="http://cdn.laget.se/400326/214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laget.se/400326/214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4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3692" w:rsidRPr="005F2B9E" w:rsidRDefault="005F2B9E">
            <w:pPr>
              <w:pStyle w:val="EventSubhead"/>
              <w:rPr>
                <w:lang w:val="sv-SE"/>
              </w:rPr>
            </w:pPr>
            <w:r w:rsidRPr="005F2B9E">
              <w:rPr>
                <w:lang w:val="sv-SE"/>
              </w:rPr>
              <w:t>Kallade lag</w:t>
            </w:r>
          </w:p>
          <w:p w:rsidR="005F2B9E" w:rsidRDefault="005F2B9E">
            <w:pPr>
              <w:pStyle w:val="EventSubhead"/>
              <w:rPr>
                <w:lang w:val="sv-SE"/>
              </w:rPr>
            </w:pPr>
          </w:p>
          <w:p w:rsidR="005F2B9E" w:rsidRPr="005F2B9E" w:rsidRDefault="00666EBE">
            <w:pPr>
              <w:pStyle w:val="EventSubhead"/>
              <w:rPr>
                <w:color w:val="1F6F38"/>
                <w:sz w:val="32"/>
                <w:lang w:val="sv-SE"/>
              </w:rPr>
            </w:pPr>
            <w:r>
              <w:rPr>
                <w:color w:val="1F6F38"/>
                <w:sz w:val="32"/>
                <w:lang w:val="sv-SE"/>
              </w:rPr>
              <w:t>UPPSALA</w:t>
            </w:r>
          </w:p>
          <w:p w:rsidR="005F2B9E" w:rsidRDefault="00666EBE">
            <w:pPr>
              <w:pStyle w:val="EventSubhead"/>
              <w:rPr>
                <w:color w:val="1F6F38"/>
                <w:sz w:val="32"/>
                <w:lang w:val="sv-SE"/>
              </w:rPr>
            </w:pPr>
            <w:r>
              <w:rPr>
                <w:color w:val="1F6F38"/>
                <w:sz w:val="32"/>
                <w:lang w:val="sv-SE"/>
              </w:rPr>
              <w:t>VASSUNDA 1</w:t>
            </w:r>
          </w:p>
          <w:p w:rsidR="00666EBE" w:rsidRDefault="00666EBE">
            <w:pPr>
              <w:pStyle w:val="EventSubhead"/>
              <w:rPr>
                <w:color w:val="1F6F38"/>
                <w:sz w:val="32"/>
                <w:lang w:val="sv-SE"/>
              </w:rPr>
            </w:pPr>
            <w:r>
              <w:rPr>
                <w:color w:val="1F6F38"/>
                <w:sz w:val="32"/>
                <w:lang w:val="sv-SE"/>
              </w:rPr>
              <w:t>VASSUNDA 2</w:t>
            </w:r>
          </w:p>
          <w:p w:rsidR="00666EBE" w:rsidRDefault="00666EBE">
            <w:pPr>
              <w:pStyle w:val="EventSubhead"/>
              <w:rPr>
                <w:color w:val="1F6F38"/>
                <w:sz w:val="32"/>
                <w:lang w:val="sv-SE"/>
              </w:rPr>
            </w:pPr>
            <w:r>
              <w:rPr>
                <w:color w:val="1F6F38"/>
                <w:sz w:val="32"/>
                <w:lang w:val="sv-SE"/>
              </w:rPr>
              <w:t>ENKÖPING</w:t>
            </w:r>
          </w:p>
          <w:p w:rsidR="00666EBE" w:rsidRPr="005F2B9E" w:rsidRDefault="00666EBE">
            <w:pPr>
              <w:pStyle w:val="EventSubhead"/>
              <w:rPr>
                <w:color w:val="1F6F38"/>
                <w:sz w:val="32"/>
                <w:lang w:val="sv-SE"/>
              </w:rPr>
            </w:pPr>
            <w:r>
              <w:rPr>
                <w:color w:val="1F6F38"/>
                <w:sz w:val="32"/>
                <w:lang w:val="sv-SE"/>
              </w:rPr>
              <w:t>FJÄRDHUNDRA</w:t>
            </w:r>
          </w:p>
          <w:p w:rsidR="005F2B9E" w:rsidRPr="005F2B9E" w:rsidRDefault="00753F1A">
            <w:pPr>
              <w:pStyle w:val="EventSubhead"/>
              <w:rPr>
                <w:color w:val="1F6F38"/>
                <w:sz w:val="32"/>
                <w:lang w:val="sv-SE"/>
              </w:rPr>
            </w:pPr>
            <w:r>
              <w:rPr>
                <w:color w:val="1F6F38"/>
                <w:sz w:val="32"/>
                <w:lang w:val="sv-SE"/>
              </w:rPr>
              <w:t>BÅL</w:t>
            </w:r>
            <w:r w:rsidR="00666EBE">
              <w:rPr>
                <w:color w:val="1F6F38"/>
                <w:sz w:val="32"/>
                <w:lang w:val="sv-SE"/>
              </w:rPr>
              <w:t xml:space="preserve">sta </w:t>
            </w:r>
          </w:p>
          <w:p w:rsidR="005F2B9E" w:rsidRDefault="005F2B9E" w:rsidP="005F2B9E">
            <w:pPr>
              <w:pStyle w:val="EventSubhead"/>
              <w:rPr>
                <w:lang w:val="sv-SE"/>
              </w:rPr>
            </w:pPr>
          </w:p>
          <w:p w:rsidR="00B33692" w:rsidRPr="005F2B9E" w:rsidRDefault="005F2B9E" w:rsidP="005F2B9E">
            <w:pPr>
              <w:pStyle w:val="EventSubhead"/>
              <w:rPr>
                <w:lang w:val="sv-SE"/>
              </w:rPr>
            </w:pPr>
            <w:r w:rsidRPr="005F2B9E">
              <w:rPr>
                <w:lang w:val="sv-SE"/>
              </w:rPr>
              <w:t>MATCH TID</w:t>
            </w:r>
          </w:p>
          <w:p w:rsidR="005F2B9E" w:rsidRPr="005F2B9E" w:rsidRDefault="005F2B9E" w:rsidP="005F2B9E">
            <w:pPr>
              <w:pStyle w:val="EventSubhead"/>
              <w:rPr>
                <w:color w:val="1F6F38"/>
                <w:sz w:val="32"/>
                <w:lang w:val="sv-SE"/>
              </w:rPr>
            </w:pPr>
            <w:r w:rsidRPr="005F2B9E">
              <w:rPr>
                <w:color w:val="1F6F38"/>
                <w:sz w:val="32"/>
                <w:lang w:val="sv-SE"/>
              </w:rPr>
              <w:t>2x10 min</w:t>
            </w:r>
          </w:p>
          <w:p w:rsidR="005F2B9E" w:rsidRPr="00666EBE" w:rsidRDefault="005F2B9E">
            <w:pPr>
              <w:rPr>
                <w:lang w:val="sv-SE"/>
              </w:rPr>
            </w:pPr>
            <w:r w:rsidRPr="00666EBE">
              <w:rPr>
                <w:lang w:val="sv-SE"/>
              </w:rPr>
              <w:t>(MINIPLAN)</w:t>
            </w:r>
          </w:p>
          <w:p w:rsidR="005F2B9E" w:rsidRPr="00666EBE" w:rsidRDefault="005F2B9E">
            <w:pPr>
              <w:rPr>
                <w:lang w:val="sv-SE"/>
              </w:rPr>
            </w:pPr>
          </w:p>
          <w:p w:rsidR="005F2B9E" w:rsidRPr="00666EBE" w:rsidRDefault="005F2B9E">
            <w:pPr>
              <w:rPr>
                <w:lang w:val="sv-SE"/>
              </w:rPr>
            </w:pPr>
          </w:p>
          <w:p w:rsidR="00D404D6" w:rsidRDefault="005F2B9E" w:rsidP="005F2B9E">
            <w:pPr>
              <w:pStyle w:val="EventSubhead"/>
              <w:rPr>
                <w:lang w:val="sv-SE"/>
              </w:rPr>
            </w:pPr>
            <w:r>
              <w:rPr>
                <w:lang w:val="sv-SE"/>
              </w:rPr>
              <w:t>MATCHTIDER KOMMER SENARE</w:t>
            </w:r>
            <w:r w:rsidR="00D404D6">
              <w:rPr>
                <w:lang w:val="sv-SE"/>
              </w:rPr>
              <w:t xml:space="preserve"> </w:t>
            </w:r>
          </w:p>
          <w:p w:rsidR="005F2B9E" w:rsidRPr="00D404D6" w:rsidRDefault="00D404D6" w:rsidP="005F2B9E">
            <w:pPr>
              <w:pStyle w:val="EventSubhead"/>
              <w:rPr>
                <w:color w:val="1F6F38"/>
                <w:sz w:val="28"/>
                <w:lang w:val="sv-SE"/>
              </w:rPr>
            </w:pPr>
            <w:r w:rsidRPr="00D404D6">
              <w:rPr>
                <w:color w:val="1F6F38"/>
                <w:sz w:val="28"/>
                <w:lang w:val="sv-SE"/>
              </w:rPr>
              <w:t>(CA en vecka innan)</w:t>
            </w:r>
            <w:r w:rsidR="00743421" w:rsidRPr="00D404D6">
              <w:rPr>
                <w:color w:val="1F6F38"/>
                <w:sz w:val="28"/>
                <w:lang w:val="sv-SE"/>
              </w:rPr>
              <w:t xml:space="preserve"> </w:t>
            </w:r>
          </w:p>
          <w:p w:rsidR="005F2B9E" w:rsidRDefault="005F2B9E" w:rsidP="005F2B9E">
            <w:pPr>
              <w:pStyle w:val="EventSubhead"/>
              <w:rPr>
                <w:lang w:val="sv-SE"/>
              </w:rPr>
            </w:pPr>
          </w:p>
          <w:p w:rsidR="00B33692" w:rsidRPr="005F2B9E" w:rsidRDefault="005F2B9E" w:rsidP="005F2B9E">
            <w:pPr>
              <w:pStyle w:val="EventSubhead"/>
              <w:rPr>
                <w:lang w:val="sv-SE"/>
              </w:rPr>
            </w:pPr>
            <w:r>
              <w:rPr>
                <w:lang w:val="sv-SE"/>
              </w:rPr>
              <w:t>KIOSK</w:t>
            </w:r>
          </w:p>
          <w:p w:rsidR="00B33692" w:rsidRPr="005F2B9E" w:rsidRDefault="005F2B9E" w:rsidP="005F2B9E">
            <w:pPr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</w:pPr>
            <w:r w:rsidRPr="005F2B9E"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  <w:t>KAFFE</w:t>
            </w:r>
          </w:p>
          <w:p w:rsidR="005F2B9E" w:rsidRPr="005F2B9E" w:rsidRDefault="005F2B9E" w:rsidP="005F2B9E">
            <w:pPr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</w:pPr>
            <w:r w:rsidRPr="005F2B9E"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  <w:t>KORV</w:t>
            </w:r>
          </w:p>
          <w:p w:rsidR="005F2B9E" w:rsidRPr="005F2B9E" w:rsidRDefault="005F2B9E" w:rsidP="005F2B9E">
            <w:pPr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</w:pPr>
            <w:r w:rsidRPr="005F2B9E"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  <w:t>TOAST</w:t>
            </w:r>
          </w:p>
          <w:p w:rsidR="005F2B9E" w:rsidRPr="005F2B9E" w:rsidRDefault="005F2B9E" w:rsidP="005F2B9E">
            <w:pPr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</w:pPr>
            <w:r w:rsidRPr="005F2B9E"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  <w:t>FIKA</w:t>
            </w:r>
          </w:p>
          <w:p w:rsidR="005F2B9E" w:rsidRPr="005F2B9E" w:rsidRDefault="005F2B9E" w:rsidP="005F2B9E">
            <w:pPr>
              <w:rPr>
                <w:lang w:val="sv-SE"/>
              </w:rPr>
            </w:pPr>
            <w:r w:rsidRPr="005F2B9E">
              <w:rPr>
                <w:rFonts w:asciiTheme="majorHAnsi" w:eastAsiaTheme="majorEastAsia" w:hAnsiTheme="majorHAnsi" w:cstheme="majorBidi"/>
                <w:caps/>
                <w:color w:val="1F6F38"/>
                <w:sz w:val="32"/>
                <w:lang w:val="sv-SE"/>
              </w:rPr>
              <w:t>ETC</w:t>
            </w:r>
          </w:p>
        </w:tc>
      </w:tr>
    </w:tbl>
    <w:p w:rsidR="00B33692" w:rsidRPr="005F2B9E" w:rsidRDefault="00B33692" w:rsidP="00666EBE">
      <w:pPr>
        <w:shd w:val="clear" w:color="auto" w:fill="FFF1A8"/>
        <w:spacing w:line="240" w:lineRule="auto"/>
        <w:ind w:right="465"/>
        <w:rPr>
          <w:lang w:val="sv-SE"/>
        </w:rPr>
      </w:pPr>
      <w:bookmarkStart w:id="0" w:name="_GoBack"/>
      <w:bookmarkEnd w:id="0"/>
    </w:p>
    <w:sectPr w:rsidR="00B33692" w:rsidRPr="005F2B9E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E"/>
    <w:rsid w:val="002F76D0"/>
    <w:rsid w:val="005F2B9E"/>
    <w:rsid w:val="00666EBE"/>
    <w:rsid w:val="00743421"/>
    <w:rsid w:val="00753F1A"/>
    <w:rsid w:val="00B33692"/>
    <w:rsid w:val="00D404D6"/>
    <w:rsid w:val="00D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777F-A875-43CC-8C41-5862707E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68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4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2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7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5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54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8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04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2725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1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92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84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9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247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7490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58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3627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918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28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668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360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2670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362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0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13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8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85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69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93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664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66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376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62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63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71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8225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93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210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343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1775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256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769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289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bhel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6</TotalTime>
  <Pages>2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Granath Helen</dc:creator>
  <cp:keywords/>
  <cp:lastModifiedBy>Ahrebo Linda</cp:lastModifiedBy>
  <cp:revision>3</cp:revision>
  <cp:lastPrinted>2015-10-20T19:06:00Z</cp:lastPrinted>
  <dcterms:created xsi:type="dcterms:W3CDTF">2015-10-21T09:00:00Z</dcterms:created>
  <dcterms:modified xsi:type="dcterms:W3CDTF">2015-10-21T09:06:00Z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