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A42F" w14:textId="3E232840" w:rsidR="00686AC9" w:rsidRPr="00F3574F" w:rsidRDefault="00686AC9" w:rsidP="00F3574F">
      <w:pPr>
        <w:pStyle w:val="Brdtextmedindrag"/>
        <w:ind w:left="567"/>
        <w:rPr>
          <w:rFonts w:ascii="Calibri" w:hAnsi="Calibri"/>
          <w:b/>
          <w:sz w:val="26"/>
          <w:szCs w:val="26"/>
        </w:rPr>
      </w:pPr>
      <w:r>
        <w:rPr>
          <w:rFonts w:ascii="Calibri" w:hAnsi="Calibri"/>
          <w:b/>
          <w:sz w:val="26"/>
          <w:szCs w:val="26"/>
        </w:rPr>
        <w:t>Föräldramöte F14/1</w:t>
      </w:r>
      <w:r w:rsidR="00F3574F">
        <w:rPr>
          <w:rFonts w:ascii="Calibri" w:hAnsi="Calibri"/>
          <w:b/>
          <w:sz w:val="26"/>
          <w:szCs w:val="26"/>
        </w:rPr>
        <w:t>5</w:t>
      </w:r>
    </w:p>
    <w:p w14:paraId="2607F12A" w14:textId="77777777" w:rsidR="00AD1D37" w:rsidRPr="00F57AC4" w:rsidRDefault="00AD1D37" w:rsidP="00DC2083">
      <w:pPr>
        <w:pStyle w:val="Brdtextmedindrag"/>
        <w:tabs>
          <w:tab w:val="left" w:pos="3686"/>
        </w:tabs>
        <w:ind w:left="0"/>
        <w:rPr>
          <w:rFonts w:ascii="Calibri" w:hAnsi="Calibri"/>
          <w:sz w:val="20"/>
        </w:rPr>
      </w:pPr>
    </w:p>
    <w:p w14:paraId="19BBA30A" w14:textId="077B086B" w:rsidR="00AD1D37" w:rsidRPr="00F57AC4" w:rsidRDefault="00AD1D37" w:rsidP="00AD1D37">
      <w:pPr>
        <w:pStyle w:val="Brdtextmedindrag"/>
        <w:tabs>
          <w:tab w:val="left" w:pos="3686"/>
        </w:tabs>
        <w:ind w:left="567"/>
        <w:rPr>
          <w:rFonts w:ascii="Calibri" w:hAnsi="Calibri"/>
          <w:sz w:val="22"/>
          <w:szCs w:val="22"/>
        </w:rPr>
      </w:pPr>
      <w:r w:rsidRPr="00F57AC4">
        <w:rPr>
          <w:rFonts w:ascii="Calibri" w:hAnsi="Calibri"/>
          <w:b/>
          <w:sz w:val="22"/>
          <w:szCs w:val="22"/>
        </w:rPr>
        <w:t>Tid</w:t>
      </w:r>
      <w:r w:rsidRPr="00F57AC4">
        <w:rPr>
          <w:rFonts w:ascii="Calibri" w:hAnsi="Calibri"/>
          <w:sz w:val="22"/>
          <w:szCs w:val="22"/>
        </w:rPr>
        <w:tab/>
      </w:r>
      <w:r w:rsidR="00870C6E">
        <w:rPr>
          <w:rFonts w:ascii="Calibri" w:hAnsi="Calibri"/>
          <w:sz w:val="22"/>
          <w:szCs w:val="22"/>
        </w:rPr>
        <w:t>Söndag 17 mars kl</w:t>
      </w:r>
      <w:r w:rsidR="002813C4">
        <w:rPr>
          <w:rFonts w:ascii="Calibri" w:hAnsi="Calibri"/>
          <w:sz w:val="22"/>
          <w:szCs w:val="22"/>
        </w:rPr>
        <w:t>.</w:t>
      </w:r>
      <w:r w:rsidR="00870C6E">
        <w:rPr>
          <w:rFonts w:ascii="Calibri" w:hAnsi="Calibri"/>
          <w:sz w:val="22"/>
          <w:szCs w:val="22"/>
        </w:rPr>
        <w:t xml:space="preserve"> 12:00</w:t>
      </w:r>
    </w:p>
    <w:p w14:paraId="4E6A74BF" w14:textId="14DFBEFA" w:rsidR="00AD1D37" w:rsidRPr="00F57AC4" w:rsidRDefault="00AD1D37" w:rsidP="00AD1D37">
      <w:pPr>
        <w:pStyle w:val="Brdtextmedindrag"/>
        <w:tabs>
          <w:tab w:val="left" w:pos="3686"/>
        </w:tabs>
        <w:spacing w:line="360" w:lineRule="auto"/>
        <w:ind w:left="567"/>
        <w:rPr>
          <w:rFonts w:ascii="Calibri" w:hAnsi="Calibri"/>
          <w:sz w:val="22"/>
          <w:szCs w:val="22"/>
        </w:rPr>
      </w:pPr>
      <w:r w:rsidRPr="00F57AC4">
        <w:rPr>
          <w:rFonts w:ascii="Calibri" w:hAnsi="Calibri"/>
          <w:b/>
          <w:sz w:val="22"/>
          <w:szCs w:val="22"/>
        </w:rPr>
        <w:t>Plats</w:t>
      </w:r>
      <w:r w:rsidRPr="00F57AC4">
        <w:rPr>
          <w:rFonts w:ascii="Calibri" w:hAnsi="Calibri"/>
          <w:sz w:val="22"/>
          <w:szCs w:val="22"/>
        </w:rPr>
        <w:tab/>
      </w:r>
      <w:r w:rsidR="00870C6E">
        <w:rPr>
          <w:rFonts w:ascii="Calibri" w:hAnsi="Calibri"/>
          <w:sz w:val="22"/>
          <w:szCs w:val="22"/>
        </w:rPr>
        <w:t xml:space="preserve">Lärjehallen </w:t>
      </w:r>
    </w:p>
    <w:p w14:paraId="650DB37A" w14:textId="77777777" w:rsidR="00AD1D37" w:rsidRPr="00A1474E" w:rsidRDefault="00AD1D37" w:rsidP="00AD1D37">
      <w:pPr>
        <w:ind w:left="567"/>
        <w:rPr>
          <w:rFonts w:asciiTheme="minorHAnsi" w:hAnsiTheme="minorHAnsi" w:cs="Tahoma"/>
          <w:sz w:val="22"/>
          <w:szCs w:val="22"/>
        </w:rPr>
      </w:pPr>
    </w:p>
    <w:tbl>
      <w:tblPr>
        <w:tblW w:w="9782" w:type="dxa"/>
        <w:tblInd w:w="-142" w:type="dxa"/>
        <w:tblLayout w:type="fixed"/>
        <w:tblCellMar>
          <w:left w:w="70" w:type="dxa"/>
          <w:right w:w="70" w:type="dxa"/>
        </w:tblCellMar>
        <w:tblLook w:val="0000" w:firstRow="0" w:lastRow="0" w:firstColumn="0" w:lastColumn="0" w:noHBand="0" w:noVBand="0"/>
      </w:tblPr>
      <w:tblGrid>
        <w:gridCol w:w="568"/>
        <w:gridCol w:w="9214"/>
      </w:tblGrid>
      <w:tr w:rsidR="00AD1D37" w:rsidRPr="00A1474E" w14:paraId="007CBAEB" w14:textId="77777777" w:rsidTr="00DC2083">
        <w:tc>
          <w:tcPr>
            <w:tcW w:w="568" w:type="dxa"/>
          </w:tcPr>
          <w:p w14:paraId="59AB4555" w14:textId="77777777" w:rsidR="00AD1D37" w:rsidRPr="006318B5" w:rsidRDefault="00AD1D37" w:rsidP="00AD1D37">
            <w:pPr>
              <w:pStyle w:val="Liststycke"/>
              <w:numPr>
                <w:ilvl w:val="0"/>
                <w:numId w:val="25"/>
              </w:numPr>
              <w:tabs>
                <w:tab w:val="left" w:pos="284"/>
              </w:tabs>
              <w:ind w:left="567" w:hanging="357"/>
              <w:rPr>
                <w:rFonts w:asciiTheme="minorHAnsi" w:hAnsiTheme="minorHAnsi" w:cs="Tahoma"/>
                <w:b/>
                <w:sz w:val="18"/>
                <w:szCs w:val="18"/>
              </w:rPr>
            </w:pPr>
          </w:p>
        </w:tc>
        <w:tc>
          <w:tcPr>
            <w:tcW w:w="9214" w:type="dxa"/>
          </w:tcPr>
          <w:p w14:paraId="7F8DDDA3" w14:textId="4053652E" w:rsidR="00AD1D37" w:rsidRPr="00CC5259" w:rsidRDefault="00CB1F56" w:rsidP="00D629CC">
            <w:pPr>
              <w:spacing w:line="276" w:lineRule="auto"/>
              <w:ind w:left="214"/>
            </w:pPr>
            <w:r>
              <w:rPr>
                <w:rFonts w:asciiTheme="minorHAnsi" w:hAnsiTheme="minorHAnsi"/>
                <w:b/>
                <w:sz w:val="22"/>
                <w:szCs w:val="22"/>
              </w:rPr>
              <w:t>Laget.se</w:t>
            </w:r>
            <w:r>
              <w:rPr>
                <w:rFonts w:asciiTheme="minorHAnsi" w:hAnsiTheme="minorHAnsi"/>
                <w:b/>
                <w:sz w:val="22"/>
                <w:szCs w:val="22"/>
              </w:rPr>
              <w:br/>
            </w:r>
            <w:r w:rsidRPr="00CB1F56">
              <w:rPr>
                <w:rFonts w:ascii="Calibri" w:eastAsiaTheme="minorHAnsi" w:hAnsi="Calibri" w:cs="Calibri"/>
                <w:i/>
                <w:iCs/>
                <w:sz w:val="22"/>
                <w:szCs w:val="22"/>
              </w:rPr>
              <w:t>Svara Ja eller Nej + anledning</w:t>
            </w:r>
            <w:r>
              <w:rPr>
                <w:rFonts w:asciiTheme="minorHAnsi" w:hAnsiTheme="minorHAnsi"/>
                <w:b/>
                <w:sz w:val="22"/>
                <w:szCs w:val="22"/>
              </w:rPr>
              <w:t xml:space="preserve"> </w:t>
            </w:r>
            <w:r>
              <w:rPr>
                <w:rFonts w:asciiTheme="minorHAnsi" w:hAnsiTheme="minorHAnsi"/>
                <w:b/>
                <w:sz w:val="22"/>
                <w:szCs w:val="22"/>
              </w:rPr>
              <w:br/>
            </w:r>
            <w:r>
              <w:rPr>
                <w:rFonts w:asciiTheme="minorHAnsi" w:hAnsiTheme="minorHAnsi"/>
                <w:bCs/>
                <w:sz w:val="22"/>
                <w:szCs w:val="22"/>
              </w:rPr>
              <w:t xml:space="preserve">För att det ska bli lättare med planering så är det ett krav från ledarna att man svarar på kallelseutskicken. Vid osäkerhet så svarar man NEJ för att därefter om det blir ändring </w:t>
            </w:r>
            <w:r w:rsidR="00D62853">
              <w:rPr>
                <w:rFonts w:asciiTheme="minorHAnsi" w:hAnsiTheme="minorHAnsi"/>
                <w:bCs/>
                <w:sz w:val="22"/>
                <w:szCs w:val="22"/>
              </w:rPr>
              <w:t xml:space="preserve">skicka sms till </w:t>
            </w:r>
            <w:r>
              <w:rPr>
                <w:rFonts w:asciiTheme="minorHAnsi" w:hAnsiTheme="minorHAnsi"/>
                <w:bCs/>
                <w:sz w:val="22"/>
                <w:szCs w:val="22"/>
              </w:rPr>
              <w:t xml:space="preserve">någon </w:t>
            </w:r>
            <w:r w:rsidR="00D62853">
              <w:rPr>
                <w:rFonts w:asciiTheme="minorHAnsi" w:hAnsiTheme="minorHAnsi"/>
                <w:bCs/>
                <w:sz w:val="22"/>
                <w:szCs w:val="22"/>
              </w:rPr>
              <w:t>ut</w:t>
            </w:r>
            <w:r>
              <w:rPr>
                <w:rFonts w:asciiTheme="minorHAnsi" w:hAnsiTheme="minorHAnsi"/>
                <w:bCs/>
                <w:sz w:val="22"/>
                <w:szCs w:val="22"/>
              </w:rPr>
              <w:t>av ledarna. Vid sen avanmälan skicka sms.</w:t>
            </w:r>
            <w:r w:rsidR="009E2211">
              <w:rPr>
                <w:rFonts w:asciiTheme="minorHAnsi" w:hAnsiTheme="minorHAnsi"/>
                <w:bCs/>
                <w:sz w:val="22"/>
                <w:szCs w:val="22"/>
              </w:rPr>
              <w:br/>
            </w:r>
          </w:p>
        </w:tc>
      </w:tr>
      <w:tr w:rsidR="00AD1D37" w:rsidRPr="00A1474E" w14:paraId="752F3916" w14:textId="77777777" w:rsidTr="00DC2083">
        <w:tc>
          <w:tcPr>
            <w:tcW w:w="568" w:type="dxa"/>
          </w:tcPr>
          <w:p w14:paraId="4C1B70DC" w14:textId="77777777" w:rsidR="00AD1D37" w:rsidRPr="006318B5" w:rsidRDefault="00AD1D37" w:rsidP="00AD1D37">
            <w:pPr>
              <w:pStyle w:val="Liststycke"/>
              <w:numPr>
                <w:ilvl w:val="0"/>
                <w:numId w:val="25"/>
              </w:numPr>
              <w:tabs>
                <w:tab w:val="left" w:pos="284"/>
              </w:tabs>
              <w:ind w:left="567" w:hanging="357"/>
              <w:rPr>
                <w:rFonts w:asciiTheme="minorHAnsi" w:hAnsiTheme="minorHAnsi" w:cs="Tahoma"/>
                <w:b/>
                <w:sz w:val="18"/>
                <w:szCs w:val="18"/>
              </w:rPr>
            </w:pPr>
          </w:p>
        </w:tc>
        <w:tc>
          <w:tcPr>
            <w:tcW w:w="9214" w:type="dxa"/>
          </w:tcPr>
          <w:p w14:paraId="53C57732" w14:textId="5BB32F59" w:rsidR="00AD1D37" w:rsidRPr="00CC5259" w:rsidRDefault="00CB1F56" w:rsidP="00D629CC">
            <w:pPr>
              <w:spacing w:line="276" w:lineRule="auto"/>
              <w:ind w:left="214"/>
              <w:rPr>
                <w:rFonts w:asciiTheme="minorHAnsi" w:hAnsiTheme="minorHAnsi"/>
                <w:b/>
                <w:sz w:val="22"/>
                <w:szCs w:val="22"/>
              </w:rPr>
            </w:pPr>
            <w:r>
              <w:rPr>
                <w:rFonts w:asciiTheme="minorHAnsi" w:hAnsiTheme="minorHAnsi"/>
                <w:b/>
                <w:sz w:val="22"/>
                <w:szCs w:val="22"/>
              </w:rPr>
              <w:t>Utrustning</w:t>
            </w:r>
          </w:p>
          <w:p w14:paraId="41D93F17" w14:textId="77777777" w:rsidR="00CB1F56" w:rsidRPr="00687D10" w:rsidRDefault="00CB1F56" w:rsidP="00CB1F56">
            <w:pPr>
              <w:pStyle w:val="xmsonormal"/>
              <w:ind w:firstLine="214"/>
              <w:rPr>
                <w:rFonts w:asciiTheme="minorHAnsi" w:eastAsia="Times New Roman" w:hAnsiTheme="minorHAnsi" w:cs="Times New Roman"/>
                <w:bCs/>
              </w:rPr>
            </w:pPr>
            <w:r w:rsidRPr="00687D10">
              <w:rPr>
                <w:rFonts w:asciiTheme="minorHAnsi" w:eastAsia="Times New Roman" w:hAnsiTheme="minorHAnsi" w:cs="Times New Roman"/>
                <w:bCs/>
              </w:rPr>
              <w:t>Rätt utrustning på träning = kläder efter väder, skor och vattenflaska.</w:t>
            </w:r>
          </w:p>
          <w:p w14:paraId="122E0983" w14:textId="77777777" w:rsidR="00D62853" w:rsidRPr="00687D10" w:rsidRDefault="00CB1F56" w:rsidP="00D62853">
            <w:pPr>
              <w:pStyle w:val="xmsonormal"/>
              <w:ind w:left="214"/>
              <w:rPr>
                <w:rFonts w:asciiTheme="minorHAnsi" w:eastAsia="Times New Roman" w:hAnsiTheme="minorHAnsi" w:cs="Times New Roman"/>
                <w:bCs/>
              </w:rPr>
            </w:pPr>
            <w:r w:rsidRPr="00687D10">
              <w:rPr>
                <w:rFonts w:asciiTheme="minorHAnsi" w:eastAsia="Times New Roman" w:hAnsiTheme="minorHAnsi" w:cs="Times New Roman"/>
                <w:bCs/>
              </w:rPr>
              <w:t>Rätt utrustning på match = Blå shorts, blå strumpor, blå matchtröja (fås av klubben med namn och nummer)</w:t>
            </w:r>
          </w:p>
          <w:p w14:paraId="5120DF9C" w14:textId="2FD6065E" w:rsidR="00AD1D37" w:rsidRPr="00CC5259" w:rsidRDefault="00CB1F56" w:rsidP="00D62853">
            <w:pPr>
              <w:pStyle w:val="xmsonormal"/>
              <w:ind w:left="214"/>
            </w:pPr>
            <w:r>
              <w:br/>
              <w:t>Från och med nu inga dubbletter</w:t>
            </w:r>
            <w:r w:rsidR="00FE5260">
              <w:t xml:space="preserve"> av nummer,  </w:t>
            </w:r>
            <w:r>
              <w:t xml:space="preserve">ledarna bestämmer vilket nummer varje spelare får. På Bergums hemsida finns det en länk till Klubbshopen, där kan man beställa shorts och strumpor. </w:t>
            </w:r>
            <w:r w:rsidR="009E2211">
              <w:br/>
            </w:r>
          </w:p>
        </w:tc>
      </w:tr>
      <w:tr w:rsidR="00AD1D37" w:rsidRPr="00A1474E" w14:paraId="71090001" w14:textId="77777777" w:rsidTr="009E2211">
        <w:trPr>
          <w:trHeight w:val="1565"/>
        </w:trPr>
        <w:tc>
          <w:tcPr>
            <w:tcW w:w="568" w:type="dxa"/>
          </w:tcPr>
          <w:p w14:paraId="2FAE03E5" w14:textId="77777777" w:rsidR="00AD1D37" w:rsidRPr="006318B5" w:rsidRDefault="00AD1D37" w:rsidP="00AD1D37">
            <w:pPr>
              <w:pStyle w:val="Liststycke"/>
              <w:numPr>
                <w:ilvl w:val="0"/>
                <w:numId w:val="25"/>
              </w:numPr>
              <w:tabs>
                <w:tab w:val="left" w:pos="284"/>
              </w:tabs>
              <w:ind w:left="567" w:hanging="357"/>
              <w:rPr>
                <w:rFonts w:asciiTheme="minorHAnsi" w:hAnsiTheme="minorHAnsi" w:cs="Tahoma"/>
                <w:b/>
                <w:sz w:val="18"/>
                <w:szCs w:val="18"/>
              </w:rPr>
            </w:pPr>
          </w:p>
        </w:tc>
        <w:tc>
          <w:tcPr>
            <w:tcW w:w="9214" w:type="dxa"/>
          </w:tcPr>
          <w:p w14:paraId="41D82841" w14:textId="752F49EB" w:rsidR="00AD1D37" w:rsidRPr="00CC5259" w:rsidRDefault="00487598" w:rsidP="00D629CC">
            <w:pPr>
              <w:spacing w:line="276" w:lineRule="auto"/>
              <w:ind w:left="214"/>
              <w:rPr>
                <w:rFonts w:asciiTheme="minorHAnsi" w:hAnsiTheme="minorHAnsi"/>
                <w:b/>
                <w:sz w:val="22"/>
                <w:szCs w:val="22"/>
              </w:rPr>
            </w:pPr>
            <w:r>
              <w:rPr>
                <w:rFonts w:asciiTheme="minorHAnsi" w:hAnsiTheme="minorHAnsi"/>
                <w:b/>
                <w:sz w:val="22"/>
                <w:szCs w:val="22"/>
              </w:rPr>
              <w:t>Seriespel - Torsdagar</w:t>
            </w:r>
          </w:p>
          <w:p w14:paraId="6EBA02C4" w14:textId="4FFD99D4" w:rsidR="00AD1D37" w:rsidRPr="00CC5259" w:rsidRDefault="00487598" w:rsidP="00487598">
            <w:pPr>
              <w:pStyle w:val="xmsolistparagraph"/>
              <w:ind w:left="214"/>
            </w:pPr>
            <w:r>
              <w:t>2 lag anmälda = 14 spelare/vecka</w:t>
            </w:r>
            <w:r>
              <w:br/>
            </w:r>
            <w:r>
              <w:rPr>
                <w:rFonts w:eastAsia="Times New Roman"/>
              </w:rPr>
              <w:t>Seriespel börjar slutet av april, 1 x per vecka. Främst torsdagar. Frågan ställs om barnen har andra aktiviteter på torsdagar då det är anmält 2 lag. 3 x 15 min/match, det vill säga en match = 45 minuter.</w:t>
            </w:r>
          </w:p>
        </w:tc>
      </w:tr>
      <w:tr w:rsidR="00AD1D37" w:rsidRPr="00A1474E" w14:paraId="09014ED8" w14:textId="77777777" w:rsidTr="00A23DA7">
        <w:trPr>
          <w:trHeight w:val="2419"/>
        </w:trPr>
        <w:tc>
          <w:tcPr>
            <w:tcW w:w="568" w:type="dxa"/>
          </w:tcPr>
          <w:p w14:paraId="1F9EAFAF" w14:textId="77777777" w:rsidR="00AD1D37" w:rsidRPr="006318B5" w:rsidRDefault="00AD1D37" w:rsidP="00AD1D37">
            <w:pPr>
              <w:pStyle w:val="Liststycke"/>
              <w:numPr>
                <w:ilvl w:val="0"/>
                <w:numId w:val="25"/>
              </w:numPr>
              <w:tabs>
                <w:tab w:val="left" w:pos="284"/>
              </w:tabs>
              <w:ind w:left="567" w:hanging="357"/>
              <w:rPr>
                <w:rFonts w:asciiTheme="minorHAnsi" w:hAnsiTheme="minorHAnsi" w:cs="Tahoma"/>
                <w:b/>
                <w:sz w:val="18"/>
                <w:szCs w:val="18"/>
              </w:rPr>
            </w:pPr>
          </w:p>
        </w:tc>
        <w:tc>
          <w:tcPr>
            <w:tcW w:w="9214" w:type="dxa"/>
          </w:tcPr>
          <w:p w14:paraId="25C68FF0" w14:textId="288E3F4B" w:rsidR="00AD1D37" w:rsidRPr="00CC5259" w:rsidRDefault="00487598" w:rsidP="00D629CC">
            <w:pPr>
              <w:spacing w:line="276" w:lineRule="auto"/>
              <w:ind w:left="214"/>
              <w:rPr>
                <w:rFonts w:asciiTheme="minorHAnsi" w:hAnsiTheme="minorHAnsi"/>
                <w:b/>
                <w:sz w:val="22"/>
                <w:szCs w:val="22"/>
              </w:rPr>
            </w:pPr>
            <w:r>
              <w:rPr>
                <w:rFonts w:asciiTheme="minorHAnsi" w:hAnsiTheme="minorHAnsi"/>
                <w:b/>
                <w:sz w:val="22"/>
                <w:szCs w:val="22"/>
              </w:rPr>
              <w:t>Uttagning till match/bemanna kafé vid hemmamatcher</w:t>
            </w:r>
          </w:p>
          <w:p w14:paraId="1D20984A" w14:textId="78D8FE23" w:rsidR="00487598" w:rsidRPr="00D75005" w:rsidRDefault="00487598" w:rsidP="00487598">
            <w:pPr>
              <w:pStyle w:val="xmsolistparagraph"/>
              <w:ind w:left="214"/>
              <w:rPr>
                <w:rFonts w:asciiTheme="minorHAnsi" w:eastAsia="Times New Roman" w:hAnsiTheme="minorHAnsi" w:cs="Times New Roman"/>
                <w:bCs/>
              </w:rPr>
            </w:pPr>
            <w:r w:rsidRPr="00D75005">
              <w:rPr>
                <w:rFonts w:asciiTheme="minorHAnsi" w:eastAsia="Times New Roman" w:hAnsiTheme="minorHAnsi" w:cs="Times New Roman"/>
                <w:bCs/>
              </w:rPr>
              <w:t>Alla spelar</w:t>
            </w:r>
            <w:r w:rsidR="004E0E54" w:rsidRPr="00D75005">
              <w:rPr>
                <w:rFonts w:asciiTheme="minorHAnsi" w:eastAsia="Times New Roman" w:hAnsiTheme="minorHAnsi" w:cs="Times New Roman"/>
                <w:bCs/>
              </w:rPr>
              <w:t>e</w:t>
            </w:r>
            <w:r w:rsidRPr="00D75005">
              <w:rPr>
                <w:rFonts w:asciiTheme="minorHAnsi" w:eastAsia="Times New Roman" w:hAnsiTheme="minorHAnsi" w:cs="Times New Roman"/>
                <w:bCs/>
              </w:rPr>
              <w:t xml:space="preserve"> kommer få mycket speltid. Ledarna tar ut efter träningsstatistik och vilja/engagemang. Vid hemmamatcher ska </w:t>
            </w:r>
            <w:r w:rsidR="004E0E54" w:rsidRPr="00D75005">
              <w:rPr>
                <w:rFonts w:asciiTheme="minorHAnsi" w:eastAsia="Times New Roman" w:hAnsiTheme="minorHAnsi" w:cs="Times New Roman"/>
                <w:bCs/>
              </w:rPr>
              <w:t>k</w:t>
            </w:r>
            <w:r w:rsidRPr="00D75005">
              <w:rPr>
                <w:rFonts w:asciiTheme="minorHAnsi" w:eastAsia="Times New Roman" w:hAnsiTheme="minorHAnsi" w:cs="Times New Roman"/>
                <w:bCs/>
              </w:rPr>
              <w:t xml:space="preserve">afét bemannas. </w:t>
            </w:r>
            <w:r w:rsidR="00A9224E">
              <w:rPr>
                <w:rFonts w:asciiTheme="minorHAnsi" w:eastAsia="Times New Roman" w:hAnsiTheme="minorHAnsi" w:cs="Times New Roman"/>
                <w:bCs/>
              </w:rPr>
              <w:t>Vår lagförälder Maria</w:t>
            </w:r>
            <w:r w:rsidRPr="00D75005">
              <w:rPr>
                <w:rFonts w:asciiTheme="minorHAnsi" w:eastAsia="Times New Roman" w:hAnsiTheme="minorHAnsi" w:cs="Times New Roman"/>
                <w:bCs/>
              </w:rPr>
              <w:t xml:space="preserve"> kommer att skicka ut ett schema</w:t>
            </w:r>
            <w:r w:rsidR="004E0E54" w:rsidRPr="00D75005">
              <w:rPr>
                <w:rFonts w:asciiTheme="minorHAnsi" w:eastAsia="Times New Roman" w:hAnsiTheme="minorHAnsi" w:cs="Times New Roman"/>
                <w:bCs/>
              </w:rPr>
              <w:t>.</w:t>
            </w:r>
            <w:r w:rsidRPr="00D75005">
              <w:rPr>
                <w:rFonts w:asciiTheme="minorHAnsi" w:eastAsia="Times New Roman" w:hAnsiTheme="minorHAnsi" w:cs="Times New Roman"/>
                <w:bCs/>
              </w:rPr>
              <w:t xml:space="preserve"> </w:t>
            </w:r>
            <w:r w:rsidR="004E0E54" w:rsidRPr="00D75005">
              <w:rPr>
                <w:rFonts w:asciiTheme="minorHAnsi" w:eastAsia="Times New Roman" w:hAnsiTheme="minorHAnsi" w:cs="Times New Roman"/>
                <w:bCs/>
              </w:rPr>
              <w:t>O</w:t>
            </w:r>
            <w:r w:rsidRPr="00D75005">
              <w:rPr>
                <w:rFonts w:asciiTheme="minorHAnsi" w:eastAsia="Times New Roman" w:hAnsiTheme="minorHAnsi" w:cs="Times New Roman"/>
                <w:bCs/>
              </w:rPr>
              <w:t>m</w:t>
            </w:r>
            <w:r w:rsidR="00A9224E">
              <w:rPr>
                <w:rFonts w:asciiTheme="minorHAnsi" w:eastAsia="Times New Roman" w:hAnsiTheme="minorHAnsi" w:cs="Times New Roman"/>
                <w:bCs/>
              </w:rPr>
              <w:t xml:space="preserve"> </w:t>
            </w:r>
            <w:r w:rsidRPr="00D75005">
              <w:rPr>
                <w:rFonts w:asciiTheme="minorHAnsi" w:eastAsia="Times New Roman" w:hAnsiTheme="minorHAnsi" w:cs="Times New Roman"/>
                <w:bCs/>
              </w:rPr>
              <w:t xml:space="preserve">dagen man tilldelas inte passar så får man själv byta med någon annan förälder, det är inte Marias ansvar att koordinera om. </w:t>
            </w:r>
          </w:p>
          <w:p w14:paraId="283B60E7" w14:textId="2DB582B5" w:rsidR="00AD1D37" w:rsidRPr="00F3574F" w:rsidRDefault="00487598" w:rsidP="00F3574F">
            <w:pPr>
              <w:pStyle w:val="xmsolistparagraph"/>
              <w:ind w:left="214"/>
              <w:rPr>
                <w:rFonts w:eastAsia="Times New Roman"/>
              </w:rPr>
            </w:pPr>
            <w:r w:rsidRPr="00D75005">
              <w:rPr>
                <w:rFonts w:asciiTheme="minorHAnsi" w:eastAsia="Times New Roman" w:hAnsiTheme="minorHAnsi" w:cs="Times New Roman"/>
                <w:bCs/>
              </w:rPr>
              <w:t>Varannan match spelas på bortaplan. Om ingen match på en torsdag så blir det träning.  Uppdater</w:t>
            </w:r>
            <w:r w:rsidR="004674C9" w:rsidRPr="00D75005">
              <w:rPr>
                <w:rFonts w:asciiTheme="minorHAnsi" w:eastAsia="Times New Roman" w:hAnsiTheme="minorHAnsi" w:cs="Times New Roman"/>
                <w:bCs/>
              </w:rPr>
              <w:t xml:space="preserve">ing </w:t>
            </w:r>
            <w:r w:rsidRPr="00D75005">
              <w:rPr>
                <w:rFonts w:asciiTheme="minorHAnsi" w:eastAsia="Times New Roman" w:hAnsiTheme="minorHAnsi" w:cs="Times New Roman"/>
                <w:bCs/>
              </w:rPr>
              <w:t>på Laget.se.</w:t>
            </w:r>
            <w:r>
              <w:rPr>
                <w:rFonts w:eastAsia="Times New Roman"/>
              </w:rPr>
              <w:t xml:space="preserve"> </w:t>
            </w:r>
          </w:p>
        </w:tc>
      </w:tr>
      <w:tr w:rsidR="00AD1D37" w:rsidRPr="00A1474E" w14:paraId="705F91BD" w14:textId="77777777" w:rsidTr="00624BE0">
        <w:trPr>
          <w:trHeight w:val="980"/>
        </w:trPr>
        <w:tc>
          <w:tcPr>
            <w:tcW w:w="568" w:type="dxa"/>
          </w:tcPr>
          <w:p w14:paraId="123A6E8B" w14:textId="77777777" w:rsidR="00AD1D37" w:rsidRPr="006318B5" w:rsidRDefault="00AD1D37" w:rsidP="00AD1D37">
            <w:pPr>
              <w:pStyle w:val="Liststycke"/>
              <w:numPr>
                <w:ilvl w:val="0"/>
                <w:numId w:val="25"/>
              </w:numPr>
              <w:tabs>
                <w:tab w:val="left" w:pos="284"/>
              </w:tabs>
              <w:ind w:left="567" w:hanging="357"/>
              <w:rPr>
                <w:rFonts w:asciiTheme="minorHAnsi" w:hAnsiTheme="minorHAnsi" w:cs="Tahoma"/>
                <w:b/>
                <w:sz w:val="18"/>
                <w:szCs w:val="18"/>
              </w:rPr>
            </w:pPr>
          </w:p>
        </w:tc>
        <w:tc>
          <w:tcPr>
            <w:tcW w:w="9214" w:type="dxa"/>
          </w:tcPr>
          <w:p w14:paraId="66AF7534" w14:textId="5E33EBA9" w:rsidR="00AD1D37" w:rsidRPr="00CC5259" w:rsidRDefault="00F43CCD" w:rsidP="00433F82">
            <w:pPr>
              <w:spacing w:line="276" w:lineRule="auto"/>
              <w:ind w:left="214"/>
              <w:rPr>
                <w:rFonts w:asciiTheme="minorHAnsi" w:hAnsiTheme="minorHAnsi"/>
                <w:b/>
                <w:sz w:val="22"/>
                <w:szCs w:val="22"/>
              </w:rPr>
            </w:pPr>
            <w:r>
              <w:rPr>
                <w:rFonts w:asciiTheme="minorHAnsi" w:hAnsiTheme="minorHAnsi"/>
                <w:b/>
                <w:sz w:val="22"/>
                <w:szCs w:val="22"/>
              </w:rPr>
              <w:t>Under match/cup</w:t>
            </w:r>
          </w:p>
          <w:p w14:paraId="7B5F0D93" w14:textId="02328ECE" w:rsidR="009E2211" w:rsidRDefault="00F43CCD" w:rsidP="009E2211">
            <w:pPr>
              <w:pStyle w:val="xmsolistparagraph"/>
              <w:ind w:left="214"/>
              <w:rPr>
                <w:rFonts w:asciiTheme="minorHAnsi" w:eastAsia="Times New Roman" w:hAnsiTheme="minorHAnsi" w:cs="Times New Roman"/>
                <w:bCs/>
              </w:rPr>
            </w:pPr>
            <w:r w:rsidRPr="00D75005">
              <w:rPr>
                <w:rFonts w:asciiTheme="minorHAnsi" w:eastAsia="Times New Roman" w:hAnsiTheme="minorHAnsi" w:cs="Times New Roman"/>
                <w:bCs/>
              </w:rPr>
              <w:t>Önskemål från ledarna att man fokuserar på sitt barn och laget. Om ledarna anser att föräldrar bör komma och hjälpa till vid ex skada så tillkallar dom de berörda föräldrarna, annars är det ledarna som själva tar hand om situationen. Det gäller även vid åsikter om domare och andra lagledare/lag</w:t>
            </w:r>
            <w:r w:rsidR="00D629CC">
              <w:rPr>
                <w:rFonts w:asciiTheme="minorHAnsi" w:eastAsia="Times New Roman" w:hAnsiTheme="minorHAnsi" w:cs="Times New Roman"/>
                <w:bCs/>
              </w:rPr>
              <w:t xml:space="preserve">. </w:t>
            </w:r>
            <w:r w:rsidRPr="00D75005">
              <w:rPr>
                <w:rFonts w:asciiTheme="minorHAnsi" w:eastAsia="Times New Roman" w:hAnsiTheme="minorHAnsi" w:cs="Times New Roman"/>
                <w:bCs/>
              </w:rPr>
              <w:t>Vi vill ha ett gott rykte.</w:t>
            </w:r>
          </w:p>
          <w:p w14:paraId="7937E52B" w14:textId="4F3D9482" w:rsidR="00FE5260" w:rsidRPr="009E2211" w:rsidRDefault="00FE5260" w:rsidP="009E2211">
            <w:pPr>
              <w:pStyle w:val="xmsolistparagraph"/>
              <w:ind w:left="214"/>
              <w:rPr>
                <w:rFonts w:asciiTheme="minorHAnsi" w:eastAsia="Times New Roman" w:hAnsiTheme="minorHAnsi" w:cs="Times New Roman"/>
                <w:bCs/>
                <w:sz w:val="10"/>
                <w:szCs w:val="10"/>
              </w:rPr>
            </w:pPr>
          </w:p>
        </w:tc>
      </w:tr>
      <w:tr w:rsidR="00AD1D37" w:rsidRPr="00A1474E" w14:paraId="6EBC373F" w14:textId="77777777" w:rsidTr="00DC2083">
        <w:tc>
          <w:tcPr>
            <w:tcW w:w="568" w:type="dxa"/>
          </w:tcPr>
          <w:p w14:paraId="1D66E7E3" w14:textId="77777777" w:rsidR="00AD1D37" w:rsidRPr="006318B5" w:rsidRDefault="00AD1D37" w:rsidP="00AD1D37">
            <w:pPr>
              <w:pStyle w:val="Liststycke"/>
              <w:numPr>
                <w:ilvl w:val="0"/>
                <w:numId w:val="25"/>
              </w:numPr>
              <w:tabs>
                <w:tab w:val="left" w:pos="284"/>
              </w:tabs>
              <w:ind w:left="567" w:hanging="357"/>
              <w:rPr>
                <w:rFonts w:asciiTheme="minorHAnsi" w:hAnsiTheme="minorHAnsi" w:cs="Tahoma"/>
                <w:b/>
                <w:sz w:val="18"/>
                <w:szCs w:val="18"/>
              </w:rPr>
            </w:pPr>
          </w:p>
        </w:tc>
        <w:tc>
          <w:tcPr>
            <w:tcW w:w="9214" w:type="dxa"/>
          </w:tcPr>
          <w:p w14:paraId="0FDABC6B" w14:textId="4111391E" w:rsidR="00AD1D37" w:rsidRPr="00CC5259" w:rsidRDefault="00F776A8" w:rsidP="00433F82">
            <w:pPr>
              <w:pStyle w:val="Sidhuvud"/>
              <w:tabs>
                <w:tab w:val="clear" w:pos="4536"/>
                <w:tab w:val="clear" w:pos="9072"/>
              </w:tabs>
              <w:spacing w:line="276" w:lineRule="auto"/>
              <w:ind w:left="214"/>
              <w:rPr>
                <w:rFonts w:asciiTheme="minorHAnsi" w:hAnsiTheme="minorHAnsi"/>
                <w:b/>
                <w:sz w:val="22"/>
                <w:szCs w:val="22"/>
              </w:rPr>
            </w:pPr>
            <w:r>
              <w:rPr>
                <w:rFonts w:asciiTheme="minorHAnsi" w:hAnsiTheme="minorHAnsi"/>
                <w:b/>
                <w:sz w:val="22"/>
                <w:szCs w:val="22"/>
              </w:rPr>
              <w:t>Träningstid söndagar = 75 minuter (10:00-11:15)</w:t>
            </w:r>
          </w:p>
          <w:p w14:paraId="745EE1A8" w14:textId="3A3BF91E" w:rsidR="009E2211" w:rsidRPr="00D629CC" w:rsidRDefault="00F776A8" w:rsidP="00D629CC">
            <w:pPr>
              <w:pStyle w:val="xmsolistparagraph"/>
              <w:ind w:left="214"/>
              <w:rPr>
                <w:rFonts w:asciiTheme="minorHAnsi" w:eastAsia="Times New Roman" w:hAnsiTheme="minorHAnsi" w:cs="Times New Roman"/>
                <w:bCs/>
              </w:rPr>
            </w:pPr>
            <w:r w:rsidRPr="00D75005">
              <w:rPr>
                <w:rFonts w:asciiTheme="minorHAnsi" w:eastAsia="Times New Roman" w:hAnsiTheme="minorHAnsi" w:cs="Times New Roman"/>
                <w:bCs/>
              </w:rPr>
              <w:t>Träningstider torsdagar (dom veckor det inte är match) kl 17.30-18:30</w:t>
            </w:r>
            <w:r w:rsidR="00100E96">
              <w:rPr>
                <w:rFonts w:asciiTheme="minorHAnsi" w:eastAsia="Times New Roman" w:hAnsiTheme="minorHAnsi" w:cs="Times New Roman"/>
                <w:bCs/>
              </w:rPr>
              <w:t xml:space="preserve">. </w:t>
            </w:r>
            <w:r w:rsidR="00100E96">
              <w:rPr>
                <w:rFonts w:asciiTheme="minorHAnsi" w:eastAsia="Times New Roman" w:hAnsiTheme="minorHAnsi" w:cs="Times New Roman"/>
                <w:bCs/>
              </w:rPr>
              <w:br/>
            </w:r>
            <w:r w:rsidRPr="00D75005">
              <w:rPr>
                <w:rFonts w:asciiTheme="minorHAnsi" w:eastAsia="Times New Roman" w:hAnsiTheme="minorHAnsi" w:cs="Times New Roman"/>
                <w:bCs/>
              </w:rPr>
              <w:t xml:space="preserve">När utomhusträningarna drar i gång är det föräldrarnas ansvar att ta fram och återlämna materialet som behövs vid träning. Det kommer komma ut info innan träning på Laget.se vilket material som ska tas fram. </w:t>
            </w:r>
          </w:p>
          <w:p w14:paraId="2F80ADA5" w14:textId="7703F253" w:rsidR="00F776A8" w:rsidRPr="00D75005" w:rsidRDefault="000604D0" w:rsidP="00D629CC">
            <w:pPr>
              <w:pStyle w:val="xmsolistparagraph"/>
              <w:ind w:left="214"/>
              <w:rPr>
                <w:rFonts w:asciiTheme="minorHAnsi" w:eastAsia="Times New Roman" w:hAnsiTheme="minorHAnsi" w:cs="Times New Roman"/>
                <w:bCs/>
              </w:rPr>
            </w:pPr>
            <w:r>
              <w:rPr>
                <w:rFonts w:eastAsia="Times New Roman"/>
              </w:rPr>
              <w:lastRenderedPageBreak/>
              <w:br/>
            </w:r>
            <w:r w:rsidR="00F776A8" w:rsidRPr="00D75005">
              <w:rPr>
                <w:rFonts w:asciiTheme="minorHAnsi" w:eastAsia="Times New Roman" w:hAnsiTheme="minorHAnsi" w:cs="Times New Roman"/>
                <w:bCs/>
              </w:rPr>
              <w:t xml:space="preserve">Viktig att alla tar ansvar så det ej blir samma föräldrar </w:t>
            </w:r>
            <w:r w:rsidR="00233982" w:rsidRPr="00D75005">
              <w:rPr>
                <w:rFonts w:asciiTheme="minorHAnsi" w:eastAsia="Times New Roman" w:hAnsiTheme="minorHAnsi" w:cs="Times New Roman"/>
                <w:bCs/>
              </w:rPr>
              <w:t>varje träning</w:t>
            </w:r>
            <w:r w:rsidR="00F776A8" w:rsidRPr="00D75005">
              <w:rPr>
                <w:rFonts w:asciiTheme="minorHAnsi" w:eastAsia="Times New Roman" w:hAnsiTheme="minorHAnsi" w:cs="Times New Roman"/>
                <w:bCs/>
              </w:rPr>
              <w:t xml:space="preserve">. Man kan skriva </w:t>
            </w:r>
            <w:r w:rsidR="00233982" w:rsidRPr="00D75005">
              <w:rPr>
                <w:rFonts w:asciiTheme="minorHAnsi" w:eastAsia="Times New Roman" w:hAnsiTheme="minorHAnsi" w:cs="Times New Roman"/>
                <w:bCs/>
              </w:rPr>
              <w:t xml:space="preserve">på Laget.se </w:t>
            </w:r>
            <w:r w:rsidR="00F776A8" w:rsidRPr="00D75005">
              <w:rPr>
                <w:rFonts w:asciiTheme="minorHAnsi" w:eastAsia="Times New Roman" w:hAnsiTheme="minorHAnsi" w:cs="Times New Roman"/>
                <w:bCs/>
              </w:rPr>
              <w:t>när infon kommer ut om man kan vara där lite innan för att hjälpa till så inte alla behöver komma tidigare. Om detta inte fungerar</w:t>
            </w:r>
            <w:r w:rsidR="00091A41" w:rsidRPr="00D75005">
              <w:rPr>
                <w:rFonts w:asciiTheme="minorHAnsi" w:eastAsia="Times New Roman" w:hAnsiTheme="minorHAnsi" w:cs="Times New Roman"/>
                <w:bCs/>
              </w:rPr>
              <w:t xml:space="preserve"> så kommer det att göras ett schema.</w:t>
            </w:r>
          </w:p>
          <w:p w14:paraId="6F1E0BEB" w14:textId="59D1FF54" w:rsidR="00AD1D37" w:rsidRPr="00CC5259" w:rsidRDefault="00F776A8" w:rsidP="00B47C29">
            <w:pPr>
              <w:pStyle w:val="xmsolistparagraph"/>
              <w:ind w:left="214"/>
            </w:pPr>
            <w:r w:rsidRPr="00D75005">
              <w:rPr>
                <w:rFonts w:asciiTheme="minorHAnsi" w:eastAsia="Times New Roman" w:hAnsiTheme="minorHAnsi" w:cs="Times New Roman"/>
                <w:bCs/>
                <w:i/>
                <w:iCs/>
              </w:rPr>
              <w:t>Ambitionen från Bergums IF är att föräldrar ska vara delaktig och engagera sig, vara på plats och vara behjälpliga.</w:t>
            </w:r>
            <w:r w:rsidRPr="00D75005">
              <w:rPr>
                <w:rFonts w:asciiTheme="minorHAnsi" w:eastAsia="Times New Roman" w:hAnsiTheme="minorHAnsi" w:cs="Times New Roman"/>
                <w:bCs/>
              </w:rPr>
              <w:br/>
            </w:r>
            <w:r w:rsidRPr="00D75005">
              <w:rPr>
                <w:rFonts w:asciiTheme="minorHAnsi" w:eastAsia="Times New Roman" w:hAnsiTheme="minorHAnsi" w:cs="Times New Roman"/>
                <w:bCs/>
              </w:rPr>
              <w:br/>
              <w:t>Vid uteträningar önskas att föräldrar är med vid planen</w:t>
            </w:r>
            <w:r w:rsidR="00B47C29" w:rsidRPr="00D75005">
              <w:rPr>
                <w:rFonts w:asciiTheme="minorHAnsi" w:eastAsia="Times New Roman" w:hAnsiTheme="minorHAnsi" w:cs="Times New Roman"/>
                <w:bCs/>
              </w:rPr>
              <w:t>, vid</w:t>
            </w:r>
            <w:r w:rsidRPr="00D75005">
              <w:rPr>
                <w:rFonts w:asciiTheme="minorHAnsi" w:eastAsia="Times New Roman" w:hAnsiTheme="minorHAnsi" w:cs="Times New Roman"/>
                <w:bCs/>
              </w:rPr>
              <w:t xml:space="preserve"> sidan där läktaren är. Det kan vara så att man som förälder kommer få hjälpa till och stötta ledarna och då är det bra om man är inom avståndet så det är lätt för ledarna att ropa.</w:t>
            </w:r>
          </w:p>
        </w:tc>
      </w:tr>
      <w:tr w:rsidR="00AD1D37" w:rsidRPr="00A1474E" w14:paraId="137D1975" w14:textId="77777777" w:rsidTr="00DC2083">
        <w:tc>
          <w:tcPr>
            <w:tcW w:w="568" w:type="dxa"/>
          </w:tcPr>
          <w:p w14:paraId="45A055E9" w14:textId="77777777" w:rsidR="00AD1D37" w:rsidRPr="006318B5" w:rsidRDefault="00AD1D37" w:rsidP="00AD1D37">
            <w:pPr>
              <w:pStyle w:val="Liststycke"/>
              <w:numPr>
                <w:ilvl w:val="0"/>
                <w:numId w:val="25"/>
              </w:numPr>
              <w:tabs>
                <w:tab w:val="left" w:pos="284"/>
              </w:tabs>
              <w:ind w:left="567" w:hanging="357"/>
              <w:rPr>
                <w:rFonts w:asciiTheme="minorHAnsi" w:hAnsiTheme="minorHAnsi" w:cs="Tahoma"/>
                <w:b/>
                <w:sz w:val="18"/>
                <w:szCs w:val="18"/>
              </w:rPr>
            </w:pPr>
          </w:p>
        </w:tc>
        <w:tc>
          <w:tcPr>
            <w:tcW w:w="9214" w:type="dxa"/>
          </w:tcPr>
          <w:p w14:paraId="0757D62C" w14:textId="17600CFB" w:rsidR="00AD1D37" w:rsidRPr="009F5055" w:rsidRDefault="00507CDC" w:rsidP="004C6AAC">
            <w:pPr>
              <w:pStyle w:val="Sidhuvud"/>
              <w:tabs>
                <w:tab w:val="clear" w:pos="4536"/>
                <w:tab w:val="clear" w:pos="9072"/>
              </w:tabs>
              <w:spacing w:line="276" w:lineRule="auto"/>
              <w:ind w:left="214"/>
              <w:rPr>
                <w:rFonts w:asciiTheme="minorHAnsi" w:hAnsiTheme="minorHAnsi"/>
                <w:b/>
                <w:sz w:val="22"/>
                <w:szCs w:val="22"/>
              </w:rPr>
            </w:pPr>
            <w:r>
              <w:rPr>
                <w:rFonts w:asciiTheme="minorHAnsi" w:hAnsiTheme="minorHAnsi"/>
                <w:b/>
                <w:sz w:val="22"/>
                <w:szCs w:val="22"/>
              </w:rPr>
              <w:t>Attityd och inställning</w:t>
            </w:r>
          </w:p>
          <w:p w14:paraId="406A4CD9" w14:textId="57295EB7" w:rsidR="00507CDC" w:rsidRPr="00D75005" w:rsidRDefault="00B47C29" w:rsidP="00507CDC">
            <w:pPr>
              <w:pStyle w:val="xmsolistparagraph"/>
              <w:ind w:left="214"/>
              <w:rPr>
                <w:rFonts w:asciiTheme="minorHAnsi" w:eastAsia="Times New Roman" w:hAnsiTheme="minorHAnsi" w:cs="Times New Roman"/>
                <w:bCs/>
              </w:rPr>
            </w:pPr>
            <w:r w:rsidRPr="00D75005">
              <w:rPr>
                <w:rFonts w:asciiTheme="minorHAnsi" w:eastAsia="Times New Roman" w:hAnsiTheme="minorHAnsi" w:cs="Times New Roman"/>
                <w:bCs/>
              </w:rPr>
              <w:t>I</w:t>
            </w:r>
            <w:r w:rsidR="00507CDC" w:rsidRPr="00D75005">
              <w:rPr>
                <w:rFonts w:asciiTheme="minorHAnsi" w:eastAsia="Times New Roman" w:hAnsiTheme="minorHAnsi" w:cs="Times New Roman"/>
                <w:bCs/>
              </w:rPr>
              <w:t>nfo</w:t>
            </w:r>
            <w:r w:rsidRPr="00D75005">
              <w:rPr>
                <w:rFonts w:asciiTheme="minorHAnsi" w:eastAsia="Times New Roman" w:hAnsiTheme="minorHAnsi" w:cs="Times New Roman"/>
                <w:bCs/>
              </w:rPr>
              <w:t xml:space="preserve"> </w:t>
            </w:r>
            <w:r w:rsidR="00507CDC" w:rsidRPr="00D75005">
              <w:rPr>
                <w:rFonts w:asciiTheme="minorHAnsi" w:eastAsia="Times New Roman" w:hAnsiTheme="minorHAnsi" w:cs="Times New Roman"/>
                <w:bCs/>
              </w:rPr>
              <w:t>om att det har varit lite tråkig attityd</w:t>
            </w:r>
            <w:r w:rsidRPr="00D75005">
              <w:rPr>
                <w:rFonts w:asciiTheme="minorHAnsi" w:eastAsia="Times New Roman" w:hAnsiTheme="minorHAnsi" w:cs="Times New Roman"/>
                <w:bCs/>
              </w:rPr>
              <w:t xml:space="preserve"> bland tjejerna</w:t>
            </w:r>
            <w:r w:rsidR="00507CDC" w:rsidRPr="00D75005">
              <w:rPr>
                <w:rFonts w:asciiTheme="minorHAnsi" w:eastAsia="Times New Roman" w:hAnsiTheme="minorHAnsi" w:cs="Times New Roman"/>
                <w:bCs/>
              </w:rPr>
              <w:t xml:space="preserve">, både mot hjälpledarna och mot varandra i laget. Detta är något som alla föräldrar får prata med sina barn om. Det ska vara kul att träna. Uppmanas att prata om inställning och attityd hemma. </w:t>
            </w:r>
          </w:p>
          <w:p w14:paraId="491300F7" w14:textId="7C7D7D0A" w:rsidR="00507CDC" w:rsidRPr="00D75005" w:rsidRDefault="00507CDC" w:rsidP="00507CDC">
            <w:pPr>
              <w:pStyle w:val="xmsolistparagraph"/>
              <w:ind w:left="214"/>
              <w:rPr>
                <w:rFonts w:asciiTheme="minorHAnsi" w:eastAsia="Times New Roman" w:hAnsiTheme="minorHAnsi" w:cs="Times New Roman"/>
                <w:bCs/>
              </w:rPr>
            </w:pPr>
            <w:r w:rsidRPr="00D75005">
              <w:rPr>
                <w:rFonts w:asciiTheme="minorHAnsi" w:eastAsia="Times New Roman" w:hAnsiTheme="minorHAnsi" w:cs="Times New Roman"/>
                <w:bCs/>
              </w:rPr>
              <w:t>Det framkommer även att barnen inte</w:t>
            </w:r>
            <w:r w:rsidR="00B47C29" w:rsidRPr="00D75005">
              <w:rPr>
                <w:rFonts w:asciiTheme="minorHAnsi" w:eastAsia="Times New Roman" w:hAnsiTheme="minorHAnsi" w:cs="Times New Roman"/>
                <w:bCs/>
              </w:rPr>
              <w:t xml:space="preserve"> alltid lyssnar så bra</w:t>
            </w:r>
            <w:r w:rsidRPr="00D75005">
              <w:rPr>
                <w:rFonts w:asciiTheme="minorHAnsi" w:eastAsia="Times New Roman" w:hAnsiTheme="minorHAnsi" w:cs="Times New Roman"/>
                <w:bCs/>
              </w:rPr>
              <w:t xml:space="preserve">, mest märks detta på onsdagar, kan vara att energin inte är lika bra den dagen men </w:t>
            </w:r>
            <w:r w:rsidR="00B47C29" w:rsidRPr="00D75005">
              <w:rPr>
                <w:rFonts w:asciiTheme="minorHAnsi" w:eastAsia="Times New Roman" w:hAnsiTheme="minorHAnsi" w:cs="Times New Roman"/>
                <w:bCs/>
              </w:rPr>
              <w:t xml:space="preserve">det vore </w:t>
            </w:r>
            <w:r w:rsidRPr="00D75005">
              <w:rPr>
                <w:rFonts w:asciiTheme="minorHAnsi" w:eastAsia="Times New Roman" w:hAnsiTheme="minorHAnsi" w:cs="Times New Roman"/>
                <w:bCs/>
              </w:rPr>
              <w:t>bra om alla tar ett ansvar och pratar med</w:t>
            </w:r>
            <w:r w:rsidR="00B47C29" w:rsidRPr="00D75005">
              <w:rPr>
                <w:rFonts w:asciiTheme="minorHAnsi" w:eastAsia="Times New Roman" w:hAnsiTheme="minorHAnsi" w:cs="Times New Roman"/>
                <w:bCs/>
              </w:rPr>
              <w:t xml:space="preserve"> sitt barn </w:t>
            </w:r>
            <w:r w:rsidRPr="00D75005">
              <w:rPr>
                <w:rFonts w:asciiTheme="minorHAnsi" w:eastAsia="Times New Roman" w:hAnsiTheme="minorHAnsi" w:cs="Times New Roman"/>
                <w:bCs/>
              </w:rPr>
              <w:t>om det</w:t>
            </w:r>
            <w:r w:rsidR="00B47C29" w:rsidRPr="00D75005">
              <w:rPr>
                <w:rFonts w:asciiTheme="minorHAnsi" w:eastAsia="Times New Roman" w:hAnsiTheme="minorHAnsi" w:cs="Times New Roman"/>
                <w:bCs/>
              </w:rPr>
              <w:t>.</w:t>
            </w:r>
            <w:r w:rsidRPr="00D75005">
              <w:rPr>
                <w:rFonts w:asciiTheme="minorHAnsi" w:eastAsia="Times New Roman" w:hAnsiTheme="minorHAnsi" w:cs="Times New Roman"/>
                <w:bCs/>
              </w:rPr>
              <w:t xml:space="preserve"> </w:t>
            </w:r>
          </w:p>
          <w:p w14:paraId="7918DF4A" w14:textId="77777777" w:rsidR="00507CDC" w:rsidRPr="00D75005" w:rsidRDefault="00507CDC" w:rsidP="00507CDC">
            <w:pPr>
              <w:pStyle w:val="xmsolistparagraph"/>
              <w:ind w:left="214"/>
              <w:rPr>
                <w:rFonts w:asciiTheme="minorHAnsi" w:eastAsia="Times New Roman" w:hAnsiTheme="minorHAnsi" w:cs="Times New Roman"/>
                <w:bCs/>
              </w:rPr>
            </w:pPr>
            <w:r w:rsidRPr="00D75005">
              <w:rPr>
                <w:rFonts w:asciiTheme="minorHAnsi" w:eastAsia="Times New Roman" w:hAnsiTheme="minorHAnsi" w:cs="Times New Roman"/>
                <w:bCs/>
              </w:rPr>
              <w:t>De barnen som i fortsättningen visar dålig attityd och inställning på träning och match kommer föräldrarna till de specifika barnen att informeras.</w:t>
            </w:r>
          </w:p>
          <w:p w14:paraId="4FBFFDEC" w14:textId="10B22F66" w:rsidR="00507CDC" w:rsidRPr="00244953" w:rsidRDefault="00507CDC" w:rsidP="00F3574F">
            <w:pPr>
              <w:pStyle w:val="xmsolistparagraph"/>
              <w:ind w:left="214"/>
              <w:rPr>
                <w:rFonts w:eastAsia="Times New Roman"/>
                <w:i/>
                <w:iCs/>
              </w:rPr>
            </w:pPr>
            <w:r w:rsidRPr="00244953">
              <w:rPr>
                <w:rFonts w:eastAsia="Times New Roman"/>
                <w:i/>
                <w:iCs/>
              </w:rPr>
              <w:t>Lika viktigt att peppa hela laget vid match som sitt eget barn. Det är en lagsport och vi hejar på</w:t>
            </w:r>
            <w:r w:rsidR="003B3C60">
              <w:rPr>
                <w:rFonts w:eastAsia="Times New Roman"/>
                <w:i/>
                <w:iCs/>
              </w:rPr>
              <w:t xml:space="preserve"> hela</w:t>
            </w:r>
            <w:r w:rsidRPr="00244953">
              <w:rPr>
                <w:rFonts w:eastAsia="Times New Roman"/>
                <w:i/>
                <w:iCs/>
              </w:rPr>
              <w:t xml:space="preserve"> laget. </w:t>
            </w:r>
          </w:p>
        </w:tc>
      </w:tr>
      <w:tr w:rsidR="00AD1D37" w:rsidRPr="00A1474E" w14:paraId="65163CFB" w14:textId="77777777" w:rsidTr="005C21D5">
        <w:trPr>
          <w:trHeight w:val="5358"/>
        </w:trPr>
        <w:tc>
          <w:tcPr>
            <w:tcW w:w="568" w:type="dxa"/>
          </w:tcPr>
          <w:p w14:paraId="4146655C" w14:textId="77777777" w:rsidR="00AD1D37" w:rsidRPr="006318B5" w:rsidRDefault="00AD1D37" w:rsidP="00AD1D37">
            <w:pPr>
              <w:pStyle w:val="Liststycke"/>
              <w:numPr>
                <w:ilvl w:val="0"/>
                <w:numId w:val="25"/>
              </w:numPr>
              <w:tabs>
                <w:tab w:val="left" w:pos="284"/>
              </w:tabs>
              <w:ind w:left="567" w:hanging="357"/>
              <w:rPr>
                <w:rFonts w:asciiTheme="minorHAnsi" w:hAnsiTheme="minorHAnsi" w:cs="Tahoma"/>
                <w:b/>
                <w:sz w:val="18"/>
                <w:szCs w:val="18"/>
              </w:rPr>
            </w:pPr>
          </w:p>
        </w:tc>
        <w:tc>
          <w:tcPr>
            <w:tcW w:w="9214" w:type="dxa"/>
          </w:tcPr>
          <w:p w14:paraId="44AB5BAE" w14:textId="2493B471" w:rsidR="00AD1D37" w:rsidRPr="00CC5259" w:rsidRDefault="00507CDC" w:rsidP="004C6AAC">
            <w:pPr>
              <w:pStyle w:val="Sidhuvud"/>
              <w:tabs>
                <w:tab w:val="clear" w:pos="4536"/>
                <w:tab w:val="clear" w:pos="9072"/>
              </w:tabs>
              <w:spacing w:line="276" w:lineRule="auto"/>
              <w:ind w:left="214"/>
              <w:rPr>
                <w:rFonts w:asciiTheme="minorHAnsi" w:hAnsiTheme="minorHAnsi"/>
                <w:b/>
                <w:sz w:val="22"/>
                <w:szCs w:val="22"/>
              </w:rPr>
            </w:pPr>
            <w:r>
              <w:rPr>
                <w:rFonts w:asciiTheme="minorHAnsi" w:hAnsiTheme="minorHAnsi"/>
                <w:b/>
                <w:sz w:val="22"/>
                <w:szCs w:val="22"/>
              </w:rPr>
              <w:t>Lagförälder/Försäljning av bingolotter Påsk</w:t>
            </w:r>
          </w:p>
          <w:p w14:paraId="0FC71FA9" w14:textId="6E230AEF" w:rsidR="00AD1D37" w:rsidRPr="00F3574F" w:rsidRDefault="00507CDC" w:rsidP="003F2646">
            <w:pPr>
              <w:pStyle w:val="xmsolistparagraph"/>
              <w:ind w:left="214"/>
              <w:rPr>
                <w:rFonts w:eastAsia="Times New Roman"/>
              </w:rPr>
            </w:pPr>
            <w:r w:rsidRPr="00D75005">
              <w:rPr>
                <w:rFonts w:asciiTheme="minorHAnsi" w:eastAsia="Times New Roman" w:hAnsiTheme="minorHAnsi" w:cs="Times New Roman"/>
                <w:bCs/>
              </w:rPr>
              <w:t xml:space="preserve">Maria ställer frågan om det finns någon förälder som skulle kunna tänka sig att var lagförälder tillsammans med henne, om intresset finns så säg till Maria. </w:t>
            </w:r>
            <w:r w:rsidRPr="00D75005">
              <w:rPr>
                <w:rFonts w:asciiTheme="minorHAnsi" w:eastAsia="Times New Roman" w:hAnsiTheme="minorHAnsi" w:cs="Times New Roman"/>
                <w:bCs/>
              </w:rPr>
              <w:br/>
              <w:t xml:space="preserve">En WhatsApp-grupp kommer startas så det blir lättare för alla föräldrar att snabbt få kontakt vid byte av bemanning av </w:t>
            </w:r>
            <w:r w:rsidR="003F2646" w:rsidRPr="00D75005">
              <w:rPr>
                <w:rFonts w:asciiTheme="minorHAnsi" w:eastAsia="Times New Roman" w:hAnsiTheme="minorHAnsi" w:cs="Times New Roman"/>
                <w:bCs/>
              </w:rPr>
              <w:t>k</w:t>
            </w:r>
            <w:r w:rsidRPr="00D75005">
              <w:rPr>
                <w:rFonts w:asciiTheme="minorHAnsi" w:eastAsia="Times New Roman" w:hAnsiTheme="minorHAnsi" w:cs="Times New Roman"/>
                <w:bCs/>
              </w:rPr>
              <w:t>afét etc.</w:t>
            </w:r>
            <w:r w:rsidR="003F2646" w:rsidRPr="00D75005">
              <w:rPr>
                <w:rFonts w:asciiTheme="minorHAnsi" w:eastAsia="Times New Roman" w:hAnsiTheme="minorHAnsi" w:cs="Times New Roman"/>
                <w:bCs/>
              </w:rPr>
              <w:br/>
            </w:r>
            <w:r w:rsidRPr="00A24D7C">
              <w:rPr>
                <w:rFonts w:eastAsia="Times New Roman"/>
              </w:rPr>
              <w:br/>
            </w:r>
            <w:r w:rsidRPr="00572B5A">
              <w:rPr>
                <w:rFonts w:eastAsia="Times New Roman"/>
                <w:sz w:val="24"/>
                <w:szCs w:val="24"/>
                <w:u w:val="single"/>
              </w:rPr>
              <w:t>Bra om alla går in på Laget.se och uppdaterar sina telefonnummer så det stämmer</w:t>
            </w:r>
            <w:r w:rsidRPr="00572B5A">
              <w:rPr>
                <w:rFonts w:eastAsia="Times New Roman"/>
                <w:sz w:val="24"/>
                <w:szCs w:val="24"/>
              </w:rPr>
              <w:t>.</w:t>
            </w:r>
            <w:r w:rsidRPr="00A24D7C">
              <w:rPr>
                <w:rFonts w:eastAsia="Times New Roman"/>
              </w:rPr>
              <w:t xml:space="preserve"> </w:t>
            </w:r>
            <w:r w:rsidR="003F2646">
              <w:rPr>
                <w:rFonts w:eastAsia="Times New Roman"/>
              </w:rPr>
              <w:br/>
            </w:r>
            <w:r>
              <w:rPr>
                <w:rFonts w:eastAsia="Times New Roman"/>
              </w:rPr>
              <w:br/>
            </w:r>
            <w:r w:rsidRPr="00A24D7C">
              <w:rPr>
                <w:rFonts w:eastAsia="Times New Roman"/>
              </w:rPr>
              <w:t xml:space="preserve">Vid påsk kommer tjejerna bli tilldelade 2 dagar att sälja bingolotter utanför Ica Gunnilse. Tiderna kommer att läggas upp på Laget.se, där kan man skriva vilket pass som man kan stå och sälja. Detta är pengar som går </w:t>
            </w:r>
            <w:r w:rsidR="003F2646">
              <w:rPr>
                <w:rFonts w:eastAsia="Times New Roman"/>
              </w:rPr>
              <w:t>till</w:t>
            </w:r>
            <w:r w:rsidRPr="00A24D7C">
              <w:rPr>
                <w:rFonts w:eastAsia="Times New Roman"/>
              </w:rPr>
              <w:t xml:space="preserve"> lagkassan, viktigt att alla visar engagemang och säljer. Det är lättförtjänta pengar som gynnar tjejerna. Om man inte har tid att stå och sälja kan man även sälja ”privat”, hör av er till Maria för</w:t>
            </w:r>
            <w:r>
              <w:rPr>
                <w:rFonts w:eastAsia="Times New Roman"/>
              </w:rPr>
              <w:t xml:space="preserve"> mer info om</w:t>
            </w:r>
            <w:r w:rsidRPr="00A24D7C">
              <w:rPr>
                <w:rFonts w:eastAsia="Times New Roman"/>
              </w:rPr>
              <w:t xml:space="preserve"> det. </w:t>
            </w:r>
            <w:r w:rsidRPr="00A24D7C">
              <w:rPr>
                <w:rFonts w:eastAsia="Times New Roman"/>
              </w:rPr>
              <w:br/>
            </w:r>
            <w:r>
              <w:rPr>
                <w:rFonts w:eastAsia="Times New Roman"/>
              </w:rPr>
              <w:br/>
            </w:r>
            <w:r w:rsidRPr="00A24D7C">
              <w:rPr>
                <w:rFonts w:eastAsia="Times New Roman"/>
              </w:rPr>
              <w:t xml:space="preserve">Vecka 15 är det dags att sälja Bambusastrumpor igen. Varje </w:t>
            </w:r>
            <w:r>
              <w:rPr>
                <w:rFonts w:eastAsia="Times New Roman"/>
              </w:rPr>
              <w:t>aktiv spelare</w:t>
            </w:r>
            <w:r w:rsidRPr="00A24D7C">
              <w:rPr>
                <w:rFonts w:eastAsia="Times New Roman"/>
              </w:rPr>
              <w:t xml:space="preserve"> kommer få 5 paket var att sälja. Vi försöker sälja ”lagets” strumpor innan vi hämtar ut </w:t>
            </w:r>
            <w:r>
              <w:rPr>
                <w:rFonts w:eastAsia="Times New Roman"/>
              </w:rPr>
              <w:t>fler</w:t>
            </w:r>
            <w:r w:rsidRPr="00A24D7C">
              <w:rPr>
                <w:rFonts w:eastAsia="Times New Roman"/>
              </w:rPr>
              <w:t xml:space="preserve"> för att sälj</w:t>
            </w:r>
            <w:r w:rsidR="003F2646">
              <w:rPr>
                <w:rFonts w:eastAsia="Times New Roman"/>
              </w:rPr>
              <w:t>a.</w:t>
            </w:r>
            <w:r w:rsidR="004C6AAC">
              <w:rPr>
                <w:rFonts w:eastAsia="Times New Roman"/>
              </w:rPr>
              <w:br/>
            </w:r>
            <w:r w:rsidR="004C6AAC">
              <w:rPr>
                <w:rFonts w:eastAsia="Times New Roman"/>
              </w:rPr>
              <w:br/>
            </w:r>
            <w:r w:rsidR="004C6AAC">
              <w:rPr>
                <w:rFonts w:eastAsia="Times New Roman"/>
              </w:rPr>
              <w:br/>
            </w:r>
            <w:r w:rsidR="004C6AAC" w:rsidRPr="00160499">
              <w:rPr>
                <w:rFonts w:eastAsia="Times New Roman"/>
                <w:i/>
                <w:iCs/>
                <w:sz w:val="24"/>
                <w:szCs w:val="24"/>
              </w:rPr>
              <w:t>Tack för ett trevlig möte!</w:t>
            </w:r>
          </w:p>
        </w:tc>
      </w:tr>
      <w:tr w:rsidR="00AD1D37" w:rsidRPr="00A1474E" w14:paraId="44B03FFA" w14:textId="77777777" w:rsidTr="00646697">
        <w:trPr>
          <w:trHeight w:val="567"/>
        </w:trPr>
        <w:tc>
          <w:tcPr>
            <w:tcW w:w="568" w:type="dxa"/>
          </w:tcPr>
          <w:p w14:paraId="6ABDA8FA" w14:textId="77777777" w:rsidR="00AD1D37" w:rsidRPr="006318B5" w:rsidRDefault="00AD1D37" w:rsidP="006B78B9">
            <w:pPr>
              <w:ind w:left="567"/>
              <w:rPr>
                <w:rFonts w:asciiTheme="minorHAnsi" w:hAnsiTheme="minorHAnsi" w:cs="Tahoma"/>
                <w:b/>
                <w:sz w:val="18"/>
                <w:szCs w:val="18"/>
              </w:rPr>
            </w:pPr>
          </w:p>
        </w:tc>
        <w:tc>
          <w:tcPr>
            <w:tcW w:w="9214" w:type="dxa"/>
          </w:tcPr>
          <w:p w14:paraId="2226C715" w14:textId="0F2B4724" w:rsidR="00AD1D37" w:rsidRPr="00876F59" w:rsidRDefault="00AD1D37" w:rsidP="00624BE0">
            <w:pPr>
              <w:pStyle w:val="Sidhuvud"/>
              <w:tabs>
                <w:tab w:val="clear" w:pos="4536"/>
                <w:tab w:val="clear" w:pos="9072"/>
              </w:tabs>
              <w:rPr>
                <w:i/>
                <w:iCs/>
                <w:sz w:val="26"/>
                <w:szCs w:val="26"/>
              </w:rPr>
            </w:pPr>
          </w:p>
        </w:tc>
      </w:tr>
    </w:tbl>
    <w:p w14:paraId="17253340" w14:textId="77777777" w:rsidR="00D63F26" w:rsidRPr="0042755F" w:rsidRDefault="00D63F26" w:rsidP="002073D4"/>
    <w:sectPr w:rsidR="00D63F26" w:rsidRPr="0042755F" w:rsidSect="00100E96">
      <w:headerReference w:type="default" r:id="rId7"/>
      <w:footerReference w:type="default" r:id="rId8"/>
      <w:pgSz w:w="11906" w:h="16838"/>
      <w:pgMar w:top="1320" w:right="1466" w:bottom="851" w:left="1417" w:header="1080"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419B" w14:textId="77777777" w:rsidR="0019230A" w:rsidRDefault="0019230A">
      <w:r>
        <w:separator/>
      </w:r>
    </w:p>
  </w:endnote>
  <w:endnote w:type="continuationSeparator" w:id="0">
    <w:p w14:paraId="5F5C49C0" w14:textId="77777777" w:rsidR="0019230A" w:rsidRDefault="001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FD86" w14:textId="17CE313F" w:rsidR="00F6120F" w:rsidRPr="00F025B3" w:rsidRDefault="00EF6DE3" w:rsidP="00EF6DE3">
    <w:pPr>
      <w:pStyle w:val="Sidfot"/>
      <w:jc w:val="left"/>
      <w:rPr>
        <w:szCs w:val="16"/>
      </w:rPr>
    </w:pPr>
    <w:r w:rsidRPr="003277DF">
      <w:rPr>
        <w:noProof/>
        <w:szCs w:val="16"/>
      </w:rPr>
      <mc:AlternateContent>
        <mc:Choice Requires="wps">
          <w:drawing>
            <wp:anchor distT="0" distB="0" distL="114300" distR="114300" simplePos="0" relativeHeight="251658752" behindDoc="1" locked="0" layoutInCell="1" allowOverlap="1" wp14:anchorId="3D71039E" wp14:editId="33A48909">
              <wp:simplePos x="0" y="0"/>
              <wp:positionH relativeFrom="column">
                <wp:posOffset>5108575</wp:posOffset>
              </wp:positionH>
              <wp:positionV relativeFrom="paragraph">
                <wp:posOffset>-212725</wp:posOffset>
              </wp:positionV>
              <wp:extent cx="1195705" cy="254635"/>
              <wp:effectExtent l="0" t="0" r="0" b="0"/>
              <wp:wrapThrough wrapText="bothSides">
                <wp:wrapPolygon edited="0">
                  <wp:start x="0" y="0"/>
                  <wp:lineTo x="21600" y="0"/>
                  <wp:lineTo x="21600" y="21600"/>
                  <wp:lineTo x="0" y="2160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D22C" w14:textId="4406388A" w:rsidR="00D31769" w:rsidRPr="00F025B3" w:rsidRDefault="00D31769" w:rsidP="00D31769">
                          <w:pPr>
                            <w:jc w:val="right"/>
                            <w:rPr>
                              <w:rFonts w:ascii="Arial" w:hAnsi="Arial"/>
                              <w:b/>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1039E" id="_x0000_t202" coordsize="21600,21600" o:spt="202" path="m,l,21600r21600,l21600,xe">
              <v:stroke joinstyle="miter"/>
              <v:path gradientshapeok="t" o:connecttype="rect"/>
            </v:shapetype>
            <v:shape id="Text Box 5" o:spid="_x0000_s1026" type="#_x0000_t202" style="position:absolute;margin-left:402.25pt;margin-top:-16.75pt;width:94.15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" filled="f" stroked="f">
              <v:textbox>
                <w:txbxContent>
                  <w:p w14:paraId="4C71D22C" w14:textId="4406388A" w:rsidR="00D31769" w:rsidRPr="00F025B3" w:rsidRDefault="00D31769" w:rsidP="00D31769">
                    <w:pPr>
                      <w:jc w:val="right"/>
                      <w:rPr>
                        <w:rFonts w:ascii="Arial" w:hAnsi="Arial"/>
                        <w:b/>
                        <w:noProof/>
                        <w:sz w:val="16"/>
                        <w:szCs w:val="16"/>
                      </w:rPr>
                    </w:pPr>
                  </w:p>
                </w:txbxContent>
              </v:textbox>
              <w10:wrap type="through"/>
            </v:shape>
          </w:pict>
        </mc:Fallback>
      </mc:AlternateContent>
    </w:r>
    <w:r>
      <w:rPr>
        <w:noProof/>
        <w:szCs w:val="16"/>
      </w:rPr>
      <mc:AlternateContent>
        <mc:Choice Requires="wps">
          <w:drawing>
            <wp:anchor distT="0" distB="0" distL="114300" distR="114300" simplePos="0" relativeHeight="251659776" behindDoc="1" locked="0" layoutInCell="1" allowOverlap="1" wp14:anchorId="4A29E06E" wp14:editId="4393C4B6">
              <wp:simplePos x="0" y="0"/>
              <wp:positionH relativeFrom="column">
                <wp:posOffset>4664710</wp:posOffset>
              </wp:positionH>
              <wp:positionV relativeFrom="paragraph">
                <wp:posOffset>-64770</wp:posOffset>
              </wp:positionV>
              <wp:extent cx="1647825" cy="598805"/>
              <wp:effectExtent l="1905"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CA324" w14:textId="77279183" w:rsidR="0042755F" w:rsidRDefault="0042755F" w:rsidP="0042755F">
                          <w:pPr>
                            <w:pStyle w:val="Sidfo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E06E" id="Text Box 29" o:spid="_x0000_s1027" type="#_x0000_t202" style="position:absolute;margin-left:367.3pt;margin-top:-5.1pt;width:129.75pt;height:4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" stroked="f">
              <v:textbox>
                <w:txbxContent>
                  <w:p w14:paraId="3F6CA324" w14:textId="77279183" w:rsidR="0042755F" w:rsidRDefault="0042755F" w:rsidP="0042755F">
                    <w:pPr>
                      <w:pStyle w:val="Sidfo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7117" w14:textId="77777777" w:rsidR="0019230A" w:rsidRDefault="0019230A">
      <w:r>
        <w:separator/>
      </w:r>
    </w:p>
  </w:footnote>
  <w:footnote w:type="continuationSeparator" w:id="0">
    <w:p w14:paraId="4D6332FE" w14:textId="77777777" w:rsidR="0019230A" w:rsidRDefault="0019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7465" w14:textId="33084F25" w:rsidR="00D37868" w:rsidRDefault="000604D0" w:rsidP="00753E88">
    <w:pPr>
      <w:pStyle w:val="Sidhuvud"/>
      <w:tabs>
        <w:tab w:val="clear" w:pos="4536"/>
        <w:tab w:val="clear" w:pos="9072"/>
      </w:tabs>
      <w:rPr>
        <w:rFonts w:asciiTheme="minorHAnsi" w:hAnsiTheme="minorHAnsi" w:cstheme="minorHAnsi"/>
        <w:sz w:val="20"/>
        <w:szCs w:val="20"/>
      </w:rPr>
    </w:pPr>
    <w:r>
      <w:rPr>
        <w:noProof/>
      </w:rPr>
      <w:drawing>
        <wp:anchor distT="0" distB="0" distL="114300" distR="114300" simplePos="0" relativeHeight="251661824" behindDoc="0" locked="0" layoutInCell="1" allowOverlap="1" wp14:anchorId="1955F92B" wp14:editId="737DAFC1">
          <wp:simplePos x="0" y="0"/>
          <wp:positionH relativeFrom="column">
            <wp:posOffset>-838200</wp:posOffset>
          </wp:positionH>
          <wp:positionV relativeFrom="paragraph">
            <wp:posOffset>-619125</wp:posOffset>
          </wp:positionV>
          <wp:extent cx="1921329" cy="571500"/>
          <wp:effectExtent l="0" t="0" r="3175" b="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1329" cy="571500"/>
                  </a:xfrm>
                  <a:prstGeom prst="rect">
                    <a:avLst/>
                  </a:prstGeom>
                </pic:spPr>
              </pic:pic>
            </a:graphicData>
          </a:graphic>
        </wp:anchor>
      </w:drawing>
    </w:r>
    <w:r w:rsidR="00D37868">
      <w:tab/>
    </w:r>
    <w:r w:rsidR="00D37868">
      <w:tab/>
    </w:r>
    <w:r w:rsidR="00D37868">
      <w:tab/>
    </w:r>
    <w:r w:rsidR="00D37868" w:rsidRPr="00D37868">
      <w:rPr>
        <w:rFonts w:asciiTheme="minorHAnsi" w:hAnsiTheme="minorHAnsi" w:cstheme="minorHAnsi"/>
        <w:sz w:val="20"/>
        <w:szCs w:val="20"/>
      </w:rPr>
      <w:tab/>
    </w:r>
    <w:r w:rsidR="00686AC9">
      <w:rPr>
        <w:rFonts w:asciiTheme="minorHAnsi" w:hAnsiTheme="minorHAnsi" w:cstheme="minorHAnsi"/>
        <w:sz w:val="20"/>
        <w:szCs w:val="20"/>
      </w:rPr>
      <w:tab/>
    </w:r>
    <w:r w:rsidR="00686AC9">
      <w:rPr>
        <w:rFonts w:asciiTheme="minorHAnsi" w:hAnsiTheme="minorHAnsi" w:cstheme="minorHAnsi"/>
        <w:sz w:val="20"/>
        <w:szCs w:val="20"/>
      </w:rPr>
      <w:tab/>
    </w:r>
    <w:r w:rsidR="00686AC9">
      <w:rPr>
        <w:rFonts w:asciiTheme="minorHAnsi" w:hAnsiTheme="minorHAnsi" w:cstheme="minorHAnsi"/>
        <w:sz w:val="20"/>
        <w:szCs w:val="20"/>
      </w:rPr>
      <w:tab/>
    </w:r>
    <w:r w:rsidR="00686AC9">
      <w:rPr>
        <w:rFonts w:asciiTheme="minorHAnsi" w:hAnsiTheme="minorHAnsi" w:cstheme="minorHAnsi"/>
        <w:sz w:val="20"/>
        <w:szCs w:val="20"/>
      </w:rPr>
      <w:tab/>
    </w:r>
    <w:r w:rsidR="00686AC9">
      <w:rPr>
        <w:rFonts w:asciiTheme="minorHAnsi" w:hAnsiTheme="minorHAnsi" w:cstheme="minorHAnsi"/>
        <w:sz w:val="20"/>
        <w:szCs w:val="20"/>
      </w:rPr>
      <w:tab/>
      <w:t xml:space="preserve">                      </w:t>
    </w:r>
  </w:p>
  <w:p w14:paraId="27728A4D" w14:textId="77777777" w:rsidR="00D37868" w:rsidRDefault="00D37868" w:rsidP="00753E88">
    <w:pPr>
      <w:pStyle w:val="Sidhuvud"/>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806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F469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AF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4423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3220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CCC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23E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CECD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C08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0EB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D7289"/>
    <w:multiLevelType w:val="multilevel"/>
    <w:tmpl w:val="F176D8B2"/>
    <w:lvl w:ilvl="0">
      <w:start w:val="1"/>
      <w:numFmt w:val="bullet"/>
      <w:lvlText w:val=""/>
      <w:lvlJc w:val="left"/>
      <w:pPr>
        <w:tabs>
          <w:tab w:val="num" w:pos="720"/>
        </w:tabs>
        <w:ind w:left="720" w:hanging="360"/>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837B1"/>
    <w:multiLevelType w:val="multilevel"/>
    <w:tmpl w:val="F176D8B2"/>
    <w:numStyleLink w:val="FormatmallPunktlistaSymbolsymbolFre18ptHngande18pt"/>
  </w:abstractNum>
  <w:abstractNum w:abstractNumId="12" w15:restartNumberingAfterBreak="0">
    <w:nsid w:val="12A15D01"/>
    <w:multiLevelType w:val="multilevel"/>
    <w:tmpl w:val="F176D8B2"/>
    <w:numStyleLink w:val="FormatmallPunktlistaSymbolsymbolFre18ptHngande18pt"/>
  </w:abstractNum>
  <w:abstractNum w:abstractNumId="13" w15:restartNumberingAfterBreak="0">
    <w:nsid w:val="12C40FB1"/>
    <w:multiLevelType w:val="hybridMultilevel"/>
    <w:tmpl w:val="78B052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67423"/>
    <w:multiLevelType w:val="hybridMultilevel"/>
    <w:tmpl w:val="8AF088D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315A04"/>
    <w:multiLevelType w:val="multilevel"/>
    <w:tmpl w:val="78B0526C"/>
    <w:lvl w:ilvl="0">
      <w:start w:val="1"/>
      <w:numFmt w:val="bullet"/>
      <w:lvlText w:val=""/>
      <w:lvlJc w:val="left"/>
      <w:pPr>
        <w:tabs>
          <w:tab w:val="num" w:pos="720"/>
        </w:tabs>
        <w:ind w:left="720" w:hanging="360"/>
      </w:pPr>
      <w:rPr>
        <w:rFonts w:ascii="Symbol" w:hAnsi="Symbol" w:cs="Times New Roman" w:hint="default"/>
        <w:color w:val="auto"/>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3311F"/>
    <w:multiLevelType w:val="multilevel"/>
    <w:tmpl w:val="F176D8B2"/>
    <w:numStyleLink w:val="FormatmallPunktlistaSymbolsymbolFre18ptHngande18pt"/>
  </w:abstractNum>
  <w:abstractNum w:abstractNumId="17" w15:restartNumberingAfterBreak="0">
    <w:nsid w:val="45A62811"/>
    <w:multiLevelType w:val="hybridMultilevel"/>
    <w:tmpl w:val="5524AB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F6A5E"/>
    <w:multiLevelType w:val="multilevel"/>
    <w:tmpl w:val="F176D8B2"/>
    <w:styleLink w:val="FormatmallPunktlistaSymbolsymbolFre18ptHngande18pt"/>
    <w:lvl w:ilvl="0">
      <w:start w:val="1"/>
      <w:numFmt w:val="bullet"/>
      <w:lvlText w:val=""/>
      <w:lvlJc w:val="left"/>
      <w:pPr>
        <w:tabs>
          <w:tab w:val="num" w:pos="720"/>
        </w:tabs>
        <w:ind w:left="720" w:hanging="360"/>
      </w:pPr>
      <w:rPr>
        <w:rFonts w:ascii="Wingdings" w:hAnsi="Wingdings" w:cs="Times New Roman"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01C1B"/>
    <w:multiLevelType w:val="multilevel"/>
    <w:tmpl w:val="F176D8B2"/>
    <w:numStyleLink w:val="FormatmallPunktlistaSymbolsymbolFre18ptHngande18pt"/>
  </w:abstractNum>
  <w:abstractNum w:abstractNumId="20" w15:restartNumberingAfterBreak="0">
    <w:nsid w:val="5C352F4F"/>
    <w:multiLevelType w:val="hybridMultilevel"/>
    <w:tmpl w:val="47A882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9445FC"/>
    <w:multiLevelType w:val="hybridMultilevel"/>
    <w:tmpl w:val="229E86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FC6FE7"/>
    <w:multiLevelType w:val="multilevel"/>
    <w:tmpl w:val="8CEA8BB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58F472F"/>
    <w:multiLevelType w:val="hybridMultilevel"/>
    <w:tmpl w:val="14BEF9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DC230B"/>
    <w:multiLevelType w:val="hybridMultilevel"/>
    <w:tmpl w:val="413ACEC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633EEF"/>
    <w:multiLevelType w:val="hybridMultilevel"/>
    <w:tmpl w:val="496C42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58498694">
    <w:abstractNumId w:val="13"/>
  </w:num>
  <w:num w:numId="2" w16cid:durableId="335504155">
    <w:abstractNumId w:val="18"/>
  </w:num>
  <w:num w:numId="3" w16cid:durableId="1129201278">
    <w:abstractNumId w:val="12"/>
  </w:num>
  <w:num w:numId="4" w16cid:durableId="73163908">
    <w:abstractNumId w:val="15"/>
  </w:num>
  <w:num w:numId="5" w16cid:durableId="1249927652">
    <w:abstractNumId w:val="11"/>
  </w:num>
  <w:num w:numId="6" w16cid:durableId="1330208401">
    <w:abstractNumId w:val="23"/>
  </w:num>
  <w:num w:numId="7" w16cid:durableId="1829008352">
    <w:abstractNumId w:val="17"/>
  </w:num>
  <w:num w:numId="8" w16cid:durableId="798377233">
    <w:abstractNumId w:val="16"/>
  </w:num>
  <w:num w:numId="9" w16cid:durableId="196116208">
    <w:abstractNumId w:val="14"/>
  </w:num>
  <w:num w:numId="10" w16cid:durableId="1412583287">
    <w:abstractNumId w:val="24"/>
  </w:num>
  <w:num w:numId="11" w16cid:durableId="1315140048">
    <w:abstractNumId w:val="21"/>
  </w:num>
  <w:num w:numId="12" w16cid:durableId="1045762653">
    <w:abstractNumId w:val="20"/>
  </w:num>
  <w:num w:numId="13" w16cid:durableId="586614025">
    <w:abstractNumId w:val="8"/>
  </w:num>
  <w:num w:numId="14" w16cid:durableId="1184974282">
    <w:abstractNumId w:val="3"/>
  </w:num>
  <w:num w:numId="15" w16cid:durableId="457067241">
    <w:abstractNumId w:val="2"/>
  </w:num>
  <w:num w:numId="16" w16cid:durableId="1486048765">
    <w:abstractNumId w:val="1"/>
  </w:num>
  <w:num w:numId="17" w16cid:durableId="1806049267">
    <w:abstractNumId w:val="0"/>
  </w:num>
  <w:num w:numId="18" w16cid:durableId="1234392320">
    <w:abstractNumId w:val="9"/>
  </w:num>
  <w:num w:numId="19" w16cid:durableId="1986158021">
    <w:abstractNumId w:val="7"/>
  </w:num>
  <w:num w:numId="20" w16cid:durableId="1870799321">
    <w:abstractNumId w:val="6"/>
  </w:num>
  <w:num w:numId="21" w16cid:durableId="924143337">
    <w:abstractNumId w:val="5"/>
  </w:num>
  <w:num w:numId="22" w16cid:durableId="1106002898">
    <w:abstractNumId w:val="4"/>
  </w:num>
  <w:num w:numId="23" w16cid:durableId="1783256713">
    <w:abstractNumId w:val="10"/>
  </w:num>
  <w:num w:numId="24" w16cid:durableId="1656372561">
    <w:abstractNumId w:val="19"/>
  </w:num>
  <w:num w:numId="25" w16cid:durableId="1927179552">
    <w:abstractNumId w:val="25"/>
  </w:num>
  <w:num w:numId="26" w16cid:durableId="80316025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37"/>
    <w:rsid w:val="00020987"/>
    <w:rsid w:val="00021383"/>
    <w:rsid w:val="00032A16"/>
    <w:rsid w:val="000604D0"/>
    <w:rsid w:val="000638F3"/>
    <w:rsid w:val="00070068"/>
    <w:rsid w:val="00091A41"/>
    <w:rsid w:val="000A3541"/>
    <w:rsid w:val="000D4F12"/>
    <w:rsid w:val="00100E96"/>
    <w:rsid w:val="00104F52"/>
    <w:rsid w:val="001053FB"/>
    <w:rsid w:val="00160499"/>
    <w:rsid w:val="00171A88"/>
    <w:rsid w:val="001746B0"/>
    <w:rsid w:val="00175EA5"/>
    <w:rsid w:val="0019230A"/>
    <w:rsid w:val="001A1B55"/>
    <w:rsid w:val="001A4C2D"/>
    <w:rsid w:val="001B4696"/>
    <w:rsid w:val="001D5B65"/>
    <w:rsid w:val="001D7D2D"/>
    <w:rsid w:val="001F433C"/>
    <w:rsid w:val="001F4ACA"/>
    <w:rsid w:val="00203A75"/>
    <w:rsid w:val="002073D4"/>
    <w:rsid w:val="00213934"/>
    <w:rsid w:val="00215343"/>
    <w:rsid w:val="00217C75"/>
    <w:rsid w:val="00233982"/>
    <w:rsid w:val="00240405"/>
    <w:rsid w:val="00240580"/>
    <w:rsid w:val="00244953"/>
    <w:rsid w:val="002813C4"/>
    <w:rsid w:val="00286A72"/>
    <w:rsid w:val="002C6866"/>
    <w:rsid w:val="002C774C"/>
    <w:rsid w:val="002E4AD5"/>
    <w:rsid w:val="002F0A0E"/>
    <w:rsid w:val="00301B9D"/>
    <w:rsid w:val="00302E2C"/>
    <w:rsid w:val="00305B63"/>
    <w:rsid w:val="003277DF"/>
    <w:rsid w:val="003663DE"/>
    <w:rsid w:val="0039521B"/>
    <w:rsid w:val="003A2E32"/>
    <w:rsid w:val="003A4A1A"/>
    <w:rsid w:val="003B3C60"/>
    <w:rsid w:val="003C07B5"/>
    <w:rsid w:val="003D325D"/>
    <w:rsid w:val="003D68D7"/>
    <w:rsid w:val="003E4225"/>
    <w:rsid w:val="003E45C3"/>
    <w:rsid w:val="003F2646"/>
    <w:rsid w:val="004150FF"/>
    <w:rsid w:val="0042755F"/>
    <w:rsid w:val="00433F82"/>
    <w:rsid w:val="00443070"/>
    <w:rsid w:val="00447544"/>
    <w:rsid w:val="004674C9"/>
    <w:rsid w:val="00480690"/>
    <w:rsid w:val="00487598"/>
    <w:rsid w:val="004C5CD6"/>
    <w:rsid w:val="004C6AAC"/>
    <w:rsid w:val="004D30DB"/>
    <w:rsid w:val="004E0E54"/>
    <w:rsid w:val="004F2494"/>
    <w:rsid w:val="004F2B8A"/>
    <w:rsid w:val="00507CDC"/>
    <w:rsid w:val="005308B7"/>
    <w:rsid w:val="00572B5A"/>
    <w:rsid w:val="005A18E3"/>
    <w:rsid w:val="005A55FF"/>
    <w:rsid w:val="005B506E"/>
    <w:rsid w:val="005C21D5"/>
    <w:rsid w:val="005C4FBD"/>
    <w:rsid w:val="005D115D"/>
    <w:rsid w:val="00624BE0"/>
    <w:rsid w:val="00646697"/>
    <w:rsid w:val="00655085"/>
    <w:rsid w:val="00660697"/>
    <w:rsid w:val="00663859"/>
    <w:rsid w:val="00686AC9"/>
    <w:rsid w:val="00687D10"/>
    <w:rsid w:val="006D11C1"/>
    <w:rsid w:val="006E0EB0"/>
    <w:rsid w:val="006E2C30"/>
    <w:rsid w:val="006F47C3"/>
    <w:rsid w:val="0073319F"/>
    <w:rsid w:val="00742BD8"/>
    <w:rsid w:val="00753E88"/>
    <w:rsid w:val="007616A5"/>
    <w:rsid w:val="0076225B"/>
    <w:rsid w:val="007721F8"/>
    <w:rsid w:val="007857AF"/>
    <w:rsid w:val="00787195"/>
    <w:rsid w:val="007A7AA5"/>
    <w:rsid w:val="007C4B5E"/>
    <w:rsid w:val="007C5FDD"/>
    <w:rsid w:val="007C7542"/>
    <w:rsid w:val="007D704C"/>
    <w:rsid w:val="007E34C7"/>
    <w:rsid w:val="007E37DE"/>
    <w:rsid w:val="00807ED1"/>
    <w:rsid w:val="0084525C"/>
    <w:rsid w:val="00870C6E"/>
    <w:rsid w:val="00876F59"/>
    <w:rsid w:val="00887DA1"/>
    <w:rsid w:val="00892673"/>
    <w:rsid w:val="008930AA"/>
    <w:rsid w:val="008A6E48"/>
    <w:rsid w:val="008B5B6F"/>
    <w:rsid w:val="008E4521"/>
    <w:rsid w:val="008F6925"/>
    <w:rsid w:val="00936CE5"/>
    <w:rsid w:val="009C0615"/>
    <w:rsid w:val="009E2211"/>
    <w:rsid w:val="009F5055"/>
    <w:rsid w:val="00A205AF"/>
    <w:rsid w:val="00A23DA7"/>
    <w:rsid w:val="00A25E58"/>
    <w:rsid w:val="00A40598"/>
    <w:rsid w:val="00A43899"/>
    <w:rsid w:val="00A44491"/>
    <w:rsid w:val="00A62F1B"/>
    <w:rsid w:val="00A732E5"/>
    <w:rsid w:val="00A76205"/>
    <w:rsid w:val="00A76820"/>
    <w:rsid w:val="00A80D91"/>
    <w:rsid w:val="00A9224E"/>
    <w:rsid w:val="00AB398B"/>
    <w:rsid w:val="00AC2B27"/>
    <w:rsid w:val="00AD1D37"/>
    <w:rsid w:val="00AE2DF2"/>
    <w:rsid w:val="00B1065D"/>
    <w:rsid w:val="00B17412"/>
    <w:rsid w:val="00B20BF8"/>
    <w:rsid w:val="00B22715"/>
    <w:rsid w:val="00B36F92"/>
    <w:rsid w:val="00B47C29"/>
    <w:rsid w:val="00B54049"/>
    <w:rsid w:val="00B6227E"/>
    <w:rsid w:val="00B7683A"/>
    <w:rsid w:val="00B877A4"/>
    <w:rsid w:val="00BA0B7D"/>
    <w:rsid w:val="00BB217D"/>
    <w:rsid w:val="00BF42F2"/>
    <w:rsid w:val="00C20C47"/>
    <w:rsid w:val="00C26EEA"/>
    <w:rsid w:val="00C61337"/>
    <w:rsid w:val="00C6249F"/>
    <w:rsid w:val="00C63580"/>
    <w:rsid w:val="00C70149"/>
    <w:rsid w:val="00C77BA5"/>
    <w:rsid w:val="00C8561F"/>
    <w:rsid w:val="00C874B4"/>
    <w:rsid w:val="00CB1F56"/>
    <w:rsid w:val="00CC7794"/>
    <w:rsid w:val="00D05970"/>
    <w:rsid w:val="00D241B5"/>
    <w:rsid w:val="00D31769"/>
    <w:rsid w:val="00D35C40"/>
    <w:rsid w:val="00D37868"/>
    <w:rsid w:val="00D4709C"/>
    <w:rsid w:val="00D513B4"/>
    <w:rsid w:val="00D62853"/>
    <w:rsid w:val="00D629CC"/>
    <w:rsid w:val="00D63F26"/>
    <w:rsid w:val="00D75005"/>
    <w:rsid w:val="00D95900"/>
    <w:rsid w:val="00DA0EE4"/>
    <w:rsid w:val="00DB76B3"/>
    <w:rsid w:val="00DC2083"/>
    <w:rsid w:val="00DD7B7F"/>
    <w:rsid w:val="00DE7318"/>
    <w:rsid w:val="00DF235A"/>
    <w:rsid w:val="00E276D0"/>
    <w:rsid w:val="00E31AB3"/>
    <w:rsid w:val="00E42AFC"/>
    <w:rsid w:val="00E43274"/>
    <w:rsid w:val="00ED1474"/>
    <w:rsid w:val="00ED2352"/>
    <w:rsid w:val="00EF35C5"/>
    <w:rsid w:val="00EF6DE3"/>
    <w:rsid w:val="00F025B3"/>
    <w:rsid w:val="00F06416"/>
    <w:rsid w:val="00F109CC"/>
    <w:rsid w:val="00F170E2"/>
    <w:rsid w:val="00F2504C"/>
    <w:rsid w:val="00F3574F"/>
    <w:rsid w:val="00F36E1D"/>
    <w:rsid w:val="00F43CCD"/>
    <w:rsid w:val="00F51B0C"/>
    <w:rsid w:val="00F546AD"/>
    <w:rsid w:val="00F6120F"/>
    <w:rsid w:val="00F776A8"/>
    <w:rsid w:val="00F85928"/>
    <w:rsid w:val="00FC07A7"/>
    <w:rsid w:val="00FE5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C2470"/>
  <w15:chartTrackingRefBased/>
  <w15:docId w15:val="{38BEFA66-8A93-4EBD-BCAD-3E6BA42D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D37"/>
    <w:rPr>
      <w:sz w:val="24"/>
      <w:szCs w:val="24"/>
    </w:rPr>
  </w:style>
  <w:style w:type="paragraph" w:styleId="Rubrik1">
    <w:name w:val="heading 1"/>
    <w:basedOn w:val="Normal"/>
    <w:next w:val="Normal"/>
    <w:link w:val="Rubrik1Char"/>
    <w:qFormat/>
    <w:rsid w:val="00C63580"/>
    <w:pPr>
      <w:keepNext/>
      <w:spacing w:after="120"/>
      <w:outlineLvl w:val="0"/>
    </w:pPr>
    <w:rPr>
      <w:rFonts w:ascii="Arial" w:hAnsi="Arial"/>
      <w:b/>
      <w:sz w:val="48"/>
      <w:szCs w:val="32"/>
    </w:rPr>
  </w:style>
  <w:style w:type="paragraph" w:styleId="Rubrik2">
    <w:name w:val="heading 2"/>
    <w:basedOn w:val="Normal"/>
    <w:next w:val="Normal"/>
    <w:qFormat/>
    <w:rsid w:val="00C63580"/>
    <w:pPr>
      <w:keepNext/>
      <w:spacing w:after="120"/>
      <w:outlineLvl w:val="1"/>
    </w:pPr>
    <w:rPr>
      <w:rFonts w:ascii="Arial" w:hAnsi="Arial"/>
      <w:b/>
      <w:sz w:val="36"/>
      <w:szCs w:val="32"/>
    </w:rPr>
  </w:style>
  <w:style w:type="paragraph" w:styleId="Rubrik3">
    <w:name w:val="heading 3"/>
    <w:basedOn w:val="Normal"/>
    <w:next w:val="Normal"/>
    <w:qFormat/>
    <w:rsid w:val="00C63580"/>
    <w:pPr>
      <w:keepNext/>
      <w:spacing w:after="12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DA0EE4"/>
    <w:pPr>
      <w:tabs>
        <w:tab w:val="center" w:pos="4536"/>
        <w:tab w:val="right" w:pos="9072"/>
      </w:tabs>
    </w:pPr>
  </w:style>
  <w:style w:type="paragraph" w:styleId="Sidfot">
    <w:name w:val="footer"/>
    <w:basedOn w:val="Normal"/>
    <w:rsid w:val="008930AA"/>
    <w:pPr>
      <w:tabs>
        <w:tab w:val="center" w:pos="4536"/>
        <w:tab w:val="right" w:pos="9072"/>
      </w:tabs>
      <w:jc w:val="right"/>
    </w:pPr>
    <w:rPr>
      <w:rFonts w:ascii="Arial" w:hAnsi="Arial"/>
      <w:sz w:val="16"/>
    </w:rPr>
  </w:style>
  <w:style w:type="character" w:styleId="Hyperlnk">
    <w:name w:val="Hyperlink"/>
    <w:basedOn w:val="Standardstycketeckensnitt"/>
    <w:rsid w:val="00D31769"/>
    <w:rPr>
      <w:color w:val="0000FF"/>
      <w:u w:val="single"/>
    </w:rPr>
  </w:style>
  <w:style w:type="paragraph" w:styleId="Brdtext">
    <w:name w:val="Body Text"/>
    <w:basedOn w:val="Normal"/>
    <w:rsid w:val="00D63F26"/>
    <w:pPr>
      <w:spacing w:after="120"/>
    </w:pPr>
    <w:rPr>
      <w:szCs w:val="28"/>
    </w:rPr>
  </w:style>
  <w:style w:type="numbering" w:customStyle="1" w:styleId="FormatmallPunktlistaSymbolsymbolFre18ptHngande18pt">
    <w:name w:val="Formatmall Punktlista Symbol (symbol) Före:  18 pt Hängande:  18 pt"/>
    <w:basedOn w:val="Ingenlista"/>
    <w:rsid w:val="00FC07A7"/>
    <w:pPr>
      <w:numPr>
        <w:numId w:val="2"/>
      </w:numPr>
    </w:pPr>
  </w:style>
  <w:style w:type="paragraph" w:styleId="Ballongtext">
    <w:name w:val="Balloon Text"/>
    <w:basedOn w:val="Normal"/>
    <w:semiHidden/>
    <w:rsid w:val="00F36E1D"/>
    <w:rPr>
      <w:rFonts w:ascii="Tahoma" w:hAnsi="Tahoma" w:cs="Tahoma"/>
      <w:sz w:val="16"/>
      <w:szCs w:val="16"/>
    </w:rPr>
  </w:style>
  <w:style w:type="paragraph" w:styleId="Dokumentversikt">
    <w:name w:val="Document Map"/>
    <w:basedOn w:val="Normal"/>
    <w:semiHidden/>
    <w:rsid w:val="00AB398B"/>
    <w:pPr>
      <w:shd w:val="clear" w:color="auto" w:fill="000080"/>
    </w:pPr>
    <w:rPr>
      <w:rFonts w:ascii="Tahoma" w:hAnsi="Tahoma" w:cs="Tahoma"/>
      <w:sz w:val="20"/>
      <w:szCs w:val="20"/>
    </w:rPr>
  </w:style>
  <w:style w:type="character" w:customStyle="1" w:styleId="Rubrik1Char">
    <w:name w:val="Rubrik 1 Char"/>
    <w:basedOn w:val="Standardstycketeckensnitt"/>
    <w:link w:val="Rubrik1"/>
    <w:rsid w:val="00C63580"/>
    <w:rPr>
      <w:rFonts w:ascii="Arial" w:hAnsi="Arial"/>
      <w:b/>
      <w:sz w:val="48"/>
      <w:szCs w:val="32"/>
      <w:lang w:val="sv-SE" w:eastAsia="sv-SE" w:bidi="ar-SA"/>
    </w:rPr>
  </w:style>
  <w:style w:type="character" w:customStyle="1" w:styleId="SidhuvudChar">
    <w:name w:val="Sidhuvud Char"/>
    <w:link w:val="Sidhuvud"/>
    <w:uiPriority w:val="99"/>
    <w:rsid w:val="00AD1D37"/>
    <w:rPr>
      <w:sz w:val="24"/>
      <w:szCs w:val="24"/>
    </w:rPr>
  </w:style>
  <w:style w:type="paragraph" w:styleId="Brdtextmedindrag">
    <w:name w:val="Body Text Indent"/>
    <w:basedOn w:val="Normal"/>
    <w:link w:val="BrdtextmedindragChar"/>
    <w:rsid w:val="00AD1D37"/>
    <w:pPr>
      <w:ind w:left="1701"/>
    </w:pPr>
    <w:rPr>
      <w:rFonts w:ascii="Bookman Old Style" w:hAnsi="Bookman Old Style"/>
      <w:szCs w:val="20"/>
    </w:rPr>
  </w:style>
  <w:style w:type="character" w:customStyle="1" w:styleId="BrdtextmedindragChar">
    <w:name w:val="Brödtext med indrag Char"/>
    <w:basedOn w:val="Standardstycketeckensnitt"/>
    <w:link w:val="Brdtextmedindrag"/>
    <w:rsid w:val="00AD1D37"/>
    <w:rPr>
      <w:rFonts w:ascii="Bookman Old Style" w:hAnsi="Bookman Old Style"/>
      <w:sz w:val="24"/>
    </w:rPr>
  </w:style>
  <w:style w:type="paragraph" w:styleId="Liststycke">
    <w:name w:val="List Paragraph"/>
    <w:basedOn w:val="Normal"/>
    <w:uiPriority w:val="34"/>
    <w:qFormat/>
    <w:rsid w:val="00AD1D37"/>
    <w:pPr>
      <w:ind w:left="720"/>
      <w:contextualSpacing/>
    </w:pPr>
  </w:style>
  <w:style w:type="paragraph" w:customStyle="1" w:styleId="xmsonormal">
    <w:name w:val="x_msonormal"/>
    <w:basedOn w:val="Normal"/>
    <w:rsid w:val="00CB1F56"/>
    <w:rPr>
      <w:rFonts w:ascii="Calibri" w:eastAsiaTheme="minorHAnsi" w:hAnsi="Calibri" w:cs="Calibri"/>
      <w:sz w:val="22"/>
      <w:szCs w:val="22"/>
    </w:rPr>
  </w:style>
  <w:style w:type="paragraph" w:customStyle="1" w:styleId="xmsolistparagraph">
    <w:name w:val="x_msolistparagraph"/>
    <w:basedOn w:val="Normal"/>
    <w:rsid w:val="00487598"/>
    <w:pPr>
      <w:spacing w:after="160" w:line="252"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au1\Desktop\Mallar\Basdokument%20Infekti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Basdokument Infektion</Template>
  <TotalTime>1</TotalTime>
  <Pages>2</Pages>
  <Words>789</Words>
  <Characters>3828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jfkjkghklkhlk</vt:lpstr>
    </vt:vector>
  </TitlesOfParts>
  <Company>SU</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jfkjkghklkhlk</dc:title>
  <dc:subject/>
  <dc:creator>Beatrice Augustsson</dc:creator>
  <cp:keywords/>
  <dc:description/>
  <cp:lastModifiedBy>Tomas West</cp:lastModifiedBy>
  <cp:revision>2</cp:revision>
  <cp:lastPrinted>2008-10-24T13:23:00Z</cp:lastPrinted>
  <dcterms:created xsi:type="dcterms:W3CDTF">2024-03-19T10:51:00Z</dcterms:created>
  <dcterms:modified xsi:type="dcterms:W3CDTF">2024-03-19T10:51:00Z</dcterms:modified>
</cp:coreProperties>
</file>