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F9" w:rsidRDefault="00A43779">
      <w:pPr>
        <w:pStyle w:val="Datum"/>
      </w:pPr>
      <w:proofErr w:type="gramStart"/>
      <w:r>
        <w:t>191</w:t>
      </w:r>
      <w:r w:rsidR="007C006F">
        <w:t>024</w:t>
      </w:r>
      <w:proofErr w:type="gramEnd"/>
    </w:p>
    <w:p w:rsidR="007C006F" w:rsidRDefault="007C006F">
      <w:pPr>
        <w:pStyle w:val="Rubrik"/>
      </w:pPr>
      <w:r>
        <w:t>Kiosk</w:t>
      </w:r>
      <w:r w:rsidR="00AC5E7F">
        <w:t xml:space="preserve"> och lotteri</w:t>
      </w:r>
      <w:r w:rsidR="00A43779">
        <w:t>fördelning</w:t>
      </w:r>
      <w:r>
        <w:t xml:space="preserve">-u13 </w:t>
      </w:r>
    </w:p>
    <w:p w:rsidR="00C976B1" w:rsidRDefault="00A43779">
      <w:pPr>
        <w:pStyle w:val="Rubrik"/>
      </w:pPr>
      <w:r>
        <w:t>Niclas Wallin CUP-2019 (</w:t>
      </w:r>
      <w:proofErr w:type="gramStart"/>
      <w:r>
        <w:t>1-3</w:t>
      </w:r>
      <w:proofErr w:type="gramEnd"/>
      <w:r>
        <w:t>/11)</w:t>
      </w:r>
    </w:p>
    <w:p w:rsidR="009758C0" w:rsidRDefault="00A43779" w:rsidP="00FF49D7">
      <w:pPr>
        <w:pStyle w:val="Underrubrik"/>
        <w:rPr>
          <w:lang w:bidi="sv-SE"/>
        </w:rPr>
      </w:pPr>
      <w:r w:rsidRPr="007F69E7">
        <w:t>Kiosk</w:t>
      </w:r>
      <w:r w:rsidR="00B23B2D" w:rsidRPr="007F69E7">
        <w:rPr>
          <w:lang w:bidi="sv-SE"/>
        </w:rPr>
        <w:t xml:space="preserve"> |</w:t>
      </w:r>
      <w:r w:rsidR="00AC5E7F" w:rsidRPr="007F69E7">
        <w:rPr>
          <w:lang w:bidi="sv-SE"/>
        </w:rPr>
        <w:t xml:space="preserve">Lotteri </w:t>
      </w:r>
      <w:proofErr w:type="gramStart"/>
      <w:r w:rsidR="00AC5E7F" w:rsidRPr="007F69E7">
        <w:rPr>
          <w:lang w:bidi="sv-SE"/>
        </w:rPr>
        <w:t xml:space="preserve">I </w:t>
      </w:r>
      <w:r w:rsidR="00B23B2D" w:rsidRPr="007F69E7">
        <w:rPr>
          <w:lang w:bidi="sv-SE"/>
        </w:rPr>
        <w:t> </w:t>
      </w:r>
      <w:r w:rsidR="009758C0" w:rsidRPr="007F69E7">
        <w:rPr>
          <w:lang w:bidi="sv-SE"/>
        </w:rPr>
        <w:t>pass</w:t>
      </w:r>
      <w:proofErr w:type="gramEnd"/>
      <w:r w:rsidR="007F69E7">
        <w:rPr>
          <w:lang w:bidi="sv-SE"/>
        </w:rPr>
        <w:t xml:space="preserve">: </w:t>
      </w:r>
      <w:r w:rsidR="007C006F" w:rsidRPr="007F69E7">
        <w:rPr>
          <w:lang w:bidi="sv-SE"/>
        </w:rPr>
        <w:t>Fredag 1/11</w:t>
      </w:r>
      <w:r w:rsidR="009758C0" w:rsidRPr="007F69E7">
        <w:rPr>
          <w:lang w:bidi="sv-SE"/>
        </w:rPr>
        <w:t xml:space="preserve"> 14:30-20:00 I lördag 08:30-11:30, 11:30-14:30</w:t>
      </w:r>
      <w:r w:rsidR="007F69E7" w:rsidRPr="007F69E7">
        <w:rPr>
          <w:lang w:bidi="sv-SE"/>
        </w:rPr>
        <w:t>, 14:30-17:30, 17:30-19:30 I</w:t>
      </w:r>
      <w:r w:rsidR="007C006F" w:rsidRPr="007F69E7">
        <w:rPr>
          <w:lang w:bidi="sv-SE"/>
        </w:rPr>
        <w:t xml:space="preserve"> Söndag 3/11</w:t>
      </w:r>
      <w:r w:rsidR="007F69E7" w:rsidRPr="007F69E7">
        <w:rPr>
          <w:lang w:bidi="sv-SE"/>
        </w:rPr>
        <w:t xml:space="preserve"> 08:30-11:30, 11:30-15:00</w:t>
      </w:r>
    </w:p>
    <w:p w:rsidR="00FF49D7" w:rsidRDefault="00FF49D7" w:rsidP="00FF49D7">
      <w:pPr>
        <w:rPr>
          <w:lang w:bidi="sv-SE"/>
        </w:rPr>
      </w:pPr>
      <w:r>
        <w:rPr>
          <w:lang w:bidi="sv-SE"/>
        </w:rPr>
        <w:t>När man inte har sitt pass, så ser man till att kontrollera om det behövs hjälp vid någon annan station eller pass</w:t>
      </w:r>
      <w:r w:rsidR="007A1526">
        <w:rPr>
          <w:lang w:bidi="sv-SE"/>
        </w:rPr>
        <w:t>.</w:t>
      </w:r>
    </w:p>
    <w:p w:rsidR="001069F9" w:rsidRPr="00B23B2D" w:rsidRDefault="007A1526" w:rsidP="00A43779">
      <w:pPr>
        <w:rPr>
          <w:caps/>
        </w:rPr>
      </w:pPr>
      <w:r>
        <w:rPr>
          <w:lang w:bidi="sv-SE"/>
        </w:rPr>
        <w:t xml:space="preserve">Alla ser till att det hålls städat och snyggt runt om i hallarna. Plockar bort skräp </w:t>
      </w:r>
      <w:proofErr w:type="spellStart"/>
      <w:proofErr w:type="gramStart"/>
      <w:r>
        <w:rPr>
          <w:lang w:bidi="sv-SE"/>
        </w:rPr>
        <w:t>m,m</w:t>
      </w:r>
      <w:proofErr w:type="spellEnd"/>
      <w:r>
        <w:rPr>
          <w:lang w:bidi="sv-SE"/>
        </w:rPr>
        <w:t>.</w:t>
      </w:r>
      <w:proofErr w:type="gramEnd"/>
    </w:p>
    <w:tbl>
      <w:tblPr>
        <w:tblStyle w:val="Uppgiftslistetabell"/>
        <w:tblW w:w="5000" w:type="pct"/>
        <w:tblInd w:w="5" w:type="dxa"/>
        <w:tblLook w:val="04A0" w:firstRow="1" w:lastRow="0" w:firstColumn="1" w:lastColumn="0" w:noHBand="0" w:noVBand="1"/>
        <w:tblDescription w:val="Aktivitetslista med uppgift, förfallodatum, klar och initialer"/>
      </w:tblPr>
      <w:tblGrid>
        <w:gridCol w:w="5491"/>
        <w:gridCol w:w="1882"/>
        <w:gridCol w:w="1094"/>
        <w:gridCol w:w="1171"/>
      </w:tblGrid>
      <w:tr w:rsidR="00C976B1" w:rsidTr="00516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  <w:tcBorders>
              <w:bottom w:val="single" w:sz="4" w:space="0" w:color="7F7F7F" w:themeColor="text1" w:themeTint="80"/>
            </w:tcBorders>
            <w:shd w:val="clear" w:color="auto" w:fill="475C18" w:themeFill="accent2" w:themeFillShade="80"/>
            <w:vAlign w:val="bottom"/>
          </w:tcPr>
          <w:p w:rsidR="00C976B1" w:rsidRDefault="008A4E08" w:rsidP="00A124EC">
            <w:r>
              <w:t>Förädrar till spelare:</w:t>
            </w:r>
          </w:p>
        </w:tc>
        <w:tc>
          <w:tcPr>
            <w:tcW w:w="1619" w:type="dxa"/>
            <w:vAlign w:val="bottom"/>
          </w:tcPr>
          <w:p w:rsidR="00C976B1" w:rsidRDefault="00523D60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Uppgift</w:t>
            </w:r>
          </w:p>
        </w:tc>
        <w:tc>
          <w:tcPr>
            <w:tcW w:w="1094" w:type="dxa"/>
            <w:vAlign w:val="bottom"/>
          </w:tcPr>
          <w:p w:rsidR="00C976B1" w:rsidRDefault="00111AFE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182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CA09E2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Pass</w:t>
            </w:r>
          </w:p>
        </w:tc>
      </w:tr>
      <w:tr w:rsidR="00C976B1" w:rsidTr="00516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</w:tcPr>
          <w:p w:rsidR="00C976B1" w:rsidRDefault="008A4E08" w:rsidP="00C976B1">
            <w:r>
              <w:t>William M</w:t>
            </w:r>
            <w:r w:rsidR="0037398B">
              <w:t>orin</w:t>
            </w:r>
            <w:r>
              <w:t>, Viktor Ö</w:t>
            </w:r>
            <w:r w:rsidR="0037398B">
              <w:t>hrvall</w:t>
            </w:r>
            <w:r w:rsidR="00377510">
              <w:t xml:space="preserve">, </w:t>
            </w:r>
            <w:r w:rsidR="009758C0">
              <w:t xml:space="preserve">Elias </w:t>
            </w:r>
            <w:proofErr w:type="spellStart"/>
            <w:r w:rsidR="009758C0">
              <w:t>Kouljok</w:t>
            </w:r>
            <w:proofErr w:type="spellEnd"/>
            <w:r w:rsidR="009758C0">
              <w:t>, Lukas Lundmark</w:t>
            </w:r>
            <w:r w:rsidR="007A1526">
              <w:t>, Casper Enström</w:t>
            </w:r>
            <w:r w:rsidR="006A41A4">
              <w:t>, Arvid Renberg</w:t>
            </w:r>
          </w:p>
        </w:tc>
        <w:tc>
          <w:tcPr>
            <w:tcW w:w="1619" w:type="dxa"/>
          </w:tcPr>
          <w:p w:rsidR="00C976B1" w:rsidRPr="00377510" w:rsidRDefault="00377510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7510">
              <w:rPr>
                <w:b/>
              </w:rPr>
              <w:t>KIOSK</w:t>
            </w:r>
            <w:r w:rsidR="0037398B">
              <w:rPr>
                <w:b/>
              </w:rPr>
              <w:t>+</w:t>
            </w:r>
            <w:r w:rsidR="00814CEE">
              <w:rPr>
                <w:b/>
              </w:rPr>
              <w:t>LOTTERI</w:t>
            </w:r>
          </w:p>
        </w:tc>
        <w:tc>
          <w:tcPr>
            <w:tcW w:w="1094" w:type="dxa"/>
          </w:tcPr>
          <w:p w:rsidR="00C976B1" w:rsidRPr="00377510" w:rsidRDefault="00377510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7510">
              <w:rPr>
                <w:b/>
              </w:rPr>
              <w:t>1/11</w:t>
            </w:r>
          </w:p>
        </w:tc>
        <w:tc>
          <w:tcPr>
            <w:tcW w:w="1182" w:type="dxa"/>
          </w:tcPr>
          <w:p w:rsidR="00C976B1" w:rsidRPr="00377510" w:rsidRDefault="00377510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14:30-20:00</w:t>
            </w:r>
          </w:p>
        </w:tc>
      </w:tr>
      <w:tr w:rsidR="00C976B1" w:rsidTr="00516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</w:tcPr>
          <w:p w:rsidR="00C976B1" w:rsidRDefault="007F69E7" w:rsidP="00C976B1">
            <w:r>
              <w:t xml:space="preserve">William Morin, Viktor Ö, </w:t>
            </w:r>
            <w:r w:rsidR="0087594F">
              <w:t xml:space="preserve">Elias </w:t>
            </w:r>
            <w:proofErr w:type="spellStart"/>
            <w:r w:rsidR="0087594F">
              <w:t>Selström</w:t>
            </w:r>
            <w:proofErr w:type="spellEnd"/>
          </w:p>
        </w:tc>
        <w:tc>
          <w:tcPr>
            <w:tcW w:w="1619" w:type="dxa"/>
          </w:tcPr>
          <w:p w:rsidR="00C976B1" w:rsidRPr="007F69E7" w:rsidRDefault="007F69E7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KIOSK</w:t>
            </w:r>
          </w:p>
        </w:tc>
        <w:tc>
          <w:tcPr>
            <w:tcW w:w="1094" w:type="dxa"/>
          </w:tcPr>
          <w:p w:rsidR="00C976B1" w:rsidRPr="007F69E7" w:rsidRDefault="007F69E7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2/11</w:t>
            </w:r>
          </w:p>
        </w:tc>
        <w:tc>
          <w:tcPr>
            <w:tcW w:w="1182" w:type="dxa"/>
          </w:tcPr>
          <w:p w:rsidR="00C976B1" w:rsidRPr="008D0951" w:rsidRDefault="008D095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08:30-11:30</w:t>
            </w:r>
          </w:p>
        </w:tc>
      </w:tr>
      <w:tr w:rsidR="00C976B1" w:rsidTr="00516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</w:tcPr>
          <w:p w:rsidR="00C976B1" w:rsidRDefault="007A1526" w:rsidP="00C976B1">
            <w:r>
              <w:t>Lukas Lundmark</w:t>
            </w:r>
            <w:r w:rsidR="00516A78">
              <w:t>, Arvid Renberg</w:t>
            </w:r>
          </w:p>
        </w:tc>
        <w:tc>
          <w:tcPr>
            <w:tcW w:w="1619" w:type="dxa"/>
          </w:tcPr>
          <w:p w:rsidR="00C976B1" w:rsidRPr="00516A78" w:rsidRDefault="00516A78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</w:t>
            </w:r>
            <w:r w:rsidR="00814CEE">
              <w:rPr>
                <w:b/>
              </w:rPr>
              <w:t>OTTERI</w:t>
            </w:r>
          </w:p>
        </w:tc>
        <w:tc>
          <w:tcPr>
            <w:tcW w:w="1094" w:type="dxa"/>
          </w:tcPr>
          <w:p w:rsidR="00C976B1" w:rsidRPr="00516A78" w:rsidRDefault="00516A78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2/11</w:t>
            </w:r>
          </w:p>
        </w:tc>
        <w:tc>
          <w:tcPr>
            <w:tcW w:w="1182" w:type="dxa"/>
          </w:tcPr>
          <w:p w:rsidR="00C976B1" w:rsidRPr="00516A78" w:rsidRDefault="00516A78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08:30-11:30</w:t>
            </w:r>
          </w:p>
        </w:tc>
      </w:tr>
      <w:tr w:rsidR="00516A78" w:rsidTr="00516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</w:tcPr>
          <w:p w:rsidR="00516A78" w:rsidRDefault="00516A78" w:rsidP="00516A78">
            <w:r>
              <w:t xml:space="preserve">Jonas Jabal, Erik Andersson, Viktor Nilsson </w:t>
            </w:r>
          </w:p>
        </w:tc>
        <w:tc>
          <w:tcPr>
            <w:tcW w:w="1619" w:type="dxa"/>
          </w:tcPr>
          <w:p w:rsidR="00516A78" w:rsidRPr="00516A78" w:rsidRDefault="00516A78" w:rsidP="00516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KIOSK</w:t>
            </w:r>
          </w:p>
        </w:tc>
        <w:tc>
          <w:tcPr>
            <w:tcW w:w="1094" w:type="dxa"/>
          </w:tcPr>
          <w:p w:rsidR="00516A78" w:rsidRPr="00516A78" w:rsidRDefault="00516A78" w:rsidP="00516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2/11</w:t>
            </w:r>
          </w:p>
        </w:tc>
        <w:tc>
          <w:tcPr>
            <w:tcW w:w="1182" w:type="dxa"/>
          </w:tcPr>
          <w:p w:rsidR="00516A78" w:rsidRPr="00516A78" w:rsidRDefault="00516A78" w:rsidP="00516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11:30-14:30</w:t>
            </w:r>
          </w:p>
        </w:tc>
      </w:tr>
      <w:tr w:rsidR="00516A78" w:rsidTr="00516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</w:tcPr>
          <w:p w:rsidR="00516A78" w:rsidRDefault="00516A78" w:rsidP="00516A78">
            <w:r>
              <w:t>Ludwig Molin, Elvin Olofsson</w:t>
            </w:r>
          </w:p>
        </w:tc>
        <w:tc>
          <w:tcPr>
            <w:tcW w:w="1619" w:type="dxa"/>
          </w:tcPr>
          <w:p w:rsidR="00516A78" w:rsidRPr="00516A78" w:rsidRDefault="00516A78" w:rsidP="00516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</w:t>
            </w:r>
            <w:r w:rsidR="00814CEE">
              <w:rPr>
                <w:b/>
              </w:rPr>
              <w:t>OTTERI</w:t>
            </w:r>
          </w:p>
        </w:tc>
        <w:tc>
          <w:tcPr>
            <w:tcW w:w="1094" w:type="dxa"/>
          </w:tcPr>
          <w:p w:rsidR="00516A78" w:rsidRPr="00516A78" w:rsidRDefault="00516A78" w:rsidP="00516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2/11</w:t>
            </w:r>
          </w:p>
        </w:tc>
        <w:tc>
          <w:tcPr>
            <w:tcW w:w="1182" w:type="dxa"/>
          </w:tcPr>
          <w:p w:rsidR="00516A78" w:rsidRPr="00516A78" w:rsidRDefault="00516A78" w:rsidP="00516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11:30-14:30</w:t>
            </w:r>
          </w:p>
        </w:tc>
      </w:tr>
      <w:tr w:rsidR="00516A78" w:rsidTr="00516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</w:tcPr>
          <w:p w:rsidR="00516A78" w:rsidRDefault="00516A78" w:rsidP="00516A78">
            <w:r>
              <w:t xml:space="preserve">Elias </w:t>
            </w:r>
            <w:proofErr w:type="spellStart"/>
            <w:r>
              <w:t>Selström</w:t>
            </w:r>
            <w:proofErr w:type="spellEnd"/>
            <w:r>
              <w:t xml:space="preserve">, </w:t>
            </w:r>
            <w:r w:rsidR="0087594F">
              <w:t>Egon Kvibacke,</w:t>
            </w:r>
            <w:r w:rsidR="0037398B">
              <w:t xml:space="preserve"> Elias </w:t>
            </w:r>
            <w:proofErr w:type="spellStart"/>
            <w:r w:rsidR="0037398B">
              <w:t>Kouljok</w:t>
            </w:r>
            <w:proofErr w:type="spellEnd"/>
          </w:p>
        </w:tc>
        <w:tc>
          <w:tcPr>
            <w:tcW w:w="1619" w:type="dxa"/>
          </w:tcPr>
          <w:p w:rsidR="00516A78" w:rsidRPr="0037398B" w:rsidRDefault="0037398B" w:rsidP="00516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KIOSK</w:t>
            </w:r>
          </w:p>
        </w:tc>
        <w:tc>
          <w:tcPr>
            <w:tcW w:w="1094" w:type="dxa"/>
          </w:tcPr>
          <w:p w:rsidR="00516A78" w:rsidRPr="0037398B" w:rsidRDefault="0037398B" w:rsidP="00516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2/11</w:t>
            </w:r>
          </w:p>
        </w:tc>
        <w:tc>
          <w:tcPr>
            <w:tcW w:w="1182" w:type="dxa"/>
          </w:tcPr>
          <w:p w:rsidR="00516A78" w:rsidRPr="0037398B" w:rsidRDefault="0037398B" w:rsidP="00516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14:30-17:30</w:t>
            </w:r>
          </w:p>
        </w:tc>
      </w:tr>
      <w:tr w:rsidR="00516A78" w:rsidTr="00516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</w:tcPr>
          <w:p w:rsidR="00516A78" w:rsidRDefault="0037398B" w:rsidP="00516A78">
            <w:r>
              <w:t>Arvid Renberg, Lukas Lundmark</w:t>
            </w:r>
          </w:p>
        </w:tc>
        <w:tc>
          <w:tcPr>
            <w:tcW w:w="1619" w:type="dxa"/>
          </w:tcPr>
          <w:p w:rsidR="00516A78" w:rsidRPr="0037398B" w:rsidRDefault="0037398B" w:rsidP="00516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</w:t>
            </w:r>
            <w:r w:rsidR="00814CEE">
              <w:rPr>
                <w:b/>
              </w:rPr>
              <w:t>OTTERI</w:t>
            </w:r>
          </w:p>
        </w:tc>
        <w:tc>
          <w:tcPr>
            <w:tcW w:w="1094" w:type="dxa"/>
          </w:tcPr>
          <w:p w:rsidR="00516A78" w:rsidRPr="0037398B" w:rsidRDefault="0037398B" w:rsidP="00516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2/11</w:t>
            </w:r>
          </w:p>
        </w:tc>
        <w:tc>
          <w:tcPr>
            <w:tcW w:w="1182" w:type="dxa"/>
          </w:tcPr>
          <w:p w:rsidR="00516A78" w:rsidRPr="0037398B" w:rsidRDefault="0037398B" w:rsidP="00516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14:30-17:30</w:t>
            </w:r>
          </w:p>
        </w:tc>
      </w:tr>
      <w:tr w:rsidR="00516A78" w:rsidTr="00516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</w:tcPr>
          <w:p w:rsidR="00516A78" w:rsidRDefault="0037398B" w:rsidP="00516A78">
            <w:r>
              <w:t xml:space="preserve">William Morin, Viktor Öhrvall, </w:t>
            </w:r>
            <w:r w:rsidR="00E7633F">
              <w:t>Albin Engström</w:t>
            </w:r>
            <w:r w:rsidR="00920521">
              <w:t>, Viktor Nilsson</w:t>
            </w:r>
            <w:bookmarkStart w:id="0" w:name="_GoBack"/>
            <w:bookmarkEnd w:id="0"/>
          </w:p>
        </w:tc>
        <w:tc>
          <w:tcPr>
            <w:tcW w:w="1619" w:type="dxa"/>
          </w:tcPr>
          <w:p w:rsidR="00516A78" w:rsidRPr="00E7633F" w:rsidRDefault="00E7633F" w:rsidP="00516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7633F">
              <w:rPr>
                <w:b/>
              </w:rPr>
              <w:t>K</w:t>
            </w:r>
            <w:r w:rsidR="00814CEE">
              <w:rPr>
                <w:b/>
              </w:rPr>
              <w:t>IOSK</w:t>
            </w:r>
            <w:r>
              <w:rPr>
                <w:b/>
              </w:rPr>
              <w:t>+L</w:t>
            </w:r>
            <w:r w:rsidR="00814CEE">
              <w:rPr>
                <w:b/>
              </w:rPr>
              <w:t>OTTERI</w:t>
            </w:r>
          </w:p>
        </w:tc>
        <w:tc>
          <w:tcPr>
            <w:tcW w:w="1094" w:type="dxa"/>
          </w:tcPr>
          <w:p w:rsidR="00516A78" w:rsidRPr="00E7633F" w:rsidRDefault="00E7633F" w:rsidP="00516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2/11</w:t>
            </w:r>
          </w:p>
        </w:tc>
        <w:tc>
          <w:tcPr>
            <w:tcW w:w="1182" w:type="dxa"/>
          </w:tcPr>
          <w:p w:rsidR="00516A78" w:rsidRPr="00E7633F" w:rsidRDefault="00E7633F" w:rsidP="00516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17:30-19:30</w:t>
            </w:r>
          </w:p>
        </w:tc>
      </w:tr>
      <w:tr w:rsidR="00516A78" w:rsidTr="00516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</w:tcPr>
          <w:p w:rsidR="00516A78" w:rsidRDefault="00E7633F" w:rsidP="00516A78">
            <w:r>
              <w:t>Egon Kvibacke, 3st från U12, Jonas Jabal</w:t>
            </w:r>
          </w:p>
        </w:tc>
        <w:tc>
          <w:tcPr>
            <w:tcW w:w="1619" w:type="dxa"/>
          </w:tcPr>
          <w:p w:rsidR="00516A78" w:rsidRPr="00E7633F" w:rsidRDefault="00E7633F" w:rsidP="00516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</w:t>
            </w:r>
            <w:r w:rsidR="00814CEE">
              <w:rPr>
                <w:b/>
              </w:rPr>
              <w:t>IOSK</w:t>
            </w:r>
            <w:r>
              <w:rPr>
                <w:b/>
              </w:rPr>
              <w:t>+L</w:t>
            </w:r>
            <w:r w:rsidR="00814CEE">
              <w:rPr>
                <w:b/>
              </w:rPr>
              <w:t>OTTERI</w:t>
            </w:r>
          </w:p>
        </w:tc>
        <w:tc>
          <w:tcPr>
            <w:tcW w:w="1094" w:type="dxa"/>
          </w:tcPr>
          <w:p w:rsidR="00516A78" w:rsidRPr="00E7633F" w:rsidRDefault="00E7633F" w:rsidP="00516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3/11</w:t>
            </w:r>
          </w:p>
        </w:tc>
        <w:tc>
          <w:tcPr>
            <w:tcW w:w="1182" w:type="dxa"/>
          </w:tcPr>
          <w:p w:rsidR="00516A78" w:rsidRPr="00E7633F" w:rsidRDefault="00E7633F" w:rsidP="00516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08:30-11:30</w:t>
            </w:r>
          </w:p>
        </w:tc>
      </w:tr>
      <w:tr w:rsidR="00516A78" w:rsidTr="00516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</w:tcPr>
          <w:p w:rsidR="00516A78" w:rsidRDefault="00E7633F" w:rsidP="00516A78">
            <w:r>
              <w:t xml:space="preserve">Elias </w:t>
            </w:r>
            <w:proofErr w:type="spellStart"/>
            <w:r>
              <w:t>Selström</w:t>
            </w:r>
            <w:proofErr w:type="spellEnd"/>
            <w:r>
              <w:t xml:space="preserve">, Ludwig Molin, </w:t>
            </w:r>
            <w:r w:rsidR="00FF49D7">
              <w:t>Erik Andersson, William Morin, Viktor Öhrvall</w:t>
            </w:r>
          </w:p>
        </w:tc>
        <w:tc>
          <w:tcPr>
            <w:tcW w:w="1619" w:type="dxa"/>
          </w:tcPr>
          <w:p w:rsidR="00516A78" w:rsidRPr="00FF49D7" w:rsidRDefault="00FF49D7" w:rsidP="00516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</w:t>
            </w:r>
            <w:r w:rsidR="00814CEE">
              <w:rPr>
                <w:b/>
              </w:rPr>
              <w:t>IOSK</w:t>
            </w:r>
            <w:r>
              <w:rPr>
                <w:b/>
              </w:rPr>
              <w:t>+L</w:t>
            </w:r>
            <w:r w:rsidR="00814CEE">
              <w:rPr>
                <w:b/>
              </w:rPr>
              <w:t>OTTERI</w:t>
            </w:r>
          </w:p>
        </w:tc>
        <w:tc>
          <w:tcPr>
            <w:tcW w:w="1094" w:type="dxa"/>
          </w:tcPr>
          <w:p w:rsidR="00516A78" w:rsidRPr="00FF49D7" w:rsidRDefault="00FF49D7" w:rsidP="00516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3/11</w:t>
            </w:r>
          </w:p>
        </w:tc>
        <w:tc>
          <w:tcPr>
            <w:tcW w:w="1182" w:type="dxa"/>
          </w:tcPr>
          <w:p w:rsidR="00516A78" w:rsidRPr="00FF49D7" w:rsidRDefault="00FF49D7" w:rsidP="00516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11:30-15:00</w:t>
            </w:r>
          </w:p>
        </w:tc>
      </w:tr>
      <w:tr w:rsidR="00516A78" w:rsidTr="00516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</w:tcPr>
          <w:p w:rsidR="00516A78" w:rsidRDefault="00516A78" w:rsidP="00516A78"/>
        </w:tc>
        <w:tc>
          <w:tcPr>
            <w:tcW w:w="1619" w:type="dxa"/>
          </w:tcPr>
          <w:p w:rsidR="00516A78" w:rsidRDefault="00516A78" w:rsidP="00516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:rsidR="00516A78" w:rsidRDefault="00516A78" w:rsidP="00516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2" w:type="dxa"/>
          </w:tcPr>
          <w:p w:rsidR="00516A78" w:rsidRDefault="00516A78" w:rsidP="00516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23B2D" w:rsidRDefault="00B23B2D" w:rsidP="00D93B79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79" w:rsidRDefault="00A43779">
      <w:pPr>
        <w:spacing w:after="0" w:line="240" w:lineRule="auto"/>
      </w:pPr>
      <w:r>
        <w:separator/>
      </w:r>
    </w:p>
  </w:endnote>
  <w:endnote w:type="continuationSeparator" w:id="0">
    <w:p w:rsidR="00A43779" w:rsidRDefault="00A4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F9" w:rsidRDefault="00C37065">
    <w:pPr>
      <w:pStyle w:val="Sidfo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5E75BF">
      <w:rPr>
        <w:noProof/>
        <w:lang w:bidi="sv-SE"/>
      </w:rPr>
      <w:t>2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79" w:rsidRDefault="00A43779">
      <w:pPr>
        <w:spacing w:after="0" w:line="240" w:lineRule="auto"/>
      </w:pPr>
      <w:r>
        <w:separator/>
      </w:r>
    </w:p>
  </w:footnote>
  <w:footnote w:type="continuationSeparator" w:id="0">
    <w:p w:rsidR="00A43779" w:rsidRDefault="00A4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79"/>
    <w:rsid w:val="00032192"/>
    <w:rsid w:val="001069F9"/>
    <w:rsid w:val="00111AFE"/>
    <w:rsid w:val="0037398B"/>
    <w:rsid w:val="00374ACF"/>
    <w:rsid w:val="00377510"/>
    <w:rsid w:val="00432943"/>
    <w:rsid w:val="00516A78"/>
    <w:rsid w:val="00523D60"/>
    <w:rsid w:val="00582082"/>
    <w:rsid w:val="005E75BF"/>
    <w:rsid w:val="006A41A4"/>
    <w:rsid w:val="007A1526"/>
    <w:rsid w:val="007C006F"/>
    <w:rsid w:val="007F69E7"/>
    <w:rsid w:val="00814CEE"/>
    <w:rsid w:val="0087594F"/>
    <w:rsid w:val="008A4E08"/>
    <w:rsid w:val="008C04C2"/>
    <w:rsid w:val="008D0951"/>
    <w:rsid w:val="00920521"/>
    <w:rsid w:val="009758C0"/>
    <w:rsid w:val="009B7D25"/>
    <w:rsid w:val="00A124EC"/>
    <w:rsid w:val="00A43779"/>
    <w:rsid w:val="00AC5E7F"/>
    <w:rsid w:val="00B019BF"/>
    <w:rsid w:val="00B23B2D"/>
    <w:rsid w:val="00B847F3"/>
    <w:rsid w:val="00C37065"/>
    <w:rsid w:val="00C976B1"/>
    <w:rsid w:val="00CA09E2"/>
    <w:rsid w:val="00D72E6B"/>
    <w:rsid w:val="00D93B79"/>
    <w:rsid w:val="00E7633F"/>
    <w:rsid w:val="00F2599E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B53B83"/>
  <w15:chartTrackingRefBased/>
  <w15:docId w15:val="{023CEF23-E3FC-4B19-8723-62DFB4B5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v-SE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4EC"/>
  </w:style>
  <w:style w:type="paragraph" w:styleId="Rubrik1">
    <w:name w:val="heading 1"/>
    <w:basedOn w:val="Normal"/>
    <w:next w:val="Normal"/>
    <w:link w:val="Rubrik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umChar">
    <w:name w:val="Datum Char"/>
    <w:basedOn w:val="Standardstycketeckensnitt"/>
    <w:link w:val="Datum"/>
    <w:uiPriority w:val="1"/>
    <w:rsid w:val="009B7D25"/>
    <w:rPr>
      <w:caps/>
      <w:color w:val="000000" w:themeColor="text1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9B7D25"/>
    <w:rPr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RubrikChar">
    <w:name w:val="Rubrik Char"/>
    <w:basedOn w:val="Standardstycketeckensnitt"/>
    <w:link w:val="Rubrik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Underrubrik">
    <w:name w:val="Subtitle"/>
    <w:basedOn w:val="Normal"/>
    <w:next w:val="Normal"/>
    <w:link w:val="Underrubrik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9B7D25"/>
    <w:rPr>
      <w:caps/>
      <w:color w:val="000000" w:themeColor="text1"/>
      <w:sz w:val="24"/>
      <w:szCs w:val="20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ppgiftslistetabell">
    <w:name w:val="Uppgiftslistetabell"/>
    <w:basedOn w:val="Normaltabel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Sidfot">
    <w:name w:val="footer"/>
    <w:basedOn w:val="Normal"/>
    <w:link w:val="Sidfot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A124EC"/>
    <w:rPr>
      <w:color w:val="404040" w:themeColor="text1" w:themeTint="BF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124EC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24EC"/>
  </w:style>
  <w:style w:type="character" w:customStyle="1" w:styleId="Rubrik3Char">
    <w:name w:val="Rubrik 3 Char"/>
    <w:basedOn w:val="Standardstycketeckensnitt"/>
    <w:link w:val="Rubrik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Indragetstycke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yperlnk">
    <w:name w:val="Hyperlink"/>
    <w:basedOn w:val="Standardstycketeckensnitt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B7D25"/>
    <w:rPr>
      <w:i/>
      <w:iCs/>
      <w:color w:val="0D5975" w:themeColor="accent1" w:themeShade="80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B7D25"/>
    <w:pPr>
      <w:outlineLvl w:val="9"/>
    </w:p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4ACF"/>
    <w:rPr>
      <w:rFonts w:ascii="Segoe UI" w:hAnsi="Segoe UI" w:cs="Segoe UI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74ACF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74ACF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4ACF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4ACF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4AC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4ACF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74ACF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74ACF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74ACF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74ACF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74ACF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hr01\AppData\Roaming\Microsoft\Templates\Uppgiftslista%20f&#246;r%20projekt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Uppgiftslista för projekt</Template>
  <TotalTime>74</TotalTime>
  <Pages>2</Pages>
  <Words>197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Mattias Öhrvall</dc:creator>
  <cp:keywords/>
  <cp:lastModifiedBy>Mattias Öhrvall</cp:lastModifiedBy>
  <cp:revision>7</cp:revision>
  <dcterms:created xsi:type="dcterms:W3CDTF">2019-10-24T20:03:00Z</dcterms:created>
  <dcterms:modified xsi:type="dcterms:W3CDTF">2019-10-30T22:56:00Z</dcterms:modified>
  <cp:version/>
</cp:coreProperties>
</file>