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D" w:rsidRDefault="00ED01AA" w:rsidP="009771A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F</w:t>
      </w:r>
      <w:r w:rsidR="009771AD" w:rsidRPr="00881A34">
        <w:rPr>
          <w:b/>
          <w:color w:val="008000"/>
          <w:sz w:val="28"/>
        </w:rPr>
        <w:t>örsvarsspel</w:t>
      </w:r>
    </w:p>
    <w:p w:rsidR="00103879" w:rsidRPr="00881A34" w:rsidRDefault="00103879" w:rsidP="009771AD">
      <w:pPr>
        <w:rPr>
          <w:b/>
          <w:color w:val="008000"/>
          <w:sz w:val="28"/>
        </w:rPr>
      </w:pPr>
    </w:p>
    <w:p w:rsidR="009771AD" w:rsidRDefault="009771AD" w:rsidP="00881A34">
      <w:pPr>
        <w:ind w:left="360"/>
      </w:pPr>
      <w:r w:rsidRPr="00881A34">
        <w:rPr>
          <w:b/>
          <w:bCs/>
        </w:rPr>
        <w:t>Definition:</w:t>
      </w:r>
      <w:r>
        <w:t xml:space="preserve"> ”Det spel ett lag spelar då motståndaren har bollen eller när man med säkerhet kan säga att motståndaren kommer att få bollen”</w:t>
      </w:r>
    </w:p>
    <w:p w:rsidR="00103879" w:rsidRDefault="00103879" w:rsidP="00881A34">
      <w:pPr>
        <w:ind w:left="360"/>
      </w:pPr>
    </w:p>
    <w:p w:rsidR="009771AD" w:rsidRDefault="009771AD" w:rsidP="00881A34">
      <w:pPr>
        <w:ind w:left="360"/>
      </w:pPr>
      <w:r w:rsidRPr="00881A34">
        <w:rPr>
          <w:b/>
          <w:bCs/>
        </w:rPr>
        <w:t>Mål:</w:t>
      </w:r>
      <w:r>
        <w:t xml:space="preserve"> Att erövra bollen utan att motståndarlaget gör mål.</w:t>
      </w:r>
    </w:p>
    <w:p w:rsidR="009771AD" w:rsidRDefault="009771AD" w:rsidP="009771AD">
      <w:pPr>
        <w:ind w:left="360"/>
      </w:pPr>
    </w:p>
    <w:p w:rsidR="003B3C41" w:rsidRDefault="003B3C41">
      <w:pPr>
        <w:rPr>
          <w:b/>
          <w:color w:val="008000"/>
        </w:rPr>
      </w:pPr>
    </w:p>
    <w:p w:rsidR="009771AD" w:rsidRPr="00B03612" w:rsidRDefault="009771AD" w:rsidP="00B03612">
      <w:pPr>
        <w:rPr>
          <w:b/>
          <w:color w:val="008000"/>
        </w:rPr>
      </w:pPr>
      <w:r w:rsidRPr="00B03612">
        <w:rPr>
          <w:b/>
          <w:color w:val="008000"/>
        </w:rPr>
        <w:t xml:space="preserve">Fas </w:t>
      </w:r>
      <w:r w:rsidR="00322AA0" w:rsidRPr="00B03612">
        <w:rPr>
          <w:b/>
          <w:color w:val="008000"/>
        </w:rPr>
        <w:t>7</w:t>
      </w:r>
      <w:r w:rsidRPr="00B03612">
        <w:rPr>
          <w:b/>
          <w:color w:val="008000"/>
        </w:rPr>
        <w:t xml:space="preserve"> ”</w:t>
      </w:r>
      <w:r w:rsidR="00F838A5" w:rsidRPr="00B03612">
        <w:rPr>
          <w:b/>
          <w:color w:val="008000"/>
        </w:rPr>
        <w:t>Organisationsfas</w:t>
      </w:r>
      <w:r w:rsidRPr="00B03612">
        <w:rPr>
          <w:b/>
          <w:color w:val="008000"/>
        </w:rPr>
        <w:t>:</w:t>
      </w:r>
    </w:p>
    <w:p w:rsidR="00ED01AA" w:rsidRDefault="00ED01AA" w:rsidP="00ED01AA">
      <w:pPr>
        <w:pStyle w:val="Liststycke"/>
        <w:rPr>
          <w:b/>
        </w:rPr>
      </w:pPr>
    </w:p>
    <w:p w:rsidR="009771AD" w:rsidRDefault="009771AD" w:rsidP="00B03612">
      <w:pPr>
        <w:pStyle w:val="Liststycke"/>
        <w:numPr>
          <w:ilvl w:val="0"/>
          <w:numId w:val="39"/>
        </w:numPr>
      </w:pPr>
      <w:r w:rsidRPr="00B03612">
        <w:rPr>
          <w:b/>
        </w:rPr>
        <w:t xml:space="preserve">Mål: </w:t>
      </w:r>
      <w:r w:rsidR="008F2B3E">
        <w:t>Spelarna intar ordinarie försvarspositioner i valt försvarssystem</w:t>
      </w:r>
    </w:p>
    <w:p w:rsidR="00ED01AA" w:rsidRDefault="00ED01AA" w:rsidP="00B03612">
      <w:pPr>
        <w:pStyle w:val="Liststycke"/>
        <w:ind w:left="360"/>
      </w:pPr>
    </w:p>
    <w:p w:rsidR="009771AD" w:rsidRPr="00CA4699" w:rsidRDefault="009771AD" w:rsidP="00B03612">
      <w:pPr>
        <w:pStyle w:val="Liststycke"/>
        <w:numPr>
          <w:ilvl w:val="0"/>
          <w:numId w:val="39"/>
        </w:numPr>
      </w:pPr>
      <w:r w:rsidRPr="00B03612">
        <w:rPr>
          <w:b/>
        </w:rPr>
        <w:t xml:space="preserve">Spelidé: </w:t>
      </w:r>
      <w:r w:rsidR="008F2B3E" w:rsidRPr="00CA4699">
        <w:t>När spelet är avblåst eller under anfallande lags uppbyggnadsfas intar försvarsspelarna ordinarie försvarspositioner i valt försvarssystem.</w:t>
      </w:r>
    </w:p>
    <w:p w:rsidR="003B3C41" w:rsidRDefault="003B3C41"/>
    <w:p w:rsidR="003B3C41" w:rsidRP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3B3C41" w:rsidRDefault="003B3C41" w:rsidP="003B3C41"/>
    <w:p w:rsidR="006F67EB" w:rsidRDefault="006F67EB" w:rsidP="006F67EB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6F67EB" w:rsidTr="006F67EB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B" w:rsidRDefault="006F67EB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B" w:rsidRDefault="006F67EB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6F67EB" w:rsidTr="006F67E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B" w:rsidRDefault="006F67E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B" w:rsidRDefault="006F67EB">
            <w:pPr>
              <w:rPr>
                <w:lang w:eastAsia="en-US"/>
              </w:rPr>
            </w:pPr>
            <w:r>
              <w:t>.</w:t>
            </w:r>
          </w:p>
        </w:tc>
      </w:tr>
      <w:tr w:rsidR="006F67EB" w:rsidTr="006F67E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B" w:rsidRDefault="006F67EB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Default="006F67EB">
            <w:pPr>
              <w:rPr>
                <w:b/>
              </w:rPr>
            </w:pPr>
          </w:p>
        </w:tc>
      </w:tr>
      <w:tr w:rsidR="006F67EB" w:rsidTr="006F67E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B" w:rsidRDefault="006F67E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B" w:rsidRDefault="006F67EB">
            <w:pPr>
              <w:rPr>
                <w:lang w:eastAsia="en-US"/>
              </w:rPr>
            </w:pPr>
            <w:r>
              <w:t>.</w:t>
            </w:r>
          </w:p>
        </w:tc>
      </w:tr>
      <w:tr w:rsidR="006F67EB" w:rsidTr="006F67E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B" w:rsidRDefault="006F67EB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Default="006F67EB">
            <w:pPr>
              <w:rPr>
                <w:b/>
              </w:rPr>
            </w:pPr>
          </w:p>
        </w:tc>
      </w:tr>
      <w:tr w:rsidR="006F67EB" w:rsidTr="006F67E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B" w:rsidRDefault="006F67E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B" w:rsidRDefault="006F67E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F67EB" w:rsidTr="006F67E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B" w:rsidRDefault="006F67EB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Default="006F67EB">
            <w:pPr>
              <w:rPr>
                <w:b/>
              </w:rPr>
            </w:pPr>
          </w:p>
        </w:tc>
      </w:tr>
      <w:tr w:rsidR="006F67EB" w:rsidTr="006F67E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Default="006F67EB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Default="006F67EB">
            <w:pPr>
              <w:rPr>
                <w:lang w:eastAsia="en-US"/>
              </w:rPr>
            </w:pPr>
          </w:p>
        </w:tc>
      </w:tr>
      <w:tr w:rsidR="006F67EB" w:rsidTr="006F67E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B" w:rsidRDefault="006F67EB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B" w:rsidRDefault="006F67EB">
            <w:pPr>
              <w:rPr>
                <w:b/>
              </w:rPr>
            </w:pPr>
          </w:p>
        </w:tc>
      </w:tr>
      <w:tr w:rsidR="006F67EB" w:rsidTr="006F67E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Default="006F67EB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Default="006F67EB">
            <w:pPr>
              <w:rPr>
                <w:lang w:eastAsia="en-US"/>
              </w:rPr>
            </w:pPr>
          </w:p>
        </w:tc>
      </w:tr>
      <w:tr w:rsidR="006F67EB" w:rsidTr="006F67E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Default="006F67EB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B" w:rsidRDefault="006F67EB">
            <w:pPr>
              <w:rPr>
                <w:lang w:eastAsia="en-US"/>
              </w:rPr>
            </w:pPr>
          </w:p>
        </w:tc>
      </w:tr>
    </w:tbl>
    <w:p w:rsidR="006F67EB" w:rsidRDefault="006F67EB" w:rsidP="006F67EB"/>
    <w:p w:rsidR="006F67EB" w:rsidRDefault="006F67EB" w:rsidP="006F67EB"/>
    <w:p w:rsidR="006F67EB" w:rsidRDefault="006F67EB" w:rsidP="003B3C41">
      <w:bookmarkStart w:id="0" w:name="_GoBack"/>
      <w:bookmarkEnd w:id="0"/>
    </w:p>
    <w:p w:rsidR="003B3C41" w:rsidRDefault="003B3C41" w:rsidP="003B3C41"/>
    <w:p w:rsidR="003B3C41" w:rsidRDefault="003B3C41" w:rsidP="003B3C41"/>
    <w:sectPr w:rsidR="003B3C41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0D" w:rsidRDefault="006C5B0D" w:rsidP="00A21205">
      <w:r>
        <w:separator/>
      </w:r>
    </w:p>
  </w:endnote>
  <w:endnote w:type="continuationSeparator" w:id="0">
    <w:p w:rsidR="006C5B0D" w:rsidRDefault="006C5B0D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0D" w:rsidRDefault="006C5B0D" w:rsidP="00A21205">
      <w:r>
        <w:separator/>
      </w:r>
    </w:p>
  </w:footnote>
  <w:footnote w:type="continuationSeparator" w:id="0">
    <w:p w:rsidR="006C5B0D" w:rsidRDefault="006C5B0D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6F67E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FD2D05" w:rsidP="00FD2D05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Försvarsspel fas 7 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63692"/>
    <w:multiLevelType w:val="hybridMultilevel"/>
    <w:tmpl w:val="966C2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7"/>
  </w:num>
  <w:num w:numId="7">
    <w:abstractNumId w:val="35"/>
  </w:num>
  <w:num w:numId="8">
    <w:abstractNumId w:val="34"/>
  </w:num>
  <w:num w:numId="9">
    <w:abstractNumId w:val="23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28"/>
  </w:num>
  <w:num w:numId="20">
    <w:abstractNumId w:val="29"/>
  </w:num>
  <w:num w:numId="21">
    <w:abstractNumId w:val="15"/>
  </w:num>
  <w:num w:numId="22">
    <w:abstractNumId w:val="22"/>
  </w:num>
  <w:num w:numId="23">
    <w:abstractNumId w:val="31"/>
  </w:num>
  <w:num w:numId="24">
    <w:abstractNumId w:val="25"/>
  </w:num>
  <w:num w:numId="25">
    <w:abstractNumId w:val="24"/>
  </w:num>
  <w:num w:numId="26">
    <w:abstractNumId w:val="12"/>
  </w:num>
  <w:num w:numId="27">
    <w:abstractNumId w:val="10"/>
  </w:num>
  <w:num w:numId="28">
    <w:abstractNumId w:val="8"/>
  </w:num>
  <w:num w:numId="29">
    <w:abstractNumId w:val="32"/>
  </w:num>
  <w:num w:numId="30">
    <w:abstractNumId w:val="18"/>
  </w:num>
  <w:num w:numId="31">
    <w:abstractNumId w:val="16"/>
  </w:num>
  <w:num w:numId="32">
    <w:abstractNumId w:val="27"/>
  </w:num>
  <w:num w:numId="33">
    <w:abstractNumId w:val="30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0"/>
  </w:num>
  <w:num w:numId="37">
    <w:abstractNumId w:val="37"/>
  </w:num>
  <w:num w:numId="38">
    <w:abstractNumId w:val="33"/>
  </w:num>
  <w:num w:numId="3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C5B0D"/>
    <w:rsid w:val="006D062E"/>
    <w:rsid w:val="006D76DB"/>
    <w:rsid w:val="006E10BD"/>
    <w:rsid w:val="006E27B1"/>
    <w:rsid w:val="006E3C5A"/>
    <w:rsid w:val="006E4D48"/>
    <w:rsid w:val="006F1B4E"/>
    <w:rsid w:val="006F35F1"/>
    <w:rsid w:val="006F67EB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612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7A0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2D05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AC3B-DDFA-4B95-B737-DE8CE1A0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1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 Peter Bertil Larsson</cp:lastModifiedBy>
  <cp:revision>5</cp:revision>
  <cp:lastPrinted>2019-09-06T12:37:00Z</cp:lastPrinted>
  <dcterms:created xsi:type="dcterms:W3CDTF">2019-09-07T15:30:00Z</dcterms:created>
  <dcterms:modified xsi:type="dcterms:W3CDTF">2019-09-13T11:24:00Z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