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E5" w:rsidRPr="003D7FA0" w:rsidRDefault="008A7885" w:rsidP="003D7FA0">
      <w:pPr>
        <w:pStyle w:val="Rubrik2"/>
        <w:rPr>
          <w:color w:val="008000"/>
          <w:lang w:val="sv-SE"/>
        </w:rPr>
      </w:pPr>
      <w:r>
        <w:rPr>
          <w:color w:val="008000"/>
          <w:lang w:val="sv-SE"/>
        </w:rPr>
        <w:t>Riktlinjer</w:t>
      </w:r>
      <w:r w:rsidR="00027F78" w:rsidRPr="003D7FA0">
        <w:rPr>
          <w:lang w:val="sv-SE"/>
        </w:rPr>
        <w:t>.</w:t>
      </w:r>
    </w:p>
    <w:p w:rsidR="00C627F7" w:rsidRPr="00913058" w:rsidRDefault="008A7885" w:rsidP="00C627F7">
      <w:pPr>
        <w:pStyle w:val="Liststycke"/>
        <w:numPr>
          <w:ilvl w:val="0"/>
          <w:numId w:val="10"/>
        </w:numPr>
        <w:rPr>
          <w:lang w:val="sv-SE"/>
        </w:rPr>
      </w:pPr>
      <w:r w:rsidRPr="003D7FA0">
        <w:rPr>
          <w:lang w:val="sv-SE"/>
        </w:rPr>
        <w:t xml:space="preserve">Vi </w:t>
      </w:r>
      <w:r w:rsidR="003D7FA0" w:rsidRPr="003D7FA0">
        <w:rPr>
          <w:lang w:val="sv-SE"/>
        </w:rPr>
        <w:t xml:space="preserve">strävar efter att barnen </w:t>
      </w:r>
      <w:r w:rsidR="00246587" w:rsidRPr="003D7FA0">
        <w:rPr>
          <w:lang w:val="sv-SE"/>
        </w:rPr>
        <w:t>har roligt</w:t>
      </w:r>
      <w:r w:rsidR="003D7FA0" w:rsidRPr="003D7FA0">
        <w:rPr>
          <w:lang w:val="sv-SE"/>
        </w:rPr>
        <w:t xml:space="preserve">, </w:t>
      </w:r>
      <w:r w:rsidR="00246587" w:rsidRPr="003D7FA0">
        <w:rPr>
          <w:sz w:val="23"/>
          <w:szCs w:val="23"/>
          <w:lang w:val="sv-SE"/>
        </w:rPr>
        <w:t>får ha bollen mycket</w:t>
      </w:r>
      <w:r w:rsidR="003D7FA0" w:rsidRPr="003D7FA0">
        <w:rPr>
          <w:sz w:val="23"/>
          <w:szCs w:val="23"/>
          <w:lang w:val="sv-SE"/>
        </w:rPr>
        <w:t xml:space="preserve">, får röra på sig, </w:t>
      </w:r>
      <w:r w:rsidR="00246587" w:rsidRPr="003D7FA0">
        <w:rPr>
          <w:sz w:val="23"/>
          <w:szCs w:val="23"/>
          <w:lang w:val="sv-SE"/>
        </w:rPr>
        <w:t>är trygga med sina kompisar och sina tränare</w:t>
      </w:r>
      <w:r w:rsidR="003D7FA0">
        <w:rPr>
          <w:sz w:val="23"/>
          <w:szCs w:val="23"/>
          <w:lang w:val="sv-SE"/>
        </w:rPr>
        <w:t>.</w:t>
      </w:r>
    </w:p>
    <w:p w:rsidR="00913058" w:rsidRPr="00504ABF" w:rsidRDefault="00913058" w:rsidP="00913058">
      <w:pPr>
        <w:pStyle w:val="Rubrik2"/>
        <w:rPr>
          <w:lang w:val="sv-SE"/>
        </w:rPr>
      </w:pPr>
      <w:r w:rsidRPr="00504ABF">
        <w:rPr>
          <w:color w:val="008000"/>
          <w:lang w:val="sv-SE"/>
        </w:rPr>
        <w:t>Delmål</w:t>
      </w:r>
    </w:p>
    <w:p w:rsidR="00913058" w:rsidRPr="00C14838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C14838">
        <w:rPr>
          <w:b/>
          <w:lang w:val="sv-SE"/>
        </w:rPr>
        <w:t>Grundfärdigheter:</w:t>
      </w:r>
    </w:p>
    <w:p w:rsidR="00913058" w:rsidRPr="0018348D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S</w:t>
      </w:r>
      <w:r w:rsidRPr="0018348D">
        <w:rPr>
          <w:lang w:val="sv-SE"/>
        </w:rPr>
        <w:t xml:space="preserve">pringa, hoppa </w:t>
      </w:r>
    </w:p>
    <w:p w:rsidR="00913058" w:rsidRPr="0018348D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G</w:t>
      </w:r>
      <w:r w:rsidRPr="0018348D">
        <w:rPr>
          <w:lang w:val="sv-SE"/>
        </w:rPr>
        <w:t xml:space="preserve">ripa/hålla, dribbla/studsa </w:t>
      </w:r>
    </w:p>
    <w:p w:rsidR="00913058" w:rsidRPr="0018348D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K</w:t>
      </w:r>
      <w:r w:rsidRPr="0018348D">
        <w:rPr>
          <w:lang w:val="sv-SE"/>
        </w:rPr>
        <w:t xml:space="preserve">asta/passa, fånga 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Falla</w:t>
      </w:r>
    </w:p>
    <w:p w:rsidR="00BA62E7" w:rsidRDefault="00BA62E7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Samarbete</w:t>
      </w:r>
    </w:p>
    <w:p w:rsidR="00913058" w:rsidRPr="00C14838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C14838">
        <w:rPr>
          <w:b/>
          <w:lang w:val="sv-SE"/>
        </w:rPr>
        <w:t>Kollektivt anfall</w:t>
      </w:r>
      <w:r>
        <w:rPr>
          <w:b/>
          <w:lang w:val="sv-SE"/>
        </w:rPr>
        <w:t>sspel</w:t>
      </w:r>
      <w:r w:rsidRPr="00C14838">
        <w:rPr>
          <w:b/>
          <w:lang w:val="sv-SE"/>
        </w:rPr>
        <w:t xml:space="preserve">: 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M</w:t>
      </w:r>
      <w:r w:rsidR="00C141F5">
        <w:rPr>
          <w:lang w:val="sv-SE"/>
        </w:rPr>
        <w:t>ålvakten -</w:t>
      </w:r>
      <w:r>
        <w:rPr>
          <w:lang w:val="sv-SE"/>
        </w:rPr>
        <w:t xml:space="preserve"> snabbt ut med bollen till fri spelare.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Alla full fart framåt -</w:t>
      </w:r>
      <w:r w:rsidRPr="0035211D">
        <w:rPr>
          <w:lang w:val="sv-SE"/>
        </w:rPr>
        <w:t xml:space="preserve"> fritt spel</w:t>
      </w:r>
      <w:r>
        <w:rPr>
          <w:lang w:val="sv-SE"/>
        </w:rPr>
        <w:t>.</w:t>
      </w:r>
    </w:p>
    <w:p w:rsidR="00913058" w:rsidRPr="0035211D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P</w:t>
      </w:r>
      <w:r w:rsidRPr="0035211D">
        <w:rPr>
          <w:lang w:val="sv-SE"/>
        </w:rPr>
        <w:t xml:space="preserve">assa </w:t>
      </w:r>
      <w:r>
        <w:rPr>
          <w:lang w:val="sv-SE"/>
        </w:rPr>
        <w:t xml:space="preserve">snabbt </w:t>
      </w:r>
      <w:r w:rsidRPr="0035211D">
        <w:rPr>
          <w:lang w:val="sv-SE"/>
        </w:rPr>
        <w:t xml:space="preserve">framåt </w:t>
      </w:r>
      <w:r>
        <w:rPr>
          <w:lang w:val="sv-SE"/>
        </w:rPr>
        <w:t>till fri spelare – samarbeta.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Göra mål!</w:t>
      </w:r>
    </w:p>
    <w:p w:rsidR="00913058" w:rsidRPr="00C14838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C14838">
        <w:rPr>
          <w:b/>
          <w:lang w:val="sv-SE"/>
        </w:rPr>
        <w:t>Individuellt anfallsspel: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Passningar framåt och i sidled – överarmskast/fotarbete/rörelse framåt/bakåt.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Avstämt överarmsskott – fotarbete – ett stegs ansats - springande ansats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Hoppskott med överarmsskott – ett stegs ansats – springande ansats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Inhopp med hoppskott från kant vä/hö – från position vid frikastlinjen (ej i struten).</w:t>
      </w:r>
    </w:p>
    <w:p w:rsidR="00913058" w:rsidRPr="00C80D6C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 w:rsidRPr="00C80D6C">
        <w:rPr>
          <w:szCs w:val="20"/>
          <w:lang w:val="sv-SE"/>
        </w:rPr>
        <w:t>Upphoppsskott och returtagningsskott från linjen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Stegisättning + hoppskott</w:t>
      </w:r>
    </w:p>
    <w:p w:rsidR="00AE7FE7" w:rsidRDefault="00913058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 w:rsidRPr="00C80D6C">
        <w:rPr>
          <w:szCs w:val="20"/>
          <w:lang w:val="sv-SE"/>
        </w:rPr>
        <w:t>Attackera (försöka göra mål) + passa till fri spelare (kant, linje, ute (9m)</w:t>
      </w:r>
      <w:r w:rsidR="00AE7FE7">
        <w:rPr>
          <w:szCs w:val="20"/>
          <w:lang w:val="sv-SE"/>
        </w:rPr>
        <w:t>, backa/båga vända mot målet</w:t>
      </w:r>
    </w:p>
    <w:p w:rsidR="00913058" w:rsidRPr="00C80D6C" w:rsidRDefault="00AE7FE7" w:rsidP="00913058">
      <w:pPr>
        <w:pStyle w:val="Liststycke"/>
        <w:numPr>
          <w:ilvl w:val="1"/>
          <w:numId w:val="10"/>
        </w:numPr>
        <w:rPr>
          <w:szCs w:val="20"/>
          <w:lang w:val="sv-SE"/>
        </w:rPr>
      </w:pPr>
      <w:r>
        <w:rPr>
          <w:szCs w:val="20"/>
          <w:lang w:val="sv-SE"/>
        </w:rPr>
        <w:t>S</w:t>
      </w:r>
      <w:r w:rsidR="00913058">
        <w:rPr>
          <w:szCs w:val="20"/>
          <w:lang w:val="sv-SE"/>
        </w:rPr>
        <w:t>amarbete 2 anfallare mot 1 försvarare.</w:t>
      </w:r>
    </w:p>
    <w:p w:rsidR="00913058" w:rsidRPr="00C14838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C14838">
        <w:rPr>
          <w:b/>
          <w:lang w:val="sv-SE"/>
        </w:rPr>
        <w:t xml:space="preserve">Kollektivt försvarsspel: 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En spelare attackerar bollföraren!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Övriga bevakar var sin anfallsspelare på 1-2 m avstånd - mellan spelaren och målet.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Försök ta tillbaka bollen!</w:t>
      </w:r>
    </w:p>
    <w:p w:rsidR="00913058" w:rsidRPr="00F359C6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Hindra skott mot mål!</w:t>
      </w:r>
    </w:p>
    <w:p w:rsidR="00913058" w:rsidRPr="00C14838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C14838">
        <w:rPr>
          <w:b/>
          <w:lang w:val="sv-SE"/>
        </w:rPr>
        <w:t xml:space="preserve">Individuellt försvarsspel: 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Målvakt – grundställning, position, räddning, utkast.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Diagonalställning hö/vä – stöta, säkra (slajda) - rätt sida om ”linjespelare”.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Hindra en attackerande spelare från att skjuta och att göra genombrott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Stjäla bollen vid passning.</w:t>
      </w:r>
    </w:p>
    <w:p w:rsidR="00913058" w:rsidRPr="00455A94" w:rsidRDefault="00913058" w:rsidP="00913058">
      <w:pPr>
        <w:pStyle w:val="Liststycke"/>
        <w:numPr>
          <w:ilvl w:val="0"/>
          <w:numId w:val="10"/>
        </w:numPr>
        <w:rPr>
          <w:b/>
          <w:lang w:val="sv-SE"/>
        </w:rPr>
      </w:pPr>
      <w:r w:rsidRPr="00455A94">
        <w:rPr>
          <w:b/>
          <w:lang w:val="sv-SE"/>
        </w:rPr>
        <w:t xml:space="preserve">Individuell </w:t>
      </w:r>
      <w:r w:rsidR="004D12B0">
        <w:rPr>
          <w:b/>
          <w:lang w:val="sv-SE"/>
        </w:rPr>
        <w:t>styrka</w:t>
      </w:r>
      <w:r w:rsidRPr="00455A94">
        <w:rPr>
          <w:b/>
          <w:lang w:val="sv-SE"/>
        </w:rPr>
        <w:t>: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 xml:space="preserve">5-10 Armhävningar, 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2x30 s Plankan, 5-10 Situps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5-10 Diagonala ben och armlyft i knästående eller Ryggups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5-10 Jämfotahopp</w:t>
      </w:r>
    </w:p>
    <w:p w:rsidR="00913058" w:rsidRDefault="00913058" w:rsidP="00913058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>Bära en kompis på ryggen i 20 m.</w:t>
      </w:r>
    </w:p>
    <w:p w:rsidR="009139FE" w:rsidRDefault="00541F5C" w:rsidP="00CB3A59">
      <w:pPr>
        <w:pStyle w:val="Rubrik2"/>
        <w:rPr>
          <w:color w:val="008000"/>
          <w:lang w:val="sv-SE"/>
        </w:rPr>
      </w:pPr>
      <w:r>
        <w:rPr>
          <w:color w:val="008000"/>
          <w:lang w:val="sv-SE"/>
        </w:rPr>
        <w:t>Planering</w:t>
      </w:r>
      <w:r w:rsidR="00605967">
        <w:rPr>
          <w:color w:val="008000"/>
          <w:lang w:val="sv-SE"/>
        </w:rPr>
        <w:t xml:space="preserve"> av träning</w:t>
      </w:r>
    </w:p>
    <w:p w:rsidR="00B86CF6" w:rsidRDefault="00541F5C" w:rsidP="00B86CF6">
      <w:pPr>
        <w:rPr>
          <w:lang w:val="sv-SE"/>
        </w:rPr>
      </w:pPr>
      <w:r>
        <w:rPr>
          <w:lang w:val="sv-SE"/>
        </w:rPr>
        <w:t xml:space="preserve">Vid träningen innan, </w:t>
      </w:r>
      <w:r w:rsidR="009600C5">
        <w:rPr>
          <w:lang w:val="sv-SE"/>
        </w:rPr>
        <w:t xml:space="preserve">utses </w:t>
      </w:r>
      <w:r w:rsidR="00B86CF6" w:rsidRPr="00B86CF6">
        <w:rPr>
          <w:u w:val="single"/>
          <w:lang w:val="sv-SE"/>
        </w:rPr>
        <w:t>en ansvarig tränare</w:t>
      </w:r>
      <w:r w:rsidR="00B86CF6">
        <w:rPr>
          <w:lang w:val="sv-SE"/>
        </w:rPr>
        <w:t xml:space="preserve"> som</w:t>
      </w:r>
      <w:r w:rsidR="00362880">
        <w:rPr>
          <w:lang w:val="sv-SE"/>
        </w:rPr>
        <w:t xml:space="preserve"> utgående från stomprogrammet</w:t>
      </w:r>
      <w:r w:rsidR="00B86CF6">
        <w:rPr>
          <w:lang w:val="sv-SE"/>
        </w:rPr>
        <w:t>:</w:t>
      </w:r>
    </w:p>
    <w:p w:rsidR="00B86CF6" w:rsidRPr="00CA10D7" w:rsidRDefault="00B86CF6" w:rsidP="00CA10D7">
      <w:pPr>
        <w:pStyle w:val="Liststycke"/>
        <w:numPr>
          <w:ilvl w:val="0"/>
          <w:numId w:val="22"/>
        </w:numPr>
        <w:rPr>
          <w:lang w:val="sv-SE"/>
        </w:rPr>
      </w:pPr>
      <w:r w:rsidRPr="00CA10D7">
        <w:rPr>
          <w:lang w:val="sv-SE"/>
        </w:rPr>
        <w:t xml:space="preserve">Alt 1: Planerar </w:t>
      </w:r>
      <w:r w:rsidR="009600C5">
        <w:rPr>
          <w:lang w:val="sv-SE"/>
        </w:rPr>
        <w:t xml:space="preserve">vilka aktiviteter som ska köras. Fördelar </w:t>
      </w:r>
      <w:r w:rsidRPr="00CA10D7">
        <w:rPr>
          <w:lang w:val="sv-SE"/>
        </w:rPr>
        <w:t>ansvar för aktiviteter til</w:t>
      </w:r>
      <w:r w:rsidR="009600C5">
        <w:rPr>
          <w:lang w:val="sv-SE"/>
        </w:rPr>
        <w:t xml:space="preserve">l övriga tränare, </w:t>
      </w:r>
      <w:r w:rsidRPr="00CA10D7">
        <w:rPr>
          <w:lang w:val="sv-SE"/>
        </w:rPr>
        <w:t xml:space="preserve">som </w:t>
      </w:r>
      <w:r w:rsidR="00CA10D7">
        <w:rPr>
          <w:lang w:val="sv-SE"/>
        </w:rPr>
        <w:t>planerar</w:t>
      </w:r>
      <w:r w:rsidRPr="00CA10D7">
        <w:rPr>
          <w:lang w:val="sv-SE"/>
        </w:rPr>
        <w:t xml:space="preserve"> vilka övningar som ska köras.</w:t>
      </w:r>
    </w:p>
    <w:p w:rsidR="00350E85" w:rsidRPr="00CA10D7" w:rsidRDefault="00B86CF6" w:rsidP="00CA10D7">
      <w:pPr>
        <w:pStyle w:val="Liststycke"/>
        <w:numPr>
          <w:ilvl w:val="0"/>
          <w:numId w:val="22"/>
        </w:numPr>
        <w:rPr>
          <w:lang w:val="sv-SE"/>
        </w:rPr>
      </w:pPr>
      <w:r w:rsidRPr="00CA10D7">
        <w:rPr>
          <w:lang w:val="sv-SE"/>
        </w:rPr>
        <w:t>Alt 2: Planerar vilka aktiviteter och övningar som ska köras och delger övriga tränare i samband träningen.</w:t>
      </w:r>
    </w:p>
    <w:p w:rsidR="00B86CF6" w:rsidRDefault="00B86CF6" w:rsidP="00CA10D7">
      <w:pPr>
        <w:rPr>
          <w:lang w:val="sv-SE"/>
        </w:rPr>
      </w:pPr>
    </w:p>
    <w:p w:rsidR="004A6229" w:rsidRDefault="004A6229" w:rsidP="00B86CF6">
      <w:pPr>
        <w:rPr>
          <w:lang w:val="sv-SE"/>
        </w:rPr>
      </w:pPr>
    </w:p>
    <w:p w:rsidR="004D12B0" w:rsidRDefault="00B86CF6" w:rsidP="00586EB9">
      <w:pPr>
        <w:rPr>
          <w:b/>
          <w:color w:val="006600"/>
          <w:sz w:val="28"/>
          <w:lang w:val="sv-SE"/>
        </w:rPr>
      </w:pPr>
      <w:r w:rsidRPr="00DF220E">
        <w:rPr>
          <w:b/>
          <w:color w:val="006600"/>
          <w:sz w:val="28"/>
          <w:lang w:val="sv-SE"/>
        </w:rPr>
        <w:t>Björknäs B-hall</w:t>
      </w:r>
      <w:r w:rsidR="00586EB9" w:rsidRPr="00DF220E">
        <w:rPr>
          <w:b/>
          <w:color w:val="006600"/>
          <w:sz w:val="28"/>
          <w:lang w:val="sv-SE"/>
        </w:rPr>
        <w:t xml:space="preserve"> (ti 18-1830): </w:t>
      </w:r>
      <w:r w:rsidR="004D12B0">
        <w:rPr>
          <w:b/>
          <w:color w:val="006600"/>
          <w:sz w:val="28"/>
          <w:lang w:val="sv-SE"/>
        </w:rPr>
        <w:t>Grundfärdigheter och styrka</w:t>
      </w:r>
      <w:r w:rsidR="004D12B0" w:rsidRPr="00DF220E">
        <w:rPr>
          <w:b/>
          <w:color w:val="006600"/>
          <w:sz w:val="28"/>
          <w:lang w:val="sv-SE"/>
        </w:rPr>
        <w:t xml:space="preserve"> </w:t>
      </w:r>
    </w:p>
    <w:p w:rsidR="00586EB9" w:rsidRPr="00DF220E" w:rsidRDefault="003C0C9F" w:rsidP="00586EB9">
      <w:pPr>
        <w:rPr>
          <w:b/>
          <w:color w:val="006600"/>
          <w:sz w:val="28"/>
          <w:lang w:val="sv-SE"/>
        </w:rPr>
      </w:pPr>
      <w:r>
        <w:rPr>
          <w:b/>
          <w:color w:val="006600"/>
          <w:sz w:val="28"/>
          <w:lang w:val="sv-SE"/>
        </w:rPr>
        <w:t>Träningsprogram a</w:t>
      </w:r>
      <w:r w:rsidR="00586EB9" w:rsidRPr="00DF220E">
        <w:rPr>
          <w:b/>
          <w:color w:val="006600"/>
          <w:sz w:val="28"/>
          <w:lang w:val="sv-SE"/>
        </w:rPr>
        <w:t>lt 1:</w:t>
      </w:r>
    </w:p>
    <w:p w:rsidR="00730F90" w:rsidRDefault="00730F90" w:rsidP="00B86CF6">
      <w:pPr>
        <w:rPr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730F90" w:rsidRPr="00F256F7" w:rsidTr="00730F90">
        <w:tc>
          <w:tcPr>
            <w:tcW w:w="921" w:type="dxa"/>
          </w:tcPr>
          <w:p w:rsidR="00730F90" w:rsidRDefault="00730F90" w:rsidP="00730F90">
            <w:r>
              <w:t>5 min</w:t>
            </w:r>
          </w:p>
        </w:tc>
        <w:tc>
          <w:tcPr>
            <w:tcW w:w="1984" w:type="dxa"/>
          </w:tcPr>
          <w:p w:rsidR="00730F90" w:rsidRPr="00094B7B" w:rsidRDefault="00730F90" w:rsidP="00730F90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Uppstart</w:t>
            </w:r>
          </w:p>
          <w:p w:rsidR="00730F90" w:rsidRPr="007D4BAF" w:rsidRDefault="00730F90" w:rsidP="00730F90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730F90" w:rsidRDefault="00730F90" w:rsidP="00730F90">
            <w:pPr>
              <w:rPr>
                <w:lang w:val="sv-SE"/>
              </w:rPr>
            </w:pPr>
            <w:r>
              <w:rPr>
                <w:lang w:val="sv-SE"/>
              </w:rPr>
              <w:t xml:space="preserve">Hej, vad kul att ni är här! Har vi någon som är här för första gången? Vad heter du? Anteckna på listan. Presentera ledarna. </w:t>
            </w: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Pr="007D4BAF" w:rsidRDefault="00730F90" w:rsidP="00730F90">
            <w:pPr>
              <w:rPr>
                <w:lang w:val="sv-SE"/>
              </w:rPr>
            </w:pPr>
            <w:r>
              <w:rPr>
                <w:lang w:val="sv-SE"/>
              </w:rPr>
              <w:t xml:space="preserve">Upprop (Lista med namn som bockas av) Räkna efter hur många som är närvarande. Berätta kort vilka aktiviteter som ska köras i dagens träningspass. </w:t>
            </w:r>
          </w:p>
        </w:tc>
        <w:tc>
          <w:tcPr>
            <w:tcW w:w="2126" w:type="dxa"/>
          </w:tcPr>
          <w:p w:rsidR="00730F90" w:rsidRPr="008C24E2" w:rsidRDefault="00730F90" w:rsidP="00730F90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 xml:space="preserve">Samling i ring. </w:t>
            </w:r>
          </w:p>
          <w:p w:rsidR="00730F90" w:rsidRPr="008C24E2" w:rsidRDefault="00730F90" w:rsidP="00730F90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Att anteckna närvaro på laget.se görs i efterhand av ansvarig ledare.</w:t>
            </w:r>
          </w:p>
          <w:p w:rsidR="00730F90" w:rsidRPr="008C24E2" w:rsidRDefault="00730F90" w:rsidP="00730F90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Registrera nya görs genom att föräldrar fyller i uppgifter i särskild lista.</w:t>
            </w:r>
          </w:p>
        </w:tc>
      </w:tr>
      <w:tr w:rsidR="00730F90" w:rsidRPr="00F256F7" w:rsidTr="00730F90">
        <w:tc>
          <w:tcPr>
            <w:tcW w:w="921" w:type="dxa"/>
          </w:tcPr>
          <w:p w:rsidR="00730F90" w:rsidRPr="007D4BAF" w:rsidRDefault="00586EB9" w:rsidP="00730F90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730F90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730F90" w:rsidRPr="00094B7B" w:rsidRDefault="00730F90" w:rsidP="00730F90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Uppvärmning</w:t>
            </w:r>
            <w:r w:rsidR="00234F70">
              <w:rPr>
                <w:b/>
                <w:lang w:val="sv-SE"/>
              </w:rPr>
              <w:t xml:space="preserve"> + grundfärdigheter</w:t>
            </w: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Pr="00234F70" w:rsidRDefault="00730F90" w:rsidP="00234F70">
            <w:pPr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  <w:p w:rsidR="00730F90" w:rsidRPr="00BD116A" w:rsidRDefault="00730F90" w:rsidP="00730F90">
            <w:pPr>
              <w:pStyle w:val="Liststycke"/>
              <w:ind w:left="360"/>
              <w:rPr>
                <w:lang w:val="sv-SE"/>
              </w:rPr>
            </w:pPr>
          </w:p>
        </w:tc>
        <w:tc>
          <w:tcPr>
            <w:tcW w:w="4962" w:type="dxa"/>
          </w:tcPr>
          <w:p w:rsidR="009C7088" w:rsidRDefault="009C7088" w:rsidP="009C708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Övn 1: </w:t>
            </w:r>
            <w:r w:rsidR="00541F5C">
              <w:rPr>
                <w:b/>
                <w:lang w:val="sv-SE"/>
              </w:rPr>
              <w:t xml:space="preserve">Inledning med </w:t>
            </w:r>
            <w:r w:rsidR="006E10BD">
              <w:rPr>
                <w:b/>
                <w:lang w:val="sv-SE"/>
              </w:rPr>
              <w:t>en</w:t>
            </w:r>
            <w:r w:rsidR="00541F5C">
              <w:rPr>
                <w:b/>
                <w:lang w:val="sv-SE"/>
              </w:rPr>
              <w:t xml:space="preserve"> </w:t>
            </w:r>
            <w:r w:rsidR="005C0781">
              <w:rPr>
                <w:b/>
                <w:lang w:val="sv-SE"/>
              </w:rPr>
              <w:t xml:space="preserve">rolig </w:t>
            </w:r>
            <w:r w:rsidR="00991C70">
              <w:rPr>
                <w:b/>
                <w:lang w:val="sv-SE"/>
              </w:rPr>
              <w:t xml:space="preserve">lek/bollek etc. </w:t>
            </w:r>
            <w:r>
              <w:rPr>
                <w:b/>
                <w:lang w:val="sv-SE"/>
              </w:rPr>
              <w:t xml:space="preserve">5-10 min. </w:t>
            </w:r>
          </w:p>
          <w:p w:rsidR="00541F5C" w:rsidRDefault="00541F5C" w:rsidP="00730F90">
            <w:pPr>
              <w:rPr>
                <w:b/>
                <w:lang w:val="sv-SE"/>
              </w:rPr>
            </w:pPr>
          </w:p>
          <w:p w:rsidR="006E10BD" w:rsidRPr="00587235" w:rsidRDefault="006E10BD" w:rsidP="00730F90">
            <w:pPr>
              <w:rPr>
                <w:lang w:val="sv-SE"/>
              </w:rPr>
            </w:pPr>
            <w:r w:rsidRPr="00587235">
              <w:rPr>
                <w:lang w:val="sv-SE"/>
              </w:rPr>
              <w:t xml:space="preserve">Ex. 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Par-kull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Kedje-kull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Rockring-kull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Tunnel-kull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Ring-spel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Hoppcirkel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Räkneboll</w:t>
            </w:r>
          </w:p>
          <w:p w:rsidR="00587235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Nummerboll</w:t>
            </w:r>
          </w:p>
          <w:p w:rsidR="009C7088" w:rsidRDefault="009C7088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Poängbasket</w:t>
            </w:r>
          </w:p>
          <w:p w:rsidR="00587235" w:rsidRPr="006E10BD" w:rsidRDefault="00587235" w:rsidP="006E10B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 w:rsidRPr="006E10BD">
              <w:rPr>
                <w:b/>
                <w:lang w:val="sv-SE"/>
              </w:rPr>
              <w:t>Sabotagebol</w:t>
            </w:r>
            <w:r>
              <w:rPr>
                <w:b/>
                <w:lang w:val="sv-SE"/>
              </w:rPr>
              <w:t>l</w:t>
            </w:r>
          </w:p>
          <w:p w:rsidR="00541F5C" w:rsidRDefault="00541F5C" w:rsidP="00730F90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5C0781" w:rsidRDefault="009C7088" w:rsidP="00730F9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Övn 2: </w:t>
            </w:r>
            <w:r w:rsidR="00541F5C">
              <w:rPr>
                <w:b/>
                <w:lang w:val="sv-SE"/>
              </w:rPr>
              <w:t>Genomför</w:t>
            </w:r>
            <w:r w:rsidR="005C0781">
              <w:rPr>
                <w:b/>
                <w:lang w:val="sv-SE"/>
              </w:rPr>
              <w:t xml:space="preserve"> en lekfull uppvärmning, </w:t>
            </w:r>
            <w:r w:rsidR="006E10BD">
              <w:rPr>
                <w:b/>
                <w:lang w:val="sv-SE"/>
              </w:rPr>
              <w:t>5-</w:t>
            </w:r>
            <w:r w:rsidR="00541F5C">
              <w:rPr>
                <w:b/>
                <w:lang w:val="sv-SE"/>
              </w:rPr>
              <w:t xml:space="preserve">10 min. </w:t>
            </w:r>
          </w:p>
          <w:p w:rsidR="009937FD" w:rsidRDefault="009937FD" w:rsidP="00730F90">
            <w:pPr>
              <w:rPr>
                <w:lang w:val="sv-SE"/>
              </w:rPr>
            </w:pPr>
          </w:p>
          <w:p w:rsidR="00541F5C" w:rsidRPr="005C0781" w:rsidRDefault="00541F5C" w:rsidP="00730F90">
            <w:pPr>
              <w:rPr>
                <w:lang w:val="sv-SE"/>
              </w:rPr>
            </w:pPr>
            <w:r w:rsidRPr="005C0781">
              <w:rPr>
                <w:lang w:val="sv-SE"/>
              </w:rPr>
              <w:t>Ex på innehåll:</w:t>
            </w:r>
          </w:p>
          <w:p w:rsidR="00541F5C" w:rsidRDefault="00541F5C" w:rsidP="00730F90">
            <w:pPr>
              <w:rPr>
                <w:b/>
                <w:lang w:val="sv-SE"/>
              </w:rPr>
            </w:pPr>
          </w:p>
          <w:p w:rsidR="0057186D" w:rsidRDefault="0057186D" w:rsidP="00730F9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Stillastående rörelser: </w:t>
            </w:r>
          </w:p>
          <w:p w:rsidR="0057186D" w:rsidRPr="009937FD" w:rsidRDefault="0057186D" w:rsidP="009937FD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Tänjningar ned/upp, väderkvarnen, snurra armar fram/bak, snurra axlar fram/bak snurra handleder, snurra fotleder.</w:t>
            </w:r>
          </w:p>
          <w:p w:rsidR="00730F90" w:rsidRDefault="00730F90" w:rsidP="00730F9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Joggingövningar</w:t>
            </w:r>
            <w:r w:rsidRPr="0044440D">
              <w:rPr>
                <w:b/>
                <w:lang w:val="sv-SE"/>
              </w:rPr>
              <w:t>:</w:t>
            </w:r>
          </w:p>
          <w:p w:rsidR="009937FD" w:rsidRPr="009937FD" w:rsidRDefault="009937FD" w:rsidP="009937FD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 w:rsidRPr="009937FD">
              <w:rPr>
                <w:lang w:val="sv-SE"/>
              </w:rPr>
              <w:t>framåt, bakåt, höga knän, sparkar i baken, hoppsasteg, sidledssteg, snurra runt, omlottsteg, snurra armar fram/bak.</w:t>
            </w:r>
          </w:p>
          <w:p w:rsidR="00730F90" w:rsidRDefault="00730F90" w:rsidP="00730F90">
            <w:pPr>
              <w:rPr>
                <w:lang w:val="sv-SE"/>
              </w:rPr>
            </w:pPr>
            <w:r w:rsidRPr="00066219">
              <w:rPr>
                <w:b/>
                <w:lang w:val="sv-SE"/>
              </w:rPr>
              <w:t>Springövningar:</w:t>
            </w:r>
          </w:p>
          <w:p w:rsidR="00730F90" w:rsidRPr="009937FD" w:rsidRDefault="00730F90" w:rsidP="009937FD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Springa framåt, bakåt, springa och vända tillbaka, springa slalom mellan koner, springa fram tre meter till linje och backa tillbaka.</w:t>
            </w:r>
          </w:p>
          <w:p w:rsidR="00730F90" w:rsidRPr="009A2184" w:rsidRDefault="00730F90" w:rsidP="00730F90">
            <w:pPr>
              <w:rPr>
                <w:b/>
                <w:lang w:val="sv-SE"/>
              </w:rPr>
            </w:pPr>
            <w:r w:rsidRPr="009A2184">
              <w:rPr>
                <w:b/>
                <w:lang w:val="sv-SE"/>
              </w:rPr>
              <w:t>Ho</w:t>
            </w:r>
            <w:r w:rsidR="00CA10D7">
              <w:rPr>
                <w:b/>
                <w:lang w:val="sv-SE"/>
              </w:rPr>
              <w:t>p</w:t>
            </w:r>
            <w:r w:rsidRPr="009A2184">
              <w:rPr>
                <w:b/>
                <w:lang w:val="sv-SE"/>
              </w:rPr>
              <w:t>pövningar:</w:t>
            </w:r>
          </w:p>
          <w:p w:rsidR="00234F70" w:rsidRPr="009937FD" w:rsidRDefault="009937FD" w:rsidP="009937FD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Små enbenshopp/jämfotahopp över linje (fram, bak, resp. sidledshopp), Jämfota grodhopp. Hoppa på ett ben framåt vä, vä, hö, hö, vä, vä, hö, hö. Hoppa i sidled snett framåt vä, hö, vä, hö. Hoppa hopprep. Hoppa hage, t.ex. med rockringar.</w:t>
            </w:r>
          </w:p>
          <w:p w:rsidR="00595E86" w:rsidRDefault="00595E86" w:rsidP="00730F90">
            <w:pPr>
              <w:rPr>
                <w:b/>
                <w:lang w:val="sv-SE"/>
              </w:rPr>
            </w:pPr>
          </w:p>
          <w:p w:rsidR="00730F90" w:rsidRDefault="00D42BA2" w:rsidP="00730F90">
            <w:pPr>
              <w:rPr>
                <w:lang w:val="sv-SE"/>
              </w:rPr>
            </w:pPr>
            <w:r>
              <w:rPr>
                <w:b/>
                <w:lang w:val="sv-SE"/>
              </w:rPr>
              <w:lastRenderedPageBreak/>
              <w:t xml:space="preserve">Stilla stående </w:t>
            </w:r>
            <w:r w:rsidR="00730F90" w:rsidRPr="0044440D">
              <w:rPr>
                <w:b/>
                <w:lang w:val="sv-SE"/>
              </w:rPr>
              <w:t xml:space="preserve">övningar </w:t>
            </w:r>
            <w:r w:rsidR="00730F90">
              <w:rPr>
                <w:b/>
                <w:lang w:val="sv-SE"/>
              </w:rPr>
              <w:t>med</w:t>
            </w:r>
            <w:r w:rsidR="00730F90" w:rsidRPr="0044440D">
              <w:rPr>
                <w:b/>
                <w:lang w:val="sv-SE"/>
              </w:rPr>
              <w:t xml:space="preserve"> boll</w:t>
            </w:r>
            <w:r>
              <w:rPr>
                <w:b/>
                <w:lang w:val="sv-SE"/>
              </w:rPr>
              <w:t>:</w:t>
            </w:r>
            <w:r w:rsidR="00730F90">
              <w:rPr>
                <w:lang w:val="sv-SE"/>
              </w:rPr>
              <w:t xml:space="preserve"> 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”Lyftkranen", sitt på golvet och håll fast bollen mellan fötterna. Rulla benen över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huvudet och ta emot bollen med händerna,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Sitt på golvet, lyft benen och rulla bollen under "uppfälld bro",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Stå på alla fyra, spela bollen med handflatorna mellan händerna,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Gripa/hålla bollen med fingrarna, 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Hålla upp bollen och vifta fram och tillbaka, 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Hålla bollen och snurra armar fram/bak, 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Snurra bollen runt benen, kroppen, huvudet,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Studsa bollen hö el vä, varannan hö/vä, </w:t>
            </w:r>
          </w:p>
          <w:p w:rsidR="00780375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Stå på knä och studsa, stå på ett ben och studsa, 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Humpa upp bollen och fånga, fånga efter en studs, två studs o.s.v.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Humpa upp bollen, låt armarna bilda en ring där bollen ska igenom och fånga efter en studs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Kasta upp bollen, låt den studsa och hoppa jämfota i takt med bollen tills den ligger still.</w:t>
            </w:r>
          </w:p>
          <w:p w:rsidR="00780375" w:rsidRPr="003531E7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>
              <w:rPr>
                <w:lang w:val="sv-SE"/>
              </w:rPr>
              <w:t xml:space="preserve">Studsa bollen hårt i golvet </w:t>
            </w:r>
            <w:r w:rsidRPr="00BE0567">
              <w:rPr>
                <w:lang w:val="sv-SE"/>
              </w:rPr>
              <w:t>och fånga</w:t>
            </w:r>
            <w:r>
              <w:rPr>
                <w:lang w:val="sv-SE"/>
              </w:rPr>
              <w:t>,</w:t>
            </w:r>
          </w:p>
          <w:p w:rsidR="00780375" w:rsidRPr="00AD3B9E" w:rsidRDefault="00780375" w:rsidP="00780375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AD3B9E">
              <w:rPr>
                <w:lang w:val="sv-SE"/>
              </w:rPr>
              <w:t>Studsa bollen hårt i golvet, snurra runt och fånga.</w:t>
            </w:r>
          </w:p>
          <w:p w:rsidR="00730F90" w:rsidRPr="00F07582" w:rsidRDefault="00D42BA2" w:rsidP="00730F9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Med boll under</w:t>
            </w:r>
            <w:r w:rsidR="00730F90" w:rsidRPr="00F07582">
              <w:rPr>
                <w:b/>
                <w:lang w:val="sv-SE"/>
              </w:rPr>
              <w:t xml:space="preserve"> rörelse (gå, jogga, springa)</w:t>
            </w:r>
            <w:r>
              <w:rPr>
                <w:b/>
                <w:lang w:val="sv-SE"/>
              </w:rPr>
              <w:t>:</w:t>
            </w:r>
          </w:p>
          <w:p w:rsidR="00730F90" w:rsidRPr="00780375" w:rsidRDefault="00730F90" w:rsidP="00780375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Studsa under rörelse framåt/bakåt</w:t>
            </w:r>
            <w:r w:rsidR="00780375">
              <w:rPr>
                <w:lang w:val="sv-SE"/>
              </w:rPr>
              <w:t>.</w:t>
            </w:r>
          </w:p>
          <w:p w:rsidR="00730F90" w:rsidRPr="00780375" w:rsidRDefault="00730F90" w:rsidP="00780375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Studsa slalom mellan koner</w:t>
            </w:r>
            <w:r w:rsidR="00780375">
              <w:rPr>
                <w:lang w:val="sv-SE"/>
              </w:rPr>
              <w:t>.</w:t>
            </w:r>
          </w:p>
          <w:p w:rsidR="00730F90" w:rsidRPr="00780375" w:rsidRDefault="00730F90" w:rsidP="00780375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Kasta bollen framåt och spring ifatt och börja studsa.</w:t>
            </w:r>
          </w:p>
          <w:p w:rsidR="00780375" w:rsidRPr="00780375" w:rsidRDefault="00780375" w:rsidP="00780375">
            <w:pPr>
              <w:pStyle w:val="Liststycke"/>
              <w:numPr>
                <w:ilvl w:val="0"/>
                <w:numId w:val="34"/>
              </w:numPr>
              <w:rPr>
                <w:lang w:val="sv-SE"/>
              </w:rPr>
            </w:pPr>
            <w:r w:rsidRPr="00780375">
              <w:rPr>
                <w:lang w:val="sv-SE"/>
              </w:rPr>
              <w:t xml:space="preserve">Fri lek med boll - </w:t>
            </w:r>
            <w:r w:rsidR="00730F90" w:rsidRPr="00780375">
              <w:rPr>
                <w:lang w:val="sv-SE"/>
              </w:rPr>
              <w:t>studsa runt, Inte krocka, kasta mot vägg/basketkorg</w:t>
            </w:r>
            <w:r w:rsidRPr="00780375">
              <w:rPr>
                <w:lang w:val="sv-SE"/>
              </w:rPr>
              <w:t xml:space="preserve">, håll bollen som en bricka, håll bollen på huvudet, håll bollen mellan knäna och hoppa runt som en känguru . </w:t>
            </w:r>
            <w:r>
              <w:rPr>
                <w:lang w:val="sv-SE"/>
              </w:rPr>
              <w:t>På</w:t>
            </w:r>
            <w:r w:rsidRPr="00780375">
              <w:rPr>
                <w:lang w:val="sv-SE"/>
              </w:rPr>
              <w:t xml:space="preserve"> signal – lägg bollen på golvet, spring till en ribbstol, klättra upp. </w:t>
            </w:r>
            <w:r>
              <w:rPr>
                <w:lang w:val="sv-SE"/>
              </w:rPr>
              <w:t xml:space="preserve">På  </w:t>
            </w:r>
            <w:r w:rsidRPr="00780375">
              <w:rPr>
                <w:lang w:val="sv-SE"/>
              </w:rPr>
              <w:t>signal spring tillbaka bollen och fortsätt med ny uppgift…</w:t>
            </w:r>
          </w:p>
          <w:p w:rsidR="00586EB9" w:rsidRPr="00780375" w:rsidRDefault="00586EB9" w:rsidP="00780375">
            <w:pPr>
              <w:pStyle w:val="Liststycke"/>
              <w:numPr>
                <w:ilvl w:val="0"/>
                <w:numId w:val="34"/>
              </w:numPr>
              <w:rPr>
                <w:lang w:val="sv-SE"/>
              </w:rPr>
            </w:pPr>
            <w:r w:rsidRPr="00780375">
              <w:rPr>
                <w:lang w:val="sv-SE"/>
              </w:rPr>
              <w:t>Passningar 2 och 2 eller 3 och 3 under fri rörelse.</w:t>
            </w:r>
          </w:p>
          <w:p w:rsidR="00234F70" w:rsidRPr="00586EB9" w:rsidRDefault="00234F70" w:rsidP="00586EB9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9D62B6" w:rsidRDefault="009D62B6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lang w:val="sv-SE"/>
              </w:rPr>
            </w:pPr>
          </w:p>
          <w:p w:rsidR="00730F90" w:rsidRDefault="00730F90" w:rsidP="00730F90">
            <w:pPr>
              <w:rPr>
                <w:sz w:val="20"/>
                <w:lang w:val="sv-SE"/>
              </w:rPr>
            </w:pPr>
          </w:p>
          <w:p w:rsidR="00730F90" w:rsidRPr="007D4BAF" w:rsidRDefault="00730F90" w:rsidP="0057186D">
            <w:pPr>
              <w:rPr>
                <w:lang w:val="sv-SE"/>
              </w:rPr>
            </w:pPr>
          </w:p>
        </w:tc>
      </w:tr>
      <w:tr w:rsidR="00234F70" w:rsidRPr="00F256F7" w:rsidTr="006C3CB9">
        <w:tc>
          <w:tcPr>
            <w:tcW w:w="921" w:type="dxa"/>
          </w:tcPr>
          <w:p w:rsidR="00234F70" w:rsidRDefault="001F09A8" w:rsidP="006C3CB9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6278FC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234F70" w:rsidRPr="00CD4650" w:rsidRDefault="00586EB9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Individuell fysik</w:t>
            </w:r>
          </w:p>
        </w:tc>
        <w:tc>
          <w:tcPr>
            <w:tcW w:w="4962" w:type="dxa"/>
          </w:tcPr>
          <w:p w:rsidR="00586EB9" w:rsidRPr="004F6A8C" w:rsidRDefault="00586EB9" w:rsidP="00586EB9">
            <w:pPr>
              <w:rPr>
                <w:b/>
                <w:lang w:val="sv-SE"/>
              </w:rPr>
            </w:pPr>
            <w:r w:rsidRPr="004F6A8C">
              <w:rPr>
                <w:b/>
                <w:lang w:val="sv-SE"/>
              </w:rPr>
              <w:t>Muskelövningar:</w:t>
            </w:r>
          </w:p>
          <w:p w:rsidR="00586EB9" w:rsidRDefault="00586EB9" w:rsidP="00586EB9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 xml:space="preserve">5-10 Armhävningar, </w:t>
            </w:r>
          </w:p>
          <w:p w:rsidR="00586EB9" w:rsidRDefault="00586EB9" w:rsidP="00586EB9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2x30 s Plankan, 5-10 Situps</w:t>
            </w:r>
          </w:p>
          <w:p w:rsidR="00586EB9" w:rsidRDefault="00586EB9" w:rsidP="00586EB9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5-10 Diagonala ben och armlyft i knästående eller Ryggups</w:t>
            </w:r>
          </w:p>
          <w:p w:rsidR="00586EB9" w:rsidRDefault="00586EB9" w:rsidP="00586EB9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5-10 Jämfotahopp</w:t>
            </w:r>
          </w:p>
          <w:p w:rsidR="00586EB9" w:rsidRPr="00586EB9" w:rsidRDefault="00586EB9" w:rsidP="00B100F6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 w:rsidRPr="00586EB9">
              <w:rPr>
                <w:lang w:val="sv-SE"/>
              </w:rPr>
              <w:t>Bära en kompis på ryggen i 20 m</w:t>
            </w:r>
            <w:r w:rsidR="00B100F6">
              <w:rPr>
                <w:lang w:val="sv-SE"/>
              </w:rPr>
              <w:t>.</w:t>
            </w:r>
          </w:p>
        </w:tc>
        <w:tc>
          <w:tcPr>
            <w:tcW w:w="2126" w:type="dxa"/>
          </w:tcPr>
          <w:p w:rsidR="00234F70" w:rsidRPr="00E94590" w:rsidRDefault="00234F70" w:rsidP="006C3CB9">
            <w:pPr>
              <w:rPr>
                <w:lang w:val="sv-SE"/>
              </w:rPr>
            </w:pPr>
          </w:p>
        </w:tc>
      </w:tr>
    </w:tbl>
    <w:p w:rsidR="00730F90" w:rsidRDefault="00730F90" w:rsidP="00B86CF6">
      <w:pPr>
        <w:rPr>
          <w:lang w:val="sv-SE"/>
        </w:rPr>
      </w:pPr>
    </w:p>
    <w:p w:rsidR="009937FD" w:rsidRDefault="009937FD">
      <w:pPr>
        <w:rPr>
          <w:b/>
          <w:color w:val="006600"/>
          <w:sz w:val="28"/>
          <w:lang w:val="sv-SE"/>
        </w:rPr>
      </w:pPr>
      <w:r>
        <w:rPr>
          <w:b/>
          <w:color w:val="006600"/>
          <w:sz w:val="28"/>
          <w:lang w:val="sv-SE"/>
        </w:rPr>
        <w:br w:type="page"/>
      </w:r>
    </w:p>
    <w:p w:rsidR="004D12B0" w:rsidRDefault="00586EB9" w:rsidP="00586EB9">
      <w:pPr>
        <w:rPr>
          <w:b/>
          <w:color w:val="006600"/>
          <w:sz w:val="28"/>
          <w:lang w:val="sv-SE"/>
        </w:rPr>
      </w:pPr>
      <w:r w:rsidRPr="00DF220E">
        <w:rPr>
          <w:b/>
          <w:color w:val="006600"/>
          <w:sz w:val="28"/>
          <w:lang w:val="sv-SE"/>
        </w:rPr>
        <w:lastRenderedPageBreak/>
        <w:t xml:space="preserve">Björknäs B-hall (ti 18-1830): </w:t>
      </w:r>
      <w:r w:rsidR="004D12B0">
        <w:rPr>
          <w:b/>
          <w:color w:val="006600"/>
          <w:sz w:val="28"/>
          <w:lang w:val="sv-SE"/>
        </w:rPr>
        <w:t>Grundfärdigheter och styrka</w:t>
      </w:r>
    </w:p>
    <w:p w:rsidR="00586EB9" w:rsidRDefault="003C0C9F" w:rsidP="00586EB9">
      <w:pPr>
        <w:rPr>
          <w:b/>
          <w:color w:val="006600"/>
          <w:sz w:val="28"/>
          <w:lang w:val="sv-SE"/>
        </w:rPr>
      </w:pPr>
      <w:r>
        <w:rPr>
          <w:b/>
          <w:color w:val="006600"/>
          <w:sz w:val="28"/>
          <w:lang w:val="sv-SE"/>
        </w:rPr>
        <w:t>Träningsprogram</w:t>
      </w:r>
      <w:r w:rsidRPr="00DF220E">
        <w:rPr>
          <w:b/>
          <w:color w:val="006600"/>
          <w:sz w:val="28"/>
          <w:lang w:val="sv-SE"/>
        </w:rPr>
        <w:t xml:space="preserve"> </w:t>
      </w:r>
      <w:r>
        <w:rPr>
          <w:b/>
          <w:color w:val="006600"/>
          <w:sz w:val="28"/>
          <w:lang w:val="sv-SE"/>
        </w:rPr>
        <w:t>a</w:t>
      </w:r>
      <w:r w:rsidR="00586EB9" w:rsidRPr="00DF220E">
        <w:rPr>
          <w:b/>
          <w:color w:val="006600"/>
          <w:sz w:val="28"/>
          <w:lang w:val="sv-SE"/>
        </w:rPr>
        <w:t>lt 2:</w:t>
      </w:r>
    </w:p>
    <w:p w:rsidR="003C0C9F" w:rsidRPr="00DF220E" w:rsidRDefault="003C0C9F" w:rsidP="00586EB9">
      <w:pPr>
        <w:rPr>
          <w:b/>
          <w:color w:val="006600"/>
          <w:sz w:val="28"/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586EB9" w:rsidRPr="00F256F7" w:rsidTr="006C3CB9">
        <w:tc>
          <w:tcPr>
            <w:tcW w:w="921" w:type="dxa"/>
          </w:tcPr>
          <w:p w:rsidR="00586EB9" w:rsidRDefault="00586EB9" w:rsidP="006C3CB9">
            <w:r>
              <w:t>5 min</w:t>
            </w:r>
          </w:p>
        </w:tc>
        <w:tc>
          <w:tcPr>
            <w:tcW w:w="1984" w:type="dxa"/>
          </w:tcPr>
          <w:p w:rsidR="00586EB9" w:rsidRPr="00094B7B" w:rsidRDefault="00586EB9" w:rsidP="006C3CB9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Uppstart</w:t>
            </w:r>
          </w:p>
          <w:p w:rsidR="00586EB9" w:rsidRPr="007D4BAF" w:rsidRDefault="00586EB9" w:rsidP="006C3CB9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586EB9" w:rsidRDefault="00586EB9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Hej, vad kul att ni är här! Har vi någon som är här för första gången? Vad heter du? Anteckna på listan. Presentera ledarna. </w:t>
            </w:r>
          </w:p>
          <w:p w:rsidR="00586EB9" w:rsidRDefault="00586EB9" w:rsidP="006C3CB9">
            <w:pPr>
              <w:rPr>
                <w:lang w:val="sv-SE"/>
              </w:rPr>
            </w:pPr>
          </w:p>
          <w:p w:rsidR="00586EB9" w:rsidRPr="007D4BAF" w:rsidRDefault="00586EB9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Upprop (Lista med namn som bockas av) Räkna efter hur många som är närvarande. Berätta kort vilka aktiviteter som ska köras i dagens träningspass. </w:t>
            </w:r>
          </w:p>
        </w:tc>
        <w:tc>
          <w:tcPr>
            <w:tcW w:w="2126" w:type="dxa"/>
          </w:tcPr>
          <w:p w:rsidR="00586EB9" w:rsidRPr="008C24E2" w:rsidRDefault="00586EB9" w:rsidP="006C3CB9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 xml:space="preserve">Samling i ring. </w:t>
            </w:r>
          </w:p>
          <w:p w:rsidR="00586EB9" w:rsidRPr="008C24E2" w:rsidRDefault="00586EB9" w:rsidP="006C3CB9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Att anteckna närvaro på laget.se görs i efterhand av ansvarig ledare.</w:t>
            </w:r>
          </w:p>
          <w:p w:rsidR="00586EB9" w:rsidRPr="008C24E2" w:rsidRDefault="00586EB9" w:rsidP="006C3CB9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Registrera nya görs genom att föräldrar fyller i uppgifter i särskild lista.</w:t>
            </w:r>
          </w:p>
        </w:tc>
      </w:tr>
      <w:tr w:rsidR="00586EB9" w:rsidRPr="00F256F7" w:rsidTr="006C3CB9">
        <w:tc>
          <w:tcPr>
            <w:tcW w:w="921" w:type="dxa"/>
          </w:tcPr>
          <w:p w:rsidR="00586EB9" w:rsidRPr="007D4BAF" w:rsidRDefault="006C0EBD" w:rsidP="006C3CB9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586EB9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586EB9" w:rsidRPr="00094B7B" w:rsidRDefault="00586EB9" w:rsidP="006C3CB9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Uppvärmning</w:t>
            </w:r>
            <w:r>
              <w:rPr>
                <w:b/>
                <w:lang w:val="sv-SE"/>
              </w:rPr>
              <w:t xml:space="preserve"> </w:t>
            </w:r>
          </w:p>
          <w:p w:rsidR="00586EB9" w:rsidRDefault="00586EB9" w:rsidP="006C3CB9">
            <w:pPr>
              <w:pStyle w:val="Liststycke"/>
              <w:ind w:left="360"/>
              <w:rPr>
                <w:lang w:val="sv-SE"/>
              </w:rPr>
            </w:pPr>
          </w:p>
          <w:p w:rsidR="00586EB9" w:rsidRPr="00234F70" w:rsidRDefault="00586EB9" w:rsidP="006C3CB9">
            <w:pPr>
              <w:rPr>
                <w:lang w:val="sv-SE"/>
              </w:rPr>
            </w:pPr>
          </w:p>
          <w:p w:rsidR="00586EB9" w:rsidRDefault="00586EB9" w:rsidP="006C3CB9">
            <w:pPr>
              <w:pStyle w:val="Liststycke"/>
              <w:ind w:left="360"/>
              <w:rPr>
                <w:lang w:val="sv-SE"/>
              </w:rPr>
            </w:pPr>
          </w:p>
          <w:p w:rsidR="00586EB9" w:rsidRPr="006C0EBD" w:rsidRDefault="00586EB9" w:rsidP="006C0EBD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5C0781" w:rsidRDefault="005C0781" w:rsidP="005C078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Genomför en lekfull uppvärmning, 5 min. </w:t>
            </w:r>
          </w:p>
          <w:p w:rsidR="005C0781" w:rsidRPr="005C0781" w:rsidRDefault="005C0781" w:rsidP="005C0781">
            <w:pPr>
              <w:rPr>
                <w:lang w:val="sv-SE"/>
              </w:rPr>
            </w:pPr>
            <w:r w:rsidRPr="005C0781">
              <w:rPr>
                <w:lang w:val="sv-SE"/>
              </w:rPr>
              <w:t>Ex på innehåll:</w:t>
            </w:r>
          </w:p>
          <w:p w:rsidR="006C0EBD" w:rsidRPr="0057186D" w:rsidRDefault="005C0781" w:rsidP="006C0EBD">
            <w:pPr>
              <w:rPr>
                <w:lang w:val="sv-SE"/>
              </w:rPr>
            </w:pPr>
            <w:r>
              <w:rPr>
                <w:lang w:val="sv-SE"/>
              </w:rPr>
              <w:t xml:space="preserve">Dans till Musik, </w:t>
            </w:r>
            <w:r w:rsidR="002D2BA5">
              <w:rPr>
                <w:lang w:val="sv-SE"/>
              </w:rPr>
              <w:t>Parvisa övningar…</w:t>
            </w:r>
          </w:p>
          <w:p w:rsidR="00586EB9" w:rsidRPr="006C0EBD" w:rsidRDefault="00586EB9" w:rsidP="006C0EBD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586EB9" w:rsidRDefault="005C0781" w:rsidP="006C3CB9">
            <w:pPr>
              <w:rPr>
                <w:lang w:val="sv-SE"/>
              </w:rPr>
            </w:pPr>
            <w:r>
              <w:rPr>
                <w:lang w:val="sv-SE"/>
              </w:rPr>
              <w:t>Begränsat med utrymme med anledning av hinderbanan.</w:t>
            </w:r>
          </w:p>
          <w:p w:rsidR="00586EB9" w:rsidRPr="007D4BAF" w:rsidRDefault="00586EB9" w:rsidP="006C0EBD">
            <w:pPr>
              <w:rPr>
                <w:lang w:val="sv-SE"/>
              </w:rPr>
            </w:pPr>
          </w:p>
        </w:tc>
      </w:tr>
      <w:tr w:rsidR="00586EB9" w:rsidRPr="00F256F7" w:rsidTr="006C3CB9">
        <w:tc>
          <w:tcPr>
            <w:tcW w:w="921" w:type="dxa"/>
          </w:tcPr>
          <w:p w:rsidR="00586EB9" w:rsidRDefault="006C0EBD" w:rsidP="006C3CB9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586EB9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586EB9" w:rsidRPr="00CD4650" w:rsidRDefault="00586EB9" w:rsidP="006C3CB9">
            <w:pPr>
              <w:rPr>
                <w:b/>
                <w:sz w:val="23"/>
                <w:szCs w:val="23"/>
                <w:lang w:val="sv-SE"/>
              </w:rPr>
            </w:pPr>
            <w:r w:rsidRPr="00CD4650">
              <w:rPr>
                <w:b/>
                <w:sz w:val="23"/>
                <w:szCs w:val="23"/>
                <w:lang w:val="sv-SE"/>
              </w:rPr>
              <w:t>Redskapsbana</w:t>
            </w:r>
          </w:p>
          <w:p w:rsidR="00586EB9" w:rsidRPr="00CD4650" w:rsidRDefault="00586EB9" w:rsidP="006C3CB9">
            <w:pPr>
              <w:rPr>
                <w:b/>
                <w:lang w:val="sv-SE"/>
              </w:rPr>
            </w:pPr>
            <w:r w:rsidRPr="00CD4650">
              <w:rPr>
                <w:b/>
                <w:sz w:val="23"/>
                <w:szCs w:val="23"/>
                <w:lang w:val="sv-SE"/>
              </w:rPr>
              <w:t>Hinderbana</w:t>
            </w:r>
          </w:p>
        </w:tc>
        <w:tc>
          <w:tcPr>
            <w:tcW w:w="4962" w:type="dxa"/>
          </w:tcPr>
          <w:p w:rsidR="00586EB9" w:rsidRPr="00E803C4" w:rsidRDefault="00586EB9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</w:t>
            </w:r>
            <w:r w:rsidRPr="0056251E">
              <w:rPr>
                <w:b/>
                <w:lang w:val="sv-SE"/>
              </w:rPr>
              <w:t>ordning</w:t>
            </w:r>
            <w:r>
              <w:rPr>
                <w:b/>
                <w:lang w:val="sv-SE"/>
              </w:rPr>
              <w:t>ställd</w:t>
            </w:r>
            <w:r w:rsidRPr="0056251E">
              <w:rPr>
                <w:b/>
                <w:lang w:val="sv-SE"/>
              </w:rPr>
              <w:t xml:space="preserve"> </w:t>
            </w:r>
            <w:r w:rsidRPr="00E803C4">
              <w:rPr>
                <w:b/>
                <w:lang w:val="sv-SE"/>
              </w:rPr>
              <w:t>bana i hallen</w:t>
            </w:r>
            <w:r w:rsidR="005C0781">
              <w:rPr>
                <w:b/>
                <w:lang w:val="sv-SE"/>
              </w:rPr>
              <w:t>, 2x5 min</w:t>
            </w:r>
          </w:p>
          <w:p w:rsidR="00037662" w:rsidRDefault="00037662" w:rsidP="006C3CB9">
            <w:pPr>
              <w:rPr>
                <w:lang w:val="sv-SE"/>
              </w:rPr>
            </w:pPr>
          </w:p>
          <w:p w:rsidR="00037662" w:rsidRDefault="00037662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Se exempel, </w:t>
            </w:r>
            <w:r w:rsidR="00A12B84">
              <w:rPr>
                <w:lang w:val="sv-SE"/>
              </w:rPr>
              <w:t>nedan</w:t>
            </w:r>
            <w:r>
              <w:rPr>
                <w:lang w:val="sv-SE"/>
              </w:rPr>
              <w:t>.</w:t>
            </w:r>
          </w:p>
          <w:p w:rsidR="00586EB9" w:rsidRDefault="00586EB9" w:rsidP="006C0EBD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586EB9" w:rsidRDefault="00586EB9" w:rsidP="006C3CB9">
            <w:pPr>
              <w:rPr>
                <w:lang w:val="sv-SE"/>
              </w:rPr>
            </w:pPr>
            <w:r>
              <w:rPr>
                <w:lang w:val="sv-SE"/>
              </w:rPr>
              <w:t>Ställs iordning innan träningen</w:t>
            </w:r>
          </w:p>
          <w:p w:rsidR="00586EB9" w:rsidRPr="00E94590" w:rsidRDefault="00586EB9" w:rsidP="006C3CB9">
            <w:pPr>
              <w:rPr>
                <w:lang w:val="sv-SE"/>
              </w:rPr>
            </w:pPr>
            <w:r w:rsidRPr="00E94590">
              <w:rPr>
                <w:lang w:val="sv-SE"/>
              </w:rPr>
              <w:t xml:space="preserve">Obs! </w:t>
            </w:r>
            <w:r>
              <w:rPr>
                <w:lang w:val="sv-SE"/>
              </w:rPr>
              <w:t>Kräver lån av</w:t>
            </w:r>
            <w:r w:rsidRPr="00E94590">
              <w:rPr>
                <w:lang w:val="sv-SE"/>
              </w:rPr>
              <w:t xml:space="preserve"> nyckel veckan innan</w:t>
            </w:r>
          </w:p>
        </w:tc>
      </w:tr>
      <w:tr w:rsidR="006C0EBD" w:rsidRPr="00F256F7" w:rsidTr="006C3CB9">
        <w:tc>
          <w:tcPr>
            <w:tcW w:w="921" w:type="dxa"/>
          </w:tcPr>
          <w:p w:rsidR="006C0EBD" w:rsidRDefault="006C0EBD" w:rsidP="006C3CB9">
            <w:pPr>
              <w:rPr>
                <w:lang w:val="sv-SE"/>
              </w:rPr>
            </w:pPr>
            <w:r>
              <w:rPr>
                <w:lang w:val="sv-SE"/>
              </w:rPr>
              <w:t>5 min</w:t>
            </w:r>
          </w:p>
        </w:tc>
        <w:tc>
          <w:tcPr>
            <w:tcW w:w="1984" w:type="dxa"/>
          </w:tcPr>
          <w:p w:rsidR="006C0EBD" w:rsidRPr="00CD4650" w:rsidRDefault="006C0EBD" w:rsidP="006C3CB9">
            <w:pPr>
              <w:rPr>
                <w:b/>
                <w:sz w:val="23"/>
                <w:szCs w:val="23"/>
                <w:lang w:val="sv-SE"/>
              </w:rPr>
            </w:pPr>
            <w:r>
              <w:rPr>
                <w:b/>
                <w:sz w:val="23"/>
                <w:szCs w:val="23"/>
                <w:lang w:val="sv-SE"/>
              </w:rPr>
              <w:t>Stretching</w:t>
            </w:r>
          </w:p>
        </w:tc>
        <w:tc>
          <w:tcPr>
            <w:tcW w:w="4962" w:type="dxa"/>
          </w:tcPr>
          <w:p w:rsidR="006C0EBD" w:rsidRPr="006C0EBD" w:rsidRDefault="009111B1" w:rsidP="009111B1">
            <w:pPr>
              <w:rPr>
                <w:lang w:val="sv-SE"/>
              </w:rPr>
            </w:pPr>
            <w:r>
              <w:rPr>
                <w:lang w:val="sv-SE"/>
              </w:rPr>
              <w:t>Ex: v</w:t>
            </w:r>
            <w:r w:rsidR="006C0EBD" w:rsidRPr="006C0EBD">
              <w:rPr>
                <w:lang w:val="sv-SE"/>
              </w:rPr>
              <w:t>ader, fram och baksida lår, sätesmuskel, axlar/armar</w:t>
            </w:r>
            <w:r>
              <w:rPr>
                <w:lang w:val="sv-SE"/>
              </w:rPr>
              <w:t>.</w:t>
            </w:r>
          </w:p>
        </w:tc>
        <w:tc>
          <w:tcPr>
            <w:tcW w:w="2126" w:type="dxa"/>
          </w:tcPr>
          <w:p w:rsidR="006C0EBD" w:rsidRDefault="006C0EBD" w:rsidP="006C3CB9">
            <w:pPr>
              <w:rPr>
                <w:lang w:val="sv-SE"/>
              </w:rPr>
            </w:pPr>
          </w:p>
        </w:tc>
      </w:tr>
    </w:tbl>
    <w:p w:rsidR="00586EB9" w:rsidRDefault="00586EB9" w:rsidP="00586EB9">
      <w:pPr>
        <w:rPr>
          <w:lang w:val="sv-SE"/>
        </w:rPr>
      </w:pPr>
    </w:p>
    <w:p w:rsidR="00A12B84" w:rsidRDefault="00A12B84">
      <w:pPr>
        <w:rPr>
          <w:lang w:val="sv-SE"/>
        </w:rPr>
      </w:pPr>
      <w:r>
        <w:rPr>
          <w:lang w:val="sv-SE"/>
        </w:rPr>
        <w:br w:type="page"/>
      </w:r>
    </w:p>
    <w:p w:rsidR="00A12B84" w:rsidRPr="00CB066C" w:rsidRDefault="00A12B84" w:rsidP="00A12B84">
      <w:pPr>
        <w:pStyle w:val="Rubrik2"/>
        <w:rPr>
          <w:color w:val="008000"/>
          <w:lang w:val="sv-SE"/>
        </w:rPr>
      </w:pPr>
      <w:r w:rsidRPr="00CB066C">
        <w:rPr>
          <w:color w:val="008000"/>
          <w:lang w:val="sv-SE"/>
        </w:rPr>
        <w:lastRenderedPageBreak/>
        <w:t>Redskapsbana med bollvaneövningar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3825"/>
      </w:tblGrid>
      <w:tr w:rsidR="00A12B84" w:rsidTr="00F256F7">
        <w:trPr>
          <w:trHeight w:val="11980"/>
        </w:trPr>
        <w:tc>
          <w:tcPr>
            <w:tcW w:w="6062" w:type="dxa"/>
          </w:tcPr>
          <w:p w:rsidR="00A12B84" w:rsidRPr="00901C2A" w:rsidRDefault="00A12B84" w:rsidP="00A12B84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  <w:lang w:val="sv-SE" w:eastAsia="sv-SE"/>
              </w:rPr>
            </w:pPr>
            <w:r w:rsidRPr="00901C2A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Station med </w:t>
            </w:r>
            <w:r w:rsidRPr="00554709">
              <w:rPr>
                <w:b/>
                <w:lang w:val="sv-SE"/>
              </w:rPr>
              <w:t>bollvaneövningar</w:t>
            </w:r>
            <w:r w:rsidRPr="00901C2A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 </w:t>
            </w:r>
            <w:r>
              <w:rPr>
                <w:rFonts w:eastAsia="SimSun"/>
                <w:b/>
                <w:bCs/>
                <w:szCs w:val="24"/>
                <w:lang w:val="sv-SE" w:eastAsia="sv-SE"/>
              </w:rPr>
              <w:t xml:space="preserve">på </w:t>
            </w:r>
            <w:r w:rsidRPr="00901C2A">
              <w:rPr>
                <w:rFonts w:eastAsia="SimSun"/>
                <w:b/>
                <w:bCs/>
                <w:szCs w:val="24"/>
                <w:lang w:val="sv-SE" w:eastAsia="sv-SE"/>
              </w:rPr>
              <w:t>bänkar: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Rulla iväg bollen på bänken, spring vid sidan, fånga bollen innan den når golvet.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bänken, rulla bollen med fingrarna framför fötterna.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bänken, studsa samtidigt bollen på bänken, med två händer, med en hand.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bänken, studsa samtidigt bollen på golvet.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Hoppa harskutt över bänken från sida till sida, med bollen mellan knäna.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bänken, med bollen på huvudet.</w:t>
            </w:r>
          </w:p>
          <w:p w:rsidR="00A12B84" w:rsidRPr="00615EBB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 och kasta-fånga bollen.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37"/>
              </w:numPr>
              <w:rPr>
                <w:lang w:val="sv-SE"/>
              </w:rPr>
            </w:pPr>
            <w:r w:rsidRPr="00615EBB">
              <w:rPr>
                <w:lang w:val="sv-SE"/>
              </w:rPr>
              <w:t>Gå på bänken och studsa samtidigt bollen på golvet.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Default="00A12B84" w:rsidP="00A12B84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  <w:lang w:val="sv-SE" w:eastAsia="sv-SE"/>
              </w:rPr>
            </w:pP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Station </w:t>
            </w:r>
            <w:r>
              <w:rPr>
                <w:rFonts w:eastAsia="SimSun"/>
                <w:b/>
                <w:bCs/>
                <w:szCs w:val="24"/>
                <w:lang w:val="sv-SE" w:eastAsia="sv-SE"/>
              </w:rPr>
              <w:t>att kasta prick.</w:t>
            </w:r>
          </w:p>
          <w:p w:rsidR="00A12B84" w:rsidRPr="00300E6F" w:rsidRDefault="00A12B84" w:rsidP="00A12B84">
            <w:pPr>
              <w:pStyle w:val="Liststycke"/>
              <w:numPr>
                <w:ilvl w:val="0"/>
                <w:numId w:val="39"/>
              </w:numPr>
              <w:rPr>
                <w:lang w:val="sv-SE"/>
              </w:rPr>
            </w:pPr>
            <w:r>
              <w:rPr>
                <w:lang w:val="sv-SE"/>
              </w:rPr>
              <w:t>Kasta en boll</w:t>
            </w:r>
            <w:r w:rsidRPr="00300E6F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 </w:t>
            </w:r>
            <w:r w:rsidRPr="00300E6F">
              <w:rPr>
                <w:rFonts w:eastAsia="SimSun"/>
                <w:bCs/>
                <w:szCs w:val="24"/>
                <w:lang w:val="sv-SE" w:eastAsia="sv-SE"/>
              </w:rPr>
              <w:t>genom en rockring etc.</w:t>
            </w:r>
          </w:p>
          <w:p w:rsidR="00A12B84" w:rsidRPr="00901C2A" w:rsidRDefault="00A12B84" w:rsidP="00F256F7">
            <w:pPr>
              <w:ind w:left="720"/>
              <w:rPr>
                <w:lang w:val="sv-SE"/>
              </w:rPr>
            </w:pPr>
          </w:p>
          <w:p w:rsidR="00A12B84" w:rsidRDefault="00A12B84" w:rsidP="00A12B84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  <w:lang w:val="sv-SE" w:eastAsia="sv-SE"/>
              </w:rPr>
            </w:pP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Station </w:t>
            </w:r>
            <w:r>
              <w:rPr>
                <w:rFonts w:eastAsia="SimSun"/>
                <w:b/>
                <w:bCs/>
                <w:szCs w:val="24"/>
                <w:lang w:val="sv-SE" w:eastAsia="sv-SE"/>
              </w:rPr>
              <w:t>övningar på</w:t>
            </w: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 matta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38"/>
              </w:numPr>
              <w:rPr>
                <w:lang w:val="sv-SE"/>
              </w:rPr>
            </w:pPr>
            <w:r w:rsidRPr="008F58F8">
              <w:rPr>
                <w:lang w:val="sv-SE"/>
              </w:rPr>
              <w:t>Kullerbytta</w:t>
            </w:r>
          </w:p>
          <w:p w:rsidR="00A12B84" w:rsidRPr="008F58F8" w:rsidRDefault="00A12B84" w:rsidP="00A12B84">
            <w:pPr>
              <w:pStyle w:val="Liststycke"/>
              <w:numPr>
                <w:ilvl w:val="0"/>
                <w:numId w:val="38"/>
              </w:numPr>
              <w:rPr>
                <w:lang w:val="sv-SE"/>
              </w:rPr>
            </w:pPr>
            <w:r>
              <w:rPr>
                <w:lang w:val="sv-SE"/>
              </w:rPr>
              <w:t xml:space="preserve">Ligg raklång tvärs över mattan. </w:t>
            </w:r>
            <w:r w:rsidRPr="008F58F8">
              <w:rPr>
                <w:lang w:val="sv-SE"/>
              </w:rPr>
              <w:t>Rulla stock.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38"/>
              </w:numPr>
              <w:rPr>
                <w:lang w:val="sv-SE"/>
              </w:rPr>
            </w:pPr>
            <w:r>
              <w:rPr>
                <w:lang w:val="sv-SE"/>
              </w:rPr>
              <w:t>På tjockmatta, ta sig förbi ”Gladiator (förälder) som har en boll i varje hand.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Pr="00554709" w:rsidRDefault="00A12B84" w:rsidP="00A12B84">
            <w:pPr>
              <w:pStyle w:val="Liststycke"/>
              <w:numPr>
                <w:ilvl w:val="0"/>
                <w:numId w:val="36"/>
              </w:numPr>
              <w:rPr>
                <w:b/>
                <w:lang w:val="sv-SE"/>
              </w:rPr>
            </w:pPr>
            <w:r w:rsidRPr="00554709">
              <w:rPr>
                <w:b/>
                <w:lang w:val="sv-SE"/>
              </w:rPr>
              <w:t>Station med hängande tjocka rep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Hänga och gunga från en bänk till en matta.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Pr="008C3535" w:rsidRDefault="00A12B84" w:rsidP="00A12B84">
            <w:pPr>
              <w:pStyle w:val="Liststycke"/>
              <w:numPr>
                <w:ilvl w:val="0"/>
                <w:numId w:val="36"/>
              </w:numPr>
              <w:rPr>
                <w:b/>
                <w:lang w:val="sv-SE"/>
              </w:rPr>
            </w:pPr>
            <w:r w:rsidRPr="008C3535">
              <w:rPr>
                <w:b/>
                <w:lang w:val="sv-SE"/>
              </w:rPr>
              <w:t>Station med ribbstolar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Klättra upp/ner i ribbstol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Gå sidled i ribbstol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Gå på lutande bänk upp/ner från ribbstol</w:t>
            </w:r>
          </w:p>
          <w:p w:rsidR="00A12B84" w:rsidRPr="008C3535" w:rsidRDefault="00A12B84" w:rsidP="00F256F7">
            <w:pPr>
              <w:rPr>
                <w:lang w:val="sv-SE"/>
              </w:rPr>
            </w:pPr>
          </w:p>
          <w:p w:rsidR="00A12B84" w:rsidRPr="00300E6F" w:rsidRDefault="00A12B84" w:rsidP="00A12B84">
            <w:pPr>
              <w:pStyle w:val="Liststycke"/>
              <w:numPr>
                <w:ilvl w:val="0"/>
                <w:numId w:val="36"/>
              </w:numPr>
              <w:rPr>
                <w:b/>
                <w:lang w:val="sv-SE"/>
              </w:rPr>
            </w:pPr>
            <w:r w:rsidRPr="00300E6F">
              <w:rPr>
                <w:b/>
                <w:lang w:val="sv-SE"/>
              </w:rPr>
              <w:t>Station med bockar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Hoppa jämfota över låga bockar etc.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Springa över bockar</w:t>
            </w:r>
          </w:p>
          <w:p w:rsidR="00A12B84" w:rsidRDefault="00A12B84" w:rsidP="00A12B84">
            <w:pPr>
              <w:pStyle w:val="Liststycke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Krypa under bockar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Default="00A12B84" w:rsidP="00A12B84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  <w:lang w:val="sv-SE" w:eastAsia="sv-SE"/>
              </w:rPr>
            </w:pPr>
            <w:r>
              <w:rPr>
                <w:rFonts w:eastAsia="SimSun"/>
                <w:b/>
                <w:bCs/>
                <w:szCs w:val="24"/>
                <w:lang w:val="sv-SE" w:eastAsia="sv-SE"/>
              </w:rPr>
              <w:t xml:space="preserve">Station </w:t>
            </w: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>med koner</w:t>
            </w:r>
          </w:p>
          <w:p w:rsidR="00A12B84" w:rsidRPr="00FE2CDE" w:rsidRDefault="00A12B84" w:rsidP="00A12B84">
            <w:pPr>
              <w:pStyle w:val="Liststycke"/>
              <w:numPr>
                <w:ilvl w:val="0"/>
                <w:numId w:val="42"/>
              </w:numPr>
              <w:rPr>
                <w:lang w:val="sv-SE"/>
              </w:rPr>
            </w:pPr>
            <w:r w:rsidRPr="00FE2CDE">
              <w:rPr>
                <w:lang w:val="sv-SE"/>
              </w:rPr>
              <w:t>Springa slalom mellan koner.</w:t>
            </w:r>
          </w:p>
          <w:p w:rsidR="00A12B84" w:rsidRPr="00FE2CDE" w:rsidRDefault="00A12B84" w:rsidP="00F256F7">
            <w:pPr>
              <w:rPr>
                <w:b/>
                <w:lang w:val="sv-SE"/>
              </w:rPr>
            </w:pPr>
          </w:p>
          <w:p w:rsidR="00A12B84" w:rsidRDefault="00A12B84" w:rsidP="00A12B84">
            <w:pPr>
              <w:pStyle w:val="Liststycke"/>
              <w:numPr>
                <w:ilvl w:val="0"/>
                <w:numId w:val="36"/>
              </w:numPr>
              <w:rPr>
                <w:b/>
                <w:lang w:val="sv-SE"/>
              </w:rPr>
            </w:pPr>
            <w:r w:rsidRPr="003C006E">
              <w:rPr>
                <w:b/>
                <w:lang w:val="sv-SE"/>
              </w:rPr>
              <w:t>Station med hängande ringar</w:t>
            </w:r>
          </w:p>
          <w:p w:rsidR="00A12B84" w:rsidRPr="003C006E" w:rsidRDefault="00A12B84" w:rsidP="00A12B84">
            <w:pPr>
              <w:pStyle w:val="Liststycke"/>
              <w:numPr>
                <w:ilvl w:val="0"/>
                <w:numId w:val="43"/>
              </w:numPr>
              <w:rPr>
                <w:lang w:val="sv-SE"/>
              </w:rPr>
            </w:pPr>
            <w:r>
              <w:rPr>
                <w:lang w:val="sv-SE"/>
              </w:rPr>
              <w:t>Hänga i armarna och flytta en boll med fötterna från en bänk till en matta etc.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Pr="00521F60" w:rsidRDefault="00A12B84" w:rsidP="00A12B84">
            <w:pPr>
              <w:pStyle w:val="Liststyck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  <w:lang w:val="sv-SE" w:eastAsia="sv-SE"/>
              </w:rPr>
            </w:pPr>
            <w:r>
              <w:rPr>
                <w:rFonts w:eastAsia="SimSun"/>
                <w:b/>
                <w:bCs/>
                <w:szCs w:val="24"/>
                <w:lang w:val="sv-SE" w:eastAsia="sv-SE"/>
              </w:rPr>
              <w:t>Station med p</w:t>
            </w: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 xml:space="preserve">lint + </w:t>
            </w:r>
            <w:r>
              <w:rPr>
                <w:rFonts w:eastAsia="SimSun"/>
                <w:b/>
                <w:bCs/>
                <w:szCs w:val="24"/>
                <w:lang w:val="sv-SE" w:eastAsia="sv-SE"/>
              </w:rPr>
              <w:t>tjock</w:t>
            </w:r>
            <w:r w:rsidRPr="00521F60">
              <w:rPr>
                <w:rFonts w:eastAsia="SimSun"/>
                <w:b/>
                <w:bCs/>
                <w:szCs w:val="24"/>
                <w:lang w:val="sv-SE" w:eastAsia="sv-SE"/>
              </w:rPr>
              <w:t>matta</w:t>
            </w:r>
          </w:p>
          <w:p w:rsidR="00A12B84" w:rsidRPr="005C3CDA" w:rsidRDefault="00A12B84" w:rsidP="00A12B84">
            <w:pPr>
              <w:pStyle w:val="Liststycke"/>
              <w:numPr>
                <w:ilvl w:val="0"/>
                <w:numId w:val="44"/>
              </w:numPr>
              <w:rPr>
                <w:lang w:val="sv-SE"/>
              </w:rPr>
            </w:pPr>
            <w:r>
              <w:rPr>
                <w:lang w:val="sv-SE"/>
              </w:rPr>
              <w:t>Klättra upp på låg plint till hög plint och hoppa ner i tjock matta.</w:t>
            </w:r>
          </w:p>
        </w:tc>
        <w:tc>
          <w:tcPr>
            <w:tcW w:w="3825" w:type="dxa"/>
          </w:tcPr>
          <w:p w:rsidR="00A12B84" w:rsidRDefault="00A12B84" w:rsidP="00F256F7">
            <w:pPr>
              <w:rPr>
                <w:lang w:val="sv-SE"/>
              </w:rPr>
            </w:pP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Default="00A12B84" w:rsidP="00F256F7">
            <w:pPr>
              <w:rPr>
                <w:lang w:val="sv-SE"/>
              </w:rPr>
            </w:pPr>
            <w:r>
              <w:rPr>
                <w:lang w:val="sv-SE"/>
              </w:rPr>
              <w:t>Ställ i ordning så många stationer som hallen tillåter. Låt föräldrar hjälpa till vid stationerna.</w:t>
            </w:r>
          </w:p>
          <w:p w:rsidR="00A12B84" w:rsidRDefault="00A12B84" w:rsidP="00F256F7">
            <w:pPr>
              <w:rPr>
                <w:lang w:val="sv-SE"/>
              </w:rPr>
            </w:pPr>
          </w:p>
          <w:p w:rsidR="00A12B84" w:rsidRDefault="00A12B84" w:rsidP="00F256F7">
            <w:pPr>
              <w:rPr>
                <w:lang w:val="sv-SE"/>
              </w:rPr>
            </w:pPr>
            <w:r>
              <w:rPr>
                <w:lang w:val="sv-SE"/>
              </w:rPr>
              <w:t>Exempel med alla stationer.</w:t>
            </w:r>
          </w:p>
          <w:p w:rsidR="00A12B84" w:rsidRDefault="00A12B84" w:rsidP="00F256F7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C5584BE" wp14:editId="17D2334F">
                  <wp:extent cx="2266950" cy="4333875"/>
                  <wp:effectExtent l="0" t="0" r="0" b="952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B84" w:rsidRDefault="00A12B84" w:rsidP="00A12B84">
      <w:pPr>
        <w:rPr>
          <w:lang w:val="sv-SE"/>
        </w:rPr>
      </w:pPr>
    </w:p>
    <w:p w:rsidR="00730F90" w:rsidRDefault="00730F90" w:rsidP="00B86CF6">
      <w:pPr>
        <w:rPr>
          <w:lang w:val="sv-SE"/>
        </w:rPr>
      </w:pPr>
    </w:p>
    <w:p w:rsidR="00A12B84" w:rsidRDefault="00A12B84">
      <w:pPr>
        <w:rPr>
          <w:b/>
          <w:color w:val="006600"/>
          <w:sz w:val="28"/>
          <w:lang w:val="sv-SE"/>
        </w:rPr>
      </w:pPr>
    </w:p>
    <w:p w:rsidR="00795ADC" w:rsidRDefault="00795ADC">
      <w:pPr>
        <w:rPr>
          <w:b/>
          <w:color w:val="006600"/>
          <w:sz w:val="28"/>
          <w:lang w:val="sv-SE"/>
        </w:rPr>
      </w:pPr>
    </w:p>
    <w:p w:rsidR="00A12B84" w:rsidRDefault="00A12B84">
      <w:pPr>
        <w:rPr>
          <w:b/>
          <w:color w:val="006600"/>
          <w:sz w:val="28"/>
          <w:lang w:val="sv-SE"/>
        </w:rPr>
      </w:pPr>
      <w:r>
        <w:rPr>
          <w:b/>
          <w:color w:val="006600"/>
          <w:sz w:val="28"/>
          <w:lang w:val="sv-SE"/>
        </w:rPr>
        <w:br w:type="page"/>
      </w:r>
    </w:p>
    <w:p w:rsidR="00192B1B" w:rsidRPr="00BA62E7" w:rsidRDefault="00192B1B" w:rsidP="00B86CF6">
      <w:pPr>
        <w:rPr>
          <w:b/>
          <w:color w:val="006600"/>
          <w:sz w:val="28"/>
          <w:lang w:val="sv-SE"/>
        </w:rPr>
      </w:pPr>
      <w:r w:rsidRPr="00BA62E7">
        <w:rPr>
          <w:b/>
          <w:color w:val="006600"/>
          <w:sz w:val="28"/>
          <w:lang w:val="sv-SE"/>
        </w:rPr>
        <w:lastRenderedPageBreak/>
        <w:t>Björknäs A-hall (ti 1830-1930)</w:t>
      </w:r>
      <w:r w:rsidR="004A6229" w:rsidRPr="00BA62E7">
        <w:rPr>
          <w:b/>
          <w:color w:val="006600"/>
          <w:sz w:val="28"/>
          <w:lang w:val="sv-SE"/>
        </w:rPr>
        <w:t>:</w:t>
      </w:r>
      <w:r w:rsidRPr="00BA62E7">
        <w:rPr>
          <w:b/>
          <w:color w:val="006600"/>
          <w:sz w:val="28"/>
          <w:lang w:val="sv-SE"/>
        </w:rPr>
        <w:t xml:space="preserve"> </w:t>
      </w:r>
      <w:r w:rsidR="00730F90" w:rsidRPr="00BA62E7">
        <w:rPr>
          <w:b/>
          <w:color w:val="006600"/>
          <w:sz w:val="28"/>
          <w:lang w:val="sv-SE"/>
        </w:rPr>
        <w:t>Individuell</w:t>
      </w:r>
      <w:r w:rsidR="004D12B0" w:rsidRPr="00BA62E7">
        <w:rPr>
          <w:b/>
          <w:color w:val="006600"/>
          <w:sz w:val="28"/>
          <w:lang w:val="sv-SE"/>
        </w:rPr>
        <w:t xml:space="preserve">t och kollektivt </w:t>
      </w:r>
      <w:r w:rsidR="00730F90" w:rsidRPr="00BA62E7">
        <w:rPr>
          <w:b/>
          <w:color w:val="006600"/>
          <w:sz w:val="28"/>
          <w:lang w:val="sv-SE"/>
        </w:rPr>
        <w:t>anfall/försvar</w:t>
      </w:r>
    </w:p>
    <w:p w:rsidR="00B86CF6" w:rsidRDefault="00B86CF6" w:rsidP="00B86CF6">
      <w:pPr>
        <w:ind w:left="720"/>
        <w:rPr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EB1A5D" w:rsidRPr="00142F06" w:rsidTr="004B7015">
        <w:tc>
          <w:tcPr>
            <w:tcW w:w="921" w:type="dxa"/>
          </w:tcPr>
          <w:p w:rsidR="00CE28C5" w:rsidRPr="00142F06" w:rsidRDefault="00CE28C5" w:rsidP="00730F90">
            <w:pPr>
              <w:rPr>
                <w:b/>
              </w:rPr>
            </w:pPr>
            <w:r w:rsidRPr="00142F06">
              <w:rPr>
                <w:b/>
              </w:rPr>
              <w:t>TID</w:t>
            </w:r>
          </w:p>
        </w:tc>
        <w:tc>
          <w:tcPr>
            <w:tcW w:w="1984" w:type="dxa"/>
          </w:tcPr>
          <w:p w:rsidR="00CE28C5" w:rsidRPr="00142F06" w:rsidRDefault="00FE4A91" w:rsidP="00730F90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962" w:type="dxa"/>
          </w:tcPr>
          <w:p w:rsidR="00CE28C5" w:rsidRPr="00142F06" w:rsidRDefault="00FF03DF" w:rsidP="00730F90">
            <w:pPr>
              <w:rPr>
                <w:b/>
              </w:rPr>
            </w:pPr>
            <w:r>
              <w:rPr>
                <w:b/>
              </w:rPr>
              <w:t>Ö</w:t>
            </w:r>
            <w:r w:rsidR="002E101A">
              <w:rPr>
                <w:b/>
              </w:rPr>
              <w:t>VNINGAR</w:t>
            </w:r>
          </w:p>
        </w:tc>
        <w:tc>
          <w:tcPr>
            <w:tcW w:w="2126" w:type="dxa"/>
          </w:tcPr>
          <w:p w:rsidR="00CE28C5" w:rsidRPr="00142F06" w:rsidRDefault="00CE28C5" w:rsidP="00730F90">
            <w:pPr>
              <w:rPr>
                <w:b/>
              </w:rPr>
            </w:pPr>
            <w:r w:rsidRPr="00142F06">
              <w:rPr>
                <w:b/>
              </w:rPr>
              <w:t>ANM</w:t>
            </w:r>
          </w:p>
        </w:tc>
      </w:tr>
      <w:tr w:rsidR="00DB7FD5" w:rsidRPr="00F256F7" w:rsidTr="004B7015">
        <w:tc>
          <w:tcPr>
            <w:tcW w:w="921" w:type="dxa"/>
          </w:tcPr>
          <w:p w:rsidR="00DB7FD5" w:rsidRDefault="00B95B82" w:rsidP="00B95B82">
            <w:pPr>
              <w:rPr>
                <w:lang w:val="sv-SE"/>
              </w:rPr>
            </w:pPr>
            <w:r>
              <w:rPr>
                <w:lang w:val="sv-SE"/>
              </w:rPr>
              <w:t>10 min</w:t>
            </w:r>
          </w:p>
        </w:tc>
        <w:tc>
          <w:tcPr>
            <w:tcW w:w="1984" w:type="dxa"/>
          </w:tcPr>
          <w:p w:rsidR="00DB7FD5" w:rsidRDefault="00DB7FD5" w:rsidP="0072127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Kast</w:t>
            </w:r>
            <w:r w:rsidR="000C7B61">
              <w:rPr>
                <w:b/>
                <w:lang w:val="sv-SE"/>
              </w:rPr>
              <w:t>a och fånga</w:t>
            </w:r>
          </w:p>
          <w:p w:rsidR="00B95B82" w:rsidRDefault="00B95B82" w:rsidP="0072127B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8128D98" wp14:editId="1ACEC89A">
                  <wp:extent cx="842838" cy="1211580"/>
                  <wp:effectExtent l="0" t="0" r="0" b="762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6" cy="122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B7FD5" w:rsidRDefault="005B51AF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Individuell kastövning mot vägg</w:t>
            </w:r>
            <w:r w:rsidR="009407A8">
              <w:rPr>
                <w:b/>
                <w:lang w:val="sv-SE"/>
              </w:rPr>
              <w:t>:</w:t>
            </w:r>
          </w:p>
          <w:p w:rsidR="009407A8" w:rsidRDefault="009407A8" w:rsidP="009407A8">
            <w:pPr>
              <w:pStyle w:val="Liststycke"/>
              <w:numPr>
                <w:ilvl w:val="0"/>
                <w:numId w:val="23"/>
              </w:numPr>
              <w:rPr>
                <w:b/>
                <w:lang w:val="sv-SE"/>
              </w:rPr>
            </w:pPr>
            <w:r w:rsidRPr="009407A8">
              <w:rPr>
                <w:b/>
                <w:lang w:val="sv-SE"/>
              </w:rPr>
              <w:t>Avstämda överarmskast</w:t>
            </w:r>
          </w:p>
          <w:p w:rsidR="009407A8" w:rsidRPr="009407A8" w:rsidRDefault="009407A8" w:rsidP="009407A8">
            <w:pPr>
              <w:pStyle w:val="Liststycke"/>
              <w:numPr>
                <w:ilvl w:val="0"/>
                <w:numId w:val="23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Hoppskott med överarmskast</w:t>
            </w:r>
          </w:p>
          <w:p w:rsidR="005B51AF" w:rsidRDefault="005B51AF" w:rsidP="003F7D5D">
            <w:pPr>
              <w:rPr>
                <w:b/>
                <w:lang w:val="sv-SE"/>
              </w:rPr>
            </w:pPr>
          </w:p>
          <w:p w:rsidR="000C7B61" w:rsidRDefault="000C7B61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Kast:</w:t>
            </w:r>
          </w:p>
          <w:p w:rsidR="008C228F" w:rsidRPr="008C228F" w:rsidRDefault="000C7B61" w:rsidP="003F7D5D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 w:rsidRPr="005B51AF">
              <w:rPr>
                <w:lang w:val="sv-SE"/>
              </w:rPr>
              <w:t>Greppa</w:t>
            </w:r>
            <w:r w:rsidR="00DB7FD5" w:rsidRPr="005B51AF">
              <w:rPr>
                <w:lang w:val="sv-SE"/>
              </w:rPr>
              <w:t xml:space="preserve"> bollen mellan tummen och lillfingret. Övriga fingrar bakom bollen. Obs! bollen ska inte vidröra handflatan.</w:t>
            </w:r>
          </w:p>
          <w:p w:rsidR="004169F9" w:rsidRPr="008C228F" w:rsidRDefault="007E3BF0" w:rsidP="003F7D5D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>
              <w:rPr>
                <w:lang w:val="sv-SE"/>
              </w:rPr>
              <w:t>Vrid axeln bakåt och d</w:t>
            </w:r>
            <w:r w:rsidR="00DB7FD5" w:rsidRPr="007E3BF0">
              <w:rPr>
                <w:lang w:val="sv-SE"/>
              </w:rPr>
              <w:t>ra</w:t>
            </w:r>
            <w:r w:rsidR="004169F9" w:rsidRPr="007E3BF0">
              <w:rPr>
                <w:lang w:val="sv-SE"/>
              </w:rPr>
              <w:t xml:space="preserve"> armen </w:t>
            </w:r>
            <w:r w:rsidR="00DB7FD5" w:rsidRPr="007E3BF0">
              <w:rPr>
                <w:lang w:val="sv-SE"/>
              </w:rPr>
              <w:t>snett uppåt bakåt</w:t>
            </w:r>
            <w:r w:rsidR="004169F9" w:rsidRPr="007E3BF0">
              <w:rPr>
                <w:lang w:val="sv-SE"/>
              </w:rPr>
              <w:t xml:space="preserve"> </w:t>
            </w:r>
            <w:r w:rsidR="00DB7FD5" w:rsidRPr="007E3BF0">
              <w:rPr>
                <w:lang w:val="sv-SE"/>
              </w:rPr>
              <w:t>så att armbågen kommer över axeln</w:t>
            </w:r>
            <w:r>
              <w:rPr>
                <w:lang w:val="sv-SE"/>
              </w:rPr>
              <w:t xml:space="preserve">, </w:t>
            </w:r>
            <w:r w:rsidR="0069341A" w:rsidRPr="007E3BF0">
              <w:rPr>
                <w:lang w:val="sv-SE"/>
              </w:rPr>
              <w:t>vinkla ar</w:t>
            </w:r>
            <w:r w:rsidR="005B51AF" w:rsidRPr="007E3BF0">
              <w:rPr>
                <w:lang w:val="sv-SE"/>
              </w:rPr>
              <w:t>m</w:t>
            </w:r>
            <w:r w:rsidR="0069341A" w:rsidRPr="007E3BF0">
              <w:rPr>
                <w:lang w:val="sv-SE"/>
              </w:rPr>
              <w:t>bågen</w:t>
            </w:r>
            <w:r>
              <w:rPr>
                <w:lang w:val="sv-SE"/>
              </w:rPr>
              <w:t xml:space="preserve"> framåt</w:t>
            </w:r>
            <w:r w:rsidR="0069341A" w:rsidRPr="007E3BF0">
              <w:rPr>
                <w:lang w:val="sv-SE"/>
              </w:rPr>
              <w:t>.</w:t>
            </w:r>
            <w:r w:rsidR="005B51AF" w:rsidRPr="007E3BF0">
              <w:rPr>
                <w:lang w:val="sv-SE"/>
              </w:rPr>
              <w:t xml:space="preserve"> </w:t>
            </w:r>
            <w:r w:rsidR="001040EF">
              <w:rPr>
                <w:lang w:val="sv-SE"/>
              </w:rPr>
              <w:t>A</w:t>
            </w:r>
            <w:r w:rsidR="004169F9" w:rsidRPr="007E3BF0">
              <w:rPr>
                <w:lang w:val="sv-SE"/>
              </w:rPr>
              <w:t xml:space="preserve">ndra </w:t>
            </w:r>
            <w:r w:rsidR="005B51AF" w:rsidRPr="007E3BF0">
              <w:rPr>
                <w:lang w:val="sv-SE"/>
              </w:rPr>
              <w:t xml:space="preserve">axeln och </w:t>
            </w:r>
            <w:r w:rsidR="004169F9" w:rsidRPr="007E3BF0">
              <w:rPr>
                <w:lang w:val="sv-SE"/>
              </w:rPr>
              <w:t>armen peka</w:t>
            </w:r>
            <w:r w:rsidR="005B51AF" w:rsidRPr="007E3BF0">
              <w:rPr>
                <w:lang w:val="sv-SE"/>
              </w:rPr>
              <w:t>r</w:t>
            </w:r>
            <w:r w:rsidR="004169F9" w:rsidRPr="007E3BF0">
              <w:rPr>
                <w:lang w:val="sv-SE"/>
              </w:rPr>
              <w:t xml:space="preserve"> framåt mot målet.</w:t>
            </w:r>
          </w:p>
          <w:p w:rsidR="004169F9" w:rsidRPr="001040EF" w:rsidRDefault="005D72DB" w:rsidP="001040EF">
            <w:pPr>
              <w:pStyle w:val="Liststycke"/>
              <w:numPr>
                <w:ilvl w:val="0"/>
                <w:numId w:val="13"/>
              </w:numPr>
              <w:rPr>
                <w:b/>
                <w:lang w:val="sv-SE"/>
              </w:rPr>
            </w:pPr>
            <w:r>
              <w:rPr>
                <w:lang w:val="sv-SE"/>
              </w:rPr>
              <w:t xml:space="preserve">Kasta bollen mot </w:t>
            </w:r>
            <w:r w:rsidR="00C116EA">
              <w:rPr>
                <w:lang w:val="sv-SE"/>
              </w:rPr>
              <w:t>målet</w:t>
            </w:r>
            <w:r>
              <w:rPr>
                <w:lang w:val="sv-SE"/>
              </w:rPr>
              <w:t xml:space="preserve"> genom att t</w:t>
            </w:r>
            <w:r w:rsidR="004169F9" w:rsidRPr="001040EF">
              <w:rPr>
                <w:lang w:val="sv-SE"/>
              </w:rPr>
              <w:t xml:space="preserve">a ett steg fram </w:t>
            </w:r>
            <w:r>
              <w:rPr>
                <w:lang w:val="sv-SE"/>
              </w:rPr>
              <w:t xml:space="preserve">med </w:t>
            </w:r>
            <w:r w:rsidR="004169F9" w:rsidRPr="001040EF">
              <w:rPr>
                <w:lang w:val="sv-SE"/>
              </w:rPr>
              <w:t>motstående ben</w:t>
            </w:r>
            <w:r w:rsidR="00F01C97">
              <w:rPr>
                <w:lang w:val="sv-SE"/>
              </w:rPr>
              <w:t>,</w:t>
            </w:r>
            <w:r w:rsidR="004169F9" w:rsidRPr="001040EF">
              <w:rPr>
                <w:lang w:val="sv-SE"/>
              </w:rPr>
              <w:t xml:space="preserve"> samtidigt som kropp, axlar och arm vrids runt framåt och sist snärt med handleden. </w:t>
            </w:r>
          </w:p>
          <w:p w:rsidR="004169F9" w:rsidRDefault="004169F9" w:rsidP="003F7D5D">
            <w:pPr>
              <w:rPr>
                <w:b/>
                <w:lang w:val="sv-SE"/>
              </w:rPr>
            </w:pPr>
          </w:p>
          <w:p w:rsidR="00C116EA" w:rsidRDefault="000C7B61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Fånga:</w:t>
            </w:r>
          </w:p>
          <w:p w:rsidR="00F03CAA" w:rsidRDefault="00F01C97" w:rsidP="00F01C97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276A52">
              <w:rPr>
                <w:lang w:val="sv-SE"/>
              </w:rPr>
              <w:t>M</w:t>
            </w:r>
            <w:r w:rsidR="00B75B1D" w:rsidRPr="00276A52">
              <w:rPr>
                <w:lang w:val="sv-SE"/>
              </w:rPr>
              <w:t xml:space="preserve">öt bollen </w:t>
            </w:r>
            <w:r w:rsidRPr="00276A52">
              <w:rPr>
                <w:lang w:val="sv-SE"/>
              </w:rPr>
              <w:t xml:space="preserve">med utsträckta armar </w:t>
            </w:r>
            <w:r w:rsidR="00276A52" w:rsidRPr="00276A52">
              <w:rPr>
                <w:lang w:val="sv-SE"/>
              </w:rPr>
              <w:t xml:space="preserve">framför kroppen, </w:t>
            </w:r>
            <w:r w:rsidR="00B75B1D" w:rsidRPr="00276A52">
              <w:rPr>
                <w:lang w:val="sv-SE"/>
              </w:rPr>
              <w:t xml:space="preserve">spreta med fingrarna och </w:t>
            </w:r>
            <w:r w:rsidR="00276A52" w:rsidRPr="00276A52">
              <w:rPr>
                <w:lang w:val="sv-SE"/>
              </w:rPr>
              <w:t>ha tummarna bakom bollen</w:t>
            </w:r>
          </w:p>
          <w:p w:rsidR="00B75B1D" w:rsidRPr="00F03CAA" w:rsidRDefault="00F03CAA" w:rsidP="00F01C97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F03CAA">
              <w:rPr>
                <w:lang w:val="sv-SE"/>
              </w:rPr>
              <w:t>Dra</w:t>
            </w:r>
            <w:r w:rsidR="00B75B1D" w:rsidRPr="00F03CAA">
              <w:rPr>
                <w:lang w:val="sv-SE"/>
              </w:rPr>
              <w:t xml:space="preserve"> in</w:t>
            </w:r>
            <w:r>
              <w:rPr>
                <w:lang w:val="sv-SE"/>
              </w:rPr>
              <w:t xml:space="preserve"> bollen med en dämpande rörelse och kasta bollen igen.</w:t>
            </w:r>
          </w:p>
          <w:p w:rsidR="00017DA7" w:rsidRPr="00DA0852" w:rsidRDefault="00017DA7" w:rsidP="00F03CAA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B6354" w:rsidRPr="007A4B66" w:rsidRDefault="00CB6354" w:rsidP="00730F90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Kasta viss tid eller viss antal….lagom hårt så de kan fånga bollen.</w:t>
            </w:r>
            <w:r w:rsidR="004D7ACD">
              <w:rPr>
                <w:sz w:val="20"/>
                <w:szCs w:val="20"/>
                <w:lang w:val="sv-SE"/>
              </w:rPr>
              <w:t xml:space="preserve"> FOTARBETE</w:t>
            </w:r>
          </w:p>
          <w:p w:rsidR="007F2691" w:rsidRDefault="007F2691" w:rsidP="00730F90">
            <w:pPr>
              <w:rPr>
                <w:sz w:val="20"/>
                <w:szCs w:val="20"/>
                <w:lang w:val="sv-SE"/>
              </w:rPr>
            </w:pPr>
          </w:p>
          <w:p w:rsidR="00DB7FD5" w:rsidRPr="007A4B66" w:rsidRDefault="0005708D" w:rsidP="00730F90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 xml:space="preserve">Alt. </w:t>
            </w:r>
            <w:r w:rsidR="007F2691">
              <w:rPr>
                <w:sz w:val="20"/>
                <w:szCs w:val="20"/>
                <w:lang w:val="sv-SE"/>
              </w:rPr>
              <w:t>Ö</w:t>
            </w:r>
            <w:r w:rsidR="004D7ACD">
              <w:rPr>
                <w:sz w:val="20"/>
                <w:szCs w:val="20"/>
                <w:lang w:val="sv-SE"/>
              </w:rPr>
              <w:t xml:space="preserve">verarmskast </w:t>
            </w:r>
            <w:r w:rsidR="00C116EA" w:rsidRPr="007A4B66">
              <w:rPr>
                <w:sz w:val="20"/>
                <w:szCs w:val="20"/>
                <w:lang w:val="sv-SE"/>
              </w:rPr>
              <w:t xml:space="preserve">mot vägg och fånga bollen efter </w:t>
            </w:r>
            <w:r w:rsidR="00C116EA" w:rsidRPr="007A4B66">
              <w:rPr>
                <w:sz w:val="20"/>
                <w:szCs w:val="20"/>
                <w:u w:val="single"/>
                <w:lang w:val="sv-SE"/>
              </w:rPr>
              <w:t>en</w:t>
            </w:r>
            <w:r w:rsidR="00C116EA" w:rsidRPr="007A4B66">
              <w:rPr>
                <w:sz w:val="20"/>
                <w:szCs w:val="20"/>
                <w:lang w:val="sv-SE"/>
              </w:rPr>
              <w:t xml:space="preserve"> studs. </w:t>
            </w:r>
          </w:p>
          <w:p w:rsidR="007F2691" w:rsidRDefault="007F2691" w:rsidP="00730F90">
            <w:pPr>
              <w:rPr>
                <w:sz w:val="20"/>
                <w:szCs w:val="20"/>
                <w:lang w:val="sv-SE"/>
              </w:rPr>
            </w:pPr>
          </w:p>
          <w:p w:rsidR="00A5792D" w:rsidRPr="007A4B66" w:rsidRDefault="0005708D" w:rsidP="00730F90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 </w:t>
            </w:r>
            <w:r w:rsidR="007F2691">
              <w:rPr>
                <w:sz w:val="20"/>
                <w:szCs w:val="20"/>
                <w:lang w:val="sv-SE"/>
              </w:rPr>
              <w:t xml:space="preserve">Överarmskast </w:t>
            </w:r>
            <w:r w:rsidR="007F2691" w:rsidRPr="007A4B66">
              <w:rPr>
                <w:sz w:val="20"/>
                <w:szCs w:val="20"/>
                <w:lang w:val="sv-SE"/>
              </w:rPr>
              <w:t xml:space="preserve">mot vägg och fånga bollen </w:t>
            </w:r>
            <w:r w:rsidR="00A5792D" w:rsidRPr="007A4B66">
              <w:rPr>
                <w:sz w:val="20"/>
                <w:szCs w:val="20"/>
                <w:lang w:val="sv-SE"/>
              </w:rPr>
              <w:t>utan studs.</w:t>
            </w:r>
          </w:p>
          <w:p w:rsidR="007F2691" w:rsidRDefault="007F2691" w:rsidP="007F2691">
            <w:pPr>
              <w:rPr>
                <w:sz w:val="20"/>
                <w:szCs w:val="20"/>
                <w:lang w:val="sv-SE"/>
              </w:rPr>
            </w:pPr>
          </w:p>
          <w:p w:rsidR="00F03CAA" w:rsidRDefault="0005708D" w:rsidP="007F2691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 </w:t>
            </w:r>
            <w:r w:rsidR="007F2691">
              <w:rPr>
                <w:sz w:val="20"/>
                <w:szCs w:val="20"/>
                <w:lang w:val="sv-SE"/>
              </w:rPr>
              <w:t xml:space="preserve">Hoppskott 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mot </w:t>
            </w:r>
            <w:r w:rsidR="007F2691">
              <w:rPr>
                <w:sz w:val="20"/>
                <w:szCs w:val="20"/>
                <w:lang w:val="sv-SE"/>
              </w:rPr>
              <w:t>vägg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 </w:t>
            </w:r>
            <w:r w:rsidR="007F2691" w:rsidRPr="007A4B66">
              <w:rPr>
                <w:sz w:val="20"/>
                <w:szCs w:val="20"/>
                <w:lang w:val="sv-SE"/>
              </w:rPr>
              <w:t xml:space="preserve">och fånga bollen efter </w:t>
            </w:r>
            <w:r w:rsidR="007F2691" w:rsidRPr="007A4B66">
              <w:rPr>
                <w:sz w:val="20"/>
                <w:szCs w:val="20"/>
                <w:u w:val="single"/>
                <w:lang w:val="sv-SE"/>
              </w:rPr>
              <w:t>en</w:t>
            </w:r>
            <w:r w:rsidR="007F2691" w:rsidRPr="007A4B66">
              <w:rPr>
                <w:sz w:val="20"/>
                <w:szCs w:val="20"/>
                <w:lang w:val="sv-SE"/>
              </w:rPr>
              <w:t xml:space="preserve"> studs. </w:t>
            </w:r>
          </w:p>
          <w:p w:rsidR="007F2691" w:rsidRPr="00F03CAA" w:rsidRDefault="007F2691" w:rsidP="007F2691">
            <w:pPr>
              <w:rPr>
                <w:lang w:val="sv-SE"/>
              </w:rPr>
            </w:pPr>
          </w:p>
        </w:tc>
      </w:tr>
      <w:tr w:rsidR="000C7AFB" w:rsidRPr="00F256F7" w:rsidTr="004B7015">
        <w:tc>
          <w:tcPr>
            <w:tcW w:w="921" w:type="dxa"/>
          </w:tcPr>
          <w:p w:rsidR="000C7AFB" w:rsidRDefault="000C7AFB" w:rsidP="00B95B82">
            <w:pPr>
              <w:rPr>
                <w:lang w:val="sv-SE"/>
              </w:rPr>
            </w:pPr>
            <w:r>
              <w:rPr>
                <w:lang w:val="sv-SE"/>
              </w:rPr>
              <w:t>2 min</w:t>
            </w:r>
          </w:p>
        </w:tc>
        <w:tc>
          <w:tcPr>
            <w:tcW w:w="1984" w:type="dxa"/>
          </w:tcPr>
          <w:p w:rsidR="000C7AFB" w:rsidRDefault="0024001D" w:rsidP="00D20181">
            <w:pPr>
              <w:rPr>
                <w:b/>
                <w:sz w:val="23"/>
                <w:szCs w:val="23"/>
                <w:lang w:val="sv-SE"/>
              </w:rPr>
            </w:pPr>
            <w:r>
              <w:rPr>
                <w:b/>
                <w:sz w:val="23"/>
                <w:szCs w:val="23"/>
                <w:lang w:val="sv-SE"/>
              </w:rPr>
              <w:t>I</w:t>
            </w:r>
            <w:r w:rsidR="000C7AFB">
              <w:rPr>
                <w:b/>
                <w:sz w:val="23"/>
                <w:szCs w:val="23"/>
                <w:lang w:val="sv-SE"/>
              </w:rPr>
              <w:t>ndelning</w:t>
            </w:r>
          </w:p>
        </w:tc>
        <w:tc>
          <w:tcPr>
            <w:tcW w:w="4962" w:type="dxa"/>
          </w:tcPr>
          <w:p w:rsidR="000C7AFB" w:rsidRDefault="000C7AFB" w:rsidP="000C7AFB">
            <w:pPr>
              <w:rPr>
                <w:b/>
                <w:sz w:val="23"/>
                <w:szCs w:val="23"/>
                <w:lang w:val="sv-SE"/>
              </w:rPr>
            </w:pPr>
            <w:r>
              <w:rPr>
                <w:b/>
                <w:sz w:val="23"/>
                <w:szCs w:val="23"/>
                <w:lang w:val="sv-SE"/>
              </w:rPr>
              <w:t>Dela in i 4 st lag/grupper.</w:t>
            </w:r>
          </w:p>
          <w:p w:rsidR="000C7AFB" w:rsidRPr="000C7AFB" w:rsidRDefault="000C7AFB" w:rsidP="000C7AFB">
            <w:pPr>
              <w:rPr>
                <w:sz w:val="23"/>
                <w:szCs w:val="23"/>
                <w:lang w:val="sv-SE"/>
              </w:rPr>
            </w:pPr>
            <w:r w:rsidRPr="000C7AFB">
              <w:rPr>
                <w:sz w:val="23"/>
                <w:szCs w:val="23"/>
                <w:lang w:val="sv-SE"/>
              </w:rPr>
              <w:t>Dessa grupper bibehålls under resten av träningen</w:t>
            </w:r>
            <w:r w:rsidR="00A36BB6">
              <w:rPr>
                <w:sz w:val="23"/>
                <w:szCs w:val="23"/>
                <w:lang w:val="sv-SE"/>
              </w:rPr>
              <w:t xml:space="preserve"> som innehåller stationssystem och spel.</w:t>
            </w:r>
            <w:r w:rsidRPr="000C7AFB">
              <w:rPr>
                <w:sz w:val="23"/>
                <w:szCs w:val="23"/>
                <w:lang w:val="sv-SE"/>
              </w:rPr>
              <w:t xml:space="preserve"> </w:t>
            </w:r>
          </w:p>
          <w:p w:rsidR="000C7AFB" w:rsidRPr="005442AC" w:rsidRDefault="000C7AFB" w:rsidP="000C7AFB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0C7AFB" w:rsidRPr="00A27CCB" w:rsidRDefault="000C7AFB" w:rsidP="006F35F1">
            <w:pPr>
              <w:rPr>
                <w:b/>
                <w:sz w:val="24"/>
                <w:lang w:val="sv-SE"/>
              </w:rPr>
            </w:pPr>
          </w:p>
        </w:tc>
      </w:tr>
      <w:tr w:rsidR="00A36BB6" w:rsidRPr="00F256F7" w:rsidTr="004B7015">
        <w:tc>
          <w:tcPr>
            <w:tcW w:w="921" w:type="dxa"/>
          </w:tcPr>
          <w:p w:rsidR="00A36BB6" w:rsidRDefault="00A36BB6" w:rsidP="00B95B82">
            <w:pPr>
              <w:rPr>
                <w:lang w:val="sv-SE"/>
              </w:rPr>
            </w:pPr>
            <w:r>
              <w:rPr>
                <w:lang w:val="sv-SE"/>
              </w:rPr>
              <w:t>5 min</w:t>
            </w:r>
          </w:p>
        </w:tc>
        <w:tc>
          <w:tcPr>
            <w:tcW w:w="1984" w:type="dxa"/>
          </w:tcPr>
          <w:p w:rsidR="00A36BB6" w:rsidRPr="0014506F" w:rsidRDefault="00A36BB6" w:rsidP="00A36BB6">
            <w:pPr>
              <w:rPr>
                <w:b/>
                <w:sz w:val="23"/>
                <w:szCs w:val="23"/>
                <w:lang w:val="sv-SE"/>
              </w:rPr>
            </w:pPr>
            <w:r>
              <w:rPr>
                <w:b/>
                <w:sz w:val="23"/>
                <w:szCs w:val="23"/>
                <w:lang w:val="sv-SE"/>
              </w:rPr>
              <w:t>Målvaktsträning</w:t>
            </w:r>
          </w:p>
          <w:p w:rsidR="00A36BB6" w:rsidRDefault="00A36BB6" w:rsidP="00D20181">
            <w:pPr>
              <w:rPr>
                <w:b/>
                <w:sz w:val="23"/>
                <w:szCs w:val="23"/>
                <w:lang w:val="sv-SE"/>
              </w:rPr>
            </w:pPr>
          </w:p>
        </w:tc>
        <w:tc>
          <w:tcPr>
            <w:tcW w:w="4962" w:type="dxa"/>
          </w:tcPr>
          <w:p w:rsidR="00A36BB6" w:rsidRPr="005442AC" w:rsidRDefault="00A36BB6" w:rsidP="00A36BB6">
            <w:pPr>
              <w:rPr>
                <w:b/>
                <w:lang w:val="sv-SE"/>
              </w:rPr>
            </w:pPr>
            <w:r w:rsidRPr="005442AC">
              <w:rPr>
                <w:b/>
                <w:lang w:val="sv-SE"/>
              </w:rPr>
              <w:t>Målvaktens grundposition och rörelsemönster</w:t>
            </w:r>
          </w:p>
          <w:p w:rsidR="00A36BB6" w:rsidRDefault="00A36BB6" w:rsidP="00A36BB6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9F28142" wp14:editId="37557521">
                  <wp:extent cx="1351721" cy="1049942"/>
                  <wp:effectExtent l="0" t="0" r="127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25" cy="10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BB6" w:rsidRDefault="00A36BB6" w:rsidP="00A36BB6">
            <w:pPr>
              <w:rPr>
                <w:lang w:val="sv-SE"/>
              </w:rPr>
            </w:pPr>
          </w:p>
          <w:p w:rsidR="00A36BB6" w:rsidRDefault="00A36BB6" w:rsidP="00A36BB6">
            <w:pPr>
              <w:rPr>
                <w:lang w:val="sv-SE"/>
              </w:rPr>
            </w:pPr>
            <w:r>
              <w:rPr>
                <w:lang w:val="sv-SE"/>
              </w:rPr>
              <w:t xml:space="preserve">Händerna på sidan om huvudet. Benen lätt böjda, axelbredd. Stå mellan bollen och målet. Titta på bollen och flytta med små steg i sidled (båge). Rädda skott med armar, ben och kropp. </w:t>
            </w:r>
          </w:p>
          <w:p w:rsidR="00A36BB6" w:rsidRDefault="00A36BB6" w:rsidP="00A36BB6">
            <w:pPr>
              <w:rPr>
                <w:b/>
                <w:lang w:val="sv-SE"/>
              </w:rPr>
            </w:pPr>
          </w:p>
          <w:p w:rsidR="00A36BB6" w:rsidRDefault="00A36BB6" w:rsidP="00A36BB6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Starta med 5 min målvaktsuppvärmning på alla stationer </w:t>
            </w:r>
          </w:p>
          <w:p w:rsidR="00A36BB6" w:rsidRPr="006F35F1" w:rsidRDefault="00A36BB6" w:rsidP="00A36BB6">
            <w:pPr>
              <w:rPr>
                <w:lang w:val="sv-SE"/>
              </w:rPr>
            </w:pPr>
            <w:r w:rsidRPr="006F35F1">
              <w:rPr>
                <w:lang w:val="sv-SE"/>
              </w:rPr>
              <w:t>Ett led från mitten. Styr spelarna var de ska skjuta: mitt på, vä/hö nere/uppe, valfritt.</w:t>
            </w:r>
          </w:p>
          <w:p w:rsidR="00A36BB6" w:rsidRPr="006F35F1" w:rsidRDefault="00A36BB6" w:rsidP="00A36BB6">
            <w:pPr>
              <w:rPr>
                <w:lang w:val="sv-SE"/>
              </w:rPr>
            </w:pPr>
            <w:r w:rsidRPr="006F35F1">
              <w:rPr>
                <w:lang w:val="sv-SE"/>
              </w:rPr>
              <w:t>Avstämda överarmsskott.</w:t>
            </w:r>
          </w:p>
          <w:p w:rsidR="00A36BB6" w:rsidRDefault="00A36BB6" w:rsidP="00A36BB6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lastRenderedPageBreak/>
              <w:drawing>
                <wp:inline distT="0" distB="0" distL="0" distR="0" wp14:anchorId="647B36A6" wp14:editId="65EC58F7">
                  <wp:extent cx="2828925" cy="1355527"/>
                  <wp:effectExtent l="0" t="0" r="0" b="0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35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BB6" w:rsidRDefault="00A36BB6" w:rsidP="00A36BB6">
            <w:pPr>
              <w:rPr>
                <w:b/>
                <w:lang w:val="sv-SE"/>
              </w:rPr>
            </w:pPr>
          </w:p>
          <w:p w:rsidR="00A36BB6" w:rsidRPr="005442AC" w:rsidRDefault="00A36BB6" w:rsidP="00D20181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A36BB6" w:rsidRPr="00A27CCB" w:rsidRDefault="008A267E" w:rsidP="00A36BB6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lastRenderedPageBreak/>
              <w:t xml:space="preserve">På </w:t>
            </w:r>
            <w:r w:rsidR="00A36BB6" w:rsidRPr="00A27CCB">
              <w:rPr>
                <w:b/>
                <w:sz w:val="24"/>
                <w:lang w:val="sv-SE"/>
              </w:rPr>
              <w:t xml:space="preserve">4 st </w:t>
            </w:r>
            <w:r>
              <w:rPr>
                <w:b/>
                <w:sz w:val="24"/>
                <w:lang w:val="sv-SE"/>
              </w:rPr>
              <w:t>stationer</w:t>
            </w:r>
          </w:p>
          <w:p w:rsidR="00A36BB6" w:rsidRDefault="00A36BB6" w:rsidP="00A36BB6">
            <w:pPr>
              <w:rPr>
                <w:sz w:val="20"/>
                <w:szCs w:val="20"/>
                <w:lang w:val="sv-SE"/>
              </w:rPr>
            </w:pPr>
          </w:p>
          <w:p w:rsidR="00A36BB6" w:rsidRDefault="00A36BB6" w:rsidP="00A36BB6">
            <w:pPr>
              <w:rPr>
                <w:sz w:val="20"/>
                <w:szCs w:val="20"/>
                <w:lang w:val="sv-SE"/>
              </w:rPr>
            </w:pPr>
          </w:p>
          <w:p w:rsidR="00A36BB6" w:rsidRDefault="00A36BB6" w:rsidP="00A36BB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Målvakten ska inte bry sig om bollarna som hamnar i målet förrän alla har skjutit.</w:t>
            </w:r>
          </w:p>
          <w:p w:rsidR="00A36BB6" w:rsidRPr="00A27CCB" w:rsidRDefault="00A36BB6" w:rsidP="006F35F1">
            <w:pPr>
              <w:rPr>
                <w:b/>
                <w:sz w:val="24"/>
                <w:lang w:val="sv-SE"/>
              </w:rPr>
            </w:pPr>
          </w:p>
        </w:tc>
      </w:tr>
      <w:tr w:rsidR="000E516A" w:rsidRPr="006C3CB9" w:rsidTr="004B7015">
        <w:tc>
          <w:tcPr>
            <w:tcW w:w="921" w:type="dxa"/>
          </w:tcPr>
          <w:p w:rsidR="000E516A" w:rsidRDefault="008A267E" w:rsidP="00B95B82">
            <w:pPr>
              <w:rPr>
                <w:lang w:val="sv-SE"/>
              </w:rPr>
            </w:pPr>
            <w:r>
              <w:rPr>
                <w:lang w:val="sv-SE"/>
              </w:rPr>
              <w:t>20 min</w:t>
            </w:r>
          </w:p>
        </w:tc>
        <w:tc>
          <w:tcPr>
            <w:tcW w:w="1984" w:type="dxa"/>
          </w:tcPr>
          <w:p w:rsidR="00244491" w:rsidRDefault="00244491" w:rsidP="00A36BB6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>Alt 1:</w:t>
            </w:r>
          </w:p>
          <w:p w:rsidR="000E516A" w:rsidRPr="000E516A" w:rsidRDefault="000E516A" w:rsidP="00A36BB6">
            <w:pPr>
              <w:rPr>
                <w:b/>
                <w:sz w:val="24"/>
                <w:szCs w:val="24"/>
                <w:lang w:val="sv-SE"/>
              </w:rPr>
            </w:pPr>
            <w:r w:rsidRPr="000E516A">
              <w:rPr>
                <w:b/>
                <w:sz w:val="24"/>
                <w:szCs w:val="24"/>
                <w:lang w:val="sv-SE"/>
              </w:rPr>
              <w:t>Individuellt anfallsspel</w:t>
            </w:r>
          </w:p>
        </w:tc>
        <w:tc>
          <w:tcPr>
            <w:tcW w:w="4962" w:type="dxa"/>
          </w:tcPr>
          <w:p w:rsidR="000E516A" w:rsidRPr="0024001D" w:rsidRDefault="008A267E" w:rsidP="00541F5C">
            <w:pPr>
              <w:rPr>
                <w:sz w:val="24"/>
                <w:lang w:val="sv-SE"/>
              </w:rPr>
            </w:pPr>
            <w:r w:rsidRPr="0024001D">
              <w:rPr>
                <w:sz w:val="24"/>
                <w:lang w:val="sv-SE"/>
              </w:rPr>
              <w:t>Stationssystem med 4 st stationer</w:t>
            </w:r>
            <w:r w:rsidR="003F1F96" w:rsidRPr="0024001D">
              <w:rPr>
                <w:sz w:val="24"/>
                <w:lang w:val="sv-SE"/>
              </w:rPr>
              <w:t xml:space="preserve"> 5 min per station.</w:t>
            </w:r>
          </w:p>
          <w:p w:rsidR="008A267E" w:rsidRDefault="008A267E" w:rsidP="00541F5C">
            <w:pPr>
              <w:rPr>
                <w:b/>
                <w:sz w:val="24"/>
                <w:lang w:val="sv-SE"/>
              </w:rPr>
            </w:pPr>
          </w:p>
          <w:p w:rsidR="000E516A" w:rsidRPr="00A96B13" w:rsidRDefault="000E516A" w:rsidP="00541F5C">
            <w:pPr>
              <w:rPr>
                <w:b/>
                <w:sz w:val="24"/>
                <w:szCs w:val="20"/>
                <w:lang w:val="sv-SE"/>
              </w:rPr>
            </w:pPr>
            <w:r w:rsidRPr="00A96B13">
              <w:rPr>
                <w:b/>
                <w:sz w:val="24"/>
                <w:lang w:val="sv-SE"/>
              </w:rPr>
              <w:t xml:space="preserve">Stn 1: </w:t>
            </w:r>
            <w:r w:rsidRPr="00A96B13">
              <w:rPr>
                <w:b/>
                <w:sz w:val="24"/>
                <w:szCs w:val="20"/>
                <w:lang w:val="sv-SE"/>
              </w:rPr>
              <w:t xml:space="preserve">Inhopp med hoppskott från </w:t>
            </w:r>
            <w:r>
              <w:rPr>
                <w:b/>
                <w:sz w:val="24"/>
                <w:szCs w:val="20"/>
                <w:lang w:val="sv-SE"/>
              </w:rPr>
              <w:t>vänster kant</w:t>
            </w:r>
            <w:r w:rsidRPr="00A96B13">
              <w:rPr>
                <w:b/>
                <w:sz w:val="24"/>
                <w:szCs w:val="20"/>
                <w:lang w:val="sv-SE"/>
              </w:rPr>
              <w:t xml:space="preserve"> – från position vid frikastlinjen (ej i struten).</w:t>
            </w:r>
          </w:p>
          <w:p w:rsidR="000E516A" w:rsidRDefault="000E516A" w:rsidP="00541F5C">
            <w:pPr>
              <w:rPr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>
              <w:rPr>
                <w:lang w:val="sv-SE"/>
              </w:rPr>
              <w:t>och springer i båge mot konen, får studspass av tränaren fångar bollen och springer och skjuter eller hoppar och skjuter.</w:t>
            </w:r>
            <w:r w:rsidRPr="00871EDB">
              <w:rPr>
                <w:lang w:val="sv-SE"/>
              </w:rPr>
              <w:t xml:space="preserve"> </w:t>
            </w:r>
          </w:p>
          <w:p w:rsidR="000E516A" w:rsidRDefault="000E516A" w:rsidP="00541F5C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71DF3B1" wp14:editId="131A9FBA">
                  <wp:extent cx="2095500" cy="1664327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6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541F5C">
            <w:pPr>
              <w:rPr>
                <w:b/>
                <w:lang w:val="sv-SE"/>
              </w:rPr>
            </w:pPr>
          </w:p>
          <w:p w:rsidR="000E516A" w:rsidRDefault="000E516A" w:rsidP="00541F5C">
            <w:pPr>
              <w:rPr>
                <w:b/>
                <w:lang w:val="sv-SE"/>
              </w:rPr>
            </w:pPr>
          </w:p>
          <w:p w:rsidR="000E516A" w:rsidRDefault="000E516A" w:rsidP="00541F5C">
            <w:pPr>
              <w:rPr>
                <w:b/>
                <w:sz w:val="24"/>
                <w:szCs w:val="20"/>
                <w:lang w:val="sv-SE"/>
              </w:rPr>
            </w:pPr>
            <w:r w:rsidRPr="00A96B13">
              <w:rPr>
                <w:b/>
                <w:sz w:val="24"/>
                <w:lang w:val="sv-SE"/>
              </w:rPr>
              <w:t xml:space="preserve">Stn </w:t>
            </w:r>
            <w:r>
              <w:rPr>
                <w:b/>
                <w:sz w:val="24"/>
                <w:lang w:val="sv-SE"/>
              </w:rPr>
              <w:t>2</w:t>
            </w:r>
            <w:r w:rsidRPr="00A96B13">
              <w:rPr>
                <w:b/>
                <w:sz w:val="24"/>
                <w:lang w:val="sv-SE"/>
              </w:rPr>
              <w:t xml:space="preserve">: </w:t>
            </w:r>
            <w:r w:rsidRPr="00A96B13">
              <w:rPr>
                <w:b/>
                <w:sz w:val="24"/>
                <w:szCs w:val="20"/>
                <w:lang w:val="sv-SE"/>
              </w:rPr>
              <w:t xml:space="preserve">Inhopp med hoppskott från </w:t>
            </w:r>
            <w:r>
              <w:rPr>
                <w:b/>
                <w:sz w:val="24"/>
                <w:szCs w:val="20"/>
                <w:lang w:val="sv-SE"/>
              </w:rPr>
              <w:t>höger kant</w:t>
            </w:r>
            <w:r w:rsidRPr="00A96B13">
              <w:rPr>
                <w:b/>
                <w:sz w:val="24"/>
                <w:szCs w:val="20"/>
                <w:lang w:val="sv-SE"/>
              </w:rPr>
              <w:t xml:space="preserve"> – från position vid frikastlinjen (ej i struten).</w:t>
            </w:r>
          </w:p>
          <w:p w:rsidR="000E516A" w:rsidRPr="00A96B13" w:rsidRDefault="000E516A" w:rsidP="00541F5C">
            <w:pPr>
              <w:rPr>
                <w:b/>
                <w:sz w:val="24"/>
                <w:szCs w:val="20"/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>
              <w:rPr>
                <w:lang w:val="sv-SE"/>
              </w:rPr>
              <w:t>och springer i båge mot konen, får studspass av tränaren fångar bollen och springer och skjuter eller hoppar och skjuter</w:t>
            </w:r>
          </w:p>
          <w:p w:rsidR="000E516A" w:rsidRDefault="000E516A" w:rsidP="00541F5C">
            <w:pPr>
              <w:rPr>
                <w:szCs w:val="20"/>
                <w:lang w:val="sv-SE"/>
              </w:rPr>
            </w:pPr>
          </w:p>
          <w:p w:rsidR="000E516A" w:rsidRDefault="000E516A" w:rsidP="00541F5C">
            <w:pPr>
              <w:jc w:val="center"/>
              <w:rPr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F6E4E8D" wp14:editId="45C868F7">
                  <wp:extent cx="1838325" cy="1656227"/>
                  <wp:effectExtent l="0" t="0" r="0" b="127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65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541F5C">
            <w:pPr>
              <w:rPr>
                <w:lang w:val="sv-SE"/>
              </w:rPr>
            </w:pPr>
          </w:p>
          <w:p w:rsidR="00E609DC" w:rsidRDefault="00E609DC" w:rsidP="00541F5C">
            <w:pPr>
              <w:rPr>
                <w:b/>
                <w:sz w:val="24"/>
                <w:lang w:val="sv-SE"/>
              </w:rPr>
            </w:pPr>
          </w:p>
          <w:p w:rsidR="000E516A" w:rsidRPr="00142196" w:rsidRDefault="000E516A" w:rsidP="00541F5C">
            <w:pPr>
              <w:rPr>
                <w:b/>
                <w:sz w:val="24"/>
                <w:lang w:val="sv-SE"/>
              </w:rPr>
            </w:pPr>
            <w:r w:rsidRPr="00142196">
              <w:rPr>
                <w:b/>
                <w:sz w:val="24"/>
                <w:lang w:val="sv-SE"/>
              </w:rPr>
              <w:lastRenderedPageBreak/>
              <w:t xml:space="preserve">Stn. 3 Passa - Båga – Fånga - Skott </w:t>
            </w:r>
          </w:p>
          <w:p w:rsidR="000E516A" w:rsidRDefault="000E516A" w:rsidP="00541F5C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46F9B3B" wp14:editId="38A2F58F">
                  <wp:extent cx="2178658" cy="1381066"/>
                  <wp:effectExtent l="0" t="0" r="0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74" cy="137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Pr="00C9554A" w:rsidRDefault="000E516A" w:rsidP="00541F5C">
            <w:pPr>
              <w:rPr>
                <w:sz w:val="24"/>
                <w:lang w:val="sv-SE"/>
              </w:rPr>
            </w:pPr>
            <w:r w:rsidRPr="00C9554A">
              <w:rPr>
                <w:lang w:val="sv-SE"/>
              </w:rPr>
              <w:t xml:space="preserve">Spelaren passar till tränaren. Bågar runt kon 2. Får tillbaka ett studspass och skjuter mot mål. </w:t>
            </w:r>
          </w:p>
          <w:p w:rsidR="000E516A" w:rsidRDefault="000E516A" w:rsidP="00541F5C">
            <w:pPr>
              <w:rPr>
                <w:b/>
                <w:lang w:val="sv-SE"/>
              </w:rPr>
            </w:pPr>
          </w:p>
          <w:p w:rsidR="000E516A" w:rsidRPr="004B3541" w:rsidRDefault="000E516A" w:rsidP="00541F5C">
            <w:pPr>
              <w:rPr>
                <w:sz w:val="24"/>
                <w:lang w:val="sv-SE"/>
              </w:rPr>
            </w:pPr>
            <w:r w:rsidRPr="004B3541">
              <w:rPr>
                <w:b/>
                <w:sz w:val="24"/>
                <w:lang w:val="sv-SE"/>
              </w:rPr>
              <w:t>Stn. 4</w:t>
            </w:r>
            <w:r w:rsidRPr="004B3541">
              <w:rPr>
                <w:sz w:val="24"/>
                <w:lang w:val="sv-SE"/>
              </w:rPr>
              <w:t xml:space="preserve"> </w:t>
            </w:r>
            <w:r w:rsidRPr="004B3541">
              <w:rPr>
                <w:b/>
                <w:sz w:val="24"/>
                <w:lang w:val="sv-SE"/>
              </w:rPr>
              <w:t>Stegisättning</w:t>
            </w:r>
          </w:p>
          <w:p w:rsidR="000E516A" w:rsidRPr="00E609DC" w:rsidRDefault="000E516A" w:rsidP="00541F5C">
            <w:pPr>
              <w:rPr>
                <w:b/>
                <w:lang w:val="sv-SE"/>
              </w:rPr>
            </w:pPr>
            <w:r w:rsidRPr="00E609DC">
              <w:rPr>
                <w:b/>
                <w:lang w:val="sv-SE"/>
              </w:rPr>
              <w:t>Högerhänt spelare:</w:t>
            </w:r>
          </w:p>
          <w:p w:rsidR="000E516A" w:rsidRDefault="000E516A" w:rsidP="00541F5C">
            <w:pPr>
              <w:rPr>
                <w:lang w:val="sv-SE"/>
              </w:rPr>
            </w:pPr>
            <w:r>
              <w:rPr>
                <w:lang w:val="sv-SE"/>
              </w:rPr>
              <w:t xml:space="preserve">Hoppa rakt fram från </w:t>
            </w:r>
            <w:r w:rsidRPr="00136ED3">
              <w:rPr>
                <w:b/>
                <w:lang w:val="sv-SE"/>
              </w:rPr>
              <w:t>Vänste</w:t>
            </w:r>
            <w:r>
              <w:rPr>
                <w:lang w:val="sv-SE"/>
              </w:rPr>
              <w:t xml:space="preserve">r fot till – </w:t>
            </w:r>
            <w:r w:rsidRPr="00136ED3">
              <w:rPr>
                <w:b/>
                <w:lang w:val="sv-SE"/>
              </w:rPr>
              <w:t>Vänster</w:t>
            </w:r>
            <w:r>
              <w:rPr>
                <w:lang w:val="sv-SE"/>
              </w:rPr>
              <w:t xml:space="preserve"> fot – hoppa i sidled till </w:t>
            </w:r>
            <w:r w:rsidRPr="00136ED3">
              <w:rPr>
                <w:b/>
                <w:lang w:val="sv-SE"/>
              </w:rPr>
              <w:t>Höger</w:t>
            </w:r>
            <w:r>
              <w:rPr>
                <w:lang w:val="sv-SE"/>
              </w:rPr>
              <w:t xml:space="preserve"> fot – kliv rakt fram och hoppa upp på - </w:t>
            </w:r>
            <w:r w:rsidRPr="00136ED3">
              <w:rPr>
                <w:b/>
                <w:lang w:val="sv-SE"/>
              </w:rPr>
              <w:t>Vänster</w:t>
            </w:r>
            <w:r>
              <w:rPr>
                <w:lang w:val="sv-SE"/>
              </w:rPr>
              <w:t xml:space="preserve"> fot - och skjut hoppskott i mål. </w:t>
            </w:r>
          </w:p>
          <w:p w:rsidR="000E516A" w:rsidRPr="00E609DC" w:rsidRDefault="000E516A" w:rsidP="00541F5C">
            <w:pPr>
              <w:rPr>
                <w:b/>
                <w:lang w:val="sv-SE"/>
              </w:rPr>
            </w:pPr>
            <w:r w:rsidRPr="00E609DC">
              <w:rPr>
                <w:b/>
                <w:lang w:val="sv-SE"/>
              </w:rPr>
              <w:t xml:space="preserve">Vänsterhänt spelare: </w:t>
            </w:r>
          </w:p>
          <w:p w:rsidR="000E516A" w:rsidRDefault="000E516A" w:rsidP="00541F5C">
            <w:pPr>
              <w:rPr>
                <w:lang w:val="sv-SE"/>
              </w:rPr>
            </w:pPr>
            <w:r>
              <w:rPr>
                <w:lang w:val="sv-SE"/>
              </w:rPr>
              <w:t>Stegar Höger fot – Höger fot –Vänster fot – Höger fot.</w:t>
            </w:r>
          </w:p>
          <w:p w:rsidR="000E516A" w:rsidRDefault="000E516A" w:rsidP="00541F5C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EB34198" wp14:editId="1DE84B79">
                  <wp:extent cx="1295400" cy="1896957"/>
                  <wp:effectExtent l="0" t="0" r="0" b="825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1" cy="190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v-SE" w:eastAsia="sv-SE"/>
              </w:rPr>
              <w:drawing>
                <wp:inline distT="0" distB="0" distL="0" distR="0" wp14:anchorId="73A41FF8" wp14:editId="7A6B6414">
                  <wp:extent cx="1285892" cy="1895176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11" cy="19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541F5C">
            <w:pPr>
              <w:rPr>
                <w:lang w:val="sv-SE"/>
              </w:rPr>
            </w:pPr>
            <w:r>
              <w:rPr>
                <w:lang w:val="sv-SE"/>
              </w:rPr>
              <w:t>Högerhänt spelare            Vänsterhänt spelare</w:t>
            </w:r>
          </w:p>
          <w:p w:rsidR="000E516A" w:rsidRDefault="000E516A" w:rsidP="00541F5C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F83429" w:rsidRDefault="00F83429" w:rsidP="00F8342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Inte kliva innanför målgården.</w:t>
            </w:r>
          </w:p>
          <w:p w:rsidR="00F83429" w:rsidRDefault="00F83429" w:rsidP="00F83429">
            <w:pPr>
              <w:rPr>
                <w:sz w:val="20"/>
                <w:lang w:val="sv-SE"/>
              </w:rPr>
            </w:pPr>
          </w:p>
          <w:p w:rsidR="00F83429" w:rsidRPr="00871EDB" w:rsidRDefault="00F83429" w:rsidP="00F8342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Visa på fördelen av att hoppa in. Lättare att göra mål. Obs! skjuta innan landning i målgården.</w:t>
            </w: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F83429" w:rsidRDefault="00F83429" w:rsidP="00F8342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Inte kliva innanför målgården.</w:t>
            </w:r>
          </w:p>
          <w:p w:rsidR="00F83429" w:rsidRDefault="00F83429" w:rsidP="00F83429">
            <w:pPr>
              <w:rPr>
                <w:sz w:val="20"/>
                <w:lang w:val="sv-SE"/>
              </w:rPr>
            </w:pPr>
          </w:p>
          <w:p w:rsidR="00F83429" w:rsidRPr="00871EDB" w:rsidRDefault="00F83429" w:rsidP="00F8342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Visa på fördelen av att hoppa in. Lättare att göra mål. Obs! skjuta innan landning i målgården.</w:t>
            </w: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szCs w:val="20"/>
                <w:lang w:val="sv-SE"/>
              </w:rPr>
            </w:pPr>
          </w:p>
          <w:p w:rsidR="000E516A" w:rsidRDefault="000E516A" w:rsidP="00541F5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Ob</w:t>
            </w:r>
            <w:r w:rsidRPr="00A31C49">
              <w:rPr>
                <w:sz w:val="20"/>
                <w:lang w:val="sv-SE"/>
              </w:rPr>
              <w:t>s! Näsan ska hela tiden peka mot MÅL.</w:t>
            </w:r>
          </w:p>
          <w:p w:rsidR="000E516A" w:rsidRDefault="000E516A" w:rsidP="00541F5C">
            <w:pPr>
              <w:rPr>
                <w:sz w:val="20"/>
                <w:lang w:val="sv-SE"/>
              </w:rPr>
            </w:pPr>
          </w:p>
          <w:p w:rsidR="000E516A" w:rsidRPr="00A31C49" w:rsidRDefault="000E516A" w:rsidP="00541F5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Start vid kon 1. Båga runt kon 2. Skott innanför kon 3.</w:t>
            </w:r>
          </w:p>
          <w:p w:rsidR="000E516A" w:rsidRPr="007A4B66" w:rsidRDefault="000E516A" w:rsidP="00541F5C">
            <w:pPr>
              <w:rPr>
                <w:sz w:val="20"/>
                <w:szCs w:val="20"/>
                <w:lang w:val="sv-SE"/>
              </w:rPr>
            </w:pPr>
          </w:p>
        </w:tc>
      </w:tr>
      <w:tr w:rsidR="000E516A" w:rsidRPr="00C141F5" w:rsidTr="00541F5C">
        <w:tc>
          <w:tcPr>
            <w:tcW w:w="921" w:type="dxa"/>
          </w:tcPr>
          <w:p w:rsidR="000E516A" w:rsidRDefault="003F1F96" w:rsidP="007D4B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 min</w:t>
            </w:r>
          </w:p>
        </w:tc>
        <w:tc>
          <w:tcPr>
            <w:tcW w:w="1984" w:type="dxa"/>
          </w:tcPr>
          <w:p w:rsidR="003F1F96" w:rsidRDefault="003F1F96" w:rsidP="00A9784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 2.</w:t>
            </w:r>
          </w:p>
          <w:p w:rsidR="000E516A" w:rsidRPr="00A97841" w:rsidRDefault="000E516A" w:rsidP="00A97841">
            <w:pPr>
              <w:rPr>
                <w:b/>
                <w:lang w:val="sv-SE"/>
              </w:rPr>
            </w:pPr>
            <w:r w:rsidRPr="00A97841">
              <w:rPr>
                <w:b/>
                <w:lang w:val="sv-SE"/>
              </w:rPr>
              <w:t>Kollektivt anfallsspel</w:t>
            </w:r>
          </w:p>
          <w:p w:rsidR="000E516A" w:rsidRPr="00A97841" w:rsidRDefault="000E516A" w:rsidP="00A97841">
            <w:pPr>
              <w:pStyle w:val="Liststycke"/>
              <w:numPr>
                <w:ilvl w:val="0"/>
                <w:numId w:val="24"/>
              </w:numPr>
              <w:ind w:left="360"/>
              <w:rPr>
                <w:lang w:val="sv-SE"/>
              </w:rPr>
            </w:pPr>
            <w:r w:rsidRPr="00A97841">
              <w:rPr>
                <w:lang w:val="sv-SE"/>
              </w:rPr>
              <w:t>Målvakten - snabbt ut med bollen till fri spelare.</w:t>
            </w:r>
          </w:p>
          <w:p w:rsidR="000E516A" w:rsidRPr="00484BA7" w:rsidRDefault="000E516A" w:rsidP="00A97841">
            <w:pPr>
              <w:ind w:left="-360"/>
              <w:rPr>
                <w:lang w:val="sv-SE"/>
              </w:rPr>
            </w:pPr>
          </w:p>
          <w:p w:rsidR="000E516A" w:rsidRPr="00A97841" w:rsidRDefault="000E516A" w:rsidP="00A97841">
            <w:pPr>
              <w:pStyle w:val="Liststycke"/>
              <w:numPr>
                <w:ilvl w:val="0"/>
                <w:numId w:val="24"/>
              </w:numPr>
              <w:ind w:left="360"/>
              <w:rPr>
                <w:lang w:val="sv-SE"/>
              </w:rPr>
            </w:pPr>
            <w:r w:rsidRPr="00A97841">
              <w:rPr>
                <w:lang w:val="sv-SE"/>
              </w:rPr>
              <w:t>Alla full fart framåt - fritt spel.</w:t>
            </w:r>
          </w:p>
          <w:p w:rsidR="000E516A" w:rsidRPr="00484BA7" w:rsidRDefault="000E516A" w:rsidP="00A97841">
            <w:pPr>
              <w:ind w:left="-360"/>
              <w:rPr>
                <w:lang w:val="sv-SE"/>
              </w:rPr>
            </w:pPr>
          </w:p>
          <w:p w:rsidR="000E516A" w:rsidRPr="00A97841" w:rsidRDefault="000E516A" w:rsidP="00A97841">
            <w:pPr>
              <w:pStyle w:val="Liststycke"/>
              <w:numPr>
                <w:ilvl w:val="0"/>
                <w:numId w:val="24"/>
              </w:numPr>
              <w:ind w:left="360"/>
              <w:rPr>
                <w:lang w:val="sv-SE"/>
              </w:rPr>
            </w:pPr>
            <w:r w:rsidRPr="00A97841">
              <w:rPr>
                <w:lang w:val="sv-SE"/>
              </w:rPr>
              <w:t>Passa snabbt framåt till fri spelare – samarbeta.</w:t>
            </w:r>
          </w:p>
          <w:p w:rsidR="000E516A" w:rsidRPr="005805AF" w:rsidRDefault="000E516A" w:rsidP="005805AF">
            <w:pPr>
              <w:rPr>
                <w:b/>
                <w:sz w:val="23"/>
                <w:szCs w:val="23"/>
                <w:lang w:val="sv-SE"/>
              </w:rPr>
            </w:pPr>
          </w:p>
        </w:tc>
        <w:tc>
          <w:tcPr>
            <w:tcW w:w="7088" w:type="dxa"/>
            <w:gridSpan w:val="2"/>
          </w:tcPr>
          <w:p w:rsidR="005805AF" w:rsidRDefault="0024001D" w:rsidP="008E6737">
            <w:pPr>
              <w:rPr>
                <w:b/>
                <w:sz w:val="24"/>
                <w:szCs w:val="20"/>
                <w:lang w:val="sv-SE"/>
              </w:rPr>
            </w:pPr>
            <w:r>
              <w:rPr>
                <w:b/>
                <w:sz w:val="24"/>
                <w:szCs w:val="20"/>
                <w:lang w:val="sv-SE"/>
              </w:rPr>
              <w:t>Övningar på</w:t>
            </w:r>
            <w:r w:rsidR="003F1F96" w:rsidRPr="003F1F96">
              <w:rPr>
                <w:b/>
                <w:sz w:val="24"/>
                <w:szCs w:val="20"/>
                <w:lang w:val="sv-SE"/>
              </w:rPr>
              <w:t xml:space="preserve"> </w:t>
            </w:r>
            <w:r>
              <w:rPr>
                <w:b/>
                <w:sz w:val="24"/>
                <w:szCs w:val="20"/>
                <w:lang w:val="sv-SE"/>
              </w:rPr>
              <w:t>2 st</w:t>
            </w:r>
            <w:r w:rsidR="003F1F96" w:rsidRPr="003F1F96">
              <w:rPr>
                <w:b/>
                <w:sz w:val="24"/>
                <w:szCs w:val="20"/>
                <w:lang w:val="sv-SE"/>
              </w:rPr>
              <w:t xml:space="preserve"> minihandbollsplaner</w:t>
            </w:r>
            <w:r w:rsidR="00D76AB1">
              <w:rPr>
                <w:b/>
                <w:sz w:val="24"/>
                <w:szCs w:val="20"/>
                <w:lang w:val="sv-SE"/>
              </w:rPr>
              <w:t xml:space="preserve">, </w:t>
            </w:r>
            <w:r>
              <w:rPr>
                <w:b/>
                <w:sz w:val="24"/>
                <w:szCs w:val="20"/>
                <w:lang w:val="sv-SE"/>
              </w:rPr>
              <w:t>2 st</w:t>
            </w:r>
            <w:r w:rsidR="003F1F96" w:rsidRPr="003F1F96">
              <w:rPr>
                <w:b/>
                <w:sz w:val="24"/>
                <w:szCs w:val="20"/>
                <w:lang w:val="sv-SE"/>
              </w:rPr>
              <w:t xml:space="preserve"> lag per plan. </w:t>
            </w:r>
          </w:p>
          <w:p w:rsidR="0024001D" w:rsidRDefault="0024001D" w:rsidP="008E6737">
            <w:pPr>
              <w:rPr>
                <w:szCs w:val="20"/>
                <w:lang w:val="sv-SE"/>
              </w:rPr>
            </w:pPr>
          </w:p>
          <w:p w:rsidR="00D76AB1" w:rsidRPr="00D76AB1" w:rsidRDefault="00D76AB1" w:rsidP="008E6737">
            <w:pPr>
              <w:rPr>
                <w:szCs w:val="20"/>
                <w:lang w:val="sv-SE"/>
              </w:rPr>
            </w:pPr>
            <w:r w:rsidRPr="00D76AB1">
              <w:rPr>
                <w:szCs w:val="20"/>
                <w:lang w:val="sv-SE"/>
              </w:rPr>
              <w:t>2 st övningar, 10 min per övning.</w:t>
            </w:r>
          </w:p>
          <w:p w:rsidR="003F1F96" w:rsidRDefault="003F1F96" w:rsidP="008E6737">
            <w:pPr>
              <w:rPr>
                <w:b/>
                <w:szCs w:val="20"/>
                <w:lang w:val="sv-SE"/>
              </w:rPr>
            </w:pPr>
          </w:p>
          <w:p w:rsidR="000E516A" w:rsidRPr="008938E8" w:rsidRDefault="000E516A" w:rsidP="008E6737">
            <w:pPr>
              <w:rPr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Övn 1: Enmanskontring (Fas 1)</w:t>
            </w:r>
            <w:r w:rsidR="0042052D">
              <w:rPr>
                <w:b/>
                <w:szCs w:val="20"/>
                <w:lang w:val="sv-SE"/>
              </w:rPr>
              <w:t xml:space="preserve"> – ett lag på led </w:t>
            </w:r>
            <w:r w:rsidR="008938E8">
              <w:rPr>
                <w:b/>
                <w:szCs w:val="20"/>
                <w:lang w:val="sv-SE"/>
              </w:rPr>
              <w:t>vid V6</w:t>
            </w:r>
            <w:r w:rsidR="005805AF">
              <w:rPr>
                <w:b/>
                <w:szCs w:val="20"/>
                <w:lang w:val="sv-SE"/>
              </w:rPr>
              <w:t>/H6</w:t>
            </w:r>
            <w:r w:rsidR="008938E8">
              <w:rPr>
                <w:b/>
                <w:szCs w:val="20"/>
                <w:lang w:val="sv-SE"/>
              </w:rPr>
              <w:t xml:space="preserve"> på varje planhalva. </w:t>
            </w:r>
            <w:r w:rsidR="008938E8" w:rsidRPr="008938E8">
              <w:rPr>
                <w:szCs w:val="20"/>
                <w:lang w:val="sv-SE"/>
              </w:rPr>
              <w:t>Kör först alla från ena sidan sedan alla från andra sidan osv.</w:t>
            </w:r>
          </w:p>
          <w:p w:rsidR="000E516A" w:rsidRPr="008E6737" w:rsidRDefault="000E516A" w:rsidP="008E6737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Spelaren passar m</w:t>
            </w:r>
            <w:r w:rsidRPr="008E6737">
              <w:rPr>
                <w:szCs w:val="20"/>
                <w:lang w:val="sv-SE"/>
              </w:rPr>
              <w:t xml:space="preserve">ålvakten </w:t>
            </w:r>
            <w:r>
              <w:rPr>
                <w:szCs w:val="20"/>
                <w:lang w:val="sv-SE"/>
              </w:rPr>
              <w:t xml:space="preserve">som </w:t>
            </w:r>
            <w:r w:rsidRPr="008E6737">
              <w:rPr>
                <w:szCs w:val="20"/>
                <w:lang w:val="sv-SE"/>
              </w:rPr>
              <w:t>kastar en lyra som spelaren fångar efter studs</w:t>
            </w:r>
            <w:r>
              <w:rPr>
                <w:szCs w:val="20"/>
                <w:lang w:val="sv-SE"/>
              </w:rPr>
              <w:t xml:space="preserve"> vid halva plan. En eller två studsar och hoppskott. Full fart efter förmåga.</w:t>
            </w:r>
          </w:p>
          <w:p w:rsidR="000E516A" w:rsidRDefault="000E516A" w:rsidP="00484BA7">
            <w:pPr>
              <w:rPr>
                <w:b/>
                <w:lang w:val="sv-SE"/>
              </w:rPr>
            </w:pPr>
          </w:p>
          <w:p w:rsidR="000E516A" w:rsidRDefault="000E516A" w:rsidP="00484BA7">
            <w:pPr>
              <w:rPr>
                <w:b/>
                <w:lang w:val="sv-SE"/>
              </w:rPr>
            </w:pPr>
          </w:p>
          <w:p w:rsidR="000E516A" w:rsidRDefault="000E516A" w:rsidP="00744D9A">
            <w:pPr>
              <w:jc w:val="center"/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4EB3E31" wp14:editId="4FBD9912">
                  <wp:extent cx="3619499" cy="1143000"/>
                  <wp:effectExtent l="0" t="0" r="635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902" cy="114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744D9A">
            <w:pPr>
              <w:jc w:val="center"/>
              <w:rPr>
                <w:b/>
                <w:lang w:val="sv-SE"/>
              </w:rPr>
            </w:pPr>
          </w:p>
          <w:p w:rsidR="000E516A" w:rsidRDefault="001261A8" w:rsidP="008E6737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 xml:space="preserve">Övn 2: </w:t>
            </w:r>
            <w:r w:rsidR="000E516A">
              <w:rPr>
                <w:b/>
                <w:szCs w:val="20"/>
                <w:lang w:val="sv-SE"/>
              </w:rPr>
              <w:t>Kollektiv kontring (Fas 1) – avslut ”9 m”</w:t>
            </w:r>
          </w:p>
          <w:p w:rsidR="000E516A" w:rsidRDefault="000E516A" w:rsidP="008E6737">
            <w:pPr>
              <w:rPr>
                <w:b/>
                <w:szCs w:val="20"/>
                <w:lang w:val="sv-SE"/>
              </w:rPr>
            </w:pPr>
          </w:p>
          <w:p w:rsidR="001261A8" w:rsidRPr="005805AF" w:rsidRDefault="001261A8" w:rsidP="001261A8">
            <w:pPr>
              <w:rPr>
                <w:szCs w:val="20"/>
                <w:lang w:val="sv-SE"/>
              </w:rPr>
            </w:pPr>
            <w:r w:rsidRPr="005805AF">
              <w:rPr>
                <w:szCs w:val="20"/>
                <w:lang w:val="sv-SE"/>
              </w:rPr>
              <w:t xml:space="preserve">Båda lagen kör </w:t>
            </w:r>
            <w:r w:rsidR="005805AF" w:rsidRPr="005805AF">
              <w:rPr>
                <w:szCs w:val="20"/>
                <w:lang w:val="sv-SE"/>
              </w:rPr>
              <w:t xml:space="preserve">först </w:t>
            </w:r>
            <w:r w:rsidRPr="005805AF">
              <w:rPr>
                <w:szCs w:val="20"/>
                <w:lang w:val="sv-SE"/>
              </w:rPr>
              <w:t xml:space="preserve">från </w:t>
            </w:r>
            <w:r w:rsidR="005805AF">
              <w:rPr>
                <w:szCs w:val="20"/>
                <w:lang w:val="sv-SE"/>
              </w:rPr>
              <w:t>den</w:t>
            </w:r>
            <w:r w:rsidR="005805AF" w:rsidRPr="005805AF">
              <w:rPr>
                <w:szCs w:val="20"/>
                <w:lang w:val="sv-SE"/>
              </w:rPr>
              <w:t xml:space="preserve"> </w:t>
            </w:r>
            <w:r w:rsidR="005805AF">
              <w:rPr>
                <w:szCs w:val="20"/>
                <w:lang w:val="sv-SE"/>
              </w:rPr>
              <w:t xml:space="preserve">ena sidan </w:t>
            </w:r>
            <w:r w:rsidR="005805AF" w:rsidRPr="005805AF">
              <w:rPr>
                <w:szCs w:val="20"/>
                <w:lang w:val="sv-SE"/>
              </w:rPr>
              <w:t xml:space="preserve">sedan tillbaka från den andra </w:t>
            </w:r>
            <w:r w:rsidRPr="005805AF">
              <w:rPr>
                <w:szCs w:val="20"/>
                <w:lang w:val="sv-SE"/>
              </w:rPr>
              <w:t>sida</w:t>
            </w:r>
            <w:r w:rsidR="005805AF" w:rsidRPr="005805AF">
              <w:rPr>
                <w:szCs w:val="20"/>
                <w:lang w:val="sv-SE"/>
              </w:rPr>
              <w:t>n</w:t>
            </w:r>
            <w:r w:rsidRPr="005805AF">
              <w:rPr>
                <w:szCs w:val="20"/>
                <w:lang w:val="sv-SE"/>
              </w:rPr>
              <w:t xml:space="preserve">. 3 st led enligt bilden. </w:t>
            </w:r>
            <w:r w:rsidR="005805AF">
              <w:rPr>
                <w:szCs w:val="20"/>
                <w:lang w:val="sv-SE"/>
              </w:rPr>
              <w:t>Öka hastighet och avstånd efterhand.</w:t>
            </w:r>
          </w:p>
          <w:p w:rsidR="000E516A" w:rsidRDefault="000E516A" w:rsidP="00484BA7">
            <w:pPr>
              <w:rPr>
                <w:b/>
                <w:lang w:val="sv-SE"/>
              </w:rPr>
            </w:pPr>
          </w:p>
          <w:p w:rsidR="000E516A" w:rsidRDefault="000E516A" w:rsidP="0099693D">
            <w:pPr>
              <w:jc w:val="center"/>
              <w:rPr>
                <w:sz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7A61504" wp14:editId="79810D3F">
                  <wp:extent cx="3324225" cy="137272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37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3F1F96" w:rsidP="008E6737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 xml:space="preserve">Alternativ övning (efter jul) </w:t>
            </w:r>
            <w:r w:rsidR="000E516A">
              <w:rPr>
                <w:b/>
                <w:szCs w:val="20"/>
                <w:lang w:val="sv-SE"/>
              </w:rPr>
              <w:t>Kollektiv kontring (Fas 1) - linjeavslut</w:t>
            </w:r>
          </w:p>
          <w:p w:rsidR="000E516A" w:rsidRDefault="000E516A" w:rsidP="0099693D">
            <w:pPr>
              <w:jc w:val="center"/>
              <w:rPr>
                <w:sz w:val="20"/>
                <w:lang w:val="sv-SE"/>
              </w:rPr>
            </w:pPr>
          </w:p>
          <w:p w:rsidR="000E516A" w:rsidRDefault="000E516A" w:rsidP="0099693D">
            <w:pPr>
              <w:jc w:val="center"/>
              <w:rPr>
                <w:sz w:val="20"/>
                <w:lang w:val="sv-SE"/>
              </w:rPr>
            </w:pPr>
          </w:p>
          <w:p w:rsidR="003F1F96" w:rsidRDefault="000E516A" w:rsidP="00F558ED">
            <w:pPr>
              <w:jc w:val="center"/>
              <w:rPr>
                <w:sz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6E61F13" wp14:editId="2542F90A">
                  <wp:extent cx="3562350" cy="1329120"/>
                  <wp:effectExtent l="0" t="0" r="0" b="444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255" cy="133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F96" w:rsidRDefault="003F1F96" w:rsidP="003F1F96">
            <w:pPr>
              <w:rPr>
                <w:sz w:val="20"/>
                <w:lang w:val="sv-SE"/>
              </w:rPr>
            </w:pPr>
          </w:p>
        </w:tc>
      </w:tr>
      <w:tr w:rsidR="000E516A" w:rsidRPr="00F256F7" w:rsidTr="004B7015">
        <w:tc>
          <w:tcPr>
            <w:tcW w:w="921" w:type="dxa"/>
          </w:tcPr>
          <w:p w:rsidR="000E516A" w:rsidRDefault="00533067" w:rsidP="007D4B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 min</w:t>
            </w:r>
          </w:p>
        </w:tc>
        <w:tc>
          <w:tcPr>
            <w:tcW w:w="1984" w:type="dxa"/>
          </w:tcPr>
          <w:p w:rsidR="00533067" w:rsidRDefault="00533067" w:rsidP="004F707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 3:</w:t>
            </w:r>
          </w:p>
          <w:p w:rsidR="000E516A" w:rsidRPr="004F7078" w:rsidRDefault="00775FBC" w:rsidP="004F707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Försvarsspel</w:t>
            </w:r>
            <w:r w:rsidR="00F03B6C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och </w:t>
            </w:r>
            <w:r w:rsidR="00F03B6C">
              <w:rPr>
                <w:b/>
                <w:lang w:val="sv-SE"/>
              </w:rPr>
              <w:t>anfalls</w:t>
            </w:r>
            <w:r w:rsidR="000E516A">
              <w:rPr>
                <w:b/>
                <w:lang w:val="sv-SE"/>
              </w:rPr>
              <w:t>s</w:t>
            </w:r>
            <w:r w:rsidR="000E516A" w:rsidRPr="004F7078">
              <w:rPr>
                <w:b/>
                <w:lang w:val="sv-SE"/>
              </w:rPr>
              <w:t>pel</w:t>
            </w:r>
            <w:r w:rsidR="000E516A">
              <w:rPr>
                <w:b/>
                <w:lang w:val="sv-SE"/>
              </w:rPr>
              <w:t xml:space="preserve"> - samarbete</w:t>
            </w:r>
          </w:p>
          <w:p w:rsidR="000E516A" w:rsidRPr="00C14838" w:rsidRDefault="000E516A" w:rsidP="004F7078">
            <w:pPr>
              <w:rPr>
                <w:lang w:val="sv-SE"/>
              </w:rPr>
            </w:pPr>
          </w:p>
          <w:p w:rsidR="000E516A" w:rsidRPr="0014506F" w:rsidRDefault="000E516A" w:rsidP="008F6A3E">
            <w:pPr>
              <w:rPr>
                <w:b/>
                <w:sz w:val="23"/>
                <w:szCs w:val="23"/>
                <w:lang w:val="sv-SE"/>
              </w:rPr>
            </w:pPr>
          </w:p>
        </w:tc>
        <w:tc>
          <w:tcPr>
            <w:tcW w:w="4962" w:type="dxa"/>
          </w:tcPr>
          <w:p w:rsidR="00D76AB1" w:rsidRPr="00DD2E6C" w:rsidRDefault="00D76AB1" w:rsidP="00BB2476">
            <w:pPr>
              <w:rPr>
                <w:sz w:val="24"/>
                <w:lang w:val="sv-SE"/>
              </w:rPr>
            </w:pPr>
            <w:r w:rsidRPr="0024001D">
              <w:rPr>
                <w:sz w:val="24"/>
                <w:lang w:val="sv-SE"/>
              </w:rPr>
              <w:t>Stationssystem med 4 st stationer</w:t>
            </w:r>
            <w:r w:rsidR="00F64B04">
              <w:rPr>
                <w:sz w:val="24"/>
                <w:lang w:val="sv-SE"/>
              </w:rPr>
              <w:t xml:space="preserve">, </w:t>
            </w:r>
            <w:r w:rsidRPr="0024001D">
              <w:rPr>
                <w:sz w:val="24"/>
                <w:lang w:val="sv-SE"/>
              </w:rPr>
              <w:t>5 min per station.</w:t>
            </w:r>
          </w:p>
          <w:p w:rsidR="00D76AB1" w:rsidRDefault="00D76AB1" w:rsidP="00BB2476">
            <w:pPr>
              <w:rPr>
                <w:b/>
                <w:szCs w:val="20"/>
                <w:lang w:val="sv-SE"/>
              </w:rPr>
            </w:pPr>
          </w:p>
          <w:p w:rsidR="00BB2476" w:rsidRDefault="00775FBC" w:rsidP="00BB2476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Stn</w:t>
            </w:r>
            <w:r w:rsidR="000E516A">
              <w:rPr>
                <w:b/>
                <w:szCs w:val="20"/>
                <w:lang w:val="sv-SE"/>
              </w:rPr>
              <w:t xml:space="preserve"> 1: </w:t>
            </w:r>
            <w:r w:rsidR="00BB2476" w:rsidRPr="00283CA6">
              <w:rPr>
                <w:b/>
                <w:sz w:val="24"/>
                <w:szCs w:val="20"/>
                <w:lang w:val="sv-SE"/>
              </w:rPr>
              <w:t>Samarbete 2 anfallare mot 1 försvarare</w:t>
            </w:r>
            <w:r w:rsidR="00BB2476">
              <w:rPr>
                <w:b/>
                <w:szCs w:val="20"/>
                <w:lang w:val="sv-SE"/>
              </w:rPr>
              <w:t xml:space="preserve"> </w:t>
            </w:r>
          </w:p>
          <w:p w:rsidR="00BB2476" w:rsidRDefault="00BB2476" w:rsidP="00BB2476">
            <w:pPr>
              <w:rPr>
                <w:lang w:val="sv-SE"/>
              </w:rPr>
            </w:pPr>
            <w:r w:rsidRPr="00C80D6C">
              <w:rPr>
                <w:lang w:val="sv-SE"/>
              </w:rPr>
              <w:t>Attackera (försöka göra</w:t>
            </w:r>
            <w:r>
              <w:rPr>
                <w:lang w:val="sv-SE"/>
              </w:rPr>
              <w:t xml:space="preserve"> mål) + passa till fri spelare!</w:t>
            </w: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558C602" wp14:editId="09B0F83F">
                  <wp:extent cx="2781300" cy="1304925"/>
                  <wp:effectExtent l="0" t="0" r="0" b="952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</w:p>
          <w:p w:rsidR="000E516A" w:rsidRDefault="004A4C37" w:rsidP="004F7078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Stn</w:t>
            </w:r>
            <w:r w:rsidR="000E516A">
              <w:rPr>
                <w:b/>
                <w:szCs w:val="20"/>
                <w:lang w:val="sv-SE"/>
              </w:rPr>
              <w:t xml:space="preserve"> 2: Attackera försvarare och utspel kant vä/hö.</w:t>
            </w: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530413B" wp14:editId="0743650E">
                  <wp:extent cx="1876425" cy="1425362"/>
                  <wp:effectExtent l="0" t="0" r="0" b="381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92" cy="142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</w:p>
          <w:p w:rsidR="000E516A" w:rsidRDefault="004A4C37" w:rsidP="004F7078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Stn</w:t>
            </w:r>
            <w:r w:rsidR="000E516A">
              <w:rPr>
                <w:b/>
                <w:szCs w:val="20"/>
                <w:lang w:val="sv-SE"/>
              </w:rPr>
              <w:t xml:space="preserve"> 3: Attackera försvarare och inspel linje vä/hö.</w:t>
            </w:r>
          </w:p>
          <w:p w:rsidR="000E516A" w:rsidRDefault="000E516A" w:rsidP="004F7078">
            <w:pPr>
              <w:rPr>
                <w:b/>
                <w:szCs w:val="20"/>
                <w:lang w:val="sv-SE"/>
              </w:rPr>
            </w:pPr>
          </w:p>
          <w:p w:rsidR="000E516A" w:rsidRPr="002C305C" w:rsidRDefault="000E516A" w:rsidP="004F7078">
            <w:pPr>
              <w:rPr>
                <w:b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F887DC9" wp14:editId="724E6E98">
                  <wp:extent cx="2635673" cy="1952625"/>
                  <wp:effectExtent l="0" t="0" r="0" b="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673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16A" w:rsidRDefault="000E516A" w:rsidP="0014506F">
            <w:pPr>
              <w:rPr>
                <w:b/>
                <w:lang w:val="sv-SE"/>
              </w:rPr>
            </w:pPr>
          </w:p>
          <w:p w:rsidR="004A4C37" w:rsidRDefault="004A4C37" w:rsidP="0014506F">
            <w:pPr>
              <w:rPr>
                <w:b/>
                <w:lang w:val="sv-SE"/>
              </w:rPr>
            </w:pPr>
          </w:p>
          <w:p w:rsidR="004A4C37" w:rsidRDefault="004A4C37" w:rsidP="004A4C37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Stn 4: Stöta och säkra i diagonalställning</w:t>
            </w:r>
          </w:p>
          <w:p w:rsidR="004A4C37" w:rsidRDefault="004A4C37" w:rsidP="004A4C37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 xml:space="preserve">A hotar fram mot sin försvarare som stöter mot A. A backar och spelar bollen till B. A.s försvarare säkrar. B hotar mot sin försvarer som stöter osv. </w:t>
            </w:r>
            <w:r>
              <w:rPr>
                <w:noProof/>
                <w:lang w:val="sv-SE" w:eastAsia="sv-SE"/>
              </w:rPr>
              <w:drawing>
                <wp:inline distT="0" distB="0" distL="0" distR="0" wp14:anchorId="45F5B09C" wp14:editId="7D852004">
                  <wp:extent cx="2905125" cy="1696919"/>
                  <wp:effectExtent l="0" t="0" r="0" b="0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6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C37" w:rsidRDefault="004A4C37" w:rsidP="004A4C37">
            <w:pPr>
              <w:rPr>
                <w:szCs w:val="20"/>
                <w:lang w:val="sv-SE"/>
              </w:rPr>
            </w:pPr>
          </w:p>
          <w:p w:rsidR="004A4C37" w:rsidRDefault="004A4C37" w:rsidP="004A4C37">
            <w:pPr>
              <w:rPr>
                <w:b/>
                <w:szCs w:val="20"/>
                <w:lang w:val="sv-SE"/>
              </w:rPr>
            </w:pPr>
          </w:p>
          <w:p w:rsidR="004A4C37" w:rsidRPr="009456BA" w:rsidRDefault="004A4C37" w:rsidP="004A4C37">
            <w:pPr>
              <w:rPr>
                <w:b/>
                <w:szCs w:val="20"/>
                <w:lang w:val="sv-SE"/>
              </w:rPr>
            </w:pPr>
            <w:r>
              <w:rPr>
                <w:b/>
                <w:szCs w:val="20"/>
                <w:lang w:val="sv-SE"/>
              </w:rPr>
              <w:t>Alternativ övning (efter jul)</w:t>
            </w:r>
            <w:r w:rsidRPr="009456BA">
              <w:rPr>
                <w:b/>
                <w:szCs w:val="20"/>
                <w:lang w:val="sv-SE"/>
              </w:rPr>
              <w:t>: Kollektivt försvar 3 mot 3</w:t>
            </w:r>
          </w:p>
          <w:p w:rsidR="004A4C37" w:rsidRDefault="004A4C37" w:rsidP="004A4C37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 xml:space="preserve">Anfallarna försöker att göra mål. Försvarna på egen planhalva attackerar bollföraren och bevakar övriga på 1-2 m avstånd </w:t>
            </w:r>
            <w:r>
              <w:rPr>
                <w:lang w:val="sv-SE"/>
              </w:rPr>
              <w:t xml:space="preserve">mellan spelaren och målet </w:t>
            </w:r>
            <w:r>
              <w:rPr>
                <w:szCs w:val="20"/>
                <w:lang w:val="sv-SE"/>
              </w:rPr>
              <w:t xml:space="preserve">– försöka ta tillbaka bollen. </w:t>
            </w:r>
          </w:p>
          <w:p w:rsidR="000E516A" w:rsidRDefault="004A4C37" w:rsidP="004A4C37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72A475D" wp14:editId="2C00BC0A">
                  <wp:extent cx="2905125" cy="1062710"/>
                  <wp:effectExtent l="0" t="0" r="0" b="4445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E516A" w:rsidRDefault="000E516A" w:rsidP="00730F90">
            <w:pPr>
              <w:rPr>
                <w:sz w:val="20"/>
                <w:lang w:val="sv-SE"/>
              </w:rPr>
            </w:pPr>
          </w:p>
          <w:p w:rsidR="00D76AB1" w:rsidRDefault="00D76AB1" w:rsidP="00730F90">
            <w:pPr>
              <w:rPr>
                <w:sz w:val="20"/>
                <w:lang w:val="sv-SE"/>
              </w:rPr>
            </w:pPr>
          </w:p>
          <w:p w:rsidR="00D76AB1" w:rsidRDefault="00D76AB1" w:rsidP="00730F90">
            <w:pPr>
              <w:rPr>
                <w:sz w:val="20"/>
                <w:lang w:val="sv-SE"/>
              </w:rPr>
            </w:pPr>
          </w:p>
          <w:p w:rsidR="00D76AB1" w:rsidRDefault="00D76AB1" w:rsidP="00730F90">
            <w:pPr>
              <w:rPr>
                <w:sz w:val="20"/>
                <w:lang w:val="sv-SE"/>
              </w:rPr>
            </w:pPr>
          </w:p>
          <w:p w:rsidR="000E516A" w:rsidRDefault="000E516A" w:rsidP="00730F90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Byt försvarare efterhand.</w:t>
            </w: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E05D53" w:rsidRDefault="00E05D53" w:rsidP="00E05D53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Obs! Stöta:</w:t>
            </w:r>
          </w:p>
          <w:p w:rsidR="00E05D53" w:rsidRDefault="00E05D53" w:rsidP="00E05D53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En arm på skottarmen och en arm i sidan på bollförande anfall</w:t>
            </w: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4A4C37" w:rsidRDefault="004A4C37" w:rsidP="00730F90">
            <w:pPr>
              <w:rPr>
                <w:sz w:val="20"/>
                <w:lang w:val="sv-SE"/>
              </w:rPr>
            </w:pPr>
          </w:p>
          <w:p w:rsidR="00BB2476" w:rsidRDefault="00BB2476" w:rsidP="004A4C37">
            <w:pPr>
              <w:rPr>
                <w:b/>
                <w:lang w:val="sv-SE"/>
              </w:rPr>
            </w:pPr>
          </w:p>
          <w:p w:rsidR="00BB2476" w:rsidRDefault="00BB2476" w:rsidP="004A4C37">
            <w:pPr>
              <w:rPr>
                <w:b/>
                <w:lang w:val="sv-SE"/>
              </w:rPr>
            </w:pPr>
          </w:p>
          <w:p w:rsidR="00E05D53" w:rsidRDefault="00E05D53" w:rsidP="00E05D53">
            <w:pPr>
              <w:rPr>
                <w:sz w:val="20"/>
                <w:lang w:val="sv-SE"/>
              </w:rPr>
            </w:pPr>
          </w:p>
          <w:p w:rsidR="00E05D53" w:rsidRDefault="00E05D53" w:rsidP="00E05D53">
            <w:pPr>
              <w:rPr>
                <w:sz w:val="20"/>
                <w:lang w:val="sv-SE"/>
              </w:rPr>
            </w:pPr>
          </w:p>
          <w:p w:rsidR="00DD2E6C" w:rsidRDefault="00DD2E6C" w:rsidP="00E05D53">
            <w:pPr>
              <w:rPr>
                <w:sz w:val="20"/>
                <w:lang w:val="sv-SE"/>
              </w:rPr>
            </w:pPr>
          </w:p>
          <w:p w:rsidR="00DD2E6C" w:rsidRDefault="00DD2E6C" w:rsidP="00E05D53">
            <w:pPr>
              <w:rPr>
                <w:sz w:val="20"/>
                <w:lang w:val="sv-SE"/>
              </w:rPr>
            </w:pPr>
          </w:p>
          <w:p w:rsidR="00DD2E6C" w:rsidRDefault="00DD2E6C" w:rsidP="00E05D53">
            <w:pPr>
              <w:rPr>
                <w:sz w:val="20"/>
                <w:lang w:val="sv-SE"/>
              </w:rPr>
            </w:pPr>
          </w:p>
          <w:p w:rsidR="00E05D53" w:rsidRDefault="00E05D53" w:rsidP="00E05D53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Låt anfallna göra 5 st försök sedan byte av uppgifter. </w:t>
            </w:r>
          </w:p>
          <w:p w:rsidR="00BB2476" w:rsidRDefault="00E05D53" w:rsidP="00E05D53">
            <w:pPr>
              <w:rPr>
                <w:b/>
                <w:lang w:val="sv-SE"/>
              </w:rPr>
            </w:pPr>
            <w:r>
              <w:rPr>
                <w:sz w:val="20"/>
                <w:lang w:val="sv-SE"/>
              </w:rPr>
              <w:t>Starta alltid med anfallarna vid egen målgård och försvararna på egen planhalva.</w:t>
            </w:r>
          </w:p>
          <w:p w:rsidR="00BB2476" w:rsidRDefault="00BB2476" w:rsidP="004A4C37">
            <w:pPr>
              <w:rPr>
                <w:b/>
                <w:lang w:val="sv-SE"/>
              </w:rPr>
            </w:pPr>
          </w:p>
          <w:p w:rsidR="004A4C37" w:rsidRPr="00DD2E6C" w:rsidRDefault="004A4C37" w:rsidP="00DD2E6C">
            <w:pPr>
              <w:rPr>
                <w:sz w:val="20"/>
                <w:lang w:val="sv-SE"/>
              </w:rPr>
            </w:pPr>
          </w:p>
        </w:tc>
      </w:tr>
    </w:tbl>
    <w:p w:rsidR="00F558ED" w:rsidRPr="00F256F7" w:rsidRDefault="00F558ED">
      <w:pPr>
        <w:rPr>
          <w:lang w:val="sv-SE"/>
        </w:rPr>
      </w:pPr>
      <w:r w:rsidRPr="00F256F7">
        <w:rPr>
          <w:lang w:val="sv-SE"/>
        </w:rPr>
        <w:lastRenderedPageBreak/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EB1A5D" w:rsidRPr="00827F19" w:rsidTr="004B7015">
        <w:tc>
          <w:tcPr>
            <w:tcW w:w="921" w:type="dxa"/>
          </w:tcPr>
          <w:p w:rsidR="00CE28C5" w:rsidRDefault="002A56A8" w:rsidP="00B069E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</w:t>
            </w:r>
            <w:r w:rsidR="00B069EF">
              <w:rPr>
                <w:lang w:val="sv-SE"/>
              </w:rPr>
              <w:t xml:space="preserve"> </w:t>
            </w:r>
            <w:r w:rsidR="00CE28C5">
              <w:rPr>
                <w:lang w:val="sv-SE"/>
              </w:rPr>
              <w:t>min</w:t>
            </w:r>
          </w:p>
        </w:tc>
        <w:tc>
          <w:tcPr>
            <w:tcW w:w="1984" w:type="dxa"/>
          </w:tcPr>
          <w:p w:rsidR="00574031" w:rsidRPr="00254271" w:rsidRDefault="00574031" w:rsidP="00730F90">
            <w:pPr>
              <w:rPr>
                <w:b/>
                <w:lang w:val="sv-SE"/>
              </w:rPr>
            </w:pPr>
            <w:r w:rsidRPr="00254271">
              <w:rPr>
                <w:b/>
                <w:lang w:val="sv-SE"/>
              </w:rPr>
              <w:t>Spel</w:t>
            </w:r>
            <w:r w:rsidR="008B3EDB">
              <w:rPr>
                <w:b/>
                <w:lang w:val="sv-SE"/>
              </w:rPr>
              <w:t>a</w:t>
            </w:r>
          </w:p>
          <w:p w:rsidR="00640A7F" w:rsidRDefault="00640A7F" w:rsidP="00640A7F">
            <w:pPr>
              <w:rPr>
                <w:lang w:val="sv-SE"/>
              </w:rPr>
            </w:pPr>
          </w:p>
          <w:p w:rsidR="00EA61D6" w:rsidRPr="00640A7F" w:rsidRDefault="00EA61D6" w:rsidP="00640A7F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B51F88" w:rsidRDefault="00C75FA8" w:rsidP="002F550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Minihandboll</w:t>
            </w:r>
            <w:r w:rsidR="00B51F88" w:rsidRPr="00DC5126">
              <w:rPr>
                <w:b/>
                <w:lang w:val="sv-SE"/>
              </w:rPr>
              <w:t xml:space="preserve"> på två planer:</w:t>
            </w:r>
          </w:p>
          <w:p w:rsidR="00640A7F" w:rsidRPr="005F4577" w:rsidRDefault="00640A7F" w:rsidP="002F5508">
            <w:pPr>
              <w:rPr>
                <w:lang w:val="sv-SE"/>
              </w:rPr>
            </w:pPr>
          </w:p>
          <w:p w:rsidR="00DC5126" w:rsidRPr="004A7DE0" w:rsidRDefault="004A7DE0" w:rsidP="002F5508">
            <w:pPr>
              <w:rPr>
                <w:lang w:val="sv-SE"/>
              </w:rPr>
            </w:pPr>
            <w:r w:rsidRPr="004A7DE0">
              <w:rPr>
                <w:lang w:val="sv-SE"/>
              </w:rPr>
              <w:t xml:space="preserve">4 </w:t>
            </w:r>
            <w:r w:rsidR="00F726F9" w:rsidRPr="004A7DE0">
              <w:rPr>
                <w:lang w:val="sv-SE"/>
              </w:rPr>
              <w:t xml:space="preserve">lag. </w:t>
            </w:r>
            <w:r w:rsidR="00640A7F" w:rsidRPr="004A7DE0">
              <w:rPr>
                <w:lang w:val="sv-SE"/>
              </w:rPr>
              <w:t>2 matcher per lag</w:t>
            </w:r>
            <w:r w:rsidR="00F726F9" w:rsidRPr="004A7DE0">
              <w:rPr>
                <w:lang w:val="sv-SE"/>
              </w:rPr>
              <w:t>. 8 min/match.</w:t>
            </w:r>
            <w:r>
              <w:rPr>
                <w:lang w:val="sv-SE"/>
              </w:rPr>
              <w:t xml:space="preserve"> Rotera lagen efter varje match.</w:t>
            </w:r>
          </w:p>
          <w:p w:rsidR="00640A7F" w:rsidRPr="004A7DE0" w:rsidRDefault="00640A7F" w:rsidP="002F5508">
            <w:pPr>
              <w:rPr>
                <w:b/>
                <w:lang w:val="sv-SE"/>
              </w:rPr>
            </w:pPr>
          </w:p>
          <w:p w:rsidR="008B3EDB" w:rsidRPr="00AD2707" w:rsidRDefault="008B3EDB" w:rsidP="008B3EDB">
            <w:pPr>
              <w:rPr>
                <w:b/>
                <w:lang w:val="sv-SE"/>
              </w:rPr>
            </w:pPr>
            <w:r w:rsidRPr="00AD2707">
              <w:rPr>
                <w:b/>
                <w:lang w:val="sv-SE"/>
              </w:rPr>
              <w:t>Anf</w:t>
            </w:r>
            <w:r w:rsidR="00AD2707">
              <w:rPr>
                <w:b/>
                <w:lang w:val="sv-SE"/>
              </w:rPr>
              <w:t>a</w:t>
            </w:r>
            <w:r w:rsidRPr="00AD2707">
              <w:rPr>
                <w:b/>
                <w:lang w:val="sv-SE"/>
              </w:rPr>
              <w:t>ll:</w:t>
            </w:r>
          </w:p>
          <w:p w:rsidR="001035D0" w:rsidRPr="00A97841" w:rsidRDefault="001035D0" w:rsidP="001035D0">
            <w:pPr>
              <w:pStyle w:val="Liststycke"/>
              <w:numPr>
                <w:ilvl w:val="0"/>
                <w:numId w:val="28"/>
              </w:numPr>
              <w:rPr>
                <w:lang w:val="sv-SE"/>
              </w:rPr>
            </w:pPr>
            <w:r w:rsidRPr="00A97841">
              <w:rPr>
                <w:lang w:val="sv-SE"/>
              </w:rPr>
              <w:t>Målvakten - snabbt ut med bollen till fri spelare.</w:t>
            </w:r>
          </w:p>
          <w:p w:rsidR="001035D0" w:rsidRPr="00A97841" w:rsidRDefault="001035D0" w:rsidP="001035D0">
            <w:pPr>
              <w:pStyle w:val="Liststycke"/>
              <w:numPr>
                <w:ilvl w:val="0"/>
                <w:numId w:val="28"/>
              </w:numPr>
              <w:rPr>
                <w:lang w:val="sv-SE"/>
              </w:rPr>
            </w:pPr>
            <w:r w:rsidRPr="00A97841">
              <w:rPr>
                <w:lang w:val="sv-SE"/>
              </w:rPr>
              <w:t>Alla full fart framåt - fritt spel.</w:t>
            </w:r>
          </w:p>
          <w:p w:rsidR="001035D0" w:rsidRPr="00A97841" w:rsidRDefault="001035D0" w:rsidP="001035D0">
            <w:pPr>
              <w:pStyle w:val="Liststycke"/>
              <w:numPr>
                <w:ilvl w:val="0"/>
                <w:numId w:val="28"/>
              </w:numPr>
              <w:rPr>
                <w:lang w:val="sv-SE"/>
              </w:rPr>
            </w:pPr>
            <w:r w:rsidRPr="00A97841">
              <w:rPr>
                <w:lang w:val="sv-SE"/>
              </w:rPr>
              <w:t>Passa snabbt framåt till fri spelare – samarbeta.</w:t>
            </w:r>
          </w:p>
          <w:p w:rsidR="001035D0" w:rsidRPr="00A97841" w:rsidRDefault="001035D0" w:rsidP="001035D0">
            <w:pPr>
              <w:pStyle w:val="Liststycke"/>
              <w:numPr>
                <w:ilvl w:val="0"/>
                <w:numId w:val="28"/>
              </w:numPr>
              <w:rPr>
                <w:lang w:val="sv-SE"/>
              </w:rPr>
            </w:pPr>
            <w:r w:rsidRPr="00A97841">
              <w:rPr>
                <w:lang w:val="sv-SE"/>
              </w:rPr>
              <w:t>Göra mål!</w:t>
            </w:r>
          </w:p>
          <w:p w:rsidR="008B3EDB" w:rsidRPr="008B3EDB" w:rsidRDefault="008B3EDB" w:rsidP="008B3EDB">
            <w:pPr>
              <w:rPr>
                <w:lang w:val="sv-SE"/>
              </w:rPr>
            </w:pPr>
          </w:p>
          <w:p w:rsidR="008B3EDB" w:rsidRPr="008B3EDB" w:rsidRDefault="008B3EDB" w:rsidP="008B3EDB">
            <w:pPr>
              <w:rPr>
                <w:lang w:val="sv-SE"/>
              </w:rPr>
            </w:pPr>
            <w:r w:rsidRPr="001035D0">
              <w:rPr>
                <w:b/>
                <w:lang w:val="sv-SE"/>
              </w:rPr>
              <w:t>Försvar</w:t>
            </w:r>
            <w:r>
              <w:rPr>
                <w:lang w:val="sv-SE"/>
              </w:rPr>
              <w:t>:</w:t>
            </w:r>
          </w:p>
          <w:p w:rsidR="001035D0" w:rsidRPr="005009D6" w:rsidRDefault="001035D0" w:rsidP="001035D0">
            <w:pPr>
              <w:pStyle w:val="Liststycke"/>
              <w:numPr>
                <w:ilvl w:val="0"/>
                <w:numId w:val="29"/>
              </w:numPr>
              <w:rPr>
                <w:lang w:val="sv-SE"/>
              </w:rPr>
            </w:pPr>
            <w:r w:rsidRPr="005009D6">
              <w:rPr>
                <w:lang w:val="sv-SE"/>
              </w:rPr>
              <w:t>En spelare attackerar bollföraren!</w:t>
            </w:r>
          </w:p>
          <w:p w:rsidR="001035D0" w:rsidRPr="005009D6" w:rsidRDefault="001035D0" w:rsidP="001035D0">
            <w:pPr>
              <w:pStyle w:val="Liststycke"/>
              <w:numPr>
                <w:ilvl w:val="0"/>
                <w:numId w:val="29"/>
              </w:numPr>
              <w:rPr>
                <w:lang w:val="sv-SE"/>
              </w:rPr>
            </w:pPr>
            <w:r w:rsidRPr="005009D6">
              <w:rPr>
                <w:lang w:val="sv-SE"/>
              </w:rPr>
              <w:t>Övriga bevakar var sin anfallsspelare på 1-2 m avstånd - mellan spelaren och målet.</w:t>
            </w:r>
          </w:p>
          <w:p w:rsidR="001035D0" w:rsidRPr="005009D6" w:rsidRDefault="001035D0" w:rsidP="001035D0">
            <w:pPr>
              <w:pStyle w:val="Liststycke"/>
              <w:numPr>
                <w:ilvl w:val="0"/>
                <w:numId w:val="29"/>
              </w:numPr>
              <w:rPr>
                <w:lang w:val="sv-SE"/>
              </w:rPr>
            </w:pPr>
            <w:r w:rsidRPr="005009D6">
              <w:rPr>
                <w:lang w:val="sv-SE"/>
              </w:rPr>
              <w:t>Försök ta tillbaka bollen!</w:t>
            </w:r>
          </w:p>
          <w:p w:rsidR="001035D0" w:rsidRPr="005009D6" w:rsidRDefault="001035D0" w:rsidP="001035D0">
            <w:pPr>
              <w:pStyle w:val="Liststycke"/>
              <w:numPr>
                <w:ilvl w:val="0"/>
                <w:numId w:val="29"/>
              </w:numPr>
              <w:rPr>
                <w:lang w:val="sv-SE"/>
              </w:rPr>
            </w:pPr>
            <w:r w:rsidRPr="005009D6">
              <w:rPr>
                <w:lang w:val="sv-SE"/>
              </w:rPr>
              <w:t>Hindra skott mot mål!</w:t>
            </w:r>
          </w:p>
          <w:p w:rsidR="005F4577" w:rsidRDefault="005F4577" w:rsidP="008B3EDB">
            <w:pPr>
              <w:rPr>
                <w:lang w:val="sv-SE"/>
              </w:rPr>
            </w:pPr>
          </w:p>
          <w:p w:rsidR="005F4577" w:rsidRPr="005F4577" w:rsidRDefault="008B3EDB" w:rsidP="001035D0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2126" w:type="dxa"/>
          </w:tcPr>
          <w:p w:rsidR="00933616" w:rsidRPr="00AD2707" w:rsidRDefault="00933616" w:rsidP="00933616">
            <w:pPr>
              <w:rPr>
                <w:b/>
                <w:sz w:val="20"/>
                <w:szCs w:val="20"/>
                <w:lang w:val="sv-SE"/>
              </w:rPr>
            </w:pPr>
            <w:r w:rsidRPr="00AD2707">
              <w:rPr>
                <w:b/>
                <w:sz w:val="20"/>
                <w:szCs w:val="20"/>
                <w:lang w:val="sv-SE"/>
              </w:rPr>
              <w:t>Minihandbollsplan</w:t>
            </w:r>
          </w:p>
          <w:p w:rsidR="00933616" w:rsidRPr="000F602B" w:rsidRDefault="00E324DF" w:rsidP="00933616">
            <w:pPr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3-4</w:t>
            </w:r>
            <w:r w:rsidR="008B3EDB">
              <w:rPr>
                <w:sz w:val="20"/>
                <w:szCs w:val="20"/>
                <w:lang w:val="sv-SE"/>
              </w:rPr>
              <w:t xml:space="preserve"> </w:t>
            </w:r>
            <w:r w:rsidR="00933616" w:rsidRPr="000F602B">
              <w:rPr>
                <w:sz w:val="20"/>
                <w:szCs w:val="20"/>
                <w:lang w:val="sv-SE"/>
              </w:rPr>
              <w:t xml:space="preserve">utespelare + 1 mv </w:t>
            </w:r>
            <w:r>
              <w:rPr>
                <w:sz w:val="20"/>
                <w:szCs w:val="20"/>
                <w:lang w:val="sv-SE"/>
              </w:rPr>
              <w:t>per lag på plan.</w:t>
            </w:r>
            <w:r w:rsidR="00933616" w:rsidRPr="000F602B">
              <w:rPr>
                <w:sz w:val="20"/>
                <w:szCs w:val="20"/>
                <w:lang w:val="sv-SE"/>
              </w:rPr>
              <w:t xml:space="preserve"> </w:t>
            </w:r>
          </w:p>
          <w:p w:rsidR="00B51F88" w:rsidRDefault="00B51F88" w:rsidP="00933616">
            <w:pPr>
              <w:rPr>
                <w:lang w:val="sv-SE"/>
              </w:rPr>
            </w:pPr>
          </w:p>
          <w:p w:rsidR="008B3EDB" w:rsidRPr="00AD2707" w:rsidRDefault="00AD2707" w:rsidP="00DC5126">
            <w:pPr>
              <w:rPr>
                <w:b/>
                <w:sz w:val="20"/>
                <w:szCs w:val="20"/>
                <w:lang w:val="sv-SE"/>
              </w:rPr>
            </w:pPr>
            <w:r w:rsidRPr="00AD2707">
              <w:rPr>
                <w:b/>
                <w:sz w:val="20"/>
                <w:szCs w:val="20"/>
                <w:lang w:val="sv-SE"/>
              </w:rPr>
              <w:t>En ledare agerar domare:</w:t>
            </w:r>
          </w:p>
          <w:p w:rsidR="008B3EDB" w:rsidRDefault="000F602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Förklara och låt göra om. </w:t>
            </w:r>
          </w:p>
          <w:p w:rsidR="008B3EDB" w:rsidRDefault="00DC5126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</w:t>
            </w:r>
            <w:r w:rsidRPr="00DC5126">
              <w:rPr>
                <w:sz w:val="20"/>
                <w:szCs w:val="20"/>
                <w:lang w:val="sv-SE"/>
              </w:rPr>
              <w:t>ngen exakt stegräkning</w:t>
            </w:r>
            <w:r>
              <w:rPr>
                <w:sz w:val="20"/>
                <w:szCs w:val="20"/>
                <w:lang w:val="sv-SE"/>
              </w:rPr>
              <w:t xml:space="preserve"> – men avbryt om det blir mer än </w:t>
            </w:r>
            <w:r w:rsidR="00AD2707">
              <w:rPr>
                <w:sz w:val="20"/>
                <w:szCs w:val="20"/>
                <w:lang w:val="sv-SE"/>
              </w:rPr>
              <w:t>4</w:t>
            </w:r>
            <w:r>
              <w:rPr>
                <w:sz w:val="20"/>
                <w:szCs w:val="20"/>
                <w:lang w:val="sv-SE"/>
              </w:rPr>
              <w:t xml:space="preserve"> steg</w:t>
            </w:r>
            <w:r w:rsidR="008B3EDB">
              <w:rPr>
                <w:sz w:val="20"/>
                <w:szCs w:val="20"/>
                <w:lang w:val="sv-SE"/>
              </w:rPr>
              <w:t>.</w:t>
            </w:r>
          </w:p>
          <w:p w:rsidR="00B51F88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Inte i målgården.</w:t>
            </w:r>
          </w:p>
          <w:p w:rsidR="008B3EDB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Döm för inkast.</w:t>
            </w:r>
          </w:p>
          <w:p w:rsidR="008B3EDB" w:rsidRPr="00DC5126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Gör avkast efter mål.</w:t>
            </w:r>
          </w:p>
          <w:p w:rsidR="00B51F88" w:rsidRDefault="00B51F88" w:rsidP="00933616">
            <w:pPr>
              <w:rPr>
                <w:lang w:val="sv-SE"/>
              </w:rPr>
            </w:pPr>
          </w:p>
          <w:p w:rsidR="00CE28C5" w:rsidRDefault="00CE28C5" w:rsidP="00730F90">
            <w:pPr>
              <w:rPr>
                <w:lang w:val="sv-SE"/>
              </w:rPr>
            </w:pPr>
          </w:p>
          <w:p w:rsidR="005F4577" w:rsidRDefault="005F4577" w:rsidP="00730F90">
            <w:pPr>
              <w:rPr>
                <w:lang w:val="sv-SE"/>
              </w:rPr>
            </w:pPr>
          </w:p>
          <w:p w:rsidR="005F4577" w:rsidRDefault="005F4577" w:rsidP="00730F90">
            <w:pPr>
              <w:rPr>
                <w:lang w:val="sv-SE"/>
              </w:rPr>
            </w:pPr>
          </w:p>
          <w:p w:rsidR="00827F19" w:rsidRPr="007D4BAF" w:rsidRDefault="00827F19" w:rsidP="001035D0">
            <w:pPr>
              <w:rPr>
                <w:lang w:val="sv-SE"/>
              </w:rPr>
            </w:pPr>
          </w:p>
        </w:tc>
      </w:tr>
      <w:tr w:rsidR="00EB1A5D" w:rsidRPr="00336929" w:rsidTr="004B7015">
        <w:tc>
          <w:tcPr>
            <w:tcW w:w="921" w:type="dxa"/>
          </w:tcPr>
          <w:p w:rsidR="00CE28C5" w:rsidRDefault="00F80CBC" w:rsidP="007D4BAF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CE28C5">
              <w:rPr>
                <w:lang w:val="sv-SE"/>
              </w:rPr>
              <w:t xml:space="preserve"> min </w:t>
            </w:r>
          </w:p>
        </w:tc>
        <w:tc>
          <w:tcPr>
            <w:tcW w:w="1984" w:type="dxa"/>
          </w:tcPr>
          <w:p w:rsidR="00CE28C5" w:rsidRDefault="00336929" w:rsidP="00730F90">
            <w:pPr>
              <w:rPr>
                <w:lang w:val="sv-SE"/>
              </w:rPr>
            </w:pPr>
            <w:r w:rsidRPr="00B453AA">
              <w:rPr>
                <w:b/>
                <w:lang w:val="sv-SE"/>
              </w:rPr>
              <w:t>Avslutning</w:t>
            </w:r>
          </w:p>
        </w:tc>
        <w:tc>
          <w:tcPr>
            <w:tcW w:w="4962" w:type="dxa"/>
          </w:tcPr>
          <w:p w:rsidR="00CE28C5" w:rsidRDefault="00336929" w:rsidP="00730F90">
            <w:pPr>
              <w:rPr>
                <w:lang w:val="sv-SE"/>
              </w:rPr>
            </w:pPr>
            <w:r>
              <w:rPr>
                <w:lang w:val="sv-SE"/>
              </w:rPr>
              <w:t xml:space="preserve">Har ni haft </w:t>
            </w:r>
            <w:r w:rsidR="00095D4A">
              <w:rPr>
                <w:lang w:val="sv-SE"/>
              </w:rPr>
              <w:t>kul</w:t>
            </w:r>
            <w:r>
              <w:rPr>
                <w:lang w:val="sv-SE"/>
              </w:rPr>
              <w:t xml:space="preserve"> idag? Vad roligt att ni kom och vad duktiga ni har varit!  </w:t>
            </w:r>
            <w:r w:rsidR="006D062E">
              <w:rPr>
                <w:lang w:val="sv-SE"/>
              </w:rPr>
              <w:t xml:space="preserve">Då ses vi nästa gång! Vi avslutar med gemensam </w:t>
            </w:r>
            <w:r w:rsidR="003875C7">
              <w:rPr>
                <w:lang w:val="sv-SE"/>
              </w:rPr>
              <w:t>ramsa och ”</w:t>
            </w:r>
            <w:r w:rsidR="006D062E">
              <w:rPr>
                <w:lang w:val="sv-SE"/>
              </w:rPr>
              <w:t xml:space="preserve">salut för </w:t>
            </w:r>
            <w:r w:rsidR="00094B7B">
              <w:rPr>
                <w:lang w:val="sv-SE"/>
              </w:rPr>
              <w:t>BBK</w:t>
            </w:r>
            <w:r w:rsidR="003875C7">
              <w:rPr>
                <w:lang w:val="sv-SE"/>
              </w:rPr>
              <w:t>”!</w:t>
            </w:r>
          </w:p>
          <w:p w:rsidR="00336929" w:rsidRDefault="00336929" w:rsidP="00730F90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E28C5" w:rsidRPr="007D4BAF" w:rsidRDefault="00336929" w:rsidP="00730F90">
            <w:pPr>
              <w:rPr>
                <w:lang w:val="sv-SE"/>
              </w:rPr>
            </w:pPr>
            <w:r>
              <w:rPr>
                <w:lang w:val="sv-SE"/>
              </w:rPr>
              <w:t>Samling i ring</w:t>
            </w:r>
          </w:p>
        </w:tc>
      </w:tr>
    </w:tbl>
    <w:p w:rsidR="003E20D2" w:rsidRDefault="003E20D2" w:rsidP="003E20D2">
      <w:pPr>
        <w:rPr>
          <w:b/>
          <w:lang w:val="sv-SE"/>
        </w:rPr>
      </w:pPr>
    </w:p>
    <w:p w:rsidR="003E20D2" w:rsidRDefault="003E20D2" w:rsidP="003E20D2">
      <w:pPr>
        <w:rPr>
          <w:b/>
          <w:lang w:val="sv-SE"/>
        </w:rPr>
      </w:pPr>
    </w:p>
    <w:p w:rsidR="00795ADC" w:rsidRDefault="00795ADC">
      <w:pPr>
        <w:rPr>
          <w:b/>
          <w:color w:val="006600"/>
          <w:sz w:val="28"/>
          <w:lang w:val="sv-SE"/>
        </w:rPr>
      </w:pPr>
      <w:r>
        <w:rPr>
          <w:b/>
          <w:color w:val="006600"/>
          <w:sz w:val="28"/>
          <w:lang w:val="sv-SE"/>
        </w:rPr>
        <w:br w:type="page"/>
      </w:r>
    </w:p>
    <w:p w:rsidR="003E20D2" w:rsidRPr="0041464B" w:rsidRDefault="003E20D2" w:rsidP="003E20D2">
      <w:pPr>
        <w:rPr>
          <w:b/>
          <w:color w:val="006600"/>
          <w:sz w:val="28"/>
          <w:lang w:val="sv-SE"/>
        </w:rPr>
      </w:pPr>
      <w:r w:rsidRPr="0041464B">
        <w:rPr>
          <w:b/>
          <w:color w:val="006600"/>
          <w:sz w:val="28"/>
          <w:lang w:val="sv-SE"/>
        </w:rPr>
        <w:lastRenderedPageBreak/>
        <w:t xml:space="preserve">Stureskolan (sö 17-18): </w:t>
      </w:r>
      <w:r w:rsidR="00BA62E7">
        <w:rPr>
          <w:b/>
          <w:color w:val="006600"/>
          <w:sz w:val="28"/>
          <w:lang w:val="sv-SE"/>
        </w:rPr>
        <w:t xml:space="preserve">Grundfärdigheter med inriktning på passningar och </w:t>
      </w:r>
      <w:r w:rsidR="00DC543A">
        <w:rPr>
          <w:b/>
          <w:color w:val="006600"/>
          <w:sz w:val="28"/>
          <w:lang w:val="sv-SE"/>
        </w:rPr>
        <w:t xml:space="preserve">lekar för att lära ut </w:t>
      </w:r>
      <w:r w:rsidR="00BA62E7">
        <w:rPr>
          <w:b/>
          <w:color w:val="006600"/>
          <w:sz w:val="28"/>
          <w:lang w:val="sv-SE"/>
        </w:rPr>
        <w:t>samarbete.</w:t>
      </w:r>
    </w:p>
    <w:p w:rsidR="002F7870" w:rsidRDefault="002F7870" w:rsidP="002F7870">
      <w:pPr>
        <w:rPr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536597" w:rsidRPr="00F256F7" w:rsidTr="0053659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>5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094B7B" w:rsidRDefault="00536597" w:rsidP="006C3CB9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Uppstart</w:t>
            </w:r>
          </w:p>
          <w:p w:rsidR="00536597" w:rsidRPr="00536597" w:rsidRDefault="00536597" w:rsidP="006C3CB9">
            <w:pPr>
              <w:rPr>
                <w:b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 xml:space="preserve">Hej, vad kul att ni är här! Har vi någon som är här för första gången? Vad heter du? Anteckna på listan. Presentera ledarna. </w:t>
            </w:r>
          </w:p>
          <w:p w:rsidR="00536597" w:rsidRPr="00536597" w:rsidRDefault="00536597" w:rsidP="006C3CB9">
            <w:pPr>
              <w:rPr>
                <w:lang w:val="sv-SE"/>
              </w:rPr>
            </w:pPr>
          </w:p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 xml:space="preserve">Upprop (Lista med namn som bockas av) Räkna efter hur många som är närvarande. Berätta kort vilka aktiviteter som ska köras i dagens träningspass.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 xml:space="preserve">Samling i ring. </w:t>
            </w:r>
          </w:p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>Att anteckna närvaro på laget.se görs i efterhand av ansvarig ledare.</w:t>
            </w:r>
          </w:p>
          <w:p w:rsidR="00536597" w:rsidRPr="00536597" w:rsidRDefault="00536597" w:rsidP="006C3CB9">
            <w:pPr>
              <w:rPr>
                <w:lang w:val="sv-SE"/>
              </w:rPr>
            </w:pPr>
            <w:r w:rsidRPr="00536597">
              <w:rPr>
                <w:lang w:val="sv-SE"/>
              </w:rPr>
              <w:t>Registrera nya görs genom att föräldrar fyller i uppgifter i särskild lista.</w:t>
            </w:r>
          </w:p>
        </w:tc>
      </w:tr>
      <w:tr w:rsidR="00536597" w:rsidRPr="00F256F7" w:rsidTr="0053659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7D4BAF" w:rsidRDefault="00536597" w:rsidP="0041464B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41464B">
              <w:rPr>
                <w:lang w:val="sv-SE"/>
              </w:rPr>
              <w:t>0</w:t>
            </w:r>
            <w:r>
              <w:rPr>
                <w:lang w:val="sv-SE"/>
              </w:rPr>
              <w:t>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7" w:rsidRPr="00094B7B" w:rsidRDefault="00536597" w:rsidP="006C3CB9">
            <w:pPr>
              <w:rPr>
                <w:b/>
                <w:lang w:val="sv-SE"/>
              </w:rPr>
            </w:pPr>
            <w:r w:rsidRPr="00094B7B">
              <w:rPr>
                <w:b/>
                <w:lang w:val="sv-SE"/>
              </w:rPr>
              <w:t>Uppvärmning</w:t>
            </w:r>
            <w:r>
              <w:rPr>
                <w:b/>
                <w:lang w:val="sv-SE"/>
              </w:rPr>
              <w:t xml:space="preserve"> + grundfärdigheter</w:t>
            </w: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6C3CB9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  <w:p w:rsidR="00536597" w:rsidRPr="00536597" w:rsidRDefault="00536597" w:rsidP="00536597">
            <w:pPr>
              <w:rPr>
                <w:b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3" w:rsidRDefault="00226BA3" w:rsidP="00226BA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Övn 1: Inledning med en rolig lek/bollek etc. 5-10 min. </w:t>
            </w:r>
          </w:p>
          <w:p w:rsidR="00226BA3" w:rsidRDefault="00226BA3" w:rsidP="00226BA3">
            <w:pPr>
              <w:rPr>
                <w:b/>
                <w:lang w:val="sv-SE"/>
              </w:rPr>
            </w:pPr>
          </w:p>
          <w:p w:rsidR="00226BA3" w:rsidRPr="00587235" w:rsidRDefault="00226BA3" w:rsidP="00226BA3">
            <w:pPr>
              <w:rPr>
                <w:lang w:val="sv-SE"/>
              </w:rPr>
            </w:pPr>
            <w:r w:rsidRPr="00587235">
              <w:rPr>
                <w:lang w:val="sv-SE"/>
              </w:rPr>
              <w:t xml:space="preserve">Ex. 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Par-kull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Kedje-kull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Rockring-kull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Tunnel-kull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Ring-spel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Hoppcirkel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Räkneboll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Nummerboll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>
              <w:rPr>
                <w:b/>
                <w:lang w:val="sv-SE"/>
              </w:rPr>
              <w:t>Poängbasket</w:t>
            </w:r>
          </w:p>
          <w:p w:rsidR="00226BA3" w:rsidRPr="006E10BD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 w:rsidRPr="006E10BD">
              <w:rPr>
                <w:b/>
                <w:lang w:val="sv-SE"/>
              </w:rPr>
              <w:t>Sabotagebol</w:t>
            </w:r>
            <w:r>
              <w:rPr>
                <w:b/>
                <w:lang w:val="sv-SE"/>
              </w:rPr>
              <w:t>l</w:t>
            </w:r>
          </w:p>
          <w:p w:rsidR="00226BA3" w:rsidRDefault="00226BA3" w:rsidP="00226BA3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226BA3" w:rsidRDefault="00226BA3" w:rsidP="00226BA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Övn 2: Genomför en lekfull uppvärmning, 5-10 min. </w:t>
            </w:r>
          </w:p>
          <w:p w:rsidR="00226BA3" w:rsidRDefault="00226BA3" w:rsidP="00226BA3">
            <w:pPr>
              <w:rPr>
                <w:lang w:val="sv-SE"/>
              </w:rPr>
            </w:pPr>
          </w:p>
          <w:p w:rsidR="00226BA3" w:rsidRPr="005C0781" w:rsidRDefault="00226BA3" w:rsidP="00226BA3">
            <w:pPr>
              <w:rPr>
                <w:lang w:val="sv-SE"/>
              </w:rPr>
            </w:pPr>
            <w:r w:rsidRPr="005C0781">
              <w:rPr>
                <w:lang w:val="sv-SE"/>
              </w:rPr>
              <w:t>Ex på innehåll:</w:t>
            </w:r>
          </w:p>
          <w:p w:rsidR="00226BA3" w:rsidRDefault="00226BA3" w:rsidP="00226BA3">
            <w:pPr>
              <w:rPr>
                <w:b/>
                <w:lang w:val="sv-SE"/>
              </w:rPr>
            </w:pPr>
          </w:p>
          <w:p w:rsidR="00226BA3" w:rsidRDefault="00226BA3" w:rsidP="00226BA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Stillastående rörelser: </w:t>
            </w:r>
          </w:p>
          <w:p w:rsidR="00226BA3" w:rsidRPr="009937FD" w:rsidRDefault="00226BA3" w:rsidP="00226BA3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Tänjningar ned/upp, väderkvarnen, snurra armar fram/bak, snurra axlar fram/bak snurra handleder, snurra fotleder.</w:t>
            </w:r>
          </w:p>
          <w:p w:rsidR="00226BA3" w:rsidRDefault="00226BA3" w:rsidP="00226BA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Joggingövningar</w:t>
            </w:r>
            <w:r w:rsidRPr="0044440D">
              <w:rPr>
                <w:b/>
                <w:lang w:val="sv-SE"/>
              </w:rPr>
              <w:t>:</w:t>
            </w:r>
          </w:p>
          <w:p w:rsidR="00226BA3" w:rsidRPr="009937FD" w:rsidRDefault="00226BA3" w:rsidP="00226BA3">
            <w:pPr>
              <w:pStyle w:val="Liststycke"/>
              <w:numPr>
                <w:ilvl w:val="0"/>
                <w:numId w:val="31"/>
              </w:numPr>
              <w:rPr>
                <w:b/>
                <w:lang w:val="sv-SE"/>
              </w:rPr>
            </w:pPr>
            <w:r w:rsidRPr="009937FD">
              <w:rPr>
                <w:lang w:val="sv-SE"/>
              </w:rPr>
              <w:t>framåt, bakåt, höga knän, sparkar i baken, hoppsasteg, sidledssteg, snurra runt, omlottsteg, snurra armar fram/bak.</w:t>
            </w:r>
          </w:p>
          <w:p w:rsidR="00226BA3" w:rsidRDefault="00226BA3" w:rsidP="00226BA3">
            <w:pPr>
              <w:rPr>
                <w:lang w:val="sv-SE"/>
              </w:rPr>
            </w:pPr>
            <w:r w:rsidRPr="00066219">
              <w:rPr>
                <w:b/>
                <w:lang w:val="sv-SE"/>
              </w:rPr>
              <w:t>Springövningar:</w:t>
            </w:r>
          </w:p>
          <w:p w:rsidR="00226BA3" w:rsidRPr="009937FD" w:rsidRDefault="00226BA3" w:rsidP="00226BA3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Springa framåt, bakåt, springa och vända tillbaka, springa slalom mellan koner, springa fram tre meter till linje och backa tillbaka.</w:t>
            </w:r>
          </w:p>
          <w:p w:rsidR="00226BA3" w:rsidRPr="009A2184" w:rsidRDefault="00226BA3" w:rsidP="00226BA3">
            <w:pPr>
              <w:rPr>
                <w:b/>
                <w:lang w:val="sv-SE"/>
              </w:rPr>
            </w:pPr>
            <w:r w:rsidRPr="009A2184">
              <w:rPr>
                <w:b/>
                <w:lang w:val="sv-SE"/>
              </w:rPr>
              <w:t>Ho</w:t>
            </w:r>
            <w:r>
              <w:rPr>
                <w:b/>
                <w:lang w:val="sv-SE"/>
              </w:rPr>
              <w:t>p</w:t>
            </w:r>
            <w:r w:rsidRPr="009A2184">
              <w:rPr>
                <w:b/>
                <w:lang w:val="sv-SE"/>
              </w:rPr>
              <w:t>pövningar:</w:t>
            </w:r>
          </w:p>
          <w:p w:rsidR="00226BA3" w:rsidRPr="009937FD" w:rsidRDefault="00226BA3" w:rsidP="00226BA3">
            <w:pPr>
              <w:pStyle w:val="Liststycke"/>
              <w:numPr>
                <w:ilvl w:val="0"/>
                <w:numId w:val="31"/>
              </w:numPr>
              <w:rPr>
                <w:lang w:val="sv-SE"/>
              </w:rPr>
            </w:pPr>
            <w:r w:rsidRPr="009937FD">
              <w:rPr>
                <w:lang w:val="sv-SE"/>
              </w:rPr>
              <w:t>Små enbenshopp/jämfotahopp över linje (fram, bak, resp. sidledshopp), Jämfota grodhopp. Hoppa på ett ben framåt vä, vä, hö, hö, vä, vä, hö, hö. Hoppa i sidled snett framåt vä, hö, vä, hö. Hoppa hopprep. Hoppa hage, t.ex. med rockringar.</w:t>
            </w:r>
          </w:p>
          <w:p w:rsidR="00226BA3" w:rsidRDefault="00226BA3" w:rsidP="00226BA3">
            <w:pPr>
              <w:rPr>
                <w:b/>
                <w:lang w:val="sv-SE"/>
              </w:rPr>
            </w:pPr>
          </w:p>
          <w:p w:rsidR="00FE2ACD" w:rsidRDefault="00FE2ACD" w:rsidP="00226BA3">
            <w:pPr>
              <w:rPr>
                <w:b/>
                <w:lang w:val="sv-SE"/>
              </w:rPr>
            </w:pPr>
          </w:p>
          <w:p w:rsidR="00226BA3" w:rsidRDefault="00226BA3" w:rsidP="00226BA3">
            <w:pPr>
              <w:rPr>
                <w:lang w:val="sv-SE"/>
              </w:rPr>
            </w:pPr>
            <w:r>
              <w:rPr>
                <w:b/>
                <w:lang w:val="sv-SE"/>
              </w:rPr>
              <w:lastRenderedPageBreak/>
              <w:t xml:space="preserve">Stilla stående </w:t>
            </w:r>
            <w:r w:rsidRPr="0044440D">
              <w:rPr>
                <w:b/>
                <w:lang w:val="sv-SE"/>
              </w:rPr>
              <w:t xml:space="preserve">övningar </w:t>
            </w:r>
            <w:r>
              <w:rPr>
                <w:b/>
                <w:lang w:val="sv-SE"/>
              </w:rPr>
              <w:t>med</w:t>
            </w:r>
            <w:r w:rsidRPr="0044440D">
              <w:rPr>
                <w:b/>
                <w:lang w:val="sv-SE"/>
              </w:rPr>
              <w:t xml:space="preserve"> boll</w:t>
            </w:r>
            <w:r>
              <w:rPr>
                <w:b/>
                <w:lang w:val="sv-SE"/>
              </w:rPr>
              <w:t>:</w:t>
            </w:r>
            <w:r>
              <w:rPr>
                <w:lang w:val="sv-SE"/>
              </w:rPr>
              <w:t xml:space="preserve"> 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”Lyftkranen", sitt på golvet och håll fast bollen mellan fötterna. Rulla benen över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huvudet och ta emot bollen med händerna,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Sitt på golvet, lyft benen och rulla bollen under "uppfälld bro",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Stå på alla fyra, spela bollen med handflatorna mellan händerna,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Gripa/hålla bollen med fingrarna, 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Hålla upp bollen och vifta fram och tillbaka, 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Hålla bollen och snurra armar fram/bak, 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Snurra bollen runt benen, kroppen, huvudet,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Studsa bollen hö el vä, varannan hö/vä, </w:t>
            </w:r>
          </w:p>
          <w:p w:rsidR="00226BA3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 xml:space="preserve">Stå på knä och studsa, stå på ett ben och studsa, 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Humpa upp bollen och fånga, fånga efter en studs, två studs o.s.v.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Humpa upp bollen, låt armarna bilda en ring där bollen ska igenom och fånga efter en studs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3531E7">
              <w:rPr>
                <w:lang w:val="sv-SE"/>
              </w:rPr>
              <w:t>Kasta upp bollen, låt den studsa och hoppa jämfota i takt med bollen tills den ligger still.</w:t>
            </w:r>
          </w:p>
          <w:p w:rsidR="00226BA3" w:rsidRPr="003531E7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>
              <w:rPr>
                <w:lang w:val="sv-SE"/>
              </w:rPr>
              <w:t xml:space="preserve">Studsa bollen hårt i golvet </w:t>
            </w:r>
            <w:r w:rsidRPr="00BE0567">
              <w:rPr>
                <w:lang w:val="sv-SE"/>
              </w:rPr>
              <w:t>och fånga</w:t>
            </w:r>
            <w:r>
              <w:rPr>
                <w:lang w:val="sv-SE"/>
              </w:rPr>
              <w:t>,</w:t>
            </w:r>
          </w:p>
          <w:p w:rsidR="00226BA3" w:rsidRPr="00AD3B9E" w:rsidRDefault="00226BA3" w:rsidP="00226BA3">
            <w:pPr>
              <w:pStyle w:val="Liststycke"/>
              <w:numPr>
                <w:ilvl w:val="0"/>
                <w:numId w:val="32"/>
              </w:numPr>
              <w:rPr>
                <w:lang w:val="sv-SE"/>
              </w:rPr>
            </w:pPr>
            <w:r w:rsidRPr="00AD3B9E">
              <w:rPr>
                <w:lang w:val="sv-SE"/>
              </w:rPr>
              <w:t>Studsa bollen hårt i golvet, snurra runt och fånga.</w:t>
            </w:r>
          </w:p>
          <w:p w:rsidR="00226BA3" w:rsidRPr="00F07582" w:rsidRDefault="00226BA3" w:rsidP="00226BA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Med boll under</w:t>
            </w:r>
            <w:r w:rsidRPr="00F07582">
              <w:rPr>
                <w:b/>
                <w:lang w:val="sv-SE"/>
              </w:rPr>
              <w:t xml:space="preserve"> rörelse (gå, jogga, springa)</w:t>
            </w:r>
            <w:r>
              <w:rPr>
                <w:b/>
                <w:lang w:val="sv-SE"/>
              </w:rPr>
              <w:t>:</w:t>
            </w:r>
          </w:p>
          <w:p w:rsidR="00226BA3" w:rsidRPr="00780375" w:rsidRDefault="00226BA3" w:rsidP="00226BA3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Studsa under rörelse framåt/bakåt</w:t>
            </w:r>
            <w:r>
              <w:rPr>
                <w:lang w:val="sv-SE"/>
              </w:rPr>
              <w:t>.</w:t>
            </w:r>
          </w:p>
          <w:p w:rsidR="00226BA3" w:rsidRPr="00780375" w:rsidRDefault="00226BA3" w:rsidP="00226BA3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Studsa slalom mellan koner</w:t>
            </w:r>
            <w:r>
              <w:rPr>
                <w:lang w:val="sv-SE"/>
              </w:rPr>
              <w:t>.</w:t>
            </w:r>
          </w:p>
          <w:p w:rsidR="00226BA3" w:rsidRPr="00780375" w:rsidRDefault="00226BA3" w:rsidP="00226BA3">
            <w:pPr>
              <w:pStyle w:val="Liststycke"/>
              <w:numPr>
                <w:ilvl w:val="0"/>
                <w:numId w:val="35"/>
              </w:numPr>
              <w:rPr>
                <w:lang w:val="sv-SE"/>
              </w:rPr>
            </w:pPr>
            <w:r w:rsidRPr="00780375">
              <w:rPr>
                <w:lang w:val="sv-SE"/>
              </w:rPr>
              <w:t>Kasta bollen framåt och spring ifatt och börja studsa.</w:t>
            </w:r>
          </w:p>
          <w:p w:rsidR="00226BA3" w:rsidRPr="00780375" w:rsidRDefault="00226BA3" w:rsidP="00226BA3">
            <w:pPr>
              <w:pStyle w:val="Liststycke"/>
              <w:numPr>
                <w:ilvl w:val="0"/>
                <w:numId w:val="34"/>
              </w:numPr>
              <w:rPr>
                <w:lang w:val="sv-SE"/>
              </w:rPr>
            </w:pPr>
            <w:r w:rsidRPr="00780375">
              <w:rPr>
                <w:lang w:val="sv-SE"/>
              </w:rPr>
              <w:t xml:space="preserve">Fri lek med boll - studsa runt, Inte krocka, kasta mot vägg/basketkorg, håll bollen som en bricka, håll bollen på huvudet, håll bollen mellan knäna och hoppa runt som en känguru . </w:t>
            </w:r>
            <w:r>
              <w:rPr>
                <w:lang w:val="sv-SE"/>
              </w:rPr>
              <w:t>På</w:t>
            </w:r>
            <w:r w:rsidRPr="00780375">
              <w:rPr>
                <w:lang w:val="sv-SE"/>
              </w:rPr>
              <w:t xml:space="preserve"> signal – lägg bollen på golvet, spring till en ribbstol, klättra upp. </w:t>
            </w:r>
            <w:r>
              <w:rPr>
                <w:lang w:val="sv-SE"/>
              </w:rPr>
              <w:t xml:space="preserve">På  </w:t>
            </w:r>
            <w:r w:rsidRPr="00780375">
              <w:rPr>
                <w:lang w:val="sv-SE"/>
              </w:rPr>
              <w:t>signal spring tillbaka bollen och fortsätt med ny uppgift…</w:t>
            </w:r>
          </w:p>
          <w:p w:rsidR="00226BA3" w:rsidRPr="00780375" w:rsidRDefault="00226BA3" w:rsidP="00226BA3">
            <w:pPr>
              <w:pStyle w:val="Liststycke"/>
              <w:numPr>
                <w:ilvl w:val="0"/>
                <w:numId w:val="34"/>
              </w:numPr>
              <w:rPr>
                <w:lang w:val="sv-SE"/>
              </w:rPr>
            </w:pPr>
            <w:r w:rsidRPr="00780375">
              <w:rPr>
                <w:lang w:val="sv-SE"/>
              </w:rPr>
              <w:t>Passningar 2 och 2 eller 3 och 3 under fri rörelse.</w:t>
            </w:r>
          </w:p>
          <w:p w:rsidR="00536597" w:rsidRPr="00536597" w:rsidRDefault="00536597" w:rsidP="0041464B">
            <w:pPr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A5" w:rsidRDefault="002D2BA5" w:rsidP="006C3CB9">
            <w:pPr>
              <w:rPr>
                <w:lang w:val="sv-SE"/>
              </w:rPr>
            </w:pPr>
          </w:p>
          <w:p w:rsidR="002D2BA5" w:rsidRPr="00536597" w:rsidRDefault="002D2BA5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Default="00536597" w:rsidP="006C3CB9">
            <w:pPr>
              <w:rPr>
                <w:lang w:val="sv-SE"/>
              </w:rPr>
            </w:pPr>
          </w:p>
          <w:p w:rsidR="00536597" w:rsidRPr="00536597" w:rsidRDefault="00536597" w:rsidP="006C3CB9">
            <w:pPr>
              <w:rPr>
                <w:lang w:val="sv-SE"/>
              </w:rPr>
            </w:pPr>
          </w:p>
          <w:p w:rsidR="00536597" w:rsidRPr="007D4BAF" w:rsidRDefault="00536597" w:rsidP="006C3CB9">
            <w:pPr>
              <w:rPr>
                <w:lang w:val="sv-SE"/>
              </w:rPr>
            </w:pPr>
          </w:p>
        </w:tc>
      </w:tr>
      <w:tr w:rsidR="002F7870" w:rsidRPr="00F256F7" w:rsidTr="006C3CB9">
        <w:tc>
          <w:tcPr>
            <w:tcW w:w="921" w:type="dxa"/>
          </w:tcPr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10 min</w:t>
            </w:r>
          </w:p>
        </w:tc>
        <w:tc>
          <w:tcPr>
            <w:tcW w:w="1984" w:type="dxa"/>
          </w:tcPr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Passningar</w:t>
            </w:r>
          </w:p>
          <w:p w:rsidR="002F7870" w:rsidRDefault="002F7870" w:rsidP="006C3CB9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sv-SE"/>
              </w:rPr>
              <w:t>Kasta</w:t>
            </w:r>
          </w:p>
          <w:p w:rsidR="002F7870" w:rsidRPr="00FE6ECB" w:rsidRDefault="002F7870" w:rsidP="006C3CB9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 w:rsidRPr="00FE6ECB">
              <w:rPr>
                <w:lang w:val="sv-SE"/>
              </w:rPr>
              <w:t>Fånga</w:t>
            </w:r>
            <w:r>
              <w:rPr>
                <w:lang w:val="sv-SE"/>
              </w:rPr>
              <w:t xml:space="preserve"> </w:t>
            </w:r>
          </w:p>
          <w:p w:rsidR="002F7870" w:rsidRDefault="002F7870" w:rsidP="006C3CB9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 w:rsidRPr="00FE6ECB">
              <w:rPr>
                <w:lang w:val="sv-SE"/>
              </w:rPr>
              <w:t xml:space="preserve">Fotarbete </w:t>
            </w:r>
          </w:p>
          <w:p w:rsidR="002F7870" w:rsidRDefault="002F7870" w:rsidP="006C3CB9">
            <w:pPr>
              <w:rPr>
                <w:noProof/>
                <w:lang w:val="sv-SE" w:eastAsia="sv-SE"/>
              </w:rPr>
            </w:pPr>
          </w:p>
          <w:p w:rsidR="002F7870" w:rsidRPr="00B95B82" w:rsidRDefault="002F7870" w:rsidP="006C3CB9">
            <w:pPr>
              <w:rPr>
                <w:lang w:val="sv-SE"/>
              </w:rPr>
            </w:pPr>
            <w:r w:rsidRPr="00C116EA">
              <w:rPr>
                <w:noProof/>
                <w:lang w:val="sv-SE"/>
              </w:rPr>
              <w:t xml:space="preserve">          </w:t>
            </w:r>
          </w:p>
        </w:tc>
        <w:tc>
          <w:tcPr>
            <w:tcW w:w="4962" w:type="dxa"/>
          </w:tcPr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Passningar stillastående                </w:t>
            </w:r>
          </w:p>
          <w:p w:rsidR="002F7870" w:rsidRPr="004F65B7" w:rsidRDefault="002F7870" w:rsidP="006C3CB9">
            <w:pPr>
              <w:rPr>
                <w:b/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 w:rsidRPr="00401A4E">
              <w:rPr>
                <w:b/>
                <w:lang w:val="sv-SE"/>
              </w:rPr>
              <w:t>Korta/långa studspassningar</w:t>
            </w:r>
            <w:r w:rsidRPr="00401A4E">
              <w:rPr>
                <w:lang w:val="sv-SE"/>
              </w:rPr>
              <w:t>, studsa nära mottagaren så att bollen kan fångas på väg uppåt.</w:t>
            </w:r>
          </w:p>
          <w:p w:rsidR="002F7870" w:rsidRPr="00401A4E" w:rsidRDefault="002F7870" w:rsidP="006C3CB9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03F2ED2" wp14:editId="42F42161">
                  <wp:extent cx="2130950" cy="882944"/>
                  <wp:effectExtent l="0" t="0" r="3175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32" cy="88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Pr="00401A4E" w:rsidRDefault="002F7870" w:rsidP="006C3CB9">
            <w:pPr>
              <w:rPr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 w:rsidRPr="00401A4E">
              <w:rPr>
                <w:b/>
                <w:lang w:val="sv-SE"/>
              </w:rPr>
              <w:t>Korta direktpassningar</w:t>
            </w:r>
            <w:r w:rsidRPr="00401A4E">
              <w:rPr>
                <w:lang w:val="sv-SE"/>
              </w:rPr>
              <w:t>, sikta på mottagarens bröst.</w:t>
            </w:r>
          </w:p>
          <w:p w:rsidR="002F7870" w:rsidRPr="00401A4E" w:rsidRDefault="002F7870" w:rsidP="006C3CB9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AB16014" wp14:editId="71BFB0EF">
                  <wp:extent cx="1800225" cy="895350"/>
                  <wp:effectExtent l="0" t="0" r="9525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 i triangel</w:t>
            </w: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1F3C093" wp14:editId="5F2FBC10">
                  <wp:extent cx="2234317" cy="1292628"/>
                  <wp:effectExtent l="0" t="0" r="0" b="317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86" cy="129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A passar till B som passar till C som passar till A osv.</w:t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 med p</w:t>
            </w:r>
            <w:r w:rsidRPr="00A5792D">
              <w:rPr>
                <w:b/>
                <w:lang w:val="sv-SE"/>
              </w:rPr>
              <w:t>latsbyte</w:t>
            </w:r>
          </w:p>
          <w:p w:rsidR="002F7870" w:rsidRPr="00A5792D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54EAAE6" wp14:editId="75FF0168">
                  <wp:extent cx="2636895" cy="985962"/>
                  <wp:effectExtent l="0" t="0" r="0" b="508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21" cy="99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A passar B och springer och ställer sig bakom D. B passar C och springer till C´s plats (kon). C passar till D och springer osv.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 med vändning</w:t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2E5FA67" wp14:editId="5BC4126A">
                  <wp:extent cx="2473604" cy="874644"/>
                  <wp:effectExtent l="0" t="0" r="3175" b="190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379" cy="87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A passar till B som vänder sig om och passar till C som passar tillbaka till B som vänder sig om och passar till A. (Byt platser så alla får stå i mitten)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26BA3" w:rsidRDefault="00226BA3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 med sidledsförflyttning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C0353EA" wp14:editId="76B6DE98">
                  <wp:extent cx="2003728" cy="1511007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22" cy="150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B passar till A. A passar tillbaka till B och förflyttar sig med snabba sidsteg 2-3 m till kon 2 (eller linje). C passar till A. A passar tillbaka till C och förflyttar sig med snabba sidsteg 2-3 m i till kon 1 osv.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Hota och passa</w:t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0865BF6" wp14:editId="1D82D80B">
                  <wp:extent cx="3061970" cy="633730"/>
                  <wp:effectExtent l="0" t="0" r="508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7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Pr="007F2691" w:rsidRDefault="002F7870" w:rsidP="006C3CB9">
            <w:pPr>
              <w:rPr>
                <w:lang w:val="sv-SE"/>
              </w:rPr>
            </w:pPr>
            <w:r w:rsidRPr="007F2691">
              <w:rPr>
                <w:lang w:val="sv-SE"/>
              </w:rPr>
              <w:t>A tar ett steg snett framåt</w:t>
            </w:r>
            <w:r>
              <w:rPr>
                <w:lang w:val="sv-SE"/>
              </w:rPr>
              <w:t xml:space="preserve"> och passar till B som </w:t>
            </w:r>
            <w:r w:rsidRPr="007F2691">
              <w:rPr>
                <w:lang w:val="sv-SE"/>
              </w:rPr>
              <w:t>tar ett steg snett framåt</w:t>
            </w:r>
            <w:r>
              <w:rPr>
                <w:lang w:val="sv-SE"/>
              </w:rPr>
              <w:t xml:space="preserve"> och passar till C. som tar ett steg snett framåt och passar till B som tar ett steg snett framåt och passar till A osv. </w:t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BA62E7" w:rsidRDefault="00BA62E7" w:rsidP="006C3CB9">
            <w:pPr>
              <w:rPr>
                <w:b/>
                <w:lang w:val="sv-SE"/>
              </w:rPr>
            </w:pPr>
          </w:p>
          <w:p w:rsidR="00BA62E7" w:rsidRDefault="00BA62E7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Korta sidledspassningar under jogging </w:t>
            </w:r>
          </w:p>
          <w:p w:rsidR="002F7870" w:rsidRDefault="002F7870" w:rsidP="006C3CB9">
            <w:pPr>
              <w:rPr>
                <w:b/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FA6D226" wp14:editId="7DD8BF76">
                  <wp:extent cx="2854518" cy="1143507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78" cy="114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870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Spelare A och B joggar jämsides och passar korta ”backhands och forehandspass” mellan varandra. När de kommer nära målgården skjuter de varannan gång mot mål. Hämtar därefter bollen och startar om mot andra målet.</w:t>
            </w:r>
          </w:p>
          <w:p w:rsidR="002F7870" w:rsidRPr="00384A17" w:rsidRDefault="002F7870" w:rsidP="006C3CB9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F7870" w:rsidRPr="00EB42FA" w:rsidRDefault="00EB42FA" w:rsidP="006C3CB9">
            <w:pPr>
              <w:rPr>
                <w:b/>
                <w:lang w:val="sv-SE"/>
              </w:rPr>
            </w:pPr>
            <w:r w:rsidRPr="00EB42FA">
              <w:rPr>
                <w:b/>
                <w:lang w:val="sv-SE"/>
              </w:rPr>
              <w:lastRenderedPageBreak/>
              <w:t>FOTARBETE!</w:t>
            </w:r>
            <w:r w:rsidR="00795ADC">
              <w:rPr>
                <w:b/>
                <w:lang w:val="sv-SE"/>
              </w:rPr>
              <w:t xml:space="preserve"> Aldrig stå stilla!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b/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b/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b/>
                <w:sz w:val="20"/>
                <w:szCs w:val="20"/>
                <w:lang w:val="sv-SE"/>
              </w:rPr>
            </w:pPr>
          </w:p>
          <w:p w:rsidR="002F7870" w:rsidRPr="007A4B66" w:rsidRDefault="002F7870" w:rsidP="006C3CB9">
            <w:pPr>
              <w:rPr>
                <w:sz w:val="20"/>
                <w:szCs w:val="20"/>
                <w:lang w:val="sv-SE"/>
              </w:rPr>
            </w:pPr>
            <w:r w:rsidRPr="005C2135">
              <w:rPr>
                <w:b/>
                <w:sz w:val="20"/>
                <w:szCs w:val="20"/>
                <w:lang w:val="sv-SE"/>
              </w:rPr>
              <w:t>Alt.</w:t>
            </w:r>
            <w:r w:rsidRPr="007A4B66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En sitter eller båda sitter ner och passar till varandra. Den som står kan rulla tillbaka bollen till den som sitter med benen lätt isär.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795ADC" w:rsidRDefault="00795ADC" w:rsidP="006C3CB9">
            <w:pPr>
              <w:rPr>
                <w:b/>
                <w:lang w:val="sv-SE"/>
              </w:rPr>
            </w:pPr>
            <w:r w:rsidRPr="00EB42FA">
              <w:rPr>
                <w:b/>
                <w:lang w:val="sv-SE"/>
              </w:rPr>
              <w:t>FOTARBETE!</w:t>
            </w:r>
            <w:r>
              <w:rPr>
                <w:b/>
                <w:lang w:val="sv-SE"/>
              </w:rPr>
              <w:t xml:space="preserve"> Aldrig stå stilla!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Byt</w:t>
            </w:r>
            <w:r>
              <w:rPr>
                <w:sz w:val="20"/>
                <w:szCs w:val="20"/>
                <w:lang w:val="sv-SE"/>
              </w:rPr>
              <w:t>a</w:t>
            </w:r>
            <w:r w:rsidRPr="002702D7">
              <w:rPr>
                <w:sz w:val="20"/>
                <w:szCs w:val="20"/>
                <w:lang w:val="sv-SE"/>
              </w:rPr>
              <w:t xml:space="preserve"> håll efter ett tag. </w:t>
            </w: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Markera position med linje eller koner.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8C62F4" w:rsidRDefault="008C62F4" w:rsidP="006C3CB9">
            <w:pPr>
              <w:rPr>
                <w:lang w:val="sv-SE"/>
              </w:rPr>
            </w:pPr>
          </w:p>
          <w:p w:rsidR="002F7870" w:rsidRPr="008C62F4" w:rsidRDefault="002F7870" w:rsidP="006C3CB9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Pr="00217B14">
              <w:rPr>
                <w:sz w:val="20"/>
                <w:szCs w:val="20"/>
                <w:lang w:val="sv-SE"/>
              </w:rPr>
              <w:t xml:space="preserve">id kast med hö arm </w:t>
            </w:r>
            <w:r>
              <w:rPr>
                <w:sz w:val="20"/>
                <w:szCs w:val="20"/>
                <w:lang w:val="sv-SE"/>
              </w:rPr>
              <w:t xml:space="preserve">går det snabbast att passa iväg bollen om </w:t>
            </w:r>
            <w:r w:rsidRPr="00217B14">
              <w:rPr>
                <w:sz w:val="20"/>
                <w:szCs w:val="20"/>
                <w:lang w:val="sv-SE"/>
              </w:rPr>
              <w:t xml:space="preserve">vändningen </w:t>
            </w:r>
            <w:r>
              <w:rPr>
                <w:sz w:val="20"/>
                <w:szCs w:val="20"/>
                <w:lang w:val="sv-SE"/>
              </w:rPr>
              <w:t>görs</w:t>
            </w:r>
            <w:r w:rsidRPr="00217B14">
              <w:rPr>
                <w:sz w:val="20"/>
                <w:szCs w:val="20"/>
                <w:lang w:val="sv-SE"/>
              </w:rPr>
              <w:t xml:space="preserve"> åt vänster.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sz w:val="20"/>
                <w:szCs w:val="20"/>
                <w:lang w:val="sv-SE"/>
              </w:rPr>
            </w:pPr>
          </w:p>
          <w:p w:rsidR="00226BA3" w:rsidRDefault="00226BA3" w:rsidP="006C3CB9">
            <w:pPr>
              <w:rPr>
                <w:sz w:val="20"/>
                <w:szCs w:val="20"/>
                <w:lang w:val="sv-SE"/>
              </w:rPr>
            </w:pP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Markera position med linje eller koner.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Pr="00AF4333" w:rsidRDefault="002F7870" w:rsidP="006C3CB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Spelarna turas om att vara A. Byte </w:t>
            </w:r>
            <w:r w:rsidRPr="00AF4333">
              <w:rPr>
                <w:sz w:val="20"/>
                <w:lang w:val="sv-SE"/>
              </w:rPr>
              <w:t xml:space="preserve">efter </w:t>
            </w:r>
            <w:r>
              <w:rPr>
                <w:sz w:val="20"/>
                <w:lang w:val="sv-SE"/>
              </w:rPr>
              <w:t xml:space="preserve">c:a </w:t>
            </w:r>
            <w:r w:rsidRPr="00AF4333">
              <w:rPr>
                <w:sz w:val="20"/>
                <w:lang w:val="sv-SE"/>
              </w:rPr>
              <w:t>1 min</w:t>
            </w:r>
            <w:r>
              <w:rPr>
                <w:sz w:val="20"/>
                <w:lang w:val="sv-SE"/>
              </w:rPr>
              <w:t xml:space="preserve">. Kör  två </w:t>
            </w:r>
            <w:r w:rsidRPr="00AF4333">
              <w:rPr>
                <w:sz w:val="20"/>
                <w:lang w:val="sv-SE"/>
              </w:rPr>
              <w:t xml:space="preserve">omgångar </w:t>
            </w:r>
            <w:r>
              <w:rPr>
                <w:sz w:val="20"/>
                <w:lang w:val="sv-SE"/>
              </w:rPr>
              <w:t xml:space="preserve">A </w:t>
            </w:r>
            <w:r w:rsidRPr="00AF4333">
              <w:rPr>
                <w:sz w:val="20"/>
                <w:lang w:val="sv-SE"/>
              </w:rPr>
              <w:t xml:space="preserve">per </w:t>
            </w:r>
            <w:r>
              <w:rPr>
                <w:sz w:val="20"/>
                <w:lang w:val="sv-SE"/>
              </w:rPr>
              <w:t>spelare.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F7870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2702D7" w:rsidRDefault="002F7870" w:rsidP="006C3CB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Kan även övas med stötpass.</w:t>
            </w: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2F7870" w:rsidRDefault="002F7870" w:rsidP="006C3CB9">
            <w:pPr>
              <w:rPr>
                <w:lang w:val="sv-SE"/>
              </w:rPr>
            </w:pPr>
          </w:p>
          <w:p w:rsidR="008C62F4" w:rsidRDefault="008C62F4" w:rsidP="006C3CB9">
            <w:pPr>
              <w:rPr>
                <w:sz w:val="20"/>
                <w:szCs w:val="20"/>
                <w:lang w:val="sv-SE"/>
              </w:rPr>
            </w:pPr>
          </w:p>
          <w:p w:rsidR="00BA62E7" w:rsidRPr="00BA62E7" w:rsidRDefault="00BA62E7" w:rsidP="006C3CB9">
            <w:pPr>
              <w:rPr>
                <w:sz w:val="20"/>
                <w:szCs w:val="20"/>
                <w:lang w:val="sv-SE"/>
              </w:rPr>
            </w:pPr>
            <w:r w:rsidRPr="00BA62E7">
              <w:rPr>
                <w:sz w:val="20"/>
                <w:szCs w:val="20"/>
                <w:lang w:val="sv-SE"/>
              </w:rPr>
              <w:t>3 x 1 min byte av plats efter varje min.</w:t>
            </w:r>
          </w:p>
          <w:p w:rsidR="00BA62E7" w:rsidRPr="00BA62E7" w:rsidRDefault="00BA62E7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BA62E7" w:rsidRDefault="002F7870" w:rsidP="006C3CB9">
            <w:pPr>
              <w:rPr>
                <w:sz w:val="20"/>
                <w:szCs w:val="20"/>
                <w:lang w:val="sv-SE"/>
              </w:rPr>
            </w:pPr>
            <w:r w:rsidRPr="00BA62E7">
              <w:rPr>
                <w:sz w:val="20"/>
                <w:szCs w:val="20"/>
                <w:lang w:val="sv-SE"/>
              </w:rPr>
              <w:t>Överarmskast, vrida upp överkroppen så att bröstet pekar i passningsriktningen</w:t>
            </w:r>
          </w:p>
          <w:p w:rsidR="002F7870" w:rsidRPr="00BA62E7" w:rsidRDefault="002F7870" w:rsidP="006C3CB9">
            <w:pPr>
              <w:rPr>
                <w:sz w:val="20"/>
                <w:szCs w:val="20"/>
                <w:lang w:val="sv-SE"/>
              </w:rPr>
            </w:pPr>
          </w:p>
          <w:p w:rsidR="002F7870" w:rsidRPr="00BA62E7" w:rsidRDefault="002F7870" w:rsidP="006C3CB9">
            <w:pPr>
              <w:rPr>
                <w:sz w:val="20"/>
                <w:szCs w:val="20"/>
                <w:lang w:val="sv-SE"/>
              </w:rPr>
            </w:pPr>
            <w:r w:rsidRPr="00BA62E7">
              <w:rPr>
                <w:sz w:val="20"/>
                <w:szCs w:val="20"/>
                <w:lang w:val="sv-SE"/>
              </w:rPr>
              <w:t xml:space="preserve">OBS! hela tiden rörelse i fötterna! </w:t>
            </w:r>
          </w:p>
          <w:p w:rsidR="002F7870" w:rsidRPr="007D4BAF" w:rsidRDefault="002F7870" w:rsidP="006C3CB9">
            <w:pPr>
              <w:rPr>
                <w:lang w:val="sv-SE"/>
              </w:rPr>
            </w:pPr>
            <w:r w:rsidRPr="00BA62E7">
              <w:rPr>
                <w:sz w:val="20"/>
                <w:szCs w:val="20"/>
                <w:lang w:val="sv-SE"/>
              </w:rPr>
              <w:t>Backa till utgångsposition efter pass.</w:t>
            </w:r>
          </w:p>
        </w:tc>
      </w:tr>
    </w:tbl>
    <w:p w:rsidR="00226BA3" w:rsidRPr="00F256F7" w:rsidRDefault="00226BA3">
      <w:pPr>
        <w:rPr>
          <w:lang w:val="sv-SE"/>
        </w:rPr>
      </w:pPr>
      <w:r w:rsidRPr="00F256F7">
        <w:rPr>
          <w:lang w:val="sv-SE"/>
        </w:rPr>
        <w:lastRenderedPageBreak/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396685" w:rsidRPr="001A3965" w:rsidTr="0039668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4" w:rsidRDefault="002C69F4" w:rsidP="00D00F92">
            <w:pPr>
              <w:rPr>
                <w:lang w:val="sv-SE"/>
              </w:rPr>
            </w:pPr>
          </w:p>
          <w:p w:rsidR="00396685" w:rsidRDefault="00722293" w:rsidP="00D00F92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396685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4" w:rsidRDefault="002C69F4" w:rsidP="006C3CB9">
            <w:pPr>
              <w:rPr>
                <w:b/>
                <w:lang w:val="sv-SE"/>
              </w:rPr>
            </w:pPr>
          </w:p>
          <w:p w:rsidR="00396685" w:rsidRDefault="00396685" w:rsidP="006C3CB9">
            <w:pPr>
              <w:rPr>
                <w:b/>
                <w:lang w:val="sv-SE"/>
              </w:rPr>
            </w:pPr>
            <w:r w:rsidRPr="00396685">
              <w:rPr>
                <w:b/>
                <w:lang w:val="sv-SE"/>
              </w:rPr>
              <w:t>Bollek</w:t>
            </w:r>
            <w:r w:rsidR="00997992">
              <w:rPr>
                <w:b/>
                <w:lang w:val="sv-SE"/>
              </w:rPr>
              <w:t xml:space="preserve"> -samarbete</w:t>
            </w:r>
          </w:p>
          <w:p w:rsidR="00AE0BE6" w:rsidRPr="00396685" w:rsidRDefault="00AE0BE6" w:rsidP="006C3CB9">
            <w:pPr>
              <w:rPr>
                <w:b/>
                <w:lang w:val="sv-SE"/>
              </w:rPr>
            </w:pPr>
          </w:p>
          <w:p w:rsidR="00396685" w:rsidRDefault="00396685" w:rsidP="006C3CB9">
            <w:pPr>
              <w:rPr>
                <w:b/>
                <w:lang w:val="sv-SE"/>
              </w:rPr>
            </w:pPr>
          </w:p>
          <w:p w:rsidR="00396685" w:rsidRPr="00DC5126" w:rsidRDefault="00396685" w:rsidP="006C3CB9">
            <w:pPr>
              <w:rPr>
                <w:b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4" w:rsidRDefault="002C69F4" w:rsidP="006C3CB9">
            <w:pPr>
              <w:rPr>
                <w:lang w:val="sv-SE"/>
              </w:rPr>
            </w:pPr>
          </w:p>
          <w:p w:rsidR="00AE0BE6" w:rsidRDefault="00AE0BE6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Dela in i </w:t>
            </w:r>
            <w:r w:rsidR="004D3E66">
              <w:rPr>
                <w:lang w:val="sv-SE"/>
              </w:rPr>
              <w:t>X</w:t>
            </w:r>
            <w:r>
              <w:rPr>
                <w:lang w:val="sv-SE"/>
              </w:rPr>
              <w:t xml:space="preserve"> </w:t>
            </w:r>
            <w:r w:rsidR="00FA28F3">
              <w:rPr>
                <w:lang w:val="sv-SE"/>
              </w:rPr>
              <w:t xml:space="preserve">st </w:t>
            </w:r>
            <w:r w:rsidR="004D3E66">
              <w:rPr>
                <w:lang w:val="sv-SE"/>
              </w:rPr>
              <w:t>lag/grupper</w:t>
            </w:r>
            <w:r w:rsidR="002C69F4">
              <w:rPr>
                <w:lang w:val="sv-SE"/>
              </w:rPr>
              <w:t>,</w:t>
            </w:r>
            <w:r>
              <w:rPr>
                <w:lang w:val="sv-SE"/>
              </w:rPr>
              <w:t xml:space="preserve"> </w:t>
            </w:r>
            <w:r w:rsidR="002C69F4">
              <w:rPr>
                <w:lang w:val="sv-SE"/>
              </w:rPr>
              <w:t>bollek</w:t>
            </w:r>
            <w:r w:rsidR="00FA28F3">
              <w:rPr>
                <w:lang w:val="sv-SE"/>
              </w:rPr>
              <w:t xml:space="preserve"> </w:t>
            </w:r>
            <w:r w:rsidR="002C69F4">
              <w:rPr>
                <w:lang w:val="sv-SE"/>
              </w:rPr>
              <w:t>i</w:t>
            </w:r>
            <w:r w:rsidR="00FA28F3">
              <w:rPr>
                <w:lang w:val="sv-SE"/>
              </w:rPr>
              <w:t xml:space="preserve"> </w:t>
            </w:r>
            <w:r w:rsidR="00AA058C">
              <w:rPr>
                <w:lang w:val="sv-SE"/>
              </w:rPr>
              <w:t xml:space="preserve">2 x 4 min. </w:t>
            </w:r>
            <w:r w:rsidR="00FA28F3">
              <w:rPr>
                <w:lang w:val="sv-SE"/>
              </w:rPr>
              <w:t>Dricka</w:t>
            </w:r>
            <w:r w:rsidR="00AA058C">
              <w:rPr>
                <w:lang w:val="sv-SE"/>
              </w:rPr>
              <w:t xml:space="preserve"> i </w:t>
            </w:r>
            <w:r w:rsidR="00FA28F3">
              <w:rPr>
                <w:lang w:val="sv-SE"/>
              </w:rPr>
              <w:t>paus</w:t>
            </w:r>
            <w:r w:rsidR="00AA058C">
              <w:rPr>
                <w:lang w:val="sv-SE"/>
              </w:rPr>
              <w:t>en.</w:t>
            </w:r>
          </w:p>
          <w:p w:rsidR="00FA28F3" w:rsidRDefault="00FA28F3" w:rsidP="006C3CB9">
            <w:pPr>
              <w:rPr>
                <w:lang w:val="sv-SE"/>
              </w:rPr>
            </w:pPr>
          </w:p>
          <w:p w:rsidR="00AA058C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 xml:space="preserve">Alt. </w:t>
            </w:r>
            <w:r w:rsidR="00AA058C" w:rsidRPr="00396685">
              <w:rPr>
                <w:lang w:val="sv-SE"/>
              </w:rPr>
              <w:t xml:space="preserve">Bänkhandboll </w:t>
            </w:r>
          </w:p>
          <w:p w:rsidR="00AA058C" w:rsidRPr="00396685" w:rsidRDefault="00396685" w:rsidP="00AA058C">
            <w:pPr>
              <w:rPr>
                <w:lang w:val="sv-SE"/>
              </w:rPr>
            </w:pPr>
            <w:r w:rsidRPr="00396685">
              <w:rPr>
                <w:lang w:val="sv-SE"/>
              </w:rPr>
              <w:t xml:space="preserve">Alt. </w:t>
            </w:r>
            <w:r w:rsidR="00AA058C" w:rsidRPr="00396685">
              <w:rPr>
                <w:lang w:val="sv-SE"/>
              </w:rPr>
              <w:t>Blixtboll</w:t>
            </w:r>
          </w:p>
          <w:p w:rsidR="00396685" w:rsidRPr="00396685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>Alt. Plankboll</w:t>
            </w:r>
          </w:p>
          <w:p w:rsidR="00396685" w:rsidRPr="00396685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>Alt. Doppboll</w:t>
            </w:r>
          </w:p>
          <w:p w:rsidR="005042ED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 xml:space="preserve">Alt. </w:t>
            </w:r>
            <w:r w:rsidR="00AA058C">
              <w:rPr>
                <w:lang w:val="sv-SE"/>
              </w:rPr>
              <w:t>Kungsboll</w:t>
            </w:r>
          </w:p>
          <w:p w:rsidR="00396685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 xml:space="preserve">Alt. </w:t>
            </w:r>
            <w:r w:rsidR="00AA058C">
              <w:rPr>
                <w:lang w:val="sv-SE"/>
              </w:rPr>
              <w:t>Poängboll</w:t>
            </w:r>
          </w:p>
          <w:p w:rsidR="00B46088" w:rsidRDefault="00B46088" w:rsidP="006C3CB9">
            <w:pPr>
              <w:rPr>
                <w:lang w:val="sv-SE"/>
              </w:rPr>
            </w:pPr>
            <w:r>
              <w:rPr>
                <w:lang w:val="sv-SE"/>
              </w:rPr>
              <w:t>Alt. Sabotageboll</w:t>
            </w:r>
          </w:p>
          <w:p w:rsidR="00B46088" w:rsidRPr="00396685" w:rsidRDefault="00B46088" w:rsidP="006C3CB9">
            <w:pPr>
              <w:rPr>
                <w:lang w:val="sv-SE"/>
              </w:rPr>
            </w:pPr>
            <w:r>
              <w:rPr>
                <w:lang w:val="sv-SE"/>
              </w:rPr>
              <w:t>Alt. Tigerboll</w:t>
            </w:r>
          </w:p>
          <w:p w:rsidR="00396685" w:rsidRPr="00396685" w:rsidRDefault="00396685" w:rsidP="006C3CB9">
            <w:pPr>
              <w:rPr>
                <w:lang w:val="sv-SE"/>
              </w:rPr>
            </w:pPr>
            <w:r w:rsidRPr="00396685">
              <w:rPr>
                <w:lang w:val="sv-SE"/>
              </w:rPr>
              <w:t>m.fl.</w:t>
            </w:r>
          </w:p>
          <w:p w:rsidR="00396685" w:rsidRPr="00396685" w:rsidRDefault="00396685" w:rsidP="006C3CB9">
            <w:pPr>
              <w:rPr>
                <w:b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4" w:rsidRDefault="002C69F4" w:rsidP="00AA058C">
            <w:pPr>
              <w:rPr>
                <w:lang w:val="sv-SE"/>
              </w:rPr>
            </w:pPr>
          </w:p>
          <w:p w:rsidR="00AA058C" w:rsidRDefault="00396685" w:rsidP="00AA058C">
            <w:pPr>
              <w:rPr>
                <w:lang w:val="sv-SE"/>
              </w:rPr>
            </w:pPr>
            <w:r w:rsidRPr="00AA058C">
              <w:rPr>
                <w:lang w:val="sv-SE"/>
              </w:rPr>
              <w:t xml:space="preserve">Välj i första hand </w:t>
            </w:r>
            <w:r w:rsidR="00AA058C">
              <w:rPr>
                <w:lang w:val="sv-SE"/>
              </w:rPr>
              <w:t>lekar med som tränar samarbete:</w:t>
            </w:r>
          </w:p>
          <w:p w:rsidR="00AA058C" w:rsidRPr="00AA058C" w:rsidRDefault="00AA058C" w:rsidP="00AA058C">
            <w:pPr>
              <w:pStyle w:val="Liststycke"/>
              <w:numPr>
                <w:ilvl w:val="0"/>
                <w:numId w:val="25"/>
              </w:numPr>
              <w:rPr>
                <w:lang w:val="sv-SE"/>
              </w:rPr>
            </w:pPr>
            <w:r w:rsidRPr="00AA058C">
              <w:rPr>
                <w:lang w:val="sv-SE"/>
              </w:rPr>
              <w:t>Passa</w:t>
            </w:r>
          </w:p>
          <w:p w:rsidR="00AA058C" w:rsidRPr="00AA058C" w:rsidRDefault="00AA058C" w:rsidP="00AA058C">
            <w:pPr>
              <w:pStyle w:val="Liststycke"/>
              <w:numPr>
                <w:ilvl w:val="0"/>
                <w:numId w:val="25"/>
              </w:numPr>
              <w:rPr>
                <w:lang w:val="sv-SE"/>
              </w:rPr>
            </w:pPr>
            <w:r w:rsidRPr="00AA058C">
              <w:rPr>
                <w:lang w:val="sv-SE"/>
              </w:rPr>
              <w:t>Göra sig fri</w:t>
            </w:r>
          </w:p>
          <w:p w:rsidR="00AA058C" w:rsidRPr="00AA058C" w:rsidRDefault="00AA058C" w:rsidP="00AA058C">
            <w:pPr>
              <w:pStyle w:val="Liststycke"/>
              <w:numPr>
                <w:ilvl w:val="0"/>
                <w:numId w:val="25"/>
              </w:numPr>
              <w:rPr>
                <w:lang w:val="sv-SE"/>
              </w:rPr>
            </w:pPr>
            <w:r w:rsidRPr="00AA058C">
              <w:rPr>
                <w:lang w:val="sv-SE"/>
              </w:rPr>
              <w:t>Få pass</w:t>
            </w:r>
          </w:p>
          <w:p w:rsidR="00396685" w:rsidRPr="00AA058C" w:rsidRDefault="00AA058C" w:rsidP="00AA058C">
            <w:pPr>
              <w:pStyle w:val="Liststycke"/>
              <w:numPr>
                <w:ilvl w:val="0"/>
                <w:numId w:val="25"/>
              </w:numPr>
              <w:rPr>
                <w:lang w:val="sv-SE"/>
              </w:rPr>
            </w:pPr>
            <w:r w:rsidRPr="00AA058C">
              <w:rPr>
                <w:lang w:val="sv-SE"/>
              </w:rPr>
              <w:t>Göra poäng</w:t>
            </w:r>
          </w:p>
          <w:p w:rsidR="00396685" w:rsidRPr="00396685" w:rsidRDefault="00396685" w:rsidP="006C3CB9">
            <w:pPr>
              <w:rPr>
                <w:lang w:val="sv-SE"/>
              </w:rPr>
            </w:pPr>
          </w:p>
          <w:p w:rsidR="00396685" w:rsidRPr="00396685" w:rsidRDefault="00396685" w:rsidP="006C3CB9">
            <w:pPr>
              <w:rPr>
                <w:b/>
                <w:lang w:val="sv-SE"/>
              </w:rPr>
            </w:pPr>
          </w:p>
        </w:tc>
      </w:tr>
      <w:tr w:rsidR="00722293" w:rsidRPr="00F256F7" w:rsidTr="006C3CB9">
        <w:tc>
          <w:tcPr>
            <w:tcW w:w="921" w:type="dxa"/>
          </w:tcPr>
          <w:p w:rsidR="00722293" w:rsidRDefault="00722293" w:rsidP="00722293">
            <w:pPr>
              <w:rPr>
                <w:lang w:val="sv-SE"/>
              </w:rPr>
            </w:pPr>
            <w:r>
              <w:rPr>
                <w:lang w:val="sv-SE"/>
              </w:rPr>
              <w:t>15 min</w:t>
            </w:r>
          </w:p>
        </w:tc>
        <w:tc>
          <w:tcPr>
            <w:tcW w:w="1984" w:type="dxa"/>
          </w:tcPr>
          <w:p w:rsidR="00722293" w:rsidRDefault="000224BC" w:rsidP="000224B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Målvaktsträning + Skotträning</w:t>
            </w:r>
          </w:p>
          <w:p w:rsidR="000224BC" w:rsidRDefault="000224BC" w:rsidP="000224B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</w:p>
          <w:p w:rsidR="000224BC" w:rsidRDefault="000224BC" w:rsidP="000224B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3 st stn á 5 min</w:t>
            </w:r>
          </w:p>
          <w:p w:rsidR="000224BC" w:rsidRDefault="000224BC" w:rsidP="000224BC">
            <w:pPr>
              <w:rPr>
                <w:b/>
                <w:lang w:val="sv-SE"/>
              </w:rPr>
            </w:pPr>
          </w:p>
        </w:tc>
        <w:tc>
          <w:tcPr>
            <w:tcW w:w="4962" w:type="dxa"/>
          </w:tcPr>
          <w:p w:rsidR="000224BC" w:rsidRPr="005442AC" w:rsidRDefault="000224BC" w:rsidP="000224BC">
            <w:pPr>
              <w:rPr>
                <w:b/>
                <w:lang w:val="sv-SE"/>
              </w:rPr>
            </w:pPr>
            <w:r w:rsidRPr="005442AC">
              <w:rPr>
                <w:b/>
                <w:lang w:val="sv-SE"/>
              </w:rPr>
              <w:t>Målvaktens grundposition och rörelsemönster</w:t>
            </w:r>
          </w:p>
          <w:p w:rsidR="000224BC" w:rsidRDefault="000224BC" w:rsidP="000224BC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552C478" wp14:editId="2347E40C">
                  <wp:extent cx="923925" cy="717654"/>
                  <wp:effectExtent l="0" t="0" r="0" b="635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573" cy="72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4BC" w:rsidRDefault="000224BC" w:rsidP="000224BC">
            <w:pPr>
              <w:rPr>
                <w:lang w:val="sv-SE"/>
              </w:rPr>
            </w:pPr>
          </w:p>
          <w:p w:rsidR="000224BC" w:rsidRPr="000224BC" w:rsidRDefault="000224BC" w:rsidP="000224BC">
            <w:pPr>
              <w:rPr>
                <w:b/>
                <w:sz w:val="24"/>
                <w:lang w:val="sv-SE"/>
              </w:rPr>
            </w:pPr>
            <w:r w:rsidRPr="000224BC">
              <w:rPr>
                <w:b/>
                <w:sz w:val="24"/>
                <w:lang w:val="sv-SE"/>
              </w:rPr>
              <w:t>Stn 1: Solfjäder, skott mot mv</w:t>
            </w:r>
          </w:p>
          <w:p w:rsidR="000224BC" w:rsidRDefault="000224BC" w:rsidP="000224BC">
            <w:pPr>
              <w:jc w:val="center"/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8045988" wp14:editId="79EB8095">
                  <wp:extent cx="1676400" cy="1119289"/>
                  <wp:effectExtent l="0" t="0" r="0" b="508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74" cy="111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4BC" w:rsidRPr="00871EDB" w:rsidRDefault="000224BC" w:rsidP="000224BC">
            <w:pPr>
              <w:rPr>
                <w:lang w:val="sv-SE"/>
              </w:rPr>
            </w:pPr>
            <w:r w:rsidRPr="00871EDB">
              <w:rPr>
                <w:lang w:val="sv-SE"/>
              </w:rPr>
              <w:t>Skjutordning: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>Omgång 1: A till F.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>Omgång 2: F till A.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>Omgång 3: Varannan A, F, B, E, C, D.</w:t>
            </w:r>
          </w:p>
          <w:p w:rsidR="000224BC" w:rsidRDefault="000224BC" w:rsidP="00722293">
            <w:pPr>
              <w:rPr>
                <w:b/>
                <w:szCs w:val="20"/>
                <w:lang w:val="sv-SE"/>
              </w:rPr>
            </w:pPr>
          </w:p>
          <w:p w:rsidR="00984A34" w:rsidRDefault="00984A34" w:rsidP="00984A34">
            <w:pPr>
              <w:rPr>
                <w:lang w:val="sv-SE"/>
              </w:rPr>
            </w:pPr>
            <w:r w:rsidRPr="000224BC">
              <w:rPr>
                <w:b/>
                <w:lang w:val="sv-SE"/>
              </w:rPr>
              <w:t xml:space="preserve">Hoppskott/avstämt skott </w:t>
            </w:r>
            <w:r w:rsidRPr="00F31A1B">
              <w:rPr>
                <w:lang w:val="sv-SE"/>
              </w:rPr>
              <w:t xml:space="preserve">mot mål från 1 meter utanför målgården- </w:t>
            </w:r>
            <w:r w:rsidRPr="00984A34">
              <w:rPr>
                <w:b/>
                <w:lang w:val="sv-SE"/>
              </w:rPr>
              <w:t>ett stegs ansats</w:t>
            </w:r>
            <w:r w:rsidRPr="00F31A1B">
              <w:rPr>
                <w:lang w:val="sv-SE"/>
              </w:rPr>
              <w:t xml:space="preserve"> - upphopp på rätt ben.</w:t>
            </w:r>
          </w:p>
          <w:p w:rsidR="00984A34" w:rsidRDefault="00984A34" w:rsidP="00984A34">
            <w:pPr>
              <w:jc w:val="center"/>
              <w:rPr>
                <w:lang w:val="sv-SE"/>
              </w:rPr>
            </w:pPr>
          </w:p>
          <w:p w:rsidR="00984A34" w:rsidRDefault="00984A34" w:rsidP="00984A34">
            <w:pPr>
              <w:rPr>
                <w:lang w:val="sv-SE"/>
              </w:rPr>
            </w:pPr>
            <w:r w:rsidRPr="000224BC">
              <w:rPr>
                <w:b/>
                <w:lang w:val="sv-SE"/>
              </w:rPr>
              <w:t>Hoppskott/avstämt skott</w:t>
            </w:r>
            <w:r w:rsidRPr="00F31A1B">
              <w:rPr>
                <w:lang w:val="sv-SE"/>
              </w:rPr>
              <w:t xml:space="preserve"> mot mål från </w:t>
            </w:r>
            <w:r>
              <w:rPr>
                <w:lang w:val="sv-SE"/>
              </w:rPr>
              <w:t>3</w:t>
            </w:r>
            <w:r w:rsidRPr="00F31A1B">
              <w:rPr>
                <w:lang w:val="sv-SE"/>
              </w:rPr>
              <w:t xml:space="preserve"> meter utanför målgården</w:t>
            </w:r>
            <w:r>
              <w:rPr>
                <w:lang w:val="sv-SE"/>
              </w:rPr>
              <w:t xml:space="preserve">- </w:t>
            </w:r>
            <w:r w:rsidRPr="00984A34">
              <w:rPr>
                <w:b/>
                <w:lang w:val="sv-SE"/>
              </w:rPr>
              <w:t>3 stegs ansats</w:t>
            </w:r>
            <w:r w:rsidRPr="00F31A1B">
              <w:rPr>
                <w:lang w:val="sv-SE"/>
              </w:rPr>
              <w:t xml:space="preserve"> - upphopp på rätt ben.</w:t>
            </w:r>
          </w:p>
          <w:p w:rsidR="00984A34" w:rsidRDefault="00984A34" w:rsidP="00984A34">
            <w:pPr>
              <w:jc w:val="center"/>
              <w:rPr>
                <w:lang w:val="sv-SE"/>
              </w:rPr>
            </w:pPr>
          </w:p>
          <w:p w:rsidR="00527823" w:rsidRDefault="000224BC" w:rsidP="00527823">
            <w:pPr>
              <w:rPr>
                <w:b/>
                <w:lang w:val="sv-SE"/>
              </w:rPr>
            </w:pPr>
            <w:r w:rsidRPr="000224BC">
              <w:rPr>
                <w:b/>
                <w:sz w:val="24"/>
                <w:lang w:val="sv-SE"/>
              </w:rPr>
              <w:t xml:space="preserve">Stn </w:t>
            </w:r>
            <w:r>
              <w:rPr>
                <w:b/>
                <w:sz w:val="24"/>
                <w:lang w:val="sv-SE"/>
              </w:rPr>
              <w:t xml:space="preserve">2: </w:t>
            </w:r>
            <w:r w:rsidR="00527823" w:rsidRPr="00010F4E">
              <w:rPr>
                <w:b/>
                <w:sz w:val="24"/>
                <w:lang w:val="sv-SE"/>
              </w:rPr>
              <w:t xml:space="preserve">Skott från V9 </w:t>
            </w:r>
            <w:r w:rsidR="000B3171" w:rsidRPr="00010F4E">
              <w:rPr>
                <w:b/>
                <w:sz w:val="24"/>
                <w:lang w:val="sv-SE"/>
              </w:rPr>
              <w:t xml:space="preserve">och </w:t>
            </w:r>
            <w:r w:rsidR="00527823" w:rsidRPr="00010F4E">
              <w:rPr>
                <w:b/>
                <w:sz w:val="24"/>
                <w:lang w:val="sv-SE"/>
              </w:rPr>
              <w:t>H9 position</w:t>
            </w:r>
          </w:p>
          <w:p w:rsidR="00527823" w:rsidRDefault="00527823" w:rsidP="00527823">
            <w:pPr>
              <w:rPr>
                <w:b/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>
              <w:rPr>
                <w:lang w:val="sv-SE"/>
              </w:rPr>
              <w:t xml:space="preserve">och springer i båge, får studspass av tränaren fångar bollen och skjuter </w:t>
            </w:r>
            <w:r w:rsidRPr="000224BC">
              <w:rPr>
                <w:b/>
                <w:lang w:val="sv-SE"/>
              </w:rPr>
              <w:t>Hoppskott/avstämt skott</w:t>
            </w:r>
            <w:r w:rsidR="000B3171">
              <w:rPr>
                <w:b/>
                <w:lang w:val="sv-SE"/>
              </w:rPr>
              <w:t>.</w:t>
            </w:r>
            <w:r w:rsidRPr="000224BC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 </w:t>
            </w:r>
          </w:p>
          <w:p w:rsidR="00010F4E" w:rsidRDefault="00010F4E" w:rsidP="00527823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AB0CD96" wp14:editId="4BCBDE44">
                  <wp:extent cx="2457450" cy="120408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20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545" w:rsidRDefault="00FD7545" w:rsidP="00722293">
            <w:pPr>
              <w:rPr>
                <w:b/>
                <w:sz w:val="24"/>
                <w:szCs w:val="24"/>
                <w:lang w:val="sv-SE"/>
              </w:rPr>
            </w:pPr>
          </w:p>
          <w:p w:rsidR="00722293" w:rsidRDefault="002779DA" w:rsidP="00722293">
            <w:pPr>
              <w:rPr>
                <w:b/>
                <w:szCs w:val="20"/>
                <w:lang w:val="sv-SE"/>
              </w:rPr>
            </w:pPr>
            <w:r w:rsidRPr="00A13D50">
              <w:rPr>
                <w:b/>
                <w:sz w:val="24"/>
                <w:szCs w:val="24"/>
                <w:lang w:val="sv-SE"/>
              </w:rPr>
              <w:t xml:space="preserve">Stn </w:t>
            </w:r>
            <w:r w:rsidR="009936B3">
              <w:rPr>
                <w:b/>
                <w:sz w:val="24"/>
                <w:szCs w:val="24"/>
                <w:lang w:val="sv-SE"/>
              </w:rPr>
              <w:t>3</w:t>
            </w:r>
            <w:r w:rsidRPr="00A13D50">
              <w:rPr>
                <w:b/>
                <w:sz w:val="24"/>
                <w:szCs w:val="24"/>
                <w:lang w:val="sv-SE"/>
              </w:rPr>
              <w:t xml:space="preserve">: </w:t>
            </w:r>
            <w:r w:rsidR="00A13D50" w:rsidRPr="00A13D50">
              <w:rPr>
                <w:b/>
                <w:sz w:val="24"/>
                <w:szCs w:val="24"/>
                <w:lang w:val="sv-SE"/>
              </w:rPr>
              <w:t>R</w:t>
            </w:r>
            <w:r w:rsidR="00722293" w:rsidRPr="00A13D50">
              <w:rPr>
                <w:b/>
                <w:sz w:val="24"/>
                <w:szCs w:val="24"/>
                <w:lang w:val="sv-SE"/>
              </w:rPr>
              <w:t>eturtagningsskott från linjen</w:t>
            </w:r>
            <w:r w:rsidR="00722293">
              <w:rPr>
                <w:b/>
                <w:szCs w:val="20"/>
                <w:lang w:val="sv-SE"/>
              </w:rPr>
              <w:t xml:space="preserve"> </w:t>
            </w:r>
          </w:p>
          <w:p w:rsidR="00722293" w:rsidRDefault="009936B3" w:rsidP="00722293">
            <w:pPr>
              <w:rPr>
                <w:szCs w:val="20"/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>
              <w:rPr>
                <w:lang w:val="sv-SE"/>
              </w:rPr>
              <w:t>och kliver fram med båda fötterna vid linjen, låg tyngdpunkt.</w:t>
            </w:r>
          </w:p>
          <w:p w:rsidR="00A13D50" w:rsidRDefault="009936B3" w:rsidP="0072229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Tränaren passar tillbaka ett studspass och spelaren skjuter ett fallskott eller upphoppsskott.</w:t>
            </w:r>
          </w:p>
          <w:p w:rsidR="00A13D50" w:rsidRDefault="00A13D50" w:rsidP="00722293">
            <w:pPr>
              <w:rPr>
                <w:szCs w:val="20"/>
                <w:lang w:val="sv-SE"/>
              </w:rPr>
            </w:pPr>
          </w:p>
          <w:p w:rsidR="00A13D50" w:rsidRPr="00722293" w:rsidRDefault="00A13D50" w:rsidP="00722293">
            <w:pPr>
              <w:rPr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71AAA52" wp14:editId="050500E8">
                  <wp:extent cx="2362200" cy="1238250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293" w:rsidRPr="00722293" w:rsidRDefault="00722293" w:rsidP="00722293">
            <w:pPr>
              <w:ind w:firstLine="720"/>
              <w:rPr>
                <w:szCs w:val="20"/>
                <w:lang w:val="sv-SE"/>
              </w:rPr>
            </w:pPr>
          </w:p>
          <w:p w:rsidR="00722293" w:rsidRDefault="00722293" w:rsidP="00F21633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0224BC" w:rsidRPr="00A13241" w:rsidRDefault="000224BC" w:rsidP="000224BC">
            <w:pPr>
              <w:rPr>
                <w:b/>
                <w:lang w:val="sv-SE"/>
              </w:rPr>
            </w:pPr>
            <w:r w:rsidRPr="00A13241">
              <w:rPr>
                <w:b/>
                <w:lang w:val="sv-SE"/>
              </w:rPr>
              <w:lastRenderedPageBreak/>
              <w:t>Målvakt: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 xml:space="preserve">Händerna på sidan om huvudet. 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 xml:space="preserve">Benen lätt böjda, axelbredd. 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 xml:space="preserve">Stå mellan bollen och målet. </w:t>
            </w:r>
          </w:p>
          <w:p w:rsidR="000224BC" w:rsidRDefault="000224BC" w:rsidP="000224BC">
            <w:pPr>
              <w:rPr>
                <w:lang w:val="sv-SE"/>
              </w:rPr>
            </w:pPr>
            <w:r>
              <w:rPr>
                <w:lang w:val="sv-SE"/>
              </w:rPr>
              <w:t xml:space="preserve">Titta på bollen och flytta med små steg i sidled (båge). Rädda skott med armar, ben och kropp. </w:t>
            </w: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6C3CB9">
            <w:pPr>
              <w:rPr>
                <w:sz w:val="20"/>
                <w:lang w:val="sv-SE"/>
              </w:rPr>
            </w:pPr>
          </w:p>
          <w:p w:rsidR="008064D5" w:rsidRDefault="008064D5" w:rsidP="008064D5">
            <w:pPr>
              <w:rPr>
                <w:sz w:val="20"/>
                <w:lang w:val="sv-SE"/>
              </w:rPr>
            </w:pPr>
          </w:p>
          <w:p w:rsidR="008064D5" w:rsidRDefault="008064D5" w:rsidP="008064D5">
            <w:pPr>
              <w:rPr>
                <w:sz w:val="20"/>
                <w:lang w:val="sv-SE"/>
              </w:rPr>
            </w:pPr>
          </w:p>
          <w:p w:rsidR="008064D5" w:rsidRDefault="008064D5" w:rsidP="008064D5">
            <w:pPr>
              <w:rPr>
                <w:sz w:val="20"/>
                <w:lang w:val="sv-SE"/>
              </w:rPr>
            </w:pPr>
          </w:p>
          <w:p w:rsidR="008064D5" w:rsidRDefault="008064D5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226BA3" w:rsidRDefault="00226BA3" w:rsidP="00226BA3">
            <w:pPr>
              <w:rPr>
                <w:sz w:val="20"/>
                <w:lang w:val="sv-SE"/>
              </w:rPr>
            </w:pPr>
          </w:p>
          <w:p w:rsidR="00226BA3" w:rsidRDefault="00226BA3" w:rsidP="00226BA3">
            <w:pPr>
              <w:rPr>
                <w:sz w:val="20"/>
                <w:lang w:val="sv-SE"/>
              </w:rPr>
            </w:pPr>
          </w:p>
          <w:p w:rsidR="00226BA3" w:rsidRDefault="00226BA3" w:rsidP="00226BA3">
            <w:pPr>
              <w:rPr>
                <w:sz w:val="20"/>
                <w:lang w:val="sv-SE"/>
              </w:rPr>
            </w:pPr>
          </w:p>
          <w:p w:rsidR="00226BA3" w:rsidRPr="00226BA3" w:rsidRDefault="00226BA3" w:rsidP="00226BA3">
            <w:pPr>
              <w:rPr>
                <w:b/>
                <w:lang w:val="sv-SE"/>
              </w:rPr>
            </w:pPr>
            <w:r w:rsidRPr="00226BA3">
              <w:rPr>
                <w:lang w:val="sv-SE"/>
              </w:rPr>
              <w:t>Bilden visar led från V9 position.</w:t>
            </w:r>
          </w:p>
          <w:p w:rsidR="00226BA3" w:rsidRDefault="00226BA3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984A34" w:rsidRDefault="00984A34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0224BC" w:rsidRDefault="000224BC" w:rsidP="008064D5">
            <w:pPr>
              <w:rPr>
                <w:sz w:val="20"/>
                <w:lang w:val="sv-SE"/>
              </w:rPr>
            </w:pPr>
          </w:p>
          <w:p w:rsidR="008064D5" w:rsidRDefault="008064D5" w:rsidP="000B3171">
            <w:pPr>
              <w:rPr>
                <w:sz w:val="20"/>
                <w:lang w:val="sv-SE"/>
              </w:rPr>
            </w:pPr>
          </w:p>
        </w:tc>
      </w:tr>
      <w:tr w:rsidR="00FA28F3" w:rsidRPr="00F256F7" w:rsidTr="006C3CB9">
        <w:tc>
          <w:tcPr>
            <w:tcW w:w="921" w:type="dxa"/>
          </w:tcPr>
          <w:p w:rsidR="00FA28F3" w:rsidRDefault="00722293" w:rsidP="0072229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5</w:t>
            </w:r>
            <w:r w:rsidR="00FA28F3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FA28F3" w:rsidRDefault="00FA28F3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Stafett</w:t>
            </w:r>
          </w:p>
        </w:tc>
        <w:tc>
          <w:tcPr>
            <w:tcW w:w="4962" w:type="dxa"/>
          </w:tcPr>
          <w:p w:rsidR="008D0971" w:rsidRDefault="00F256F7" w:rsidP="008D097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 1</w:t>
            </w:r>
            <w:r w:rsidR="00FA28F3">
              <w:rPr>
                <w:b/>
                <w:lang w:val="sv-SE"/>
              </w:rPr>
              <w:t xml:space="preserve">: </w:t>
            </w:r>
            <w:r w:rsidR="00FA28F3" w:rsidRPr="007C4B4A">
              <w:rPr>
                <w:b/>
                <w:lang w:val="sv-SE"/>
              </w:rPr>
              <w:t>Byta boll på kon</w:t>
            </w:r>
            <w:r>
              <w:rPr>
                <w:b/>
                <w:lang w:val="sv-SE"/>
              </w:rPr>
              <w:t xml:space="preserve">, </w:t>
            </w:r>
            <w:r w:rsidR="008D0971" w:rsidRPr="00F256F7">
              <w:rPr>
                <w:lang w:val="sv-SE"/>
              </w:rPr>
              <w:t xml:space="preserve">Springa och </w:t>
            </w:r>
            <w:r w:rsidR="008D0971">
              <w:rPr>
                <w:lang w:val="sv-SE"/>
              </w:rPr>
              <w:t xml:space="preserve">byta boll vid varje kon (3 st), </w:t>
            </w:r>
            <w:r w:rsidR="008D0971" w:rsidRPr="00F256F7">
              <w:rPr>
                <w:lang w:val="sv-SE"/>
              </w:rPr>
              <w:t>bollen måste ligga kvar</w:t>
            </w:r>
            <w:r w:rsidR="008D0971">
              <w:rPr>
                <w:lang w:val="sv-SE"/>
              </w:rPr>
              <w:t>, från</w:t>
            </w:r>
            <w:r w:rsidR="008D0971" w:rsidRPr="00F256F7">
              <w:rPr>
                <w:lang w:val="sv-SE"/>
              </w:rPr>
              <w:t xml:space="preserve"> 3:e konen full fart tillbaka.</w:t>
            </w:r>
          </w:p>
          <w:p w:rsidR="00F256F7" w:rsidRPr="00F256F7" w:rsidRDefault="00F256F7" w:rsidP="00F256F7">
            <w:pPr>
              <w:rPr>
                <w:lang w:val="sv-SE"/>
              </w:rPr>
            </w:pPr>
            <w:r w:rsidRPr="00F256F7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  <w:p w:rsidR="00FA28F3" w:rsidRDefault="00FA28F3" w:rsidP="006C3CB9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1FF3371" wp14:editId="66655834">
                  <wp:extent cx="3085106" cy="1108945"/>
                  <wp:effectExtent l="0" t="0" r="127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88" cy="11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8F3" w:rsidRDefault="00FA28F3" w:rsidP="006C3CB9">
            <w:pPr>
              <w:rPr>
                <w:b/>
                <w:lang w:val="sv-SE"/>
              </w:rPr>
            </w:pPr>
          </w:p>
          <w:p w:rsidR="00FA28F3" w:rsidRDefault="008D0971" w:rsidP="006C3CB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Alt 2: </w:t>
            </w:r>
            <w:r>
              <w:rPr>
                <w:b/>
                <w:lang w:val="sv-SE"/>
              </w:rPr>
              <w:t xml:space="preserve">Studs vid varje kon. </w:t>
            </w:r>
            <w:r w:rsidRPr="00F256F7">
              <w:rPr>
                <w:lang w:val="sv-SE"/>
              </w:rPr>
              <w:t>Springa och studsa en gång vid varje kon (3 st) runda 3:e konen och sedan full fart tillbaka.</w:t>
            </w:r>
          </w:p>
          <w:p w:rsidR="008D0971" w:rsidRDefault="008D0971" w:rsidP="006C3CB9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1B5206A" wp14:editId="45203280">
                  <wp:extent cx="3061970" cy="1159510"/>
                  <wp:effectExtent l="0" t="0" r="5080" b="254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7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8F3" w:rsidRPr="003F7D5D" w:rsidRDefault="00FA28F3" w:rsidP="006C3CB9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FA28F3" w:rsidRDefault="00FA28F3" w:rsidP="006C3CB9">
            <w:pPr>
              <w:rPr>
                <w:sz w:val="20"/>
                <w:lang w:val="sv-SE"/>
              </w:rPr>
            </w:pPr>
          </w:p>
          <w:p w:rsidR="00FA28F3" w:rsidRDefault="00FA28F3" w:rsidP="006C3CB9">
            <w:pPr>
              <w:rPr>
                <w:sz w:val="20"/>
                <w:lang w:val="sv-SE"/>
              </w:rPr>
            </w:pPr>
          </w:p>
          <w:p w:rsidR="00FA28F3" w:rsidRDefault="00FA28F3" w:rsidP="006C3CB9">
            <w:pPr>
              <w:rPr>
                <w:sz w:val="20"/>
                <w:lang w:val="sv-SE"/>
              </w:rPr>
            </w:pPr>
          </w:p>
          <w:p w:rsidR="00FA28F3" w:rsidRDefault="00FA28F3" w:rsidP="006C3CB9">
            <w:pPr>
              <w:rPr>
                <w:sz w:val="20"/>
                <w:lang w:val="sv-SE"/>
              </w:rPr>
            </w:pPr>
          </w:p>
          <w:p w:rsidR="00FA28F3" w:rsidRDefault="00FA28F3" w:rsidP="006C3CB9">
            <w:pPr>
              <w:rPr>
                <w:sz w:val="20"/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Default="00FA28F3" w:rsidP="006C3CB9">
            <w:pPr>
              <w:rPr>
                <w:lang w:val="sv-SE"/>
              </w:rPr>
            </w:pPr>
          </w:p>
          <w:p w:rsidR="00FA28F3" w:rsidRPr="007D4BAF" w:rsidRDefault="00FA28F3" w:rsidP="006C3CB9">
            <w:pPr>
              <w:rPr>
                <w:lang w:val="sv-SE"/>
              </w:rPr>
            </w:pPr>
          </w:p>
        </w:tc>
      </w:tr>
      <w:tr w:rsidR="00026DBA" w:rsidRPr="00336929" w:rsidTr="00026D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A" w:rsidRDefault="00026DBA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5 min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A" w:rsidRPr="00026DBA" w:rsidRDefault="00026DBA" w:rsidP="006C3CB9">
            <w:pPr>
              <w:rPr>
                <w:b/>
                <w:lang w:val="sv-SE"/>
              </w:rPr>
            </w:pPr>
            <w:r w:rsidRPr="00026DBA">
              <w:rPr>
                <w:b/>
                <w:lang w:val="sv-SE"/>
              </w:rPr>
              <w:t>*</w:t>
            </w:r>
            <w:r w:rsidRPr="00B453AA">
              <w:rPr>
                <w:b/>
                <w:lang w:val="sv-SE"/>
              </w:rPr>
              <w:t>Avslutning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A" w:rsidRDefault="00026DBA" w:rsidP="006C3CB9">
            <w:pPr>
              <w:rPr>
                <w:lang w:val="sv-SE"/>
              </w:rPr>
            </w:pPr>
            <w:r>
              <w:rPr>
                <w:lang w:val="sv-SE"/>
              </w:rPr>
              <w:t xml:space="preserve">Har ni haft kul idag? Vad roligt att ni kom och vad duktiga ni har varit!  </w:t>
            </w:r>
            <w:r w:rsidR="008D0971">
              <w:rPr>
                <w:lang w:val="sv-SE"/>
              </w:rPr>
              <w:t>Kom ihåg att…..</w:t>
            </w:r>
            <w:r>
              <w:rPr>
                <w:lang w:val="sv-SE"/>
              </w:rPr>
              <w:t>Då ses vi nästa gång! Vi avslutar med gemensam ramsa och ”salut för BBK”!</w:t>
            </w:r>
            <w:bookmarkStart w:id="0" w:name="_GoBack"/>
            <w:bookmarkEnd w:id="0"/>
          </w:p>
          <w:p w:rsidR="00026DBA" w:rsidRDefault="00026DBA" w:rsidP="006C3CB9">
            <w:pPr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A" w:rsidRPr="007D4BAF" w:rsidRDefault="00026DBA" w:rsidP="006C3CB9">
            <w:pPr>
              <w:rPr>
                <w:lang w:val="sv-SE"/>
              </w:rPr>
            </w:pPr>
            <w:r>
              <w:rPr>
                <w:lang w:val="sv-SE"/>
              </w:rPr>
              <w:t>Samling i ring</w:t>
            </w:r>
          </w:p>
        </w:tc>
      </w:tr>
    </w:tbl>
    <w:p w:rsidR="002F7870" w:rsidRPr="002F7870" w:rsidRDefault="002F7870" w:rsidP="002F7870">
      <w:pPr>
        <w:rPr>
          <w:lang w:val="sv-SE"/>
        </w:rPr>
      </w:pPr>
    </w:p>
    <w:sectPr w:rsidR="002F7870" w:rsidRPr="002F7870" w:rsidSect="0072686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70" w:rsidRDefault="008A3670" w:rsidP="00A21205">
      <w:r>
        <w:separator/>
      </w:r>
    </w:p>
  </w:endnote>
  <w:endnote w:type="continuationSeparator" w:id="0">
    <w:p w:rsidR="008A3670" w:rsidRDefault="008A3670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Default="00F256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Default="00F256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Default="00F256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70" w:rsidRDefault="008A3670" w:rsidP="00A21205">
      <w:r>
        <w:separator/>
      </w:r>
    </w:p>
  </w:footnote>
  <w:footnote w:type="continuationSeparator" w:id="0">
    <w:p w:rsidR="008A3670" w:rsidRDefault="008A3670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Default="00F256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Default="00F256F7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8D0971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F7" w:rsidRPr="0072686B" w:rsidRDefault="00F256F7" w:rsidP="0072686B">
    <w:pPr>
      <w:pStyle w:val="Sidhuvud"/>
    </w:pPr>
    <w:r>
      <w:rPr>
        <w:noProof/>
      </w:rPr>
      <w:drawing>
        <wp:inline distT="0" distB="0" distL="0" distR="0" wp14:anchorId="79056AD2" wp14:editId="07E52279">
          <wp:extent cx="6096000" cy="907489"/>
          <wp:effectExtent l="0" t="0" r="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2993" cy="9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0E"/>
    <w:multiLevelType w:val="hybridMultilevel"/>
    <w:tmpl w:val="8506A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179"/>
    <w:multiLevelType w:val="hybridMultilevel"/>
    <w:tmpl w:val="32847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541D"/>
    <w:multiLevelType w:val="hybridMultilevel"/>
    <w:tmpl w:val="94086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E4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900"/>
    <w:multiLevelType w:val="hybridMultilevel"/>
    <w:tmpl w:val="D91EE7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9195F"/>
    <w:multiLevelType w:val="hybridMultilevel"/>
    <w:tmpl w:val="12C6B64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47E"/>
    <w:multiLevelType w:val="hybridMultilevel"/>
    <w:tmpl w:val="5254DE7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A5406"/>
    <w:multiLevelType w:val="hybridMultilevel"/>
    <w:tmpl w:val="505687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47899"/>
    <w:multiLevelType w:val="hybridMultilevel"/>
    <w:tmpl w:val="AAE0C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E0987"/>
    <w:multiLevelType w:val="hybridMultilevel"/>
    <w:tmpl w:val="75720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167F3"/>
    <w:multiLevelType w:val="hybridMultilevel"/>
    <w:tmpl w:val="473C1B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C94BF3"/>
    <w:multiLevelType w:val="hybridMultilevel"/>
    <w:tmpl w:val="ADC4DC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CE2672"/>
    <w:multiLevelType w:val="hybridMultilevel"/>
    <w:tmpl w:val="3DE4D1C2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36880"/>
    <w:multiLevelType w:val="hybridMultilevel"/>
    <w:tmpl w:val="ADEE213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C5E66"/>
    <w:multiLevelType w:val="hybridMultilevel"/>
    <w:tmpl w:val="71A8C15E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E6B87"/>
    <w:multiLevelType w:val="hybridMultilevel"/>
    <w:tmpl w:val="C7D83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0336F"/>
    <w:multiLevelType w:val="hybridMultilevel"/>
    <w:tmpl w:val="A8FC80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8A7825"/>
    <w:multiLevelType w:val="hybridMultilevel"/>
    <w:tmpl w:val="07D25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E5857"/>
    <w:multiLevelType w:val="hybridMultilevel"/>
    <w:tmpl w:val="AE4C4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32E26"/>
    <w:multiLevelType w:val="hybridMultilevel"/>
    <w:tmpl w:val="0DF23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AD4"/>
    <w:multiLevelType w:val="hybridMultilevel"/>
    <w:tmpl w:val="EECA79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463914"/>
    <w:multiLevelType w:val="hybridMultilevel"/>
    <w:tmpl w:val="426C8670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173CD"/>
    <w:multiLevelType w:val="hybridMultilevel"/>
    <w:tmpl w:val="C4BC0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43835"/>
    <w:multiLevelType w:val="hybridMultilevel"/>
    <w:tmpl w:val="08EA5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F134E"/>
    <w:multiLevelType w:val="hybridMultilevel"/>
    <w:tmpl w:val="9698D16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90139"/>
    <w:multiLevelType w:val="hybridMultilevel"/>
    <w:tmpl w:val="22D6D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A46CA"/>
    <w:multiLevelType w:val="hybridMultilevel"/>
    <w:tmpl w:val="03D21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5"/>
  </w:num>
  <w:num w:numId="4">
    <w:abstractNumId w:val="16"/>
  </w:num>
  <w:num w:numId="5">
    <w:abstractNumId w:val="40"/>
  </w:num>
  <w:num w:numId="6">
    <w:abstractNumId w:val="17"/>
  </w:num>
  <w:num w:numId="7">
    <w:abstractNumId w:val="28"/>
  </w:num>
  <w:num w:numId="8">
    <w:abstractNumId w:val="0"/>
  </w:num>
  <w:num w:numId="9">
    <w:abstractNumId w:val="7"/>
  </w:num>
  <w:num w:numId="10">
    <w:abstractNumId w:val="31"/>
  </w:num>
  <w:num w:numId="11">
    <w:abstractNumId w:val="3"/>
  </w:num>
  <w:num w:numId="12">
    <w:abstractNumId w:val="39"/>
  </w:num>
  <w:num w:numId="13">
    <w:abstractNumId w:val="8"/>
  </w:num>
  <w:num w:numId="14">
    <w:abstractNumId w:val="35"/>
  </w:num>
  <w:num w:numId="15">
    <w:abstractNumId w:val="34"/>
  </w:num>
  <w:num w:numId="16">
    <w:abstractNumId w:val="23"/>
  </w:num>
  <w:num w:numId="17">
    <w:abstractNumId w:val="21"/>
  </w:num>
  <w:num w:numId="18">
    <w:abstractNumId w:val="36"/>
  </w:num>
  <w:num w:numId="19">
    <w:abstractNumId w:val="14"/>
  </w:num>
  <w:num w:numId="20">
    <w:abstractNumId w:val="1"/>
  </w:num>
  <w:num w:numId="21">
    <w:abstractNumId w:val="29"/>
  </w:num>
  <w:num w:numId="22">
    <w:abstractNumId w:val="30"/>
  </w:num>
  <w:num w:numId="23">
    <w:abstractNumId w:val="18"/>
  </w:num>
  <w:num w:numId="24">
    <w:abstractNumId w:val="4"/>
  </w:num>
  <w:num w:numId="25">
    <w:abstractNumId w:val="26"/>
  </w:num>
  <w:num w:numId="26">
    <w:abstractNumId w:val="5"/>
  </w:num>
  <w:num w:numId="27">
    <w:abstractNumId w:val="22"/>
  </w:num>
  <w:num w:numId="28">
    <w:abstractNumId w:val="42"/>
  </w:num>
  <w:num w:numId="29">
    <w:abstractNumId w:val="41"/>
  </w:num>
  <w:num w:numId="30">
    <w:abstractNumId w:val="43"/>
  </w:num>
  <w:num w:numId="31">
    <w:abstractNumId w:val="33"/>
  </w:num>
  <w:num w:numId="32">
    <w:abstractNumId w:val="20"/>
  </w:num>
  <w:num w:numId="33">
    <w:abstractNumId w:val="2"/>
  </w:num>
  <w:num w:numId="34">
    <w:abstractNumId w:val="6"/>
  </w:num>
  <w:num w:numId="35">
    <w:abstractNumId w:val="12"/>
  </w:num>
  <w:num w:numId="36">
    <w:abstractNumId w:val="10"/>
  </w:num>
  <w:num w:numId="37">
    <w:abstractNumId w:val="19"/>
  </w:num>
  <w:num w:numId="38">
    <w:abstractNumId w:val="27"/>
  </w:num>
  <w:num w:numId="39">
    <w:abstractNumId w:val="24"/>
  </w:num>
  <w:num w:numId="40">
    <w:abstractNumId w:val="13"/>
  </w:num>
  <w:num w:numId="41">
    <w:abstractNumId w:val="9"/>
  </w:num>
  <w:num w:numId="42">
    <w:abstractNumId w:val="37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F4E"/>
    <w:rsid w:val="000145B9"/>
    <w:rsid w:val="00017DA7"/>
    <w:rsid w:val="00021177"/>
    <w:rsid w:val="000224BC"/>
    <w:rsid w:val="00023DD7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11C2"/>
    <w:rsid w:val="00071A87"/>
    <w:rsid w:val="000729C0"/>
    <w:rsid w:val="00082736"/>
    <w:rsid w:val="000874AD"/>
    <w:rsid w:val="00090D97"/>
    <w:rsid w:val="00091878"/>
    <w:rsid w:val="00094B7B"/>
    <w:rsid w:val="00095D4A"/>
    <w:rsid w:val="000A31FE"/>
    <w:rsid w:val="000A3864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1035D0"/>
    <w:rsid w:val="001040EF"/>
    <w:rsid w:val="00107035"/>
    <w:rsid w:val="00117B35"/>
    <w:rsid w:val="00120B98"/>
    <w:rsid w:val="001219BE"/>
    <w:rsid w:val="00122638"/>
    <w:rsid w:val="001261A8"/>
    <w:rsid w:val="001318E3"/>
    <w:rsid w:val="00134E0F"/>
    <w:rsid w:val="001360E7"/>
    <w:rsid w:val="00136ED3"/>
    <w:rsid w:val="00142196"/>
    <w:rsid w:val="00142F06"/>
    <w:rsid w:val="001433EC"/>
    <w:rsid w:val="0014506F"/>
    <w:rsid w:val="00147D93"/>
    <w:rsid w:val="001555B4"/>
    <w:rsid w:val="00156519"/>
    <w:rsid w:val="001568A3"/>
    <w:rsid w:val="00157035"/>
    <w:rsid w:val="00164933"/>
    <w:rsid w:val="0016709C"/>
    <w:rsid w:val="001717A5"/>
    <w:rsid w:val="0017191E"/>
    <w:rsid w:val="00176B78"/>
    <w:rsid w:val="001800DE"/>
    <w:rsid w:val="0018348D"/>
    <w:rsid w:val="00192B1B"/>
    <w:rsid w:val="001A3965"/>
    <w:rsid w:val="001A5017"/>
    <w:rsid w:val="001B3153"/>
    <w:rsid w:val="001B3232"/>
    <w:rsid w:val="001C271B"/>
    <w:rsid w:val="001E38C4"/>
    <w:rsid w:val="001E7684"/>
    <w:rsid w:val="001F09A8"/>
    <w:rsid w:val="001F6F6D"/>
    <w:rsid w:val="00201745"/>
    <w:rsid w:val="0020715B"/>
    <w:rsid w:val="00211717"/>
    <w:rsid w:val="00217B14"/>
    <w:rsid w:val="00217C9C"/>
    <w:rsid w:val="00226BA3"/>
    <w:rsid w:val="00227B5F"/>
    <w:rsid w:val="00234F70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702D7"/>
    <w:rsid w:val="002727DE"/>
    <w:rsid w:val="00276A52"/>
    <w:rsid w:val="002779DA"/>
    <w:rsid w:val="0028315B"/>
    <w:rsid w:val="00283CA6"/>
    <w:rsid w:val="002927C8"/>
    <w:rsid w:val="002A01A1"/>
    <w:rsid w:val="002A56A8"/>
    <w:rsid w:val="002A6C34"/>
    <w:rsid w:val="002B14A6"/>
    <w:rsid w:val="002C305C"/>
    <w:rsid w:val="002C68F3"/>
    <w:rsid w:val="002C69F4"/>
    <w:rsid w:val="002C6C8A"/>
    <w:rsid w:val="002D2BA5"/>
    <w:rsid w:val="002D7B2F"/>
    <w:rsid w:val="002E101A"/>
    <w:rsid w:val="002E20AA"/>
    <w:rsid w:val="002E5DDC"/>
    <w:rsid w:val="002E6EC1"/>
    <w:rsid w:val="002F5508"/>
    <w:rsid w:val="002F7870"/>
    <w:rsid w:val="00311929"/>
    <w:rsid w:val="003136A4"/>
    <w:rsid w:val="00314198"/>
    <w:rsid w:val="00317B47"/>
    <w:rsid w:val="003236CC"/>
    <w:rsid w:val="00325DCA"/>
    <w:rsid w:val="00336929"/>
    <w:rsid w:val="0034142F"/>
    <w:rsid w:val="00343101"/>
    <w:rsid w:val="0034619C"/>
    <w:rsid w:val="00346A42"/>
    <w:rsid w:val="00350E85"/>
    <w:rsid w:val="00351CF9"/>
    <w:rsid w:val="0035211D"/>
    <w:rsid w:val="00352C74"/>
    <w:rsid w:val="00360341"/>
    <w:rsid w:val="00362880"/>
    <w:rsid w:val="00367B07"/>
    <w:rsid w:val="00372D94"/>
    <w:rsid w:val="00373776"/>
    <w:rsid w:val="00381D03"/>
    <w:rsid w:val="00384A17"/>
    <w:rsid w:val="003875C7"/>
    <w:rsid w:val="00394225"/>
    <w:rsid w:val="00395FDB"/>
    <w:rsid w:val="00396685"/>
    <w:rsid w:val="003A0F52"/>
    <w:rsid w:val="003A4DBD"/>
    <w:rsid w:val="003B414A"/>
    <w:rsid w:val="003B554D"/>
    <w:rsid w:val="003C0C9F"/>
    <w:rsid w:val="003D1C43"/>
    <w:rsid w:val="003D456F"/>
    <w:rsid w:val="003D5951"/>
    <w:rsid w:val="003D690F"/>
    <w:rsid w:val="003D7CC2"/>
    <w:rsid w:val="003D7FA0"/>
    <w:rsid w:val="003E0108"/>
    <w:rsid w:val="003E20D2"/>
    <w:rsid w:val="003E4666"/>
    <w:rsid w:val="003F1F96"/>
    <w:rsid w:val="003F2E1F"/>
    <w:rsid w:val="003F4768"/>
    <w:rsid w:val="003F7D5D"/>
    <w:rsid w:val="00401A4E"/>
    <w:rsid w:val="004035CB"/>
    <w:rsid w:val="0040403D"/>
    <w:rsid w:val="0041464B"/>
    <w:rsid w:val="004169F9"/>
    <w:rsid w:val="0042052D"/>
    <w:rsid w:val="004217C3"/>
    <w:rsid w:val="00421FC1"/>
    <w:rsid w:val="0042729F"/>
    <w:rsid w:val="00432C70"/>
    <w:rsid w:val="004423A7"/>
    <w:rsid w:val="0044440D"/>
    <w:rsid w:val="004446BE"/>
    <w:rsid w:val="00453E7F"/>
    <w:rsid w:val="00455A94"/>
    <w:rsid w:val="0046131A"/>
    <w:rsid w:val="00484BA7"/>
    <w:rsid w:val="00491B21"/>
    <w:rsid w:val="0049634E"/>
    <w:rsid w:val="004976D9"/>
    <w:rsid w:val="004A1EBE"/>
    <w:rsid w:val="004A4C37"/>
    <w:rsid w:val="004A6229"/>
    <w:rsid w:val="004A7DE0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59D7"/>
    <w:rsid w:val="004E6D4B"/>
    <w:rsid w:val="004E7D49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E87"/>
    <w:rsid w:val="00536597"/>
    <w:rsid w:val="00541F5C"/>
    <w:rsid w:val="005442AC"/>
    <w:rsid w:val="0054608A"/>
    <w:rsid w:val="005470B6"/>
    <w:rsid w:val="00547C87"/>
    <w:rsid w:val="005500EE"/>
    <w:rsid w:val="005523DF"/>
    <w:rsid w:val="0056251E"/>
    <w:rsid w:val="005676AF"/>
    <w:rsid w:val="0057186D"/>
    <w:rsid w:val="00574031"/>
    <w:rsid w:val="005770A2"/>
    <w:rsid w:val="005805AF"/>
    <w:rsid w:val="00586EB9"/>
    <w:rsid w:val="00587235"/>
    <w:rsid w:val="00594A87"/>
    <w:rsid w:val="00595E86"/>
    <w:rsid w:val="005A020F"/>
    <w:rsid w:val="005A1375"/>
    <w:rsid w:val="005A29FD"/>
    <w:rsid w:val="005A735B"/>
    <w:rsid w:val="005B3A34"/>
    <w:rsid w:val="005B51AF"/>
    <w:rsid w:val="005C0781"/>
    <w:rsid w:val="005C2135"/>
    <w:rsid w:val="005C61B8"/>
    <w:rsid w:val="005D2D64"/>
    <w:rsid w:val="005D2EE2"/>
    <w:rsid w:val="005D4A2E"/>
    <w:rsid w:val="005D53DE"/>
    <w:rsid w:val="005D72DB"/>
    <w:rsid w:val="005F0DC5"/>
    <w:rsid w:val="005F34C9"/>
    <w:rsid w:val="005F4577"/>
    <w:rsid w:val="00602233"/>
    <w:rsid w:val="00605967"/>
    <w:rsid w:val="00615D67"/>
    <w:rsid w:val="006278FC"/>
    <w:rsid w:val="00630F56"/>
    <w:rsid w:val="00632192"/>
    <w:rsid w:val="00636762"/>
    <w:rsid w:val="00636DF3"/>
    <w:rsid w:val="00640A7F"/>
    <w:rsid w:val="00644DD5"/>
    <w:rsid w:val="00646A32"/>
    <w:rsid w:val="0065092A"/>
    <w:rsid w:val="00662298"/>
    <w:rsid w:val="00674180"/>
    <w:rsid w:val="006755D8"/>
    <w:rsid w:val="00680658"/>
    <w:rsid w:val="00682DE5"/>
    <w:rsid w:val="006871E2"/>
    <w:rsid w:val="00691486"/>
    <w:rsid w:val="0069341A"/>
    <w:rsid w:val="006A1881"/>
    <w:rsid w:val="006C0EBD"/>
    <w:rsid w:val="006C3CB9"/>
    <w:rsid w:val="006D062E"/>
    <w:rsid w:val="006E10BD"/>
    <w:rsid w:val="006F35F1"/>
    <w:rsid w:val="006F6B16"/>
    <w:rsid w:val="006F784E"/>
    <w:rsid w:val="00702613"/>
    <w:rsid w:val="00703231"/>
    <w:rsid w:val="007050EE"/>
    <w:rsid w:val="00710C5E"/>
    <w:rsid w:val="00720204"/>
    <w:rsid w:val="0072127B"/>
    <w:rsid w:val="00722293"/>
    <w:rsid w:val="00724257"/>
    <w:rsid w:val="0072686B"/>
    <w:rsid w:val="00730F90"/>
    <w:rsid w:val="00742139"/>
    <w:rsid w:val="00744D9A"/>
    <w:rsid w:val="0075641C"/>
    <w:rsid w:val="00760F6F"/>
    <w:rsid w:val="0077152B"/>
    <w:rsid w:val="0077254A"/>
    <w:rsid w:val="00775FBC"/>
    <w:rsid w:val="00780375"/>
    <w:rsid w:val="00784508"/>
    <w:rsid w:val="00784992"/>
    <w:rsid w:val="0079046B"/>
    <w:rsid w:val="007935CB"/>
    <w:rsid w:val="00793A7C"/>
    <w:rsid w:val="0079567C"/>
    <w:rsid w:val="00795ADC"/>
    <w:rsid w:val="00796B18"/>
    <w:rsid w:val="007A4B66"/>
    <w:rsid w:val="007C0E46"/>
    <w:rsid w:val="007C4B4A"/>
    <w:rsid w:val="007D4BAF"/>
    <w:rsid w:val="007E3BF0"/>
    <w:rsid w:val="007F148D"/>
    <w:rsid w:val="007F2691"/>
    <w:rsid w:val="00802F40"/>
    <w:rsid w:val="008064D5"/>
    <w:rsid w:val="00807F3B"/>
    <w:rsid w:val="008146AF"/>
    <w:rsid w:val="00815E7B"/>
    <w:rsid w:val="0082025D"/>
    <w:rsid w:val="00821FDD"/>
    <w:rsid w:val="00827F19"/>
    <w:rsid w:val="0084549B"/>
    <w:rsid w:val="00850FF8"/>
    <w:rsid w:val="00860C55"/>
    <w:rsid w:val="00860D9C"/>
    <w:rsid w:val="008614F7"/>
    <w:rsid w:val="008634B7"/>
    <w:rsid w:val="00864008"/>
    <w:rsid w:val="00871EDB"/>
    <w:rsid w:val="00874952"/>
    <w:rsid w:val="00882B2A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3EDB"/>
    <w:rsid w:val="008C228F"/>
    <w:rsid w:val="008C24E2"/>
    <w:rsid w:val="008C62F4"/>
    <w:rsid w:val="008D0971"/>
    <w:rsid w:val="008E5599"/>
    <w:rsid w:val="008E5865"/>
    <w:rsid w:val="008E60F5"/>
    <w:rsid w:val="008E6737"/>
    <w:rsid w:val="008E7C2A"/>
    <w:rsid w:val="008F057C"/>
    <w:rsid w:val="008F55B0"/>
    <w:rsid w:val="008F6A3E"/>
    <w:rsid w:val="00905B5B"/>
    <w:rsid w:val="009111B1"/>
    <w:rsid w:val="00913058"/>
    <w:rsid w:val="009139FE"/>
    <w:rsid w:val="00916A05"/>
    <w:rsid w:val="009243C5"/>
    <w:rsid w:val="00925901"/>
    <w:rsid w:val="00933616"/>
    <w:rsid w:val="00936500"/>
    <w:rsid w:val="009407A8"/>
    <w:rsid w:val="00942651"/>
    <w:rsid w:val="00944DA1"/>
    <w:rsid w:val="009456BA"/>
    <w:rsid w:val="009569C9"/>
    <w:rsid w:val="009600C5"/>
    <w:rsid w:val="0096474A"/>
    <w:rsid w:val="00964F3D"/>
    <w:rsid w:val="0096510B"/>
    <w:rsid w:val="009679B7"/>
    <w:rsid w:val="0097778E"/>
    <w:rsid w:val="0098152A"/>
    <w:rsid w:val="00982193"/>
    <w:rsid w:val="00982DEC"/>
    <w:rsid w:val="0098317E"/>
    <w:rsid w:val="00984A34"/>
    <w:rsid w:val="00991C70"/>
    <w:rsid w:val="009936B3"/>
    <w:rsid w:val="009937FD"/>
    <w:rsid w:val="0099561F"/>
    <w:rsid w:val="0099693D"/>
    <w:rsid w:val="00997992"/>
    <w:rsid w:val="009A0153"/>
    <w:rsid w:val="009A032F"/>
    <w:rsid w:val="009A2184"/>
    <w:rsid w:val="009A5F13"/>
    <w:rsid w:val="009B6D53"/>
    <w:rsid w:val="009C7088"/>
    <w:rsid w:val="009D0E66"/>
    <w:rsid w:val="009D62B6"/>
    <w:rsid w:val="009D726C"/>
    <w:rsid w:val="009E60F0"/>
    <w:rsid w:val="009F31BD"/>
    <w:rsid w:val="009F606C"/>
    <w:rsid w:val="00A01E3D"/>
    <w:rsid w:val="00A056F0"/>
    <w:rsid w:val="00A12B84"/>
    <w:rsid w:val="00A13241"/>
    <w:rsid w:val="00A13D50"/>
    <w:rsid w:val="00A21205"/>
    <w:rsid w:val="00A264FD"/>
    <w:rsid w:val="00A27CCB"/>
    <w:rsid w:val="00A31C49"/>
    <w:rsid w:val="00A3268E"/>
    <w:rsid w:val="00A3350D"/>
    <w:rsid w:val="00A345CD"/>
    <w:rsid w:val="00A36BB6"/>
    <w:rsid w:val="00A37457"/>
    <w:rsid w:val="00A44B42"/>
    <w:rsid w:val="00A533E3"/>
    <w:rsid w:val="00A535EE"/>
    <w:rsid w:val="00A54D2C"/>
    <w:rsid w:val="00A57299"/>
    <w:rsid w:val="00A5792D"/>
    <w:rsid w:val="00A63DCF"/>
    <w:rsid w:val="00A64552"/>
    <w:rsid w:val="00A74174"/>
    <w:rsid w:val="00A74424"/>
    <w:rsid w:val="00A74513"/>
    <w:rsid w:val="00A77EB7"/>
    <w:rsid w:val="00A879D0"/>
    <w:rsid w:val="00A94E3C"/>
    <w:rsid w:val="00A96B13"/>
    <w:rsid w:val="00A97841"/>
    <w:rsid w:val="00AA058C"/>
    <w:rsid w:val="00AA587C"/>
    <w:rsid w:val="00AA5CFF"/>
    <w:rsid w:val="00AB0A25"/>
    <w:rsid w:val="00AC2DFB"/>
    <w:rsid w:val="00AC5494"/>
    <w:rsid w:val="00AC5D37"/>
    <w:rsid w:val="00AD046E"/>
    <w:rsid w:val="00AD2707"/>
    <w:rsid w:val="00AD499F"/>
    <w:rsid w:val="00AE0BE6"/>
    <w:rsid w:val="00AE7FE7"/>
    <w:rsid w:val="00AF4333"/>
    <w:rsid w:val="00B01AE8"/>
    <w:rsid w:val="00B069EF"/>
    <w:rsid w:val="00B100F6"/>
    <w:rsid w:val="00B13F51"/>
    <w:rsid w:val="00B17500"/>
    <w:rsid w:val="00B25B12"/>
    <w:rsid w:val="00B269C7"/>
    <w:rsid w:val="00B330FF"/>
    <w:rsid w:val="00B343E8"/>
    <w:rsid w:val="00B453AA"/>
    <w:rsid w:val="00B46088"/>
    <w:rsid w:val="00B50A1C"/>
    <w:rsid w:val="00B51F88"/>
    <w:rsid w:val="00B55F4B"/>
    <w:rsid w:val="00B66ABF"/>
    <w:rsid w:val="00B73B62"/>
    <w:rsid w:val="00B75B1D"/>
    <w:rsid w:val="00B824C4"/>
    <w:rsid w:val="00B86CF6"/>
    <w:rsid w:val="00B95B82"/>
    <w:rsid w:val="00BA39C7"/>
    <w:rsid w:val="00BA3C38"/>
    <w:rsid w:val="00BA62E7"/>
    <w:rsid w:val="00BB220B"/>
    <w:rsid w:val="00BB2476"/>
    <w:rsid w:val="00BC1779"/>
    <w:rsid w:val="00BC188E"/>
    <w:rsid w:val="00BC1BE8"/>
    <w:rsid w:val="00BD116A"/>
    <w:rsid w:val="00BD1E6B"/>
    <w:rsid w:val="00BE1028"/>
    <w:rsid w:val="00BE7822"/>
    <w:rsid w:val="00BF08AD"/>
    <w:rsid w:val="00C10C16"/>
    <w:rsid w:val="00C11293"/>
    <w:rsid w:val="00C116EA"/>
    <w:rsid w:val="00C141F5"/>
    <w:rsid w:val="00C14838"/>
    <w:rsid w:val="00C16E90"/>
    <w:rsid w:val="00C2751A"/>
    <w:rsid w:val="00C35B7A"/>
    <w:rsid w:val="00C410C4"/>
    <w:rsid w:val="00C53A01"/>
    <w:rsid w:val="00C61103"/>
    <w:rsid w:val="00C627F7"/>
    <w:rsid w:val="00C642D8"/>
    <w:rsid w:val="00C65CE5"/>
    <w:rsid w:val="00C67D36"/>
    <w:rsid w:val="00C712B1"/>
    <w:rsid w:val="00C71B28"/>
    <w:rsid w:val="00C75FA8"/>
    <w:rsid w:val="00C765ED"/>
    <w:rsid w:val="00C80D6C"/>
    <w:rsid w:val="00C9554A"/>
    <w:rsid w:val="00CA10D7"/>
    <w:rsid w:val="00CA328B"/>
    <w:rsid w:val="00CB0B05"/>
    <w:rsid w:val="00CB2D83"/>
    <w:rsid w:val="00CB3A59"/>
    <w:rsid w:val="00CB6354"/>
    <w:rsid w:val="00CB7259"/>
    <w:rsid w:val="00CB73A3"/>
    <w:rsid w:val="00CC4C4A"/>
    <w:rsid w:val="00CC5970"/>
    <w:rsid w:val="00CC66F1"/>
    <w:rsid w:val="00CD374C"/>
    <w:rsid w:val="00CD4650"/>
    <w:rsid w:val="00CD4E52"/>
    <w:rsid w:val="00CD63C8"/>
    <w:rsid w:val="00CE28C5"/>
    <w:rsid w:val="00CF2497"/>
    <w:rsid w:val="00CF61B3"/>
    <w:rsid w:val="00CF6B07"/>
    <w:rsid w:val="00CF6F6F"/>
    <w:rsid w:val="00D00F92"/>
    <w:rsid w:val="00D0247C"/>
    <w:rsid w:val="00D20181"/>
    <w:rsid w:val="00D218BF"/>
    <w:rsid w:val="00D23103"/>
    <w:rsid w:val="00D33979"/>
    <w:rsid w:val="00D422D4"/>
    <w:rsid w:val="00D42BA2"/>
    <w:rsid w:val="00D569DF"/>
    <w:rsid w:val="00D61BE5"/>
    <w:rsid w:val="00D6308E"/>
    <w:rsid w:val="00D703D5"/>
    <w:rsid w:val="00D72B44"/>
    <w:rsid w:val="00D73165"/>
    <w:rsid w:val="00D76AB1"/>
    <w:rsid w:val="00D8215B"/>
    <w:rsid w:val="00D83FD7"/>
    <w:rsid w:val="00D87705"/>
    <w:rsid w:val="00D87A1F"/>
    <w:rsid w:val="00D9010C"/>
    <w:rsid w:val="00D91E92"/>
    <w:rsid w:val="00D9355E"/>
    <w:rsid w:val="00D93998"/>
    <w:rsid w:val="00D93B6B"/>
    <w:rsid w:val="00DA0852"/>
    <w:rsid w:val="00DA1E9D"/>
    <w:rsid w:val="00DA5345"/>
    <w:rsid w:val="00DA7198"/>
    <w:rsid w:val="00DB3021"/>
    <w:rsid w:val="00DB3AE0"/>
    <w:rsid w:val="00DB7FD5"/>
    <w:rsid w:val="00DC35D7"/>
    <w:rsid w:val="00DC5126"/>
    <w:rsid w:val="00DC543A"/>
    <w:rsid w:val="00DD18D5"/>
    <w:rsid w:val="00DD2E6C"/>
    <w:rsid w:val="00DD5BCB"/>
    <w:rsid w:val="00DD7C0A"/>
    <w:rsid w:val="00DE45C3"/>
    <w:rsid w:val="00DE57C2"/>
    <w:rsid w:val="00DF1858"/>
    <w:rsid w:val="00DF220E"/>
    <w:rsid w:val="00DF7DB0"/>
    <w:rsid w:val="00E0432F"/>
    <w:rsid w:val="00E05D53"/>
    <w:rsid w:val="00E12574"/>
    <w:rsid w:val="00E22AD6"/>
    <w:rsid w:val="00E324DF"/>
    <w:rsid w:val="00E32B54"/>
    <w:rsid w:val="00E340AA"/>
    <w:rsid w:val="00E3491C"/>
    <w:rsid w:val="00E46503"/>
    <w:rsid w:val="00E4779D"/>
    <w:rsid w:val="00E478F2"/>
    <w:rsid w:val="00E51276"/>
    <w:rsid w:val="00E602BA"/>
    <w:rsid w:val="00E609DC"/>
    <w:rsid w:val="00E60E73"/>
    <w:rsid w:val="00E61C79"/>
    <w:rsid w:val="00E63653"/>
    <w:rsid w:val="00E71572"/>
    <w:rsid w:val="00E745A9"/>
    <w:rsid w:val="00E803C4"/>
    <w:rsid w:val="00E8188C"/>
    <w:rsid w:val="00E82017"/>
    <w:rsid w:val="00E844D8"/>
    <w:rsid w:val="00E854DB"/>
    <w:rsid w:val="00E94590"/>
    <w:rsid w:val="00E953BA"/>
    <w:rsid w:val="00E96EBA"/>
    <w:rsid w:val="00E96FEE"/>
    <w:rsid w:val="00E97D20"/>
    <w:rsid w:val="00EA61D6"/>
    <w:rsid w:val="00EB1A5D"/>
    <w:rsid w:val="00EB42FA"/>
    <w:rsid w:val="00EC2586"/>
    <w:rsid w:val="00ED7233"/>
    <w:rsid w:val="00EE119A"/>
    <w:rsid w:val="00EE1E76"/>
    <w:rsid w:val="00EE4866"/>
    <w:rsid w:val="00EF68D7"/>
    <w:rsid w:val="00F01C97"/>
    <w:rsid w:val="00F03B6C"/>
    <w:rsid w:val="00F03CAA"/>
    <w:rsid w:val="00F04495"/>
    <w:rsid w:val="00F07582"/>
    <w:rsid w:val="00F118F2"/>
    <w:rsid w:val="00F13316"/>
    <w:rsid w:val="00F15C9B"/>
    <w:rsid w:val="00F21633"/>
    <w:rsid w:val="00F2195D"/>
    <w:rsid w:val="00F24351"/>
    <w:rsid w:val="00F256F7"/>
    <w:rsid w:val="00F31A1B"/>
    <w:rsid w:val="00F359C6"/>
    <w:rsid w:val="00F424AC"/>
    <w:rsid w:val="00F53D30"/>
    <w:rsid w:val="00F558ED"/>
    <w:rsid w:val="00F60C34"/>
    <w:rsid w:val="00F64B04"/>
    <w:rsid w:val="00F65525"/>
    <w:rsid w:val="00F66352"/>
    <w:rsid w:val="00F714B0"/>
    <w:rsid w:val="00F726F9"/>
    <w:rsid w:val="00F80CBC"/>
    <w:rsid w:val="00F83429"/>
    <w:rsid w:val="00F8526E"/>
    <w:rsid w:val="00F92FA5"/>
    <w:rsid w:val="00F94DC8"/>
    <w:rsid w:val="00FA28F3"/>
    <w:rsid w:val="00FA6006"/>
    <w:rsid w:val="00FB0DB1"/>
    <w:rsid w:val="00FB429C"/>
    <w:rsid w:val="00FD09B3"/>
    <w:rsid w:val="00FD7545"/>
    <w:rsid w:val="00FE1923"/>
    <w:rsid w:val="00FE2ACD"/>
    <w:rsid w:val="00FE4A91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BEFD"/>
  <w15:docId w15:val="{E5F2DFCC-FC84-4DE9-AC99-0A52CF7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E66F-3B8A-46BA-9EBE-A6D0577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17</TotalTime>
  <Pages>17</Pages>
  <Words>3297</Words>
  <Characters>17479</Characters>
  <Application>Microsoft Office Word</Application>
  <DocSecurity>0</DocSecurity>
  <Lines>145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5</cp:revision>
  <cp:lastPrinted>2017-09-22T13:48:00Z</cp:lastPrinted>
  <dcterms:created xsi:type="dcterms:W3CDTF">2017-09-22T13:48:00Z</dcterms:created>
  <dcterms:modified xsi:type="dcterms:W3CDTF">2017-09-24T17:36:00Z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