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FE" w:rsidRDefault="00AD4F9F" w:rsidP="00CB3A59">
      <w:pPr>
        <w:pStyle w:val="Rubrik2"/>
        <w:rPr>
          <w:color w:val="008000"/>
          <w:lang w:val="sv-SE"/>
        </w:rPr>
      </w:pPr>
      <w:r>
        <w:rPr>
          <w:color w:val="008000"/>
          <w:lang w:val="sv-SE"/>
        </w:rPr>
        <w:t xml:space="preserve">Träning 13 november 2016 </w:t>
      </w:r>
    </w:p>
    <w:p w:rsidR="00350E85" w:rsidRDefault="00AD4F9F" w:rsidP="00350E85">
      <w:pPr>
        <w:rPr>
          <w:lang w:val="sv-SE"/>
        </w:rPr>
      </w:pPr>
      <w:r>
        <w:rPr>
          <w:lang w:val="sv-SE"/>
        </w:rPr>
        <w:t xml:space="preserve">Eftersom vi är många spelare och flera tränare så är stationssystem en bra metod. Jag har valt ut </w:t>
      </w:r>
      <w:r w:rsidR="00A004FB">
        <w:rPr>
          <w:lang w:val="sv-SE"/>
        </w:rPr>
        <w:t>några</w:t>
      </w:r>
      <w:r>
        <w:rPr>
          <w:lang w:val="sv-SE"/>
        </w:rPr>
        <w:t xml:space="preserve"> övningar som vi kör på fem stationer. 5 minuter per station, så blir det med byten c:a 30 min. Spelargrupperna roterar medsols i hallen. Vi tränare delar upp oss och tar en station var.</w:t>
      </w:r>
      <w:r w:rsidR="00A004FB">
        <w:rPr>
          <w:lang w:val="sv-SE"/>
        </w:rPr>
        <w:t xml:space="preserve"> Vi börjar med </w:t>
      </w:r>
      <w:proofErr w:type="gramStart"/>
      <w:r w:rsidR="00A004FB">
        <w:rPr>
          <w:lang w:val="sv-SE"/>
        </w:rPr>
        <w:t>gå</w:t>
      </w:r>
      <w:proofErr w:type="gramEnd"/>
      <w:r w:rsidR="00A004FB">
        <w:rPr>
          <w:lang w:val="sv-SE"/>
        </w:rPr>
        <w:t xml:space="preserve"> igenom och visa övningarna vid varje station innan vi delar upp i 5 grupper.</w:t>
      </w:r>
    </w:p>
    <w:p w:rsidR="00BE7822" w:rsidRDefault="00BE7822" w:rsidP="008957DD">
      <w:pPr>
        <w:rPr>
          <w:lang w:val="sv-S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EB1A5D" w:rsidRPr="00142F06" w:rsidTr="004B7015">
        <w:tc>
          <w:tcPr>
            <w:tcW w:w="921" w:type="dxa"/>
          </w:tcPr>
          <w:p w:rsidR="00CE28C5" w:rsidRPr="00AD4F9F" w:rsidRDefault="00CE28C5" w:rsidP="00B821C7">
            <w:pPr>
              <w:rPr>
                <w:b/>
                <w:lang w:val="sv-SE"/>
              </w:rPr>
            </w:pPr>
            <w:r w:rsidRPr="00AD4F9F">
              <w:rPr>
                <w:b/>
                <w:lang w:val="sv-SE"/>
              </w:rPr>
              <w:t>TID</w:t>
            </w:r>
          </w:p>
        </w:tc>
        <w:tc>
          <w:tcPr>
            <w:tcW w:w="1984" w:type="dxa"/>
          </w:tcPr>
          <w:p w:rsidR="00CE28C5" w:rsidRPr="00AD4F9F" w:rsidRDefault="00FE4A91" w:rsidP="00B821C7">
            <w:pPr>
              <w:rPr>
                <w:b/>
                <w:lang w:val="sv-SE"/>
              </w:rPr>
            </w:pPr>
            <w:r w:rsidRPr="00AD4F9F">
              <w:rPr>
                <w:b/>
                <w:lang w:val="sv-SE"/>
              </w:rPr>
              <w:t>AKTIVITET</w:t>
            </w:r>
          </w:p>
        </w:tc>
        <w:tc>
          <w:tcPr>
            <w:tcW w:w="4962" w:type="dxa"/>
          </w:tcPr>
          <w:p w:rsidR="00CE28C5" w:rsidRPr="00AD4F9F" w:rsidRDefault="002E101A" w:rsidP="00B821C7">
            <w:pPr>
              <w:rPr>
                <w:b/>
                <w:lang w:val="sv-SE"/>
              </w:rPr>
            </w:pPr>
            <w:r w:rsidRPr="00AD4F9F">
              <w:rPr>
                <w:b/>
                <w:lang w:val="sv-SE"/>
              </w:rPr>
              <w:t>ÖVNINGAR</w:t>
            </w:r>
          </w:p>
        </w:tc>
        <w:tc>
          <w:tcPr>
            <w:tcW w:w="2126" w:type="dxa"/>
          </w:tcPr>
          <w:p w:rsidR="00CE28C5" w:rsidRPr="00142F06" w:rsidRDefault="00CE28C5" w:rsidP="00B821C7">
            <w:pPr>
              <w:rPr>
                <w:b/>
              </w:rPr>
            </w:pPr>
            <w:r w:rsidRPr="00142F06">
              <w:rPr>
                <w:b/>
              </w:rPr>
              <w:t>ANM</w:t>
            </w:r>
          </w:p>
        </w:tc>
      </w:tr>
      <w:tr w:rsidR="00EB1A5D" w:rsidRPr="00A019FC" w:rsidTr="004B7015">
        <w:tc>
          <w:tcPr>
            <w:tcW w:w="921" w:type="dxa"/>
          </w:tcPr>
          <w:p w:rsidR="00CE28C5" w:rsidRDefault="00CE28C5" w:rsidP="00142F06">
            <w:r>
              <w:t>5 min</w:t>
            </w:r>
          </w:p>
        </w:tc>
        <w:tc>
          <w:tcPr>
            <w:tcW w:w="1984" w:type="dxa"/>
          </w:tcPr>
          <w:p w:rsidR="008614F7" w:rsidRPr="00A019FC" w:rsidRDefault="008957DD" w:rsidP="00142F06">
            <w:pPr>
              <w:rPr>
                <w:b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807F3B" w:rsidRPr="00094B7B">
              <w:rPr>
                <w:b/>
                <w:lang w:val="sv-SE"/>
              </w:rPr>
              <w:t>Uppstart</w:t>
            </w:r>
          </w:p>
        </w:tc>
        <w:tc>
          <w:tcPr>
            <w:tcW w:w="4962" w:type="dxa"/>
          </w:tcPr>
          <w:p w:rsidR="00630F56" w:rsidRPr="007D4BAF" w:rsidRDefault="00AB6BB3" w:rsidP="00AB6BB3">
            <w:pPr>
              <w:rPr>
                <w:lang w:val="sv-SE"/>
              </w:rPr>
            </w:pPr>
            <w:r>
              <w:rPr>
                <w:color w:val="0070C0"/>
                <w:lang w:val="sv-SE"/>
              </w:rPr>
              <w:t>(</w:t>
            </w:r>
            <w:r w:rsidRPr="00AB6BB3">
              <w:rPr>
                <w:color w:val="0070C0"/>
                <w:lang w:val="sv-SE"/>
              </w:rPr>
              <w:t>Greger</w:t>
            </w:r>
            <w:r>
              <w:rPr>
                <w:color w:val="0070C0"/>
                <w:lang w:val="sv-SE"/>
              </w:rPr>
              <w:t>)</w:t>
            </w:r>
          </w:p>
        </w:tc>
        <w:tc>
          <w:tcPr>
            <w:tcW w:w="2126" w:type="dxa"/>
          </w:tcPr>
          <w:p w:rsidR="00D703D5" w:rsidRPr="008C24E2" w:rsidRDefault="00D703D5" w:rsidP="00D703D5">
            <w:pPr>
              <w:rPr>
                <w:sz w:val="20"/>
                <w:lang w:val="sv-SE"/>
              </w:rPr>
            </w:pPr>
          </w:p>
        </w:tc>
      </w:tr>
      <w:tr w:rsidR="00EB1A5D" w:rsidRPr="00F07582" w:rsidTr="004B7015">
        <w:tc>
          <w:tcPr>
            <w:tcW w:w="921" w:type="dxa"/>
          </w:tcPr>
          <w:p w:rsidR="00CE28C5" w:rsidRPr="007D4BAF" w:rsidRDefault="004F6A8C" w:rsidP="00525C24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525C24">
              <w:rPr>
                <w:lang w:val="sv-SE"/>
              </w:rPr>
              <w:t>0</w:t>
            </w:r>
            <w:r>
              <w:rPr>
                <w:lang w:val="sv-SE"/>
              </w:rPr>
              <w:t xml:space="preserve"> </w:t>
            </w:r>
            <w:r w:rsidR="00CE28C5">
              <w:rPr>
                <w:lang w:val="sv-SE"/>
              </w:rPr>
              <w:t>min</w:t>
            </w:r>
          </w:p>
        </w:tc>
        <w:tc>
          <w:tcPr>
            <w:tcW w:w="1984" w:type="dxa"/>
          </w:tcPr>
          <w:p w:rsidR="00B95B82" w:rsidRPr="00A019FC" w:rsidRDefault="008957DD" w:rsidP="00A019FC">
            <w:pPr>
              <w:rPr>
                <w:b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CE28C5" w:rsidRPr="00094B7B">
              <w:rPr>
                <w:b/>
                <w:lang w:val="sv-SE"/>
              </w:rPr>
              <w:t>Uppvärmning</w:t>
            </w:r>
          </w:p>
        </w:tc>
        <w:tc>
          <w:tcPr>
            <w:tcW w:w="4962" w:type="dxa"/>
          </w:tcPr>
          <w:p w:rsidR="00DB7FD5" w:rsidRPr="007D4BAF" w:rsidRDefault="00AB6BB3" w:rsidP="00F66352">
            <w:pPr>
              <w:rPr>
                <w:lang w:val="sv-SE"/>
              </w:rPr>
            </w:pPr>
            <w:r>
              <w:rPr>
                <w:color w:val="0070C0"/>
                <w:lang w:val="sv-SE"/>
              </w:rPr>
              <w:t>(Mats)</w:t>
            </w:r>
          </w:p>
        </w:tc>
        <w:tc>
          <w:tcPr>
            <w:tcW w:w="2126" w:type="dxa"/>
          </w:tcPr>
          <w:p w:rsidR="00F07582" w:rsidRPr="007D4BAF" w:rsidRDefault="00F07582" w:rsidP="00A019FC">
            <w:pPr>
              <w:rPr>
                <w:lang w:val="sv-SE"/>
              </w:rPr>
            </w:pPr>
          </w:p>
        </w:tc>
      </w:tr>
      <w:tr w:rsidR="00A3141F" w:rsidRPr="00A004FB" w:rsidTr="004B7015">
        <w:tc>
          <w:tcPr>
            <w:tcW w:w="921" w:type="dxa"/>
          </w:tcPr>
          <w:p w:rsidR="00A3141F" w:rsidRDefault="00A3141F" w:rsidP="00B95B82">
            <w:pPr>
              <w:rPr>
                <w:lang w:val="sv-SE"/>
              </w:rPr>
            </w:pPr>
            <w:r>
              <w:rPr>
                <w:lang w:val="sv-SE"/>
              </w:rPr>
              <w:t>30 min</w:t>
            </w:r>
          </w:p>
        </w:tc>
        <w:tc>
          <w:tcPr>
            <w:tcW w:w="1984" w:type="dxa"/>
          </w:tcPr>
          <w:p w:rsidR="00A3141F" w:rsidRDefault="00A3141F" w:rsidP="0000010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Stationssystem</w:t>
            </w:r>
          </w:p>
          <w:p w:rsidR="00A3141F" w:rsidRDefault="00A3141F" w:rsidP="000001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5 min per </w:t>
            </w:r>
            <w:proofErr w:type="spellStart"/>
            <w:r>
              <w:rPr>
                <w:sz w:val="20"/>
                <w:szCs w:val="20"/>
                <w:lang w:val="sv-SE"/>
              </w:rPr>
              <w:t>stn</w:t>
            </w:r>
            <w:proofErr w:type="spellEnd"/>
            <w:r>
              <w:rPr>
                <w:sz w:val="20"/>
                <w:szCs w:val="20"/>
                <w:lang w:val="sv-SE"/>
              </w:rPr>
              <w:t>.</w:t>
            </w:r>
          </w:p>
          <w:p w:rsidR="00A3141F" w:rsidRDefault="00A3141F" w:rsidP="0072127B">
            <w:pPr>
              <w:rPr>
                <w:b/>
                <w:lang w:val="sv-SE"/>
              </w:rPr>
            </w:pPr>
          </w:p>
        </w:tc>
        <w:tc>
          <w:tcPr>
            <w:tcW w:w="4962" w:type="dxa"/>
          </w:tcPr>
          <w:p w:rsidR="00A3141F" w:rsidRPr="00043B58" w:rsidRDefault="00A3141F" w:rsidP="000D155C">
            <w:pPr>
              <w:rPr>
                <w:b/>
                <w:color w:val="00B050"/>
                <w:lang w:val="sv-SE"/>
              </w:rPr>
            </w:pPr>
            <w:r w:rsidRPr="00043B58">
              <w:rPr>
                <w:b/>
                <w:color w:val="00B050"/>
                <w:lang w:val="sv-SE"/>
              </w:rPr>
              <w:t xml:space="preserve">Stn.1 </w:t>
            </w:r>
            <w:r w:rsidR="00043B58">
              <w:rPr>
                <w:b/>
                <w:color w:val="00B050"/>
                <w:lang w:val="sv-SE"/>
              </w:rPr>
              <w:t>Avstämda kast</w:t>
            </w:r>
            <w:r w:rsidRPr="00043B58">
              <w:rPr>
                <w:b/>
                <w:color w:val="00B050"/>
                <w:lang w:val="sv-SE"/>
              </w:rPr>
              <w:t xml:space="preserve"> mot </w:t>
            </w:r>
            <w:r w:rsidR="00043B58">
              <w:rPr>
                <w:b/>
                <w:color w:val="00B050"/>
                <w:lang w:val="sv-SE"/>
              </w:rPr>
              <w:t xml:space="preserve">prick på </w:t>
            </w:r>
            <w:r w:rsidRPr="00043B58">
              <w:rPr>
                <w:b/>
                <w:color w:val="00B050"/>
                <w:lang w:val="sv-SE"/>
              </w:rPr>
              <w:t>vägg</w:t>
            </w:r>
            <w:r w:rsidR="00AB6BB3">
              <w:rPr>
                <w:b/>
                <w:color w:val="00B050"/>
                <w:lang w:val="sv-SE"/>
              </w:rPr>
              <w:t xml:space="preserve"> </w:t>
            </w:r>
            <w:r w:rsidR="00AB6BB3" w:rsidRPr="00AB6BB3">
              <w:rPr>
                <w:color w:val="0070C0"/>
                <w:lang w:val="sv-SE"/>
              </w:rPr>
              <w:t>(</w:t>
            </w:r>
            <w:r w:rsidR="00A974B2">
              <w:rPr>
                <w:color w:val="0070C0"/>
                <w:lang w:val="sv-SE"/>
              </w:rPr>
              <w:t>Greger</w:t>
            </w:r>
            <w:r w:rsidR="00AB6BB3" w:rsidRPr="00AB6BB3">
              <w:rPr>
                <w:color w:val="0070C0"/>
                <w:lang w:val="sv-SE"/>
              </w:rPr>
              <w:t>)</w:t>
            </w:r>
          </w:p>
          <w:p w:rsidR="00A3141F" w:rsidRDefault="00A3141F" w:rsidP="000D155C">
            <w:pPr>
              <w:rPr>
                <w:b/>
                <w:lang w:val="sv-SE"/>
              </w:rPr>
            </w:pPr>
          </w:p>
          <w:p w:rsidR="00A3141F" w:rsidRDefault="00A3141F" w:rsidP="000D155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Kast:</w:t>
            </w:r>
          </w:p>
          <w:p w:rsidR="00A3141F" w:rsidRPr="008C228F" w:rsidRDefault="00A3141F" w:rsidP="000D155C">
            <w:pPr>
              <w:pStyle w:val="Liststycke"/>
              <w:numPr>
                <w:ilvl w:val="0"/>
                <w:numId w:val="13"/>
              </w:numPr>
              <w:rPr>
                <w:lang w:val="sv-SE"/>
              </w:rPr>
            </w:pPr>
            <w:r w:rsidRPr="005B51AF">
              <w:rPr>
                <w:lang w:val="sv-SE"/>
              </w:rPr>
              <w:t>Greppa bollen mellan tummen och lillfingret. Övriga fingrar bakom bollen. Obs! bollen ska inte vidröra handflatan.</w:t>
            </w:r>
          </w:p>
          <w:p w:rsidR="00A3141F" w:rsidRPr="008C228F" w:rsidRDefault="00A3141F" w:rsidP="000D155C">
            <w:pPr>
              <w:pStyle w:val="Liststycke"/>
              <w:numPr>
                <w:ilvl w:val="0"/>
                <w:numId w:val="13"/>
              </w:numPr>
              <w:rPr>
                <w:lang w:val="sv-SE"/>
              </w:rPr>
            </w:pPr>
            <w:r>
              <w:rPr>
                <w:lang w:val="sv-SE"/>
              </w:rPr>
              <w:t>Vrid axeln bakåt och d</w:t>
            </w:r>
            <w:r w:rsidRPr="007E3BF0">
              <w:rPr>
                <w:lang w:val="sv-SE"/>
              </w:rPr>
              <w:t>ra armen snett uppåt bakåt så att armbågen kommer över axeln</w:t>
            </w:r>
            <w:r>
              <w:rPr>
                <w:lang w:val="sv-SE"/>
              </w:rPr>
              <w:t xml:space="preserve">, </w:t>
            </w:r>
            <w:r w:rsidRPr="007E3BF0">
              <w:rPr>
                <w:lang w:val="sv-SE"/>
              </w:rPr>
              <w:t>vinkla armbågen</w:t>
            </w:r>
            <w:r>
              <w:rPr>
                <w:lang w:val="sv-SE"/>
              </w:rPr>
              <w:t xml:space="preserve"> framåt</w:t>
            </w:r>
            <w:r w:rsidRPr="007E3BF0">
              <w:rPr>
                <w:lang w:val="sv-SE"/>
              </w:rPr>
              <w:t xml:space="preserve">. </w:t>
            </w:r>
            <w:r>
              <w:rPr>
                <w:lang w:val="sv-SE"/>
              </w:rPr>
              <w:t>A</w:t>
            </w:r>
            <w:r w:rsidRPr="007E3BF0">
              <w:rPr>
                <w:lang w:val="sv-SE"/>
              </w:rPr>
              <w:t>ndra axeln och armen pekar framåt mot målet.</w:t>
            </w:r>
          </w:p>
          <w:p w:rsidR="00A3141F" w:rsidRPr="001040EF" w:rsidRDefault="00A3141F" w:rsidP="000D155C">
            <w:pPr>
              <w:pStyle w:val="Liststycke"/>
              <w:numPr>
                <w:ilvl w:val="0"/>
                <w:numId w:val="13"/>
              </w:numPr>
              <w:rPr>
                <w:b/>
                <w:lang w:val="sv-SE"/>
              </w:rPr>
            </w:pPr>
            <w:r>
              <w:rPr>
                <w:lang w:val="sv-SE"/>
              </w:rPr>
              <w:t>Kasta bollen mot målet genom att t</w:t>
            </w:r>
            <w:r w:rsidRPr="001040EF">
              <w:rPr>
                <w:lang w:val="sv-SE"/>
              </w:rPr>
              <w:t xml:space="preserve">a ett steg fram </w:t>
            </w:r>
            <w:r>
              <w:rPr>
                <w:lang w:val="sv-SE"/>
              </w:rPr>
              <w:t xml:space="preserve">med </w:t>
            </w:r>
            <w:r w:rsidRPr="001040EF">
              <w:rPr>
                <w:lang w:val="sv-SE"/>
              </w:rPr>
              <w:t>motstående ben</w:t>
            </w:r>
            <w:r>
              <w:rPr>
                <w:lang w:val="sv-SE"/>
              </w:rPr>
              <w:t>,</w:t>
            </w:r>
            <w:r w:rsidRPr="001040EF">
              <w:rPr>
                <w:lang w:val="sv-SE"/>
              </w:rPr>
              <w:t xml:space="preserve"> samtidigt som kropp, axlar och arm vrids runt framåt och sist snärt med handleden. </w:t>
            </w:r>
          </w:p>
          <w:p w:rsidR="00A3141F" w:rsidRDefault="00A3141F" w:rsidP="000D155C">
            <w:pPr>
              <w:rPr>
                <w:b/>
                <w:lang w:val="sv-SE"/>
              </w:rPr>
            </w:pPr>
          </w:p>
          <w:p w:rsidR="00A3141F" w:rsidRDefault="00A3141F" w:rsidP="000D155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Fånga:</w:t>
            </w:r>
          </w:p>
          <w:p w:rsidR="00A3141F" w:rsidRDefault="00A3141F" w:rsidP="000D155C">
            <w:pPr>
              <w:pStyle w:val="Liststycke"/>
              <w:numPr>
                <w:ilvl w:val="0"/>
                <w:numId w:val="14"/>
              </w:numPr>
              <w:rPr>
                <w:lang w:val="sv-SE"/>
              </w:rPr>
            </w:pPr>
            <w:r w:rsidRPr="00276A52">
              <w:rPr>
                <w:lang w:val="sv-SE"/>
              </w:rPr>
              <w:t>Möt bollen med utsträckta armar framför kroppen, spreta med fingrarna och ha tummarna bakom bollen</w:t>
            </w:r>
          </w:p>
          <w:p w:rsidR="00A3141F" w:rsidRDefault="00A3141F" w:rsidP="00A3141F">
            <w:pPr>
              <w:pStyle w:val="Liststycke"/>
              <w:numPr>
                <w:ilvl w:val="0"/>
                <w:numId w:val="14"/>
              </w:numPr>
              <w:rPr>
                <w:lang w:val="sv-SE"/>
              </w:rPr>
            </w:pPr>
            <w:r w:rsidRPr="00043B58">
              <w:rPr>
                <w:lang w:val="sv-SE"/>
              </w:rPr>
              <w:t>Dra in bollen med en dämpande rörelse och kasta bollen igen.</w:t>
            </w:r>
          </w:p>
          <w:p w:rsidR="00043B58" w:rsidRDefault="00043B58" w:rsidP="00043B58">
            <w:pPr>
              <w:rPr>
                <w:lang w:val="sv-SE"/>
              </w:rPr>
            </w:pPr>
          </w:p>
          <w:p w:rsidR="00BE5E3F" w:rsidRDefault="00BE5E3F" w:rsidP="00C5411F">
            <w:pPr>
              <w:rPr>
                <w:b/>
                <w:color w:val="00B050"/>
                <w:lang w:val="sv-SE"/>
              </w:rPr>
            </w:pPr>
          </w:p>
          <w:p w:rsidR="00C5411F" w:rsidRPr="00043B58" w:rsidRDefault="00A3141F" w:rsidP="00C5411F">
            <w:pPr>
              <w:rPr>
                <w:b/>
                <w:color w:val="00B050"/>
                <w:lang w:val="sv-SE"/>
              </w:rPr>
            </w:pPr>
            <w:proofErr w:type="spellStart"/>
            <w:r w:rsidRPr="00043B58">
              <w:rPr>
                <w:b/>
                <w:color w:val="00B050"/>
                <w:lang w:val="sv-SE"/>
              </w:rPr>
              <w:t>Stn</w:t>
            </w:r>
            <w:proofErr w:type="spellEnd"/>
            <w:r w:rsidRPr="00043B58">
              <w:rPr>
                <w:b/>
                <w:color w:val="00B050"/>
                <w:lang w:val="sv-SE"/>
              </w:rPr>
              <w:t xml:space="preserve">. </w:t>
            </w:r>
            <w:r w:rsidR="00BE767D">
              <w:rPr>
                <w:b/>
                <w:color w:val="00B050"/>
                <w:lang w:val="sv-SE"/>
              </w:rPr>
              <w:t>2</w:t>
            </w:r>
            <w:r w:rsidR="00C5411F" w:rsidRPr="00043B58">
              <w:rPr>
                <w:b/>
                <w:color w:val="00B050"/>
                <w:lang w:val="sv-SE"/>
              </w:rPr>
              <w:t xml:space="preserve"> </w:t>
            </w:r>
            <w:r w:rsidR="00EF7BD2" w:rsidRPr="00043B58">
              <w:rPr>
                <w:b/>
                <w:color w:val="00B050"/>
                <w:lang w:val="sv-SE"/>
              </w:rPr>
              <w:t xml:space="preserve">Passa - Båga – Fånga </w:t>
            </w:r>
            <w:r w:rsidR="00AB6BB3">
              <w:rPr>
                <w:b/>
                <w:color w:val="00B050"/>
                <w:lang w:val="sv-SE"/>
              </w:rPr>
              <w:t>–</w:t>
            </w:r>
            <w:r w:rsidR="00EF7BD2" w:rsidRPr="00043B58">
              <w:rPr>
                <w:b/>
                <w:color w:val="00B050"/>
                <w:lang w:val="sv-SE"/>
              </w:rPr>
              <w:t xml:space="preserve"> Skott</w:t>
            </w:r>
            <w:r w:rsidR="00AB6BB3">
              <w:rPr>
                <w:b/>
                <w:color w:val="00B050"/>
                <w:lang w:val="sv-SE"/>
              </w:rPr>
              <w:t xml:space="preserve"> </w:t>
            </w:r>
            <w:r w:rsidR="00AB6BB3" w:rsidRPr="00AB6BB3">
              <w:rPr>
                <w:color w:val="0070C0"/>
                <w:lang w:val="sv-SE"/>
              </w:rPr>
              <w:t>(</w:t>
            </w:r>
            <w:r w:rsidR="00A974B2">
              <w:rPr>
                <w:color w:val="0070C0"/>
                <w:lang w:val="sv-SE"/>
              </w:rPr>
              <w:t>Mikael</w:t>
            </w:r>
            <w:r w:rsidR="00AB6BB3" w:rsidRPr="00AB6BB3">
              <w:rPr>
                <w:color w:val="0070C0"/>
                <w:lang w:val="sv-SE"/>
              </w:rPr>
              <w:t>)</w:t>
            </w:r>
          </w:p>
          <w:p w:rsidR="00C5411F" w:rsidRDefault="00C5411F" w:rsidP="00C5411F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8D79F61" wp14:editId="030A360B">
                  <wp:extent cx="2178658" cy="1381066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74" cy="137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41F" w:rsidRDefault="00C5411F" w:rsidP="00C5411F">
            <w:pPr>
              <w:rPr>
                <w:lang w:val="sv-SE"/>
              </w:rPr>
            </w:pPr>
            <w:r w:rsidRPr="00C9554A">
              <w:rPr>
                <w:lang w:val="sv-SE"/>
              </w:rPr>
              <w:t>Spelaren passar till tränaren. Bågar runt kon 2. Får tillbaka ett studspass och skjuter mot mål.</w:t>
            </w:r>
          </w:p>
          <w:p w:rsidR="00EF7BD2" w:rsidRDefault="00EF7BD2" w:rsidP="00C5411F">
            <w:pPr>
              <w:rPr>
                <w:lang w:val="sv-SE"/>
              </w:rPr>
            </w:pPr>
          </w:p>
          <w:p w:rsidR="00BE5E3F" w:rsidRDefault="00BE5E3F" w:rsidP="00BE767D">
            <w:pPr>
              <w:rPr>
                <w:b/>
                <w:color w:val="00B050"/>
                <w:lang w:val="sv-SE"/>
              </w:rPr>
            </w:pPr>
          </w:p>
          <w:p w:rsidR="00BE5E3F" w:rsidRDefault="00BE5E3F" w:rsidP="00BE767D">
            <w:pPr>
              <w:rPr>
                <w:b/>
                <w:color w:val="00B050"/>
                <w:lang w:val="sv-SE"/>
              </w:rPr>
            </w:pPr>
          </w:p>
          <w:p w:rsidR="00BE5E3F" w:rsidRDefault="00BE5E3F" w:rsidP="00BE767D">
            <w:pPr>
              <w:rPr>
                <w:b/>
                <w:color w:val="00B050"/>
                <w:lang w:val="sv-SE"/>
              </w:rPr>
            </w:pPr>
          </w:p>
          <w:p w:rsidR="00BE5E3F" w:rsidRDefault="00BE5E3F" w:rsidP="00BE767D">
            <w:pPr>
              <w:rPr>
                <w:b/>
                <w:color w:val="00B050"/>
                <w:lang w:val="sv-SE"/>
              </w:rPr>
            </w:pPr>
          </w:p>
          <w:p w:rsidR="00BE767D" w:rsidRPr="00AB6BB3" w:rsidRDefault="00BE767D" w:rsidP="00BE767D">
            <w:pPr>
              <w:rPr>
                <w:b/>
                <w:color w:val="0070C0"/>
                <w:lang w:val="sv-SE"/>
              </w:rPr>
            </w:pPr>
            <w:proofErr w:type="spellStart"/>
            <w:r w:rsidRPr="00BE767D">
              <w:rPr>
                <w:b/>
                <w:color w:val="00B050"/>
                <w:lang w:val="sv-SE"/>
              </w:rPr>
              <w:lastRenderedPageBreak/>
              <w:t>Stn</w:t>
            </w:r>
            <w:proofErr w:type="spellEnd"/>
            <w:r w:rsidRPr="00BE767D">
              <w:rPr>
                <w:b/>
                <w:color w:val="00B050"/>
                <w:lang w:val="sv-SE"/>
              </w:rPr>
              <w:t xml:space="preserve">. </w:t>
            </w:r>
            <w:r w:rsidR="007D1ADC">
              <w:rPr>
                <w:b/>
                <w:color w:val="00B050"/>
                <w:lang w:val="sv-SE"/>
              </w:rPr>
              <w:t xml:space="preserve">3 </w:t>
            </w:r>
            <w:r w:rsidRPr="00BE767D">
              <w:rPr>
                <w:b/>
                <w:color w:val="00B050"/>
                <w:lang w:val="sv-SE"/>
              </w:rPr>
              <w:t>Stegisättning</w:t>
            </w:r>
            <w:r>
              <w:rPr>
                <w:b/>
                <w:color w:val="00B050"/>
                <w:lang w:val="sv-SE"/>
              </w:rPr>
              <w:t xml:space="preserve"> </w:t>
            </w:r>
            <w:r w:rsidRPr="00AB6BB3">
              <w:rPr>
                <w:color w:val="0070C0"/>
                <w:lang w:val="sv-SE"/>
              </w:rPr>
              <w:t>(</w:t>
            </w:r>
            <w:r>
              <w:rPr>
                <w:color w:val="0070C0"/>
                <w:lang w:val="sv-SE"/>
              </w:rPr>
              <w:t>Josefina</w:t>
            </w:r>
            <w:r w:rsidRPr="00AB6BB3">
              <w:rPr>
                <w:color w:val="0070C0"/>
                <w:lang w:val="sv-SE"/>
              </w:rPr>
              <w:t>)</w:t>
            </w:r>
          </w:p>
          <w:p w:rsidR="00BE767D" w:rsidRPr="00BE767D" w:rsidRDefault="00BE767D" w:rsidP="00BE767D">
            <w:pPr>
              <w:rPr>
                <w:b/>
                <w:color w:val="00B050"/>
                <w:lang w:val="sv-SE"/>
              </w:rPr>
            </w:pPr>
          </w:p>
          <w:p w:rsidR="00BE767D" w:rsidRDefault="00BE767D" w:rsidP="00BE767D">
            <w:pPr>
              <w:rPr>
                <w:lang w:val="sv-SE"/>
              </w:rPr>
            </w:pPr>
            <w:r>
              <w:rPr>
                <w:lang w:val="sv-SE"/>
              </w:rPr>
              <w:t>Hoppa från vänster fot till – 1 Vänster - hopp i sidled till - 2 Höger fot – kliv rakt fram och hoppa upp på - 3 Vänster fot - och skjut bollen i mål.</w:t>
            </w:r>
          </w:p>
          <w:p w:rsidR="00BE767D" w:rsidRDefault="00826203" w:rsidP="00BE767D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9C7E364" wp14:editId="446B514A">
                  <wp:extent cx="1485618" cy="2175509"/>
                  <wp:effectExtent l="0" t="0" r="63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42" cy="217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BD2" w:rsidRPr="00A3141F" w:rsidRDefault="00EF7BD2" w:rsidP="00C5411F">
            <w:pPr>
              <w:rPr>
                <w:b/>
                <w:lang w:val="sv-SE"/>
              </w:rPr>
            </w:pPr>
          </w:p>
          <w:p w:rsidR="00BE5E3F" w:rsidRDefault="00BE5E3F" w:rsidP="00BE5E3F">
            <w:pPr>
              <w:rPr>
                <w:color w:val="0070C0"/>
                <w:lang w:val="sv-SE"/>
              </w:rPr>
            </w:pPr>
            <w:r w:rsidRPr="00043B58">
              <w:rPr>
                <w:b/>
                <w:color w:val="00B050"/>
                <w:lang w:val="sv-SE"/>
              </w:rPr>
              <w:t>Stn.</w:t>
            </w:r>
            <w:r w:rsidR="007D1ADC">
              <w:rPr>
                <w:b/>
                <w:color w:val="00B050"/>
                <w:lang w:val="sv-SE"/>
              </w:rPr>
              <w:t>4</w:t>
            </w:r>
            <w:r w:rsidRPr="00043B58">
              <w:rPr>
                <w:b/>
                <w:color w:val="00B050"/>
                <w:lang w:val="sv-SE"/>
              </w:rPr>
              <w:t xml:space="preserve"> </w:t>
            </w:r>
            <w:r>
              <w:rPr>
                <w:b/>
                <w:color w:val="00B050"/>
                <w:lang w:val="sv-SE"/>
              </w:rPr>
              <w:t>Hopp</w:t>
            </w:r>
            <w:r w:rsidR="007D1ADC">
              <w:rPr>
                <w:b/>
                <w:color w:val="00B050"/>
                <w:lang w:val="sv-SE"/>
              </w:rPr>
              <w:t>skott</w:t>
            </w:r>
            <w:r w:rsidRPr="00043B58">
              <w:rPr>
                <w:b/>
                <w:color w:val="00B050"/>
                <w:lang w:val="sv-SE"/>
              </w:rPr>
              <w:t xml:space="preserve"> mot </w:t>
            </w:r>
            <w:r>
              <w:rPr>
                <w:b/>
                <w:color w:val="00B050"/>
                <w:lang w:val="sv-SE"/>
              </w:rPr>
              <w:t xml:space="preserve">mål </w:t>
            </w:r>
            <w:r w:rsidRPr="00AB6BB3">
              <w:rPr>
                <w:color w:val="0070C0"/>
                <w:lang w:val="sv-SE"/>
              </w:rPr>
              <w:t>(Johanna)</w:t>
            </w:r>
          </w:p>
          <w:p w:rsidR="00BE5E3F" w:rsidRPr="00AB6BB3" w:rsidRDefault="00BE5E3F" w:rsidP="00BE5E3F">
            <w:pPr>
              <w:rPr>
                <w:b/>
                <w:color w:val="0070C0"/>
                <w:lang w:val="sv-SE"/>
              </w:rPr>
            </w:pPr>
          </w:p>
          <w:p w:rsidR="00BE5E3F" w:rsidRDefault="00BE5E3F" w:rsidP="00BE5E3F">
            <w:pPr>
              <w:rPr>
                <w:lang w:val="sv-SE"/>
              </w:rPr>
            </w:pPr>
            <w:r w:rsidRPr="00F31A1B">
              <w:rPr>
                <w:lang w:val="sv-SE"/>
              </w:rPr>
              <w:t xml:space="preserve">Hoppskott mot mål från </w:t>
            </w:r>
            <w:r>
              <w:rPr>
                <w:lang w:val="sv-SE"/>
              </w:rPr>
              <w:t>1</w:t>
            </w:r>
            <w:r w:rsidRPr="00F31A1B">
              <w:rPr>
                <w:lang w:val="sv-SE"/>
              </w:rPr>
              <w:t xml:space="preserve"> meter utanför målgården- ett stegs ansats - upphopp på rätt ben.</w:t>
            </w:r>
          </w:p>
          <w:p w:rsidR="00BE5E3F" w:rsidRDefault="00BE5E3F" w:rsidP="00BE5E3F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41A6C2E" wp14:editId="64B51AEB">
                  <wp:extent cx="1796995" cy="1199807"/>
                  <wp:effectExtent l="0" t="0" r="0" b="63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29" cy="119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E3F" w:rsidRDefault="00BE5E3F" w:rsidP="00BE5E3F">
            <w:pPr>
              <w:rPr>
                <w:lang w:val="sv-SE"/>
              </w:rPr>
            </w:pPr>
          </w:p>
          <w:p w:rsidR="009324B6" w:rsidRPr="009324B6" w:rsidRDefault="007D1ADC" w:rsidP="009324B6">
            <w:pPr>
              <w:rPr>
                <w:b/>
                <w:color w:val="00B050"/>
                <w:lang w:val="sv-SE"/>
              </w:rPr>
            </w:pPr>
            <w:proofErr w:type="spellStart"/>
            <w:r w:rsidRPr="009324B6">
              <w:rPr>
                <w:b/>
                <w:color w:val="00B050"/>
                <w:lang w:val="sv-SE"/>
              </w:rPr>
              <w:t>Stn</w:t>
            </w:r>
            <w:proofErr w:type="spellEnd"/>
            <w:r w:rsidRPr="009324B6">
              <w:rPr>
                <w:b/>
                <w:color w:val="00B050"/>
                <w:lang w:val="sv-SE"/>
              </w:rPr>
              <w:t xml:space="preserve">. 5 </w:t>
            </w:r>
            <w:r w:rsidR="009324B6" w:rsidRPr="009324B6">
              <w:rPr>
                <w:b/>
                <w:color w:val="00B050"/>
                <w:lang w:val="sv-SE"/>
              </w:rPr>
              <w:t xml:space="preserve">Korta sidledspassningar under jogging </w:t>
            </w:r>
          </w:p>
          <w:p w:rsidR="009324B6" w:rsidRPr="009324B6" w:rsidRDefault="009324B6" w:rsidP="009324B6">
            <w:pPr>
              <w:rPr>
                <w:color w:val="0070C0"/>
                <w:lang w:val="sv-SE"/>
              </w:rPr>
            </w:pPr>
            <w:r w:rsidRPr="009324B6">
              <w:rPr>
                <w:color w:val="0070C0"/>
                <w:lang w:val="sv-SE"/>
              </w:rPr>
              <w:t>(Mats och Malin)</w:t>
            </w:r>
          </w:p>
          <w:p w:rsidR="009324B6" w:rsidRDefault="009324B6" w:rsidP="009324B6">
            <w:pPr>
              <w:rPr>
                <w:lang w:val="sv-SE"/>
              </w:rPr>
            </w:pPr>
          </w:p>
          <w:p w:rsidR="009324B6" w:rsidRDefault="009324B6" w:rsidP="009324B6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9E17B46" wp14:editId="6A43048B">
                  <wp:extent cx="2854518" cy="1143507"/>
                  <wp:effectExtent l="0" t="0" r="317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178" cy="114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ADC" w:rsidRDefault="009324B6" w:rsidP="000D155C">
            <w:pPr>
              <w:rPr>
                <w:lang w:val="sv-SE"/>
              </w:rPr>
            </w:pPr>
            <w:r>
              <w:rPr>
                <w:lang w:val="sv-SE"/>
              </w:rPr>
              <w:t xml:space="preserve">Spelare A och B joggar jämsides och passar korta ”backhands och forehandspass” mellan varandra. När de kommer nära målgården skjuter de varannan gång mot mål. Hämtar därefter bollen och </w:t>
            </w:r>
            <w:r w:rsidR="00A004FB">
              <w:rPr>
                <w:lang w:val="sv-SE"/>
              </w:rPr>
              <w:t xml:space="preserve">gör lika </w:t>
            </w:r>
            <w:r>
              <w:rPr>
                <w:lang w:val="sv-SE"/>
              </w:rPr>
              <w:t>mot andra målet.</w:t>
            </w:r>
          </w:p>
          <w:p w:rsidR="009324B6" w:rsidRPr="00DA0852" w:rsidRDefault="009324B6" w:rsidP="000D155C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A3141F" w:rsidRDefault="00A3141F" w:rsidP="000D155C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lastRenderedPageBreak/>
              <w:t xml:space="preserve">Stående kasta mot prick på vägg och fånga bollen efter </w:t>
            </w:r>
            <w:r w:rsidRPr="007A4B66">
              <w:rPr>
                <w:sz w:val="20"/>
                <w:szCs w:val="20"/>
                <w:u w:val="single"/>
                <w:lang w:val="sv-SE"/>
              </w:rPr>
              <w:t>en</w:t>
            </w:r>
            <w:r w:rsidRPr="007A4B66">
              <w:rPr>
                <w:sz w:val="20"/>
                <w:szCs w:val="20"/>
                <w:lang w:val="sv-SE"/>
              </w:rPr>
              <w:t xml:space="preserve"> studs. </w:t>
            </w:r>
          </w:p>
          <w:p w:rsidR="00A3141F" w:rsidRDefault="00A3141F" w:rsidP="000D155C">
            <w:pPr>
              <w:rPr>
                <w:sz w:val="20"/>
                <w:szCs w:val="20"/>
                <w:lang w:val="sv-SE"/>
              </w:rPr>
            </w:pPr>
          </w:p>
          <w:p w:rsidR="00A3141F" w:rsidRPr="007A4B66" w:rsidRDefault="00A3141F" w:rsidP="000D155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Obs! Fotarbete</w:t>
            </w:r>
          </w:p>
          <w:p w:rsidR="00A3141F" w:rsidRDefault="00A3141F" w:rsidP="000D155C">
            <w:pPr>
              <w:rPr>
                <w:sz w:val="20"/>
                <w:szCs w:val="20"/>
                <w:lang w:val="sv-SE"/>
              </w:rPr>
            </w:pPr>
          </w:p>
          <w:p w:rsidR="00A3141F" w:rsidRDefault="00A314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043B58" w:rsidRDefault="00043B58" w:rsidP="000D155C">
            <w:pPr>
              <w:rPr>
                <w:lang w:val="sv-SE"/>
              </w:rPr>
            </w:pPr>
          </w:p>
          <w:p w:rsidR="00043B58" w:rsidRDefault="00043B58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  <w:r>
              <w:rPr>
                <w:lang w:val="sv-SE"/>
              </w:rPr>
              <w:t xml:space="preserve">Rockring, hängs i målet att skjuta prick </w:t>
            </w:r>
            <w:r w:rsidR="00826203">
              <w:rPr>
                <w:lang w:val="sv-SE"/>
              </w:rPr>
              <w:t>i</w:t>
            </w:r>
            <w:r>
              <w:rPr>
                <w:lang w:val="sv-SE"/>
              </w:rPr>
              <w:t>. Flytta den mellan olika hörn.</w:t>
            </w:r>
          </w:p>
          <w:p w:rsidR="00EF7BD2" w:rsidRDefault="00EF7BD2" w:rsidP="000D155C">
            <w:pPr>
              <w:rPr>
                <w:lang w:val="sv-SE"/>
              </w:rPr>
            </w:pPr>
          </w:p>
          <w:p w:rsidR="00EF7BD2" w:rsidRDefault="00EF7BD2" w:rsidP="00EF7BD2">
            <w:pPr>
              <w:rPr>
                <w:lang w:val="sv-SE"/>
              </w:rPr>
            </w:pPr>
            <w:r>
              <w:rPr>
                <w:lang w:val="sv-SE"/>
              </w:rPr>
              <w:t>Pröva efterhand att de ska skjuta hoppskott.</w:t>
            </w:r>
          </w:p>
          <w:p w:rsidR="00EF7BD2" w:rsidRDefault="00EF7BD2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C5411F" w:rsidRDefault="00C5411F" w:rsidP="000D155C">
            <w:pPr>
              <w:rPr>
                <w:lang w:val="sv-SE"/>
              </w:rPr>
            </w:pPr>
          </w:p>
          <w:p w:rsidR="00BE767D" w:rsidRDefault="00BE767D" w:rsidP="000D155C">
            <w:pPr>
              <w:rPr>
                <w:lang w:val="sv-SE"/>
              </w:rPr>
            </w:pPr>
          </w:p>
          <w:p w:rsidR="00BE767D" w:rsidRDefault="00BE767D" w:rsidP="000D155C">
            <w:pPr>
              <w:rPr>
                <w:lang w:val="sv-SE"/>
              </w:rPr>
            </w:pPr>
          </w:p>
          <w:p w:rsidR="00BE767D" w:rsidRDefault="00BE767D" w:rsidP="000D155C">
            <w:pPr>
              <w:rPr>
                <w:lang w:val="sv-SE"/>
              </w:rPr>
            </w:pPr>
          </w:p>
          <w:p w:rsidR="00826203" w:rsidRDefault="00826203" w:rsidP="00BE767D">
            <w:pPr>
              <w:rPr>
                <w:sz w:val="20"/>
                <w:lang w:val="sv-SE"/>
              </w:rPr>
            </w:pPr>
          </w:p>
          <w:p w:rsidR="00826203" w:rsidRDefault="00826203" w:rsidP="00BE767D">
            <w:pPr>
              <w:rPr>
                <w:sz w:val="20"/>
                <w:lang w:val="sv-SE"/>
              </w:rPr>
            </w:pPr>
          </w:p>
          <w:p w:rsidR="00826203" w:rsidRDefault="00826203" w:rsidP="00BE767D">
            <w:pPr>
              <w:rPr>
                <w:sz w:val="20"/>
                <w:lang w:val="sv-SE"/>
              </w:rPr>
            </w:pPr>
          </w:p>
          <w:p w:rsidR="00826203" w:rsidRDefault="00826203" w:rsidP="00BE767D">
            <w:pPr>
              <w:rPr>
                <w:sz w:val="20"/>
                <w:lang w:val="sv-SE"/>
              </w:rPr>
            </w:pPr>
          </w:p>
          <w:p w:rsidR="00BE767D" w:rsidRDefault="00BE767D" w:rsidP="00BE767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Detta är en nyckel till </w:t>
            </w:r>
            <w:r w:rsidR="00BE5E3F">
              <w:rPr>
                <w:sz w:val="20"/>
                <w:lang w:val="sv-SE"/>
              </w:rPr>
              <w:t>”</w:t>
            </w:r>
            <w:r>
              <w:rPr>
                <w:sz w:val="20"/>
                <w:lang w:val="sv-SE"/>
              </w:rPr>
              <w:t>handbollsspel”</w:t>
            </w:r>
          </w:p>
          <w:p w:rsidR="00BE767D" w:rsidRDefault="00BE767D" w:rsidP="00BE767D">
            <w:pPr>
              <w:rPr>
                <w:sz w:val="20"/>
                <w:lang w:val="sv-SE"/>
              </w:rPr>
            </w:pPr>
          </w:p>
          <w:p w:rsidR="00BE767D" w:rsidRDefault="00BE767D" w:rsidP="00BE767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Hur svårt är detta att lära sig? </w:t>
            </w:r>
          </w:p>
          <w:p w:rsidR="00BE767D" w:rsidRDefault="00BE767D" w:rsidP="00BE767D">
            <w:pPr>
              <w:rPr>
                <w:sz w:val="20"/>
                <w:lang w:val="sv-SE"/>
              </w:rPr>
            </w:pPr>
          </w:p>
          <w:p w:rsidR="00BE767D" w:rsidRDefault="00BE767D" w:rsidP="00BE767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Börja </w:t>
            </w:r>
            <w:proofErr w:type="spellStart"/>
            <w:r w:rsidR="00BE5E3F">
              <w:rPr>
                <w:sz w:val="20"/>
                <w:lang w:val="sv-SE"/>
              </w:rPr>
              <w:t>ev</w:t>
            </w:r>
            <w:proofErr w:type="spellEnd"/>
            <w:r w:rsidR="00BE5E3F">
              <w:rPr>
                <w:sz w:val="20"/>
                <w:lang w:val="sv-SE"/>
              </w:rPr>
              <w:t xml:space="preserve"> </w:t>
            </w:r>
            <w:r>
              <w:rPr>
                <w:sz w:val="20"/>
                <w:lang w:val="sv-SE"/>
              </w:rPr>
              <w:t xml:space="preserve">utan boll! </w:t>
            </w:r>
          </w:p>
          <w:p w:rsidR="00BE767D" w:rsidRDefault="00BE767D" w:rsidP="00BE767D">
            <w:pPr>
              <w:rPr>
                <w:sz w:val="20"/>
                <w:lang w:val="sv-SE"/>
              </w:rPr>
            </w:pPr>
          </w:p>
          <w:p w:rsidR="00BE767D" w:rsidRDefault="00BE767D" w:rsidP="00BE767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Efterhand med boll och hoppskott.</w:t>
            </w:r>
          </w:p>
          <w:p w:rsidR="00BE767D" w:rsidRDefault="00BE767D" w:rsidP="00BE767D">
            <w:pPr>
              <w:rPr>
                <w:sz w:val="20"/>
                <w:lang w:val="sv-SE"/>
              </w:rPr>
            </w:pPr>
          </w:p>
          <w:p w:rsidR="00BE767D" w:rsidRDefault="00BE767D" w:rsidP="00BE767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Tejpa upp de två strecken och sätt ut två koner enligt bilden.</w:t>
            </w:r>
          </w:p>
          <w:p w:rsidR="00BE767D" w:rsidRDefault="00BE767D" w:rsidP="000D155C">
            <w:pPr>
              <w:rPr>
                <w:lang w:val="sv-SE"/>
              </w:rPr>
            </w:pPr>
          </w:p>
          <w:p w:rsidR="00BE5E3F" w:rsidRDefault="00BE5E3F" w:rsidP="000D155C">
            <w:pPr>
              <w:rPr>
                <w:lang w:val="sv-SE"/>
              </w:rPr>
            </w:pPr>
          </w:p>
          <w:p w:rsidR="00BE5E3F" w:rsidRDefault="00BE5E3F" w:rsidP="000D155C">
            <w:pPr>
              <w:rPr>
                <w:lang w:val="sv-SE"/>
              </w:rPr>
            </w:pPr>
          </w:p>
          <w:p w:rsidR="00BE5E3F" w:rsidRDefault="00BE5E3F" w:rsidP="000D155C">
            <w:pPr>
              <w:rPr>
                <w:lang w:val="sv-SE"/>
              </w:rPr>
            </w:pPr>
          </w:p>
          <w:p w:rsidR="00BE5E3F" w:rsidRDefault="00BE5E3F" w:rsidP="000D155C">
            <w:pPr>
              <w:rPr>
                <w:lang w:val="sv-SE"/>
              </w:rPr>
            </w:pPr>
          </w:p>
          <w:p w:rsidR="00BE5E3F" w:rsidRDefault="00BE5E3F" w:rsidP="00BE5E3F">
            <w:pPr>
              <w:rPr>
                <w:lang w:val="sv-SE"/>
              </w:rPr>
            </w:pPr>
          </w:p>
          <w:p w:rsidR="00BE5E3F" w:rsidRDefault="00BE5E3F" w:rsidP="00BE5E3F">
            <w:pPr>
              <w:rPr>
                <w:lang w:val="sv-SE"/>
              </w:rPr>
            </w:pPr>
          </w:p>
          <w:p w:rsidR="00BE5E3F" w:rsidRDefault="00BE5E3F" w:rsidP="00BE5E3F">
            <w:pPr>
              <w:rPr>
                <w:lang w:val="sv-SE"/>
              </w:rPr>
            </w:pPr>
          </w:p>
          <w:p w:rsidR="00BE5E3F" w:rsidRDefault="00BE5E3F" w:rsidP="00BE5E3F">
            <w:pPr>
              <w:rPr>
                <w:lang w:val="sv-SE"/>
              </w:rPr>
            </w:pPr>
            <w:r>
              <w:rPr>
                <w:lang w:val="sv-SE"/>
              </w:rPr>
              <w:t>Rockring, hängs i målet att skjuta prick i. Flytta den mellan olika hörn.</w:t>
            </w:r>
          </w:p>
          <w:p w:rsidR="00BE5E3F" w:rsidRDefault="00BE5E3F" w:rsidP="00BE5E3F">
            <w:pPr>
              <w:rPr>
                <w:lang w:val="sv-SE"/>
              </w:rPr>
            </w:pPr>
          </w:p>
          <w:p w:rsidR="00BE5E3F" w:rsidRPr="00F03CAA" w:rsidRDefault="00BE5E3F" w:rsidP="00BE5E3F">
            <w:pPr>
              <w:rPr>
                <w:lang w:val="sv-SE"/>
              </w:rPr>
            </w:pPr>
          </w:p>
        </w:tc>
      </w:tr>
      <w:tr w:rsidR="00A3141F" w:rsidRPr="00AD4F9F" w:rsidTr="004B7015">
        <w:tc>
          <w:tcPr>
            <w:tcW w:w="921" w:type="dxa"/>
          </w:tcPr>
          <w:p w:rsidR="00A3141F" w:rsidRDefault="00A3141F" w:rsidP="00EA677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 min</w:t>
            </w:r>
          </w:p>
        </w:tc>
        <w:tc>
          <w:tcPr>
            <w:tcW w:w="1984" w:type="dxa"/>
          </w:tcPr>
          <w:p w:rsidR="00A3141F" w:rsidRPr="00CA328B" w:rsidRDefault="00A3141F" w:rsidP="00EA6772">
            <w:pPr>
              <w:rPr>
                <w:sz w:val="23"/>
                <w:szCs w:val="23"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Pr="002D7B2F">
              <w:rPr>
                <w:b/>
                <w:sz w:val="23"/>
                <w:szCs w:val="23"/>
                <w:lang w:val="sv-SE"/>
              </w:rPr>
              <w:t>Drickapaus</w:t>
            </w:r>
          </w:p>
        </w:tc>
        <w:tc>
          <w:tcPr>
            <w:tcW w:w="4962" w:type="dxa"/>
          </w:tcPr>
          <w:p w:rsidR="00A3141F" w:rsidRDefault="00A3141F" w:rsidP="00EA6772">
            <w:pPr>
              <w:rPr>
                <w:lang w:val="sv-SE"/>
              </w:rPr>
            </w:pPr>
            <w:r>
              <w:rPr>
                <w:lang w:val="sv-SE"/>
              </w:rPr>
              <w:t>Alla dricker från medhavda vattenflaskor</w:t>
            </w:r>
          </w:p>
          <w:p w:rsidR="00A3141F" w:rsidRDefault="00A3141F" w:rsidP="00EA6772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A3141F" w:rsidRPr="00A44B42" w:rsidRDefault="00A3141F" w:rsidP="00EA6772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9324B6" w:rsidRDefault="009324B6"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F65525" w:rsidRPr="00A004FB" w:rsidTr="004B7015">
        <w:tc>
          <w:tcPr>
            <w:tcW w:w="921" w:type="dxa"/>
          </w:tcPr>
          <w:p w:rsidR="00F65525" w:rsidRDefault="00896871" w:rsidP="00A004FB">
            <w:pPr>
              <w:rPr>
                <w:lang w:val="sv-SE"/>
              </w:rPr>
            </w:pPr>
            <w:r w:rsidRPr="008C24E2">
              <w:rPr>
                <w:lang w:val="sv-SE"/>
              </w:rPr>
              <w:lastRenderedPageBreak/>
              <w:br w:type="page"/>
            </w:r>
            <w:r w:rsidR="00A004FB">
              <w:rPr>
                <w:lang w:val="sv-SE"/>
              </w:rPr>
              <w:t>5</w:t>
            </w:r>
            <w:r w:rsidR="00F65525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4B7015" w:rsidRDefault="00352C74" w:rsidP="004B7015">
            <w:pPr>
              <w:rPr>
                <w:b/>
                <w:lang w:val="sv-SE"/>
              </w:rPr>
            </w:pPr>
            <w:r w:rsidRPr="00352C74">
              <w:rPr>
                <w:b/>
                <w:sz w:val="24"/>
                <w:szCs w:val="24"/>
                <w:lang w:val="sv-SE"/>
              </w:rPr>
              <w:t>M</w:t>
            </w:r>
            <w:r w:rsidR="00523950">
              <w:rPr>
                <w:b/>
                <w:lang w:val="sv-SE"/>
              </w:rPr>
              <w:t>ålvakt</w:t>
            </w:r>
            <w:r w:rsidR="00D91E92">
              <w:rPr>
                <w:b/>
                <w:lang w:val="sv-SE"/>
              </w:rPr>
              <w:t>sträning</w:t>
            </w:r>
            <w:r w:rsidR="004B7015">
              <w:rPr>
                <w:b/>
                <w:lang w:val="sv-SE"/>
              </w:rPr>
              <w:t xml:space="preserve"> och grundteknik </w:t>
            </w:r>
            <w:r w:rsidR="00C712B1">
              <w:rPr>
                <w:b/>
                <w:lang w:val="sv-SE"/>
              </w:rPr>
              <w:t xml:space="preserve">vid </w:t>
            </w:r>
            <w:r w:rsidR="004B7015">
              <w:rPr>
                <w:b/>
                <w:lang w:val="sv-SE"/>
              </w:rPr>
              <w:t>anfallsspel</w:t>
            </w:r>
          </w:p>
          <w:p w:rsidR="00F65525" w:rsidRPr="004B7015" w:rsidRDefault="00F65525" w:rsidP="004B7015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BD1E6B" w:rsidRPr="005442AC" w:rsidRDefault="00EE4866" w:rsidP="00465D1C">
            <w:pPr>
              <w:rPr>
                <w:b/>
                <w:lang w:val="sv-SE"/>
              </w:rPr>
            </w:pPr>
            <w:r w:rsidRPr="005442AC">
              <w:rPr>
                <w:b/>
                <w:lang w:val="sv-SE"/>
              </w:rPr>
              <w:t xml:space="preserve">Målvaktens </w:t>
            </w:r>
            <w:r w:rsidR="00BD1E6B" w:rsidRPr="005442AC">
              <w:rPr>
                <w:b/>
                <w:lang w:val="sv-SE"/>
              </w:rPr>
              <w:t>g</w:t>
            </w:r>
            <w:r w:rsidRPr="005442AC">
              <w:rPr>
                <w:b/>
                <w:lang w:val="sv-SE"/>
              </w:rPr>
              <w:t>rundposition och rörelsemönster</w:t>
            </w:r>
          </w:p>
          <w:p w:rsidR="00BD1E6B" w:rsidRDefault="00CC66F1" w:rsidP="009679B7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89467E9" wp14:editId="00633C00">
                  <wp:extent cx="1351721" cy="1049942"/>
                  <wp:effectExtent l="0" t="0" r="127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25" cy="105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E6B" w:rsidRDefault="00A74513" w:rsidP="00465D1C">
            <w:pPr>
              <w:rPr>
                <w:lang w:val="sv-SE"/>
              </w:rPr>
            </w:pPr>
            <w:r>
              <w:rPr>
                <w:lang w:val="sv-SE"/>
              </w:rPr>
              <w:t xml:space="preserve">Händerna på sidan om huvudet. </w:t>
            </w:r>
            <w:r w:rsidR="00EE4866">
              <w:rPr>
                <w:lang w:val="sv-SE"/>
              </w:rPr>
              <w:t>B</w:t>
            </w:r>
            <w:r>
              <w:rPr>
                <w:lang w:val="sv-SE"/>
              </w:rPr>
              <w:t>enen</w:t>
            </w:r>
            <w:r w:rsidR="00EE4866">
              <w:rPr>
                <w:lang w:val="sv-SE"/>
              </w:rPr>
              <w:t xml:space="preserve"> </w:t>
            </w:r>
            <w:r>
              <w:rPr>
                <w:lang w:val="sv-SE"/>
              </w:rPr>
              <w:t>lätt böjda, axelbredd. Stå mellan bollen och mål</w:t>
            </w:r>
            <w:r w:rsidR="00886AAA">
              <w:rPr>
                <w:lang w:val="sv-SE"/>
              </w:rPr>
              <w:t xml:space="preserve">et. Titta på bollen och flytta med små steg i </w:t>
            </w:r>
            <w:r>
              <w:rPr>
                <w:lang w:val="sv-SE"/>
              </w:rPr>
              <w:t xml:space="preserve">sidled (båge). </w:t>
            </w:r>
            <w:r w:rsidR="005442AC">
              <w:rPr>
                <w:lang w:val="sv-SE"/>
              </w:rPr>
              <w:t xml:space="preserve">Rädda skott med armar, ben och kropp. </w:t>
            </w:r>
          </w:p>
          <w:p w:rsidR="00EE4866" w:rsidRDefault="00EE4866" w:rsidP="00465D1C">
            <w:pPr>
              <w:rPr>
                <w:lang w:val="sv-SE"/>
              </w:rPr>
            </w:pPr>
          </w:p>
          <w:p w:rsidR="00352C74" w:rsidRDefault="00871EDB" w:rsidP="00465D1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Skott från V</w:t>
            </w:r>
            <w:r w:rsidR="004035CB" w:rsidRPr="004035CB">
              <w:rPr>
                <w:b/>
                <w:lang w:val="sv-SE"/>
              </w:rPr>
              <w:t>9 eller H9 position</w:t>
            </w:r>
          </w:p>
          <w:p w:rsidR="00871EDB" w:rsidRPr="00871EDB" w:rsidRDefault="00871EDB" w:rsidP="00465D1C">
            <w:pPr>
              <w:rPr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tränaren </w:t>
            </w:r>
            <w:r w:rsidR="00EE1E76">
              <w:rPr>
                <w:lang w:val="sv-SE"/>
              </w:rPr>
              <w:t>och springer i båge, får studspass av tränaren fångar bollen och springer och skjuter eller hoppar och skjuter.</w:t>
            </w:r>
            <w:r w:rsidRPr="00871EDB">
              <w:rPr>
                <w:lang w:val="sv-SE"/>
              </w:rPr>
              <w:t xml:space="preserve"> </w:t>
            </w:r>
          </w:p>
          <w:p w:rsidR="004035CB" w:rsidRDefault="004035CB" w:rsidP="00465D1C">
            <w:pPr>
              <w:rPr>
                <w:b/>
                <w:lang w:val="sv-SE"/>
              </w:rPr>
            </w:pPr>
          </w:p>
          <w:p w:rsidR="004035CB" w:rsidRDefault="00211717" w:rsidP="00465D1C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A01841E" wp14:editId="273674FA">
                  <wp:extent cx="3028010" cy="1216550"/>
                  <wp:effectExtent l="0" t="0" r="1270" b="317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879" cy="12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2D4" w:rsidRDefault="000C3DA2" w:rsidP="00465D1C">
            <w:pPr>
              <w:rPr>
                <w:b/>
                <w:lang w:val="sv-SE"/>
              </w:rPr>
            </w:pPr>
            <w:r>
              <w:rPr>
                <w:sz w:val="20"/>
                <w:lang w:val="sv-SE"/>
              </w:rPr>
              <w:t>Bilden visar led från V9 position.</w:t>
            </w:r>
          </w:p>
          <w:p w:rsidR="00D422D4" w:rsidRDefault="00D422D4" w:rsidP="00465D1C">
            <w:pPr>
              <w:rPr>
                <w:b/>
                <w:lang w:val="sv-SE"/>
              </w:rPr>
            </w:pPr>
          </w:p>
          <w:p w:rsidR="001717A5" w:rsidRPr="004035CB" w:rsidRDefault="001717A5" w:rsidP="00DF16FC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F65525" w:rsidRDefault="00F65525" w:rsidP="00465D1C">
            <w:pPr>
              <w:rPr>
                <w:sz w:val="20"/>
                <w:szCs w:val="20"/>
                <w:lang w:val="sv-SE"/>
              </w:rPr>
            </w:pPr>
            <w:r w:rsidRPr="00EE4866">
              <w:rPr>
                <w:sz w:val="20"/>
                <w:szCs w:val="20"/>
                <w:lang w:val="sv-SE"/>
              </w:rPr>
              <w:t>Alla som vill får turas om att vara mv.</w:t>
            </w: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Målvakten ska inte bry sig om bollarna som hamnar i målet förrän alla har skjutit.</w:t>
            </w: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  <w:bookmarkStart w:id="0" w:name="_GoBack"/>
            <w:bookmarkEnd w:id="0"/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EE119A" w:rsidRPr="007D4BAF" w:rsidRDefault="00EE119A" w:rsidP="00DF16FC">
            <w:pPr>
              <w:rPr>
                <w:lang w:val="sv-SE"/>
              </w:rPr>
            </w:pPr>
          </w:p>
        </w:tc>
      </w:tr>
      <w:tr w:rsidR="00EB1A5D" w:rsidRPr="00827F19" w:rsidTr="004B7015">
        <w:tc>
          <w:tcPr>
            <w:tcW w:w="921" w:type="dxa"/>
          </w:tcPr>
          <w:p w:rsidR="00CE28C5" w:rsidRDefault="00E96EBA" w:rsidP="00DF16FC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DF16FC">
              <w:rPr>
                <w:lang w:val="sv-SE"/>
              </w:rPr>
              <w:t>0</w:t>
            </w:r>
            <w:r w:rsidR="00B069EF">
              <w:rPr>
                <w:lang w:val="sv-SE"/>
              </w:rPr>
              <w:t xml:space="preserve"> </w:t>
            </w:r>
            <w:r w:rsidR="00CE28C5">
              <w:rPr>
                <w:lang w:val="sv-SE"/>
              </w:rPr>
              <w:t>min</w:t>
            </w:r>
          </w:p>
        </w:tc>
        <w:tc>
          <w:tcPr>
            <w:tcW w:w="1984" w:type="dxa"/>
          </w:tcPr>
          <w:p w:rsidR="00574031" w:rsidRPr="00254271" w:rsidRDefault="00C75FA8" w:rsidP="00B821C7">
            <w:pPr>
              <w:rPr>
                <w:b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574031" w:rsidRPr="00254271">
              <w:rPr>
                <w:b/>
                <w:lang w:val="sv-SE"/>
              </w:rPr>
              <w:t>Spel</w:t>
            </w:r>
            <w:r w:rsidR="008B3EDB">
              <w:rPr>
                <w:b/>
                <w:lang w:val="sv-SE"/>
              </w:rPr>
              <w:t>a</w:t>
            </w:r>
          </w:p>
          <w:p w:rsidR="00640A7F" w:rsidRDefault="00640A7F" w:rsidP="00640A7F">
            <w:pPr>
              <w:rPr>
                <w:lang w:val="sv-SE"/>
              </w:rPr>
            </w:pPr>
          </w:p>
          <w:p w:rsidR="00EA61D6" w:rsidRPr="00640A7F" w:rsidRDefault="00EA61D6" w:rsidP="00640A7F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B51F88" w:rsidRDefault="00C75FA8" w:rsidP="002F550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Minihandboll</w:t>
            </w:r>
            <w:r w:rsidR="00B51F88" w:rsidRPr="00DC5126">
              <w:rPr>
                <w:b/>
                <w:lang w:val="sv-SE"/>
              </w:rPr>
              <w:t xml:space="preserve"> på två planer:</w:t>
            </w:r>
          </w:p>
          <w:p w:rsidR="00640A7F" w:rsidRPr="005F4577" w:rsidRDefault="00640A7F" w:rsidP="002F5508">
            <w:pPr>
              <w:rPr>
                <w:lang w:val="sv-SE"/>
              </w:rPr>
            </w:pPr>
          </w:p>
          <w:p w:rsidR="008B3EDB" w:rsidRPr="00640A7F" w:rsidRDefault="008B3EDB" w:rsidP="008B3EDB">
            <w:pPr>
              <w:rPr>
                <w:lang w:val="sv-SE"/>
              </w:rPr>
            </w:pPr>
            <w:r w:rsidRPr="00640A7F">
              <w:rPr>
                <w:lang w:val="sv-SE"/>
              </w:rPr>
              <w:t>Anfall:</w:t>
            </w:r>
          </w:p>
          <w:p w:rsidR="00DC5126" w:rsidRDefault="00DC5126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 w:rsidRPr="00574031">
              <w:rPr>
                <w:lang w:val="sv-SE"/>
              </w:rPr>
              <w:t>Fritt spel</w:t>
            </w:r>
            <w:r>
              <w:rPr>
                <w:lang w:val="sv-SE"/>
              </w:rPr>
              <w:t>!</w:t>
            </w:r>
          </w:p>
          <w:p w:rsidR="008B3EDB" w:rsidRDefault="008B3EDB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Alla med - samarbete!</w:t>
            </w:r>
          </w:p>
          <w:p w:rsidR="00DC5126" w:rsidRDefault="00DC5126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Göra mål!</w:t>
            </w:r>
          </w:p>
          <w:p w:rsidR="008B3EDB" w:rsidRPr="008B3EDB" w:rsidRDefault="008B3EDB" w:rsidP="008B3EDB">
            <w:pPr>
              <w:rPr>
                <w:lang w:val="sv-SE"/>
              </w:rPr>
            </w:pPr>
          </w:p>
          <w:p w:rsidR="008B3EDB" w:rsidRPr="008B3EDB" w:rsidRDefault="008B3EDB" w:rsidP="008B3EDB">
            <w:pPr>
              <w:rPr>
                <w:lang w:val="sv-SE"/>
              </w:rPr>
            </w:pPr>
            <w:r>
              <w:rPr>
                <w:lang w:val="sv-SE"/>
              </w:rPr>
              <w:t>Försvar:</w:t>
            </w:r>
          </w:p>
          <w:p w:rsidR="00DC5126" w:rsidRDefault="00DC5126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Ta tillbaka bollen!</w:t>
            </w:r>
          </w:p>
          <w:p w:rsidR="003D456F" w:rsidRDefault="008B3EDB" w:rsidP="008B3EDB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Hindra skott mot mål!</w:t>
            </w:r>
          </w:p>
          <w:p w:rsidR="005F4577" w:rsidRPr="00DF16FC" w:rsidRDefault="005F4577" w:rsidP="00DF16FC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933616" w:rsidRPr="000F602B" w:rsidRDefault="00933616" w:rsidP="00933616">
            <w:pPr>
              <w:rPr>
                <w:sz w:val="20"/>
                <w:szCs w:val="20"/>
                <w:lang w:val="sv-SE"/>
              </w:rPr>
            </w:pPr>
            <w:r w:rsidRPr="000F602B">
              <w:rPr>
                <w:sz w:val="20"/>
                <w:szCs w:val="20"/>
                <w:lang w:val="sv-SE"/>
              </w:rPr>
              <w:t>Minihandbollsplan</w:t>
            </w:r>
          </w:p>
          <w:p w:rsidR="00933616" w:rsidRPr="000F602B" w:rsidRDefault="000F602B" w:rsidP="00933616">
            <w:pPr>
              <w:rPr>
                <w:sz w:val="20"/>
                <w:szCs w:val="20"/>
                <w:lang w:val="sv-SE"/>
              </w:rPr>
            </w:pPr>
            <w:r w:rsidRPr="008B3EDB">
              <w:rPr>
                <w:b/>
                <w:sz w:val="20"/>
                <w:szCs w:val="20"/>
                <w:lang w:val="sv-SE"/>
              </w:rPr>
              <w:t>4</w:t>
            </w:r>
            <w:r w:rsidR="008B3EDB">
              <w:rPr>
                <w:sz w:val="20"/>
                <w:szCs w:val="20"/>
                <w:lang w:val="sv-SE"/>
              </w:rPr>
              <w:t xml:space="preserve">-5 </w:t>
            </w:r>
            <w:r w:rsidR="00933616" w:rsidRPr="000F602B">
              <w:rPr>
                <w:sz w:val="20"/>
                <w:szCs w:val="20"/>
                <w:lang w:val="sv-SE"/>
              </w:rPr>
              <w:t xml:space="preserve">utespelare + 1 mv per lag. </w:t>
            </w:r>
          </w:p>
          <w:p w:rsidR="00B51F88" w:rsidRDefault="00B51F88" w:rsidP="00933616">
            <w:pPr>
              <w:rPr>
                <w:lang w:val="sv-SE"/>
              </w:rPr>
            </w:pPr>
          </w:p>
          <w:p w:rsidR="008B3EDB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Snälla regler:</w:t>
            </w:r>
          </w:p>
          <w:p w:rsidR="008B3EDB" w:rsidRDefault="000F602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Förklara och låt göra om. </w:t>
            </w:r>
          </w:p>
          <w:p w:rsidR="008B3EDB" w:rsidRDefault="00DC5126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</w:t>
            </w:r>
            <w:r w:rsidRPr="00DC5126">
              <w:rPr>
                <w:sz w:val="20"/>
                <w:szCs w:val="20"/>
                <w:lang w:val="sv-SE"/>
              </w:rPr>
              <w:t>ngen exakt stegräkning</w:t>
            </w:r>
            <w:r>
              <w:rPr>
                <w:sz w:val="20"/>
                <w:szCs w:val="20"/>
                <w:lang w:val="sv-SE"/>
              </w:rPr>
              <w:t xml:space="preserve"> – men avbryt om det blir mer än 5 steg</w:t>
            </w:r>
            <w:r w:rsidR="008B3EDB">
              <w:rPr>
                <w:sz w:val="20"/>
                <w:szCs w:val="20"/>
                <w:lang w:val="sv-SE"/>
              </w:rPr>
              <w:t>.</w:t>
            </w:r>
          </w:p>
          <w:p w:rsidR="00B51F88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Inte i målgården.</w:t>
            </w:r>
          </w:p>
          <w:p w:rsidR="008B3EDB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Döm för inkast.</w:t>
            </w:r>
          </w:p>
          <w:p w:rsidR="008B3EDB" w:rsidRPr="00DC5126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Gör </w:t>
            </w:r>
            <w:proofErr w:type="spellStart"/>
            <w:r>
              <w:rPr>
                <w:sz w:val="20"/>
                <w:szCs w:val="20"/>
                <w:lang w:val="sv-SE"/>
              </w:rPr>
              <w:t>avkast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efter mål.</w:t>
            </w:r>
          </w:p>
          <w:p w:rsidR="00827F19" w:rsidRPr="007D4BAF" w:rsidRDefault="00827F19" w:rsidP="00DF16FC">
            <w:pPr>
              <w:rPr>
                <w:lang w:val="sv-SE"/>
              </w:rPr>
            </w:pPr>
          </w:p>
        </w:tc>
      </w:tr>
      <w:tr w:rsidR="00EB1A5D" w:rsidRPr="00336929" w:rsidTr="004B7015">
        <w:tc>
          <w:tcPr>
            <w:tcW w:w="921" w:type="dxa"/>
          </w:tcPr>
          <w:p w:rsidR="00CE28C5" w:rsidRDefault="00CE28C5" w:rsidP="007D4BAF">
            <w:pPr>
              <w:rPr>
                <w:lang w:val="sv-SE"/>
              </w:rPr>
            </w:pPr>
            <w:r>
              <w:rPr>
                <w:lang w:val="sv-SE"/>
              </w:rPr>
              <w:t xml:space="preserve">5 min </w:t>
            </w:r>
          </w:p>
        </w:tc>
        <w:tc>
          <w:tcPr>
            <w:tcW w:w="1984" w:type="dxa"/>
          </w:tcPr>
          <w:p w:rsidR="00CE28C5" w:rsidRDefault="00B453AA" w:rsidP="00B821C7">
            <w:pPr>
              <w:rPr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336929" w:rsidRPr="00B453AA">
              <w:rPr>
                <w:b/>
                <w:lang w:val="sv-SE"/>
              </w:rPr>
              <w:t>Avslutning</w:t>
            </w:r>
          </w:p>
        </w:tc>
        <w:tc>
          <w:tcPr>
            <w:tcW w:w="4962" w:type="dxa"/>
          </w:tcPr>
          <w:p w:rsidR="00CE28C5" w:rsidRDefault="00336929" w:rsidP="00B821C7">
            <w:pPr>
              <w:rPr>
                <w:lang w:val="sv-SE"/>
              </w:rPr>
            </w:pPr>
            <w:r>
              <w:rPr>
                <w:lang w:val="sv-SE"/>
              </w:rPr>
              <w:t xml:space="preserve">Har ni haft </w:t>
            </w:r>
            <w:r w:rsidR="00095D4A">
              <w:rPr>
                <w:lang w:val="sv-SE"/>
              </w:rPr>
              <w:t>kul</w:t>
            </w:r>
            <w:r>
              <w:rPr>
                <w:lang w:val="sv-SE"/>
              </w:rPr>
              <w:t xml:space="preserve"> idag? Vad roligt att ni kom och vad duktiga ni har varit!  </w:t>
            </w:r>
            <w:r w:rsidR="006D062E">
              <w:rPr>
                <w:lang w:val="sv-SE"/>
              </w:rPr>
              <w:t xml:space="preserve">Då ses vi nästa gång! Vi avslutar med gemensam </w:t>
            </w:r>
            <w:r w:rsidR="003875C7">
              <w:rPr>
                <w:lang w:val="sv-SE"/>
              </w:rPr>
              <w:t>ramsa och ”</w:t>
            </w:r>
            <w:r w:rsidR="006D062E">
              <w:rPr>
                <w:lang w:val="sv-SE"/>
              </w:rPr>
              <w:t xml:space="preserve">salut för </w:t>
            </w:r>
            <w:r w:rsidR="00094B7B">
              <w:rPr>
                <w:lang w:val="sv-SE"/>
              </w:rPr>
              <w:t>BBK</w:t>
            </w:r>
            <w:r w:rsidR="003875C7">
              <w:rPr>
                <w:lang w:val="sv-SE"/>
              </w:rPr>
              <w:t>”!</w:t>
            </w:r>
          </w:p>
          <w:p w:rsidR="00336929" w:rsidRDefault="00336929" w:rsidP="00B821C7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CE28C5" w:rsidRPr="007D4BAF" w:rsidRDefault="00336929" w:rsidP="00B821C7">
            <w:pPr>
              <w:rPr>
                <w:lang w:val="sv-SE"/>
              </w:rPr>
            </w:pPr>
            <w:r>
              <w:rPr>
                <w:lang w:val="sv-SE"/>
              </w:rPr>
              <w:t>Samling i ring</w:t>
            </w:r>
          </w:p>
        </w:tc>
      </w:tr>
    </w:tbl>
    <w:p w:rsidR="004E287B" w:rsidRDefault="004E287B" w:rsidP="008E60F5">
      <w:pPr>
        <w:pStyle w:val="Rubrik1"/>
        <w:spacing w:after="80"/>
        <w:rPr>
          <w:lang w:val="sv-SE"/>
        </w:rPr>
      </w:pPr>
    </w:p>
    <w:sectPr w:rsidR="004E287B" w:rsidSect="007268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0" w:rsidRDefault="00A86BB0" w:rsidP="00A21205">
      <w:r>
        <w:separator/>
      </w:r>
    </w:p>
  </w:endnote>
  <w:endnote w:type="continuationSeparator" w:id="0">
    <w:p w:rsidR="00A86BB0" w:rsidRDefault="00A86BB0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0" w:rsidRDefault="00A86BB0" w:rsidP="00A21205">
      <w:r>
        <w:separator/>
      </w:r>
    </w:p>
  </w:footnote>
  <w:footnote w:type="continuationSeparator" w:id="0">
    <w:p w:rsidR="00A86BB0" w:rsidRDefault="00A86BB0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6B" w:rsidRDefault="0072686B">
    <w:pPr>
      <w:pStyle w:val="Sidhuvud"/>
    </w:pPr>
    <w:r>
      <w:rPr>
        <w:noProof/>
      </w:rPr>
      <w:drawing>
        <wp:inline distT="0" distB="0" distL="0" distR="0" wp14:anchorId="0FB93616" wp14:editId="4F5C9EF7">
          <wp:extent cx="4514850" cy="2381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18F2">
      <w:t xml:space="preserve">                           </w:t>
    </w:r>
    <w:r w:rsidR="00036445">
      <w:t xml:space="preserve">Sida </w:t>
    </w:r>
    <w:r w:rsidR="00F118F2">
      <w:fldChar w:fldCharType="begin"/>
    </w:r>
    <w:r w:rsidR="00F118F2">
      <w:instrText>PAGE   \* MERGEFORMAT</w:instrText>
    </w:r>
    <w:r w:rsidR="00F118F2">
      <w:fldChar w:fldCharType="separate"/>
    </w:r>
    <w:r w:rsidR="00DF16FC">
      <w:rPr>
        <w:noProof/>
      </w:rPr>
      <w:t>2</w:t>
    </w:r>
    <w:r w:rsidR="00F118F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6B" w:rsidRPr="0072686B" w:rsidRDefault="0072686B" w:rsidP="0072686B">
    <w:pPr>
      <w:pStyle w:val="Sidhuvud"/>
    </w:pPr>
    <w:r>
      <w:rPr>
        <w:noProof/>
      </w:rPr>
      <w:drawing>
        <wp:inline distT="0" distB="0" distL="0" distR="0" wp14:anchorId="3232FA89" wp14:editId="68C23841">
          <wp:extent cx="5796501" cy="846735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7841" cy="84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445">
      <w:t xml:space="preserve">Sida </w:t>
    </w:r>
    <w:r w:rsidR="00F118F2">
      <w:fldChar w:fldCharType="begin"/>
    </w:r>
    <w:r w:rsidR="00F118F2">
      <w:instrText>PAGE   \* MERGEFORMAT</w:instrText>
    </w:r>
    <w:r w:rsidR="00F118F2">
      <w:fldChar w:fldCharType="separate"/>
    </w:r>
    <w:r w:rsidR="00DF16FC">
      <w:rPr>
        <w:noProof/>
      </w:rPr>
      <w:t>1</w:t>
    </w:r>
    <w:r w:rsidR="00F118F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0E"/>
    <w:multiLevelType w:val="hybridMultilevel"/>
    <w:tmpl w:val="8506A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3179"/>
    <w:multiLevelType w:val="hybridMultilevel"/>
    <w:tmpl w:val="32847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900"/>
    <w:multiLevelType w:val="hybridMultilevel"/>
    <w:tmpl w:val="D91EE7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5406"/>
    <w:multiLevelType w:val="hybridMultilevel"/>
    <w:tmpl w:val="505687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47899"/>
    <w:multiLevelType w:val="hybridMultilevel"/>
    <w:tmpl w:val="AAE0C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67F3"/>
    <w:multiLevelType w:val="hybridMultilevel"/>
    <w:tmpl w:val="473C1B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94BF3"/>
    <w:multiLevelType w:val="hybridMultilevel"/>
    <w:tmpl w:val="ADC4DC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E2672"/>
    <w:multiLevelType w:val="hybridMultilevel"/>
    <w:tmpl w:val="3DE4D1C2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C5E66"/>
    <w:multiLevelType w:val="hybridMultilevel"/>
    <w:tmpl w:val="71A8C15E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6B87"/>
    <w:multiLevelType w:val="hybridMultilevel"/>
    <w:tmpl w:val="C7D83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0336F"/>
    <w:multiLevelType w:val="hybridMultilevel"/>
    <w:tmpl w:val="A8FC80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32E26"/>
    <w:multiLevelType w:val="hybridMultilevel"/>
    <w:tmpl w:val="0DF23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01AD4"/>
    <w:multiLevelType w:val="hybridMultilevel"/>
    <w:tmpl w:val="EECA79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63914"/>
    <w:multiLevelType w:val="hybridMultilevel"/>
    <w:tmpl w:val="426C8670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73CD"/>
    <w:multiLevelType w:val="hybridMultilevel"/>
    <w:tmpl w:val="C4BC0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F134E"/>
    <w:multiLevelType w:val="hybridMultilevel"/>
    <w:tmpl w:val="9698D16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90139"/>
    <w:multiLevelType w:val="hybridMultilevel"/>
    <w:tmpl w:val="22D6D9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7"/>
  </w:num>
  <w:num w:numId="5">
    <w:abstractNumId w:val="19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0101"/>
    <w:rsid w:val="00006FE2"/>
    <w:rsid w:val="000145B9"/>
    <w:rsid w:val="00017DA7"/>
    <w:rsid w:val="00025E5E"/>
    <w:rsid w:val="00027F78"/>
    <w:rsid w:val="00035094"/>
    <w:rsid w:val="00036445"/>
    <w:rsid w:val="00043B58"/>
    <w:rsid w:val="0005708D"/>
    <w:rsid w:val="00066219"/>
    <w:rsid w:val="000665CC"/>
    <w:rsid w:val="000729C0"/>
    <w:rsid w:val="00082736"/>
    <w:rsid w:val="000874AD"/>
    <w:rsid w:val="00094B7B"/>
    <w:rsid w:val="00095D4A"/>
    <w:rsid w:val="000A31FE"/>
    <w:rsid w:val="000A3864"/>
    <w:rsid w:val="000C3DA2"/>
    <w:rsid w:val="000C7B61"/>
    <w:rsid w:val="000E3C50"/>
    <w:rsid w:val="000F5540"/>
    <w:rsid w:val="000F602B"/>
    <w:rsid w:val="001040EF"/>
    <w:rsid w:val="00107035"/>
    <w:rsid w:val="00117B35"/>
    <w:rsid w:val="00120B98"/>
    <w:rsid w:val="001219BE"/>
    <w:rsid w:val="00122638"/>
    <w:rsid w:val="00134E0F"/>
    <w:rsid w:val="00142F06"/>
    <w:rsid w:val="001433EC"/>
    <w:rsid w:val="0014506F"/>
    <w:rsid w:val="00147D93"/>
    <w:rsid w:val="001555B4"/>
    <w:rsid w:val="00156519"/>
    <w:rsid w:val="001568A3"/>
    <w:rsid w:val="00164933"/>
    <w:rsid w:val="0016709C"/>
    <w:rsid w:val="001717A5"/>
    <w:rsid w:val="0017191E"/>
    <w:rsid w:val="00176B78"/>
    <w:rsid w:val="001800DE"/>
    <w:rsid w:val="0018348D"/>
    <w:rsid w:val="001854A2"/>
    <w:rsid w:val="001A5017"/>
    <w:rsid w:val="001B3153"/>
    <w:rsid w:val="001B3232"/>
    <w:rsid w:val="001C271B"/>
    <w:rsid w:val="001E7684"/>
    <w:rsid w:val="00201745"/>
    <w:rsid w:val="0020715B"/>
    <w:rsid w:val="00211717"/>
    <w:rsid w:val="00217B14"/>
    <w:rsid w:val="00217C9C"/>
    <w:rsid w:val="00227B5F"/>
    <w:rsid w:val="0024381B"/>
    <w:rsid w:val="002450C7"/>
    <w:rsid w:val="00246587"/>
    <w:rsid w:val="00247931"/>
    <w:rsid w:val="00254271"/>
    <w:rsid w:val="0025566A"/>
    <w:rsid w:val="00255FBC"/>
    <w:rsid w:val="002702D7"/>
    <w:rsid w:val="002727DE"/>
    <w:rsid w:val="00276A52"/>
    <w:rsid w:val="0028315B"/>
    <w:rsid w:val="002927C8"/>
    <w:rsid w:val="002B14A6"/>
    <w:rsid w:val="002C68F3"/>
    <w:rsid w:val="002C6C8A"/>
    <w:rsid w:val="002D7B2F"/>
    <w:rsid w:val="002E101A"/>
    <w:rsid w:val="002E5DDC"/>
    <w:rsid w:val="002E6EC1"/>
    <w:rsid w:val="002F5508"/>
    <w:rsid w:val="00311929"/>
    <w:rsid w:val="003136A4"/>
    <w:rsid w:val="00317B47"/>
    <w:rsid w:val="003236CC"/>
    <w:rsid w:val="00336929"/>
    <w:rsid w:val="0034142F"/>
    <w:rsid w:val="00343101"/>
    <w:rsid w:val="0034619C"/>
    <w:rsid w:val="00346A42"/>
    <w:rsid w:val="00350E85"/>
    <w:rsid w:val="00351CF9"/>
    <w:rsid w:val="00352C74"/>
    <w:rsid w:val="00360341"/>
    <w:rsid w:val="00367B07"/>
    <w:rsid w:val="00372D94"/>
    <w:rsid w:val="00373776"/>
    <w:rsid w:val="00381D03"/>
    <w:rsid w:val="00384A17"/>
    <w:rsid w:val="003875C7"/>
    <w:rsid w:val="00394225"/>
    <w:rsid w:val="00395FDB"/>
    <w:rsid w:val="003A0F52"/>
    <w:rsid w:val="003A4DBD"/>
    <w:rsid w:val="003B414A"/>
    <w:rsid w:val="003B7BE8"/>
    <w:rsid w:val="003D456F"/>
    <w:rsid w:val="003D690F"/>
    <w:rsid w:val="003D7CC2"/>
    <w:rsid w:val="003E0108"/>
    <w:rsid w:val="003F7D5D"/>
    <w:rsid w:val="00401A4E"/>
    <w:rsid w:val="004035CB"/>
    <w:rsid w:val="004109D9"/>
    <w:rsid w:val="004169F9"/>
    <w:rsid w:val="004217C3"/>
    <w:rsid w:val="0042729F"/>
    <w:rsid w:val="004423A7"/>
    <w:rsid w:val="0044440D"/>
    <w:rsid w:val="004446BE"/>
    <w:rsid w:val="00453E7F"/>
    <w:rsid w:val="0046131A"/>
    <w:rsid w:val="0049634E"/>
    <w:rsid w:val="004A1EBE"/>
    <w:rsid w:val="004A7DE0"/>
    <w:rsid w:val="004B594C"/>
    <w:rsid w:val="004B7015"/>
    <w:rsid w:val="004D0683"/>
    <w:rsid w:val="004D08B0"/>
    <w:rsid w:val="004D1C11"/>
    <w:rsid w:val="004E287B"/>
    <w:rsid w:val="004E7D49"/>
    <w:rsid w:val="004F3F25"/>
    <w:rsid w:val="004F4EF8"/>
    <w:rsid w:val="004F65B7"/>
    <w:rsid w:val="004F6A8C"/>
    <w:rsid w:val="004F7C33"/>
    <w:rsid w:val="00504ABF"/>
    <w:rsid w:val="00505831"/>
    <w:rsid w:val="00510350"/>
    <w:rsid w:val="00517BAC"/>
    <w:rsid w:val="00520960"/>
    <w:rsid w:val="00522FC4"/>
    <w:rsid w:val="00523950"/>
    <w:rsid w:val="00525C24"/>
    <w:rsid w:val="00535E87"/>
    <w:rsid w:val="005442AC"/>
    <w:rsid w:val="005523DF"/>
    <w:rsid w:val="0056251E"/>
    <w:rsid w:val="005676AF"/>
    <w:rsid w:val="00574031"/>
    <w:rsid w:val="005770A2"/>
    <w:rsid w:val="00594A87"/>
    <w:rsid w:val="005A1375"/>
    <w:rsid w:val="005B51AF"/>
    <w:rsid w:val="005C61B8"/>
    <w:rsid w:val="005D53DE"/>
    <w:rsid w:val="005D72DB"/>
    <w:rsid w:val="005F34C9"/>
    <w:rsid w:val="005F4577"/>
    <w:rsid w:val="00602233"/>
    <w:rsid w:val="00615D67"/>
    <w:rsid w:val="00630F56"/>
    <w:rsid w:val="00636762"/>
    <w:rsid w:val="00640A7F"/>
    <w:rsid w:val="00644DD5"/>
    <w:rsid w:val="0065092A"/>
    <w:rsid w:val="00662298"/>
    <w:rsid w:val="00674180"/>
    <w:rsid w:val="00682DE5"/>
    <w:rsid w:val="00691486"/>
    <w:rsid w:val="0069341A"/>
    <w:rsid w:val="006A1881"/>
    <w:rsid w:val="006D062E"/>
    <w:rsid w:val="006F6B16"/>
    <w:rsid w:val="006F784E"/>
    <w:rsid w:val="00710C5E"/>
    <w:rsid w:val="00720204"/>
    <w:rsid w:val="0072127B"/>
    <w:rsid w:val="0072686B"/>
    <w:rsid w:val="00742139"/>
    <w:rsid w:val="0075641C"/>
    <w:rsid w:val="00760F6F"/>
    <w:rsid w:val="0077152B"/>
    <w:rsid w:val="0077254A"/>
    <w:rsid w:val="00784508"/>
    <w:rsid w:val="00784992"/>
    <w:rsid w:val="0079046B"/>
    <w:rsid w:val="00796B18"/>
    <w:rsid w:val="007A4B66"/>
    <w:rsid w:val="007B43A5"/>
    <w:rsid w:val="007C4B4A"/>
    <w:rsid w:val="007D1ADC"/>
    <w:rsid w:val="007D4BAF"/>
    <w:rsid w:val="007E3BF0"/>
    <w:rsid w:val="007F148D"/>
    <w:rsid w:val="00802F40"/>
    <w:rsid w:val="00807F3B"/>
    <w:rsid w:val="00821FDD"/>
    <w:rsid w:val="00826203"/>
    <w:rsid w:val="00827F19"/>
    <w:rsid w:val="00860C55"/>
    <w:rsid w:val="00860D9C"/>
    <w:rsid w:val="008614F7"/>
    <w:rsid w:val="008634B7"/>
    <w:rsid w:val="00864008"/>
    <w:rsid w:val="00871EDB"/>
    <w:rsid w:val="00882B2A"/>
    <w:rsid w:val="00886AAA"/>
    <w:rsid w:val="00891811"/>
    <w:rsid w:val="008957DD"/>
    <w:rsid w:val="00896871"/>
    <w:rsid w:val="008A7885"/>
    <w:rsid w:val="008B3EDB"/>
    <w:rsid w:val="008C228F"/>
    <w:rsid w:val="008C24E2"/>
    <w:rsid w:val="008E5599"/>
    <w:rsid w:val="008E60F5"/>
    <w:rsid w:val="008E7C2A"/>
    <w:rsid w:val="008F057C"/>
    <w:rsid w:val="008F55B0"/>
    <w:rsid w:val="008F6A3E"/>
    <w:rsid w:val="00905B5B"/>
    <w:rsid w:val="009139FE"/>
    <w:rsid w:val="00916A05"/>
    <w:rsid w:val="009243C5"/>
    <w:rsid w:val="00925901"/>
    <w:rsid w:val="009324B6"/>
    <w:rsid w:val="00933616"/>
    <w:rsid w:val="00936500"/>
    <w:rsid w:val="00942651"/>
    <w:rsid w:val="009569C9"/>
    <w:rsid w:val="0096474A"/>
    <w:rsid w:val="00964F3D"/>
    <w:rsid w:val="0096510B"/>
    <w:rsid w:val="009679B7"/>
    <w:rsid w:val="0097778E"/>
    <w:rsid w:val="0098152A"/>
    <w:rsid w:val="00982193"/>
    <w:rsid w:val="00982DEC"/>
    <w:rsid w:val="009A032F"/>
    <w:rsid w:val="009A5F13"/>
    <w:rsid w:val="009B6D53"/>
    <w:rsid w:val="009D726C"/>
    <w:rsid w:val="009F31BD"/>
    <w:rsid w:val="00A004FB"/>
    <w:rsid w:val="00A019FC"/>
    <w:rsid w:val="00A01E3D"/>
    <w:rsid w:val="00A056F0"/>
    <w:rsid w:val="00A21205"/>
    <w:rsid w:val="00A264FD"/>
    <w:rsid w:val="00A3141F"/>
    <w:rsid w:val="00A31C49"/>
    <w:rsid w:val="00A3268B"/>
    <w:rsid w:val="00A3268E"/>
    <w:rsid w:val="00A3350D"/>
    <w:rsid w:val="00A345CD"/>
    <w:rsid w:val="00A37457"/>
    <w:rsid w:val="00A44B42"/>
    <w:rsid w:val="00A533E3"/>
    <w:rsid w:val="00A535EE"/>
    <w:rsid w:val="00A5792D"/>
    <w:rsid w:val="00A63DCF"/>
    <w:rsid w:val="00A74174"/>
    <w:rsid w:val="00A74513"/>
    <w:rsid w:val="00A86BB0"/>
    <w:rsid w:val="00A94E3C"/>
    <w:rsid w:val="00A974B2"/>
    <w:rsid w:val="00AB0A25"/>
    <w:rsid w:val="00AB6BB3"/>
    <w:rsid w:val="00AC2DFB"/>
    <w:rsid w:val="00AC5494"/>
    <w:rsid w:val="00AC5D37"/>
    <w:rsid w:val="00AD046E"/>
    <w:rsid w:val="00AD4F9F"/>
    <w:rsid w:val="00AF4333"/>
    <w:rsid w:val="00B01AE8"/>
    <w:rsid w:val="00B069EF"/>
    <w:rsid w:val="00B13F51"/>
    <w:rsid w:val="00B17500"/>
    <w:rsid w:val="00B17BBF"/>
    <w:rsid w:val="00B330FF"/>
    <w:rsid w:val="00B453AA"/>
    <w:rsid w:val="00B50A1C"/>
    <w:rsid w:val="00B51F88"/>
    <w:rsid w:val="00B55F4B"/>
    <w:rsid w:val="00B66ABF"/>
    <w:rsid w:val="00B7239D"/>
    <w:rsid w:val="00B75B1D"/>
    <w:rsid w:val="00B95B82"/>
    <w:rsid w:val="00BA39C7"/>
    <w:rsid w:val="00BA3C38"/>
    <w:rsid w:val="00BB220B"/>
    <w:rsid w:val="00BC1779"/>
    <w:rsid w:val="00BC188E"/>
    <w:rsid w:val="00BC1BE8"/>
    <w:rsid w:val="00BD116A"/>
    <w:rsid w:val="00BD1E6B"/>
    <w:rsid w:val="00BE5E3F"/>
    <w:rsid w:val="00BE767D"/>
    <w:rsid w:val="00BE7822"/>
    <w:rsid w:val="00C11293"/>
    <w:rsid w:val="00C116EA"/>
    <w:rsid w:val="00C410C4"/>
    <w:rsid w:val="00C53A01"/>
    <w:rsid w:val="00C5411F"/>
    <w:rsid w:val="00C642D8"/>
    <w:rsid w:val="00C67D36"/>
    <w:rsid w:val="00C712B1"/>
    <w:rsid w:val="00C71B28"/>
    <w:rsid w:val="00C75FA8"/>
    <w:rsid w:val="00C9554A"/>
    <w:rsid w:val="00CA328B"/>
    <w:rsid w:val="00CB2D83"/>
    <w:rsid w:val="00CB3A59"/>
    <w:rsid w:val="00CB6354"/>
    <w:rsid w:val="00CB7259"/>
    <w:rsid w:val="00CB73A3"/>
    <w:rsid w:val="00CC5970"/>
    <w:rsid w:val="00CC66F1"/>
    <w:rsid w:val="00CD374C"/>
    <w:rsid w:val="00CD4650"/>
    <w:rsid w:val="00CD63C8"/>
    <w:rsid w:val="00CE28C5"/>
    <w:rsid w:val="00CE7BC2"/>
    <w:rsid w:val="00CF2497"/>
    <w:rsid w:val="00CF61B3"/>
    <w:rsid w:val="00CF6F6F"/>
    <w:rsid w:val="00D0247C"/>
    <w:rsid w:val="00D218BF"/>
    <w:rsid w:val="00D23103"/>
    <w:rsid w:val="00D33979"/>
    <w:rsid w:val="00D422D4"/>
    <w:rsid w:val="00D569DF"/>
    <w:rsid w:val="00D703D5"/>
    <w:rsid w:val="00D73165"/>
    <w:rsid w:val="00D8215B"/>
    <w:rsid w:val="00D87A1F"/>
    <w:rsid w:val="00D9010C"/>
    <w:rsid w:val="00D91E92"/>
    <w:rsid w:val="00D93B6B"/>
    <w:rsid w:val="00DA0852"/>
    <w:rsid w:val="00DA5345"/>
    <w:rsid w:val="00DB0BCE"/>
    <w:rsid w:val="00DB3AE0"/>
    <w:rsid w:val="00DB7FD5"/>
    <w:rsid w:val="00DC35D7"/>
    <w:rsid w:val="00DC5126"/>
    <w:rsid w:val="00DD18D5"/>
    <w:rsid w:val="00DD5BCB"/>
    <w:rsid w:val="00DE45C3"/>
    <w:rsid w:val="00DE57C2"/>
    <w:rsid w:val="00DF16FC"/>
    <w:rsid w:val="00DF7DB0"/>
    <w:rsid w:val="00E0432F"/>
    <w:rsid w:val="00E12574"/>
    <w:rsid w:val="00E22AD6"/>
    <w:rsid w:val="00E340AA"/>
    <w:rsid w:val="00E3491C"/>
    <w:rsid w:val="00E4779D"/>
    <w:rsid w:val="00E478F2"/>
    <w:rsid w:val="00E51276"/>
    <w:rsid w:val="00E602BA"/>
    <w:rsid w:val="00E61C79"/>
    <w:rsid w:val="00E63653"/>
    <w:rsid w:val="00E71572"/>
    <w:rsid w:val="00E803C4"/>
    <w:rsid w:val="00E854DB"/>
    <w:rsid w:val="00E94590"/>
    <w:rsid w:val="00E953BA"/>
    <w:rsid w:val="00E96EBA"/>
    <w:rsid w:val="00EA61D6"/>
    <w:rsid w:val="00EB1A5D"/>
    <w:rsid w:val="00EC2586"/>
    <w:rsid w:val="00EE119A"/>
    <w:rsid w:val="00EE1E76"/>
    <w:rsid w:val="00EE4866"/>
    <w:rsid w:val="00EF68D7"/>
    <w:rsid w:val="00EF7BD2"/>
    <w:rsid w:val="00F01C97"/>
    <w:rsid w:val="00F03CAA"/>
    <w:rsid w:val="00F04495"/>
    <w:rsid w:val="00F07582"/>
    <w:rsid w:val="00F118F2"/>
    <w:rsid w:val="00F13316"/>
    <w:rsid w:val="00F15C9B"/>
    <w:rsid w:val="00F2195D"/>
    <w:rsid w:val="00F24351"/>
    <w:rsid w:val="00F31A1B"/>
    <w:rsid w:val="00F424AC"/>
    <w:rsid w:val="00F53D30"/>
    <w:rsid w:val="00F60C34"/>
    <w:rsid w:val="00F65525"/>
    <w:rsid w:val="00F66352"/>
    <w:rsid w:val="00F726F9"/>
    <w:rsid w:val="00F8526E"/>
    <w:rsid w:val="00F905A3"/>
    <w:rsid w:val="00F92FA5"/>
    <w:rsid w:val="00FA6006"/>
    <w:rsid w:val="00FB1C75"/>
    <w:rsid w:val="00FB429C"/>
    <w:rsid w:val="00FD09B3"/>
    <w:rsid w:val="00FE1923"/>
    <w:rsid w:val="00FE4A91"/>
    <w:rsid w:val="00FE5CEB"/>
    <w:rsid w:val="00FE6700"/>
    <w:rsid w:val="00FE6ECB"/>
    <w:rsid w:val="00FF0551"/>
    <w:rsid w:val="00FF0DD0"/>
    <w:rsid w:val="00FF1191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val="en-GB"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val="en-GB"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A260-F3DE-4CBE-AB2C-D9C88C46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lista.dot</Template>
  <TotalTime>127</TotalTime>
  <Pages>3</Pages>
  <Words>587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19</cp:revision>
  <cp:lastPrinted>2003-12-05T11:19:00Z</cp:lastPrinted>
  <dcterms:created xsi:type="dcterms:W3CDTF">2016-11-07T18:42:00Z</dcterms:created>
  <dcterms:modified xsi:type="dcterms:W3CDTF">2016-11-09T20:28:00Z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9ada3a50-d74d-4b56-9c91-ed4d8dc6bb62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