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06" w:rsidRPr="00CB3A59" w:rsidRDefault="00142F06" w:rsidP="00CB3A59">
      <w:pPr>
        <w:pStyle w:val="Rubrik2"/>
        <w:rPr>
          <w:color w:val="008000"/>
          <w:lang w:val="sv-SE"/>
        </w:rPr>
      </w:pPr>
      <w:r w:rsidRPr="00CB3A59">
        <w:rPr>
          <w:color w:val="008000"/>
          <w:lang w:val="sv-SE"/>
        </w:rPr>
        <w:t>Träningstid</w:t>
      </w:r>
    </w:p>
    <w:p w:rsidR="002727DE" w:rsidRDefault="00142F06" w:rsidP="009139FE">
      <w:pPr>
        <w:rPr>
          <w:lang w:val="sv-SE"/>
        </w:rPr>
      </w:pPr>
      <w:r w:rsidRPr="00142F06">
        <w:rPr>
          <w:lang w:val="sv-SE"/>
        </w:rPr>
        <w:t xml:space="preserve">Söndagar </w:t>
      </w:r>
      <w:proofErr w:type="spellStart"/>
      <w:r w:rsidRPr="00142F06">
        <w:rPr>
          <w:lang w:val="sv-SE"/>
        </w:rPr>
        <w:t>kl</w:t>
      </w:r>
      <w:proofErr w:type="spellEnd"/>
      <w:r w:rsidRPr="00142F06">
        <w:rPr>
          <w:lang w:val="sv-SE"/>
        </w:rPr>
        <w:t xml:space="preserve"> 1600-17</w:t>
      </w:r>
      <w:r w:rsidR="001B3232">
        <w:rPr>
          <w:lang w:val="sv-SE"/>
        </w:rPr>
        <w:t>15</w:t>
      </w:r>
      <w:r w:rsidRPr="00142F06">
        <w:rPr>
          <w:lang w:val="sv-SE"/>
        </w:rPr>
        <w:t xml:space="preserve"> </w:t>
      </w:r>
      <w:r>
        <w:rPr>
          <w:lang w:val="sv-SE"/>
        </w:rPr>
        <w:t xml:space="preserve">i </w:t>
      </w:r>
      <w:r w:rsidR="001B3232">
        <w:rPr>
          <w:lang w:val="sv-SE"/>
        </w:rPr>
        <w:t>Björknässkolans sporthall</w:t>
      </w:r>
    </w:p>
    <w:p w:rsidR="00682DE5" w:rsidRPr="00682DE5" w:rsidRDefault="008A7885" w:rsidP="00682DE5">
      <w:pPr>
        <w:pStyle w:val="Rubrik2"/>
        <w:rPr>
          <w:color w:val="008000"/>
          <w:lang w:val="sv-SE"/>
        </w:rPr>
      </w:pPr>
      <w:r>
        <w:rPr>
          <w:color w:val="008000"/>
          <w:lang w:val="sv-SE"/>
        </w:rPr>
        <w:t>Riktlinjer</w:t>
      </w:r>
    </w:p>
    <w:p w:rsidR="008A7885" w:rsidRDefault="00DA5345" w:rsidP="008A7885">
      <w:pPr>
        <w:pStyle w:val="Liststycke"/>
        <w:numPr>
          <w:ilvl w:val="0"/>
          <w:numId w:val="10"/>
        </w:numPr>
        <w:autoSpaceDE w:val="0"/>
        <w:autoSpaceDN w:val="0"/>
        <w:adjustRightInd w:val="0"/>
        <w:rPr>
          <w:lang w:val="sv-SE"/>
        </w:rPr>
      </w:pPr>
      <w:r w:rsidRPr="008A7885">
        <w:rPr>
          <w:lang w:val="sv-SE"/>
        </w:rPr>
        <w:t xml:space="preserve">Vi </w:t>
      </w:r>
      <w:r w:rsidR="008A7885" w:rsidRPr="008A7885">
        <w:rPr>
          <w:lang w:val="sv-SE"/>
        </w:rPr>
        <w:t>följer</w:t>
      </w:r>
      <w:r w:rsidRPr="008A7885">
        <w:rPr>
          <w:lang w:val="sv-SE"/>
        </w:rPr>
        <w:t xml:space="preserve"> </w:t>
      </w:r>
      <w:r w:rsidR="008A7885" w:rsidRPr="008A7885">
        <w:rPr>
          <w:lang w:val="sv-SE"/>
        </w:rPr>
        <w:t>S</w:t>
      </w:r>
      <w:r w:rsidRPr="008A7885">
        <w:rPr>
          <w:lang w:val="sv-SE"/>
        </w:rPr>
        <w:t xml:space="preserve">venska handbollsförbundets (SHF) </w:t>
      </w:r>
      <w:r w:rsidR="008A7885" w:rsidRPr="008A7885">
        <w:rPr>
          <w:lang w:val="sv-SE"/>
        </w:rPr>
        <w:t>policy för barnhandboll</w:t>
      </w:r>
      <w:r w:rsidR="008A7885">
        <w:rPr>
          <w:lang w:val="sv-SE"/>
        </w:rPr>
        <w:t>.</w:t>
      </w:r>
    </w:p>
    <w:p w:rsidR="008A7885" w:rsidRDefault="008A7885" w:rsidP="008A7885">
      <w:pPr>
        <w:pStyle w:val="Liststycke"/>
        <w:numPr>
          <w:ilvl w:val="0"/>
          <w:numId w:val="10"/>
        </w:numPr>
        <w:autoSpaceDE w:val="0"/>
        <w:autoSpaceDN w:val="0"/>
        <w:adjustRightInd w:val="0"/>
        <w:rPr>
          <w:lang w:val="sv-SE"/>
        </w:rPr>
      </w:pPr>
      <w:r>
        <w:rPr>
          <w:lang w:val="sv-SE"/>
        </w:rPr>
        <w:t xml:space="preserve">Vi följer SHF riktlinjer för långsiktig inlärning - med delmål för åldersgrupper enligt TS1-grundteknik. </w:t>
      </w:r>
    </w:p>
    <w:p w:rsidR="00682DE5" w:rsidRPr="008A7885" w:rsidRDefault="008A7885" w:rsidP="008A7885">
      <w:pPr>
        <w:pStyle w:val="Liststycke"/>
        <w:numPr>
          <w:ilvl w:val="0"/>
          <w:numId w:val="10"/>
        </w:numPr>
        <w:autoSpaceDE w:val="0"/>
        <w:autoSpaceDN w:val="0"/>
        <w:adjustRightInd w:val="0"/>
        <w:rPr>
          <w:lang w:val="sv-SE"/>
        </w:rPr>
      </w:pPr>
      <w:r>
        <w:rPr>
          <w:lang w:val="sv-SE"/>
        </w:rPr>
        <w:t xml:space="preserve">Vi strävar efter att följa SHF </w:t>
      </w:r>
      <w:r w:rsidR="00DA5345" w:rsidRPr="008A7885">
        <w:rPr>
          <w:lang w:val="sv-SE"/>
        </w:rPr>
        <w:t>pedagogiska tips för träning</w:t>
      </w:r>
      <w:r w:rsidR="00027F78">
        <w:rPr>
          <w:lang w:val="sv-SE"/>
        </w:rPr>
        <w:t>.</w:t>
      </w:r>
    </w:p>
    <w:p w:rsidR="00246587" w:rsidRDefault="008A7885" w:rsidP="00DA5345">
      <w:pPr>
        <w:pStyle w:val="Liststycke"/>
        <w:numPr>
          <w:ilvl w:val="0"/>
          <w:numId w:val="10"/>
        </w:numPr>
        <w:rPr>
          <w:lang w:val="sv-SE"/>
        </w:rPr>
      </w:pPr>
      <w:r>
        <w:rPr>
          <w:lang w:val="sv-SE"/>
        </w:rPr>
        <w:t xml:space="preserve">Vi </w:t>
      </w:r>
      <w:r w:rsidR="00246587">
        <w:rPr>
          <w:lang w:val="sv-SE"/>
        </w:rPr>
        <w:t>strävar efter att barnen:</w:t>
      </w:r>
    </w:p>
    <w:p w:rsidR="00246587" w:rsidRDefault="00246587" w:rsidP="00246587">
      <w:pPr>
        <w:pStyle w:val="Liststycke"/>
        <w:numPr>
          <w:ilvl w:val="1"/>
          <w:numId w:val="10"/>
        </w:numPr>
        <w:rPr>
          <w:lang w:val="sv-SE"/>
        </w:rPr>
      </w:pPr>
      <w:r>
        <w:rPr>
          <w:lang w:val="sv-SE"/>
        </w:rPr>
        <w:t xml:space="preserve">har roligt </w:t>
      </w:r>
    </w:p>
    <w:p w:rsidR="00246587" w:rsidRPr="00246587" w:rsidRDefault="00246587" w:rsidP="00246587">
      <w:pPr>
        <w:pStyle w:val="Liststycke"/>
        <w:numPr>
          <w:ilvl w:val="1"/>
          <w:numId w:val="10"/>
        </w:numPr>
        <w:rPr>
          <w:lang w:val="sv-SE"/>
        </w:rPr>
      </w:pPr>
      <w:r w:rsidRPr="00246587">
        <w:rPr>
          <w:sz w:val="23"/>
          <w:szCs w:val="23"/>
          <w:lang w:val="sv-SE"/>
        </w:rPr>
        <w:t>får ha bollen mycket</w:t>
      </w:r>
    </w:p>
    <w:p w:rsidR="00246587" w:rsidRPr="00246587" w:rsidRDefault="00246587" w:rsidP="00246587">
      <w:pPr>
        <w:pStyle w:val="Liststycke"/>
        <w:numPr>
          <w:ilvl w:val="1"/>
          <w:numId w:val="10"/>
        </w:numPr>
        <w:rPr>
          <w:lang w:val="sv-SE"/>
        </w:rPr>
      </w:pPr>
      <w:r w:rsidRPr="00246587">
        <w:rPr>
          <w:sz w:val="23"/>
          <w:szCs w:val="23"/>
          <w:lang w:val="sv-SE"/>
        </w:rPr>
        <w:t>får röra på sig</w:t>
      </w:r>
      <w:r>
        <w:rPr>
          <w:sz w:val="23"/>
          <w:szCs w:val="23"/>
          <w:lang w:val="sv-SE"/>
        </w:rPr>
        <w:t xml:space="preserve"> </w:t>
      </w:r>
    </w:p>
    <w:p w:rsidR="00082736" w:rsidRPr="0097778E" w:rsidRDefault="00246587" w:rsidP="0097778E">
      <w:pPr>
        <w:pStyle w:val="Liststycke"/>
        <w:numPr>
          <w:ilvl w:val="1"/>
          <w:numId w:val="10"/>
        </w:numPr>
        <w:rPr>
          <w:lang w:val="sv-SE"/>
        </w:rPr>
      </w:pPr>
      <w:r w:rsidRPr="00246587">
        <w:rPr>
          <w:sz w:val="23"/>
          <w:szCs w:val="23"/>
          <w:lang w:val="sv-SE"/>
        </w:rPr>
        <w:t>är trygga med sina kompisar och sina tränare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0"/>
        <w:gridCol w:w="4903"/>
      </w:tblGrid>
      <w:tr w:rsidR="00027F78" w:rsidTr="00082736">
        <w:tc>
          <w:tcPr>
            <w:tcW w:w="4943" w:type="dxa"/>
          </w:tcPr>
          <w:p w:rsidR="00027F78" w:rsidRPr="00504ABF" w:rsidRDefault="00027F78" w:rsidP="00027F78">
            <w:pPr>
              <w:pStyle w:val="Rubrik2"/>
              <w:rPr>
                <w:lang w:val="sv-SE"/>
              </w:rPr>
            </w:pPr>
            <w:r w:rsidRPr="00504ABF">
              <w:rPr>
                <w:color w:val="008000"/>
                <w:lang w:val="sv-SE"/>
              </w:rPr>
              <w:t>Delmål</w:t>
            </w:r>
          </w:p>
          <w:p w:rsidR="00027F78" w:rsidRDefault="00027F78" w:rsidP="00027F78">
            <w:pPr>
              <w:pStyle w:val="Liststycke"/>
              <w:numPr>
                <w:ilvl w:val="0"/>
                <w:numId w:val="10"/>
              </w:numPr>
              <w:rPr>
                <w:lang w:val="sv-SE"/>
              </w:rPr>
            </w:pPr>
            <w:r>
              <w:rPr>
                <w:lang w:val="sv-SE"/>
              </w:rPr>
              <w:t>Grundfärdigheter:</w:t>
            </w:r>
          </w:p>
          <w:p w:rsidR="00027F78" w:rsidRPr="0018348D" w:rsidRDefault="0018348D" w:rsidP="00027F78">
            <w:pPr>
              <w:pStyle w:val="Liststycke"/>
              <w:numPr>
                <w:ilvl w:val="1"/>
                <w:numId w:val="10"/>
              </w:numPr>
              <w:rPr>
                <w:lang w:val="sv-SE"/>
              </w:rPr>
            </w:pPr>
            <w:r>
              <w:rPr>
                <w:lang w:val="sv-SE"/>
              </w:rPr>
              <w:t>s</w:t>
            </w:r>
            <w:r w:rsidR="00027F78" w:rsidRPr="0018348D">
              <w:rPr>
                <w:lang w:val="sv-SE"/>
              </w:rPr>
              <w:t>pringa</w:t>
            </w:r>
            <w:r w:rsidRPr="0018348D">
              <w:rPr>
                <w:lang w:val="sv-SE"/>
              </w:rPr>
              <w:t xml:space="preserve">, </w:t>
            </w:r>
            <w:r w:rsidR="00027F78" w:rsidRPr="0018348D">
              <w:rPr>
                <w:lang w:val="sv-SE"/>
              </w:rPr>
              <w:t xml:space="preserve">hoppa </w:t>
            </w:r>
          </w:p>
          <w:p w:rsidR="00027F78" w:rsidRPr="0018348D" w:rsidRDefault="0018348D" w:rsidP="00027F78">
            <w:pPr>
              <w:pStyle w:val="Liststycke"/>
              <w:numPr>
                <w:ilvl w:val="1"/>
                <w:numId w:val="10"/>
              </w:numPr>
              <w:rPr>
                <w:lang w:val="sv-SE"/>
              </w:rPr>
            </w:pPr>
            <w:r w:rsidRPr="0018348D">
              <w:rPr>
                <w:lang w:val="sv-SE"/>
              </w:rPr>
              <w:t xml:space="preserve">gripa/hålla, </w:t>
            </w:r>
            <w:r w:rsidR="00027F78" w:rsidRPr="0018348D">
              <w:rPr>
                <w:lang w:val="sv-SE"/>
              </w:rPr>
              <w:t xml:space="preserve">dribbla/studsa </w:t>
            </w:r>
          </w:p>
          <w:p w:rsidR="00027F78" w:rsidRPr="0018348D" w:rsidRDefault="00027F78" w:rsidP="00027F78">
            <w:pPr>
              <w:pStyle w:val="Liststycke"/>
              <w:numPr>
                <w:ilvl w:val="1"/>
                <w:numId w:val="10"/>
              </w:numPr>
              <w:rPr>
                <w:lang w:val="sv-SE"/>
              </w:rPr>
            </w:pPr>
            <w:r w:rsidRPr="0018348D">
              <w:rPr>
                <w:lang w:val="sv-SE"/>
              </w:rPr>
              <w:t>kasta/passa</w:t>
            </w:r>
            <w:r w:rsidR="00E340AA">
              <w:rPr>
                <w:lang w:val="sv-SE"/>
              </w:rPr>
              <w:t xml:space="preserve"> (kärnkast)</w:t>
            </w:r>
            <w:r w:rsidR="0018348D" w:rsidRPr="0018348D">
              <w:rPr>
                <w:lang w:val="sv-SE"/>
              </w:rPr>
              <w:t xml:space="preserve">, </w:t>
            </w:r>
            <w:r w:rsidRPr="0018348D">
              <w:rPr>
                <w:lang w:val="sv-SE"/>
              </w:rPr>
              <w:t xml:space="preserve">fånga </w:t>
            </w:r>
          </w:p>
          <w:p w:rsidR="008634B7" w:rsidRPr="00BE7822" w:rsidRDefault="00027F78" w:rsidP="00BE7822">
            <w:pPr>
              <w:pStyle w:val="Liststycke"/>
              <w:numPr>
                <w:ilvl w:val="1"/>
                <w:numId w:val="10"/>
              </w:numPr>
              <w:rPr>
                <w:lang w:val="sv-SE"/>
              </w:rPr>
            </w:pPr>
            <w:r w:rsidRPr="00A74174">
              <w:rPr>
                <w:lang w:val="sv-SE"/>
              </w:rPr>
              <w:t xml:space="preserve">falla </w:t>
            </w:r>
          </w:p>
          <w:p w:rsidR="00027F78" w:rsidRPr="00504ABF" w:rsidRDefault="00027F78" w:rsidP="00027F78">
            <w:pPr>
              <w:pStyle w:val="Liststycke"/>
              <w:numPr>
                <w:ilvl w:val="0"/>
                <w:numId w:val="10"/>
              </w:numPr>
              <w:rPr>
                <w:lang w:val="sv-SE"/>
              </w:rPr>
            </w:pPr>
            <w:r w:rsidRPr="00504ABF">
              <w:rPr>
                <w:lang w:val="sv-SE"/>
              </w:rPr>
              <w:t xml:space="preserve">Koordination: </w:t>
            </w:r>
          </w:p>
          <w:p w:rsidR="00027F78" w:rsidRPr="00C71B28" w:rsidRDefault="00027F78" w:rsidP="00027F78">
            <w:pPr>
              <w:pStyle w:val="Liststycke"/>
              <w:numPr>
                <w:ilvl w:val="1"/>
                <w:numId w:val="10"/>
              </w:numPr>
              <w:rPr>
                <w:szCs w:val="20"/>
                <w:lang w:val="sv-SE"/>
              </w:rPr>
            </w:pPr>
            <w:r w:rsidRPr="00C71B28">
              <w:rPr>
                <w:szCs w:val="20"/>
                <w:lang w:val="sv-SE"/>
              </w:rPr>
              <w:t xml:space="preserve">timing eller kopplingsförmåga </w:t>
            </w:r>
          </w:p>
          <w:p w:rsidR="00027F78" w:rsidRPr="00C71B28" w:rsidRDefault="00027F78" w:rsidP="00027F78">
            <w:pPr>
              <w:pStyle w:val="Liststycke"/>
              <w:numPr>
                <w:ilvl w:val="1"/>
                <w:numId w:val="10"/>
              </w:numPr>
              <w:rPr>
                <w:szCs w:val="20"/>
                <w:lang w:val="sv-SE"/>
              </w:rPr>
            </w:pPr>
            <w:r w:rsidRPr="00C71B28">
              <w:rPr>
                <w:szCs w:val="20"/>
                <w:lang w:val="sv-SE"/>
              </w:rPr>
              <w:t xml:space="preserve">rumsorinteringsförmåga </w:t>
            </w:r>
          </w:p>
          <w:p w:rsidR="00027F78" w:rsidRPr="00C71B28" w:rsidRDefault="00027F78" w:rsidP="00027F78">
            <w:pPr>
              <w:pStyle w:val="Liststycke"/>
              <w:numPr>
                <w:ilvl w:val="1"/>
                <w:numId w:val="10"/>
              </w:numPr>
              <w:rPr>
                <w:szCs w:val="20"/>
                <w:lang w:val="sv-SE"/>
              </w:rPr>
            </w:pPr>
            <w:r w:rsidRPr="00C71B28">
              <w:rPr>
                <w:szCs w:val="20"/>
                <w:lang w:val="sv-SE"/>
              </w:rPr>
              <w:t xml:space="preserve">balans och jämviktsförmåga </w:t>
            </w:r>
          </w:p>
          <w:p w:rsidR="00027F78" w:rsidRPr="00C71B28" w:rsidRDefault="00027F78" w:rsidP="00027F78">
            <w:pPr>
              <w:pStyle w:val="Liststycke"/>
              <w:numPr>
                <w:ilvl w:val="1"/>
                <w:numId w:val="10"/>
              </w:numPr>
              <w:rPr>
                <w:szCs w:val="20"/>
                <w:lang w:val="sv-SE"/>
              </w:rPr>
            </w:pPr>
            <w:r w:rsidRPr="00C71B28">
              <w:rPr>
                <w:szCs w:val="20"/>
                <w:lang w:val="sv-SE"/>
              </w:rPr>
              <w:t xml:space="preserve">reaktionsförmåga </w:t>
            </w:r>
          </w:p>
          <w:p w:rsidR="00027F78" w:rsidRPr="00C71B28" w:rsidRDefault="00027F78" w:rsidP="00027F78">
            <w:pPr>
              <w:pStyle w:val="Liststycke"/>
              <w:numPr>
                <w:ilvl w:val="1"/>
                <w:numId w:val="10"/>
              </w:numPr>
              <w:rPr>
                <w:szCs w:val="20"/>
                <w:lang w:val="sv-SE"/>
              </w:rPr>
            </w:pPr>
            <w:r w:rsidRPr="00C71B28">
              <w:rPr>
                <w:szCs w:val="20"/>
                <w:lang w:val="sv-SE"/>
              </w:rPr>
              <w:t xml:space="preserve">anpassning och variationsförmåga </w:t>
            </w:r>
          </w:p>
          <w:p w:rsidR="00027F78" w:rsidRPr="00AD046E" w:rsidRDefault="00027F78" w:rsidP="00027F78">
            <w:pPr>
              <w:pStyle w:val="Liststycke"/>
              <w:numPr>
                <w:ilvl w:val="1"/>
                <w:numId w:val="10"/>
              </w:numPr>
              <w:rPr>
                <w:sz w:val="20"/>
                <w:szCs w:val="20"/>
                <w:lang w:val="sv-SE"/>
              </w:rPr>
            </w:pPr>
            <w:r w:rsidRPr="00C71B28">
              <w:rPr>
                <w:szCs w:val="20"/>
                <w:lang w:val="sv-SE"/>
              </w:rPr>
              <w:t>differentieringsförmåga</w:t>
            </w:r>
            <w:r w:rsidRPr="00AD046E">
              <w:rPr>
                <w:sz w:val="20"/>
                <w:szCs w:val="20"/>
                <w:lang w:val="sv-SE"/>
              </w:rPr>
              <w:t xml:space="preserve"> (att kunna utföra rörelser med lämplig hastighet, styrkeinsats och precision).</w:t>
            </w:r>
          </w:p>
          <w:p w:rsidR="008634B7" w:rsidRPr="00BE7822" w:rsidRDefault="00027F78" w:rsidP="00BE7822">
            <w:pPr>
              <w:pStyle w:val="Liststycke"/>
              <w:numPr>
                <w:ilvl w:val="1"/>
                <w:numId w:val="10"/>
              </w:numPr>
              <w:rPr>
                <w:szCs w:val="20"/>
                <w:lang w:val="sv-SE"/>
              </w:rPr>
            </w:pPr>
            <w:r w:rsidRPr="00C71B28">
              <w:rPr>
                <w:szCs w:val="20"/>
                <w:lang w:val="sv-SE"/>
              </w:rPr>
              <w:t>rytmisk förmåga</w:t>
            </w:r>
          </w:p>
          <w:p w:rsidR="00027F78" w:rsidRPr="00504ABF" w:rsidRDefault="00027F78" w:rsidP="00027F78">
            <w:pPr>
              <w:pStyle w:val="Liststycke"/>
              <w:numPr>
                <w:ilvl w:val="0"/>
                <w:numId w:val="10"/>
              </w:numPr>
              <w:rPr>
                <w:lang w:val="sv-SE"/>
              </w:rPr>
            </w:pPr>
            <w:r w:rsidRPr="00504ABF">
              <w:rPr>
                <w:lang w:val="sv-SE"/>
              </w:rPr>
              <w:t>Samla rörelseerfarenheter:</w:t>
            </w:r>
          </w:p>
          <w:p w:rsidR="00E340AA" w:rsidRDefault="00E340AA" w:rsidP="0018348D">
            <w:pPr>
              <w:pStyle w:val="Liststycke"/>
              <w:numPr>
                <w:ilvl w:val="1"/>
                <w:numId w:val="10"/>
              </w:numPr>
              <w:rPr>
                <w:lang w:val="sv-SE"/>
              </w:rPr>
            </w:pPr>
            <w:r>
              <w:rPr>
                <w:lang w:val="sv-SE"/>
              </w:rPr>
              <w:t>b</w:t>
            </w:r>
            <w:r w:rsidR="00027F78" w:rsidRPr="0018348D">
              <w:rPr>
                <w:lang w:val="sv-SE"/>
              </w:rPr>
              <w:t>ollvaneövningar</w:t>
            </w:r>
            <w:r w:rsidR="0018348D" w:rsidRPr="0018348D">
              <w:rPr>
                <w:lang w:val="sv-SE"/>
              </w:rPr>
              <w:t xml:space="preserve"> </w:t>
            </w:r>
          </w:p>
          <w:p w:rsidR="00027F78" w:rsidRPr="0018348D" w:rsidRDefault="00E340AA" w:rsidP="0018348D">
            <w:pPr>
              <w:pStyle w:val="Liststycke"/>
              <w:numPr>
                <w:ilvl w:val="1"/>
                <w:numId w:val="10"/>
              </w:numPr>
              <w:rPr>
                <w:lang w:val="sv-SE"/>
              </w:rPr>
            </w:pPr>
            <w:r>
              <w:rPr>
                <w:lang w:val="sv-SE"/>
              </w:rPr>
              <w:t>l</w:t>
            </w:r>
            <w:r w:rsidR="00082736" w:rsidRPr="0018348D">
              <w:rPr>
                <w:lang w:val="sv-SE"/>
              </w:rPr>
              <w:t>ekar</w:t>
            </w:r>
            <w:r w:rsidR="008634B7">
              <w:rPr>
                <w:lang w:val="sv-SE"/>
              </w:rPr>
              <w:t>,</w:t>
            </w:r>
            <w:r w:rsidR="00082736" w:rsidRPr="0018348D">
              <w:rPr>
                <w:lang w:val="sv-SE"/>
              </w:rPr>
              <w:t xml:space="preserve"> ibland </w:t>
            </w:r>
            <w:r w:rsidR="00027F78" w:rsidRPr="0018348D">
              <w:rPr>
                <w:lang w:val="sv-SE"/>
              </w:rPr>
              <w:t xml:space="preserve">till musik, </w:t>
            </w:r>
          </w:p>
          <w:p w:rsidR="008634B7" w:rsidRPr="00BE7822" w:rsidRDefault="00E340AA" w:rsidP="00BE7822">
            <w:pPr>
              <w:pStyle w:val="Liststycke"/>
              <w:numPr>
                <w:ilvl w:val="1"/>
                <w:numId w:val="10"/>
              </w:numPr>
              <w:rPr>
                <w:lang w:val="sv-SE"/>
              </w:rPr>
            </w:pPr>
            <w:r>
              <w:t>k</w:t>
            </w:r>
            <w:r w:rsidR="0098152A" w:rsidRPr="0018348D">
              <w:t>oordinations</w:t>
            </w:r>
            <w:r w:rsidR="00882B2A">
              <w:t>- och redskapsbanor</w:t>
            </w:r>
          </w:p>
          <w:p w:rsidR="00027F78" w:rsidRDefault="00027F78" w:rsidP="00027F78">
            <w:pPr>
              <w:pStyle w:val="Liststycke"/>
              <w:numPr>
                <w:ilvl w:val="0"/>
                <w:numId w:val="10"/>
              </w:numPr>
              <w:rPr>
                <w:lang w:val="sv-SE"/>
              </w:rPr>
            </w:pPr>
            <w:r w:rsidRPr="00504ABF">
              <w:rPr>
                <w:lang w:val="sv-SE"/>
              </w:rPr>
              <w:t xml:space="preserve">Allmän personlighetsutveckling: </w:t>
            </w:r>
          </w:p>
          <w:p w:rsidR="00027F78" w:rsidRDefault="00027F78" w:rsidP="00027F78">
            <w:pPr>
              <w:pStyle w:val="Liststycke"/>
              <w:numPr>
                <w:ilvl w:val="1"/>
                <w:numId w:val="10"/>
              </w:numPr>
              <w:rPr>
                <w:lang w:val="sv-SE"/>
              </w:rPr>
            </w:pPr>
            <w:r>
              <w:rPr>
                <w:lang w:val="sv-SE"/>
              </w:rPr>
              <w:t>lära känna varandra</w:t>
            </w:r>
          </w:p>
          <w:p w:rsidR="00027F78" w:rsidRDefault="00027F78" w:rsidP="00027F78">
            <w:pPr>
              <w:pStyle w:val="Liststycke"/>
              <w:numPr>
                <w:ilvl w:val="1"/>
                <w:numId w:val="10"/>
              </w:numPr>
              <w:rPr>
                <w:lang w:val="sv-SE"/>
              </w:rPr>
            </w:pPr>
            <w:r>
              <w:rPr>
                <w:lang w:val="sv-SE"/>
              </w:rPr>
              <w:t>att vara en i laget</w:t>
            </w:r>
          </w:p>
          <w:p w:rsidR="00027F78" w:rsidRDefault="00027F78" w:rsidP="00027F78">
            <w:pPr>
              <w:pStyle w:val="Liststycke"/>
              <w:numPr>
                <w:ilvl w:val="1"/>
                <w:numId w:val="10"/>
              </w:numPr>
              <w:rPr>
                <w:lang w:val="sv-SE"/>
              </w:rPr>
            </w:pPr>
            <w:r>
              <w:rPr>
                <w:lang w:val="sv-SE"/>
              </w:rPr>
              <w:t>ta hänsyn</w:t>
            </w:r>
          </w:p>
          <w:p w:rsidR="00027F78" w:rsidRDefault="00027F78" w:rsidP="00027F78">
            <w:pPr>
              <w:pStyle w:val="Liststycke"/>
              <w:numPr>
                <w:ilvl w:val="1"/>
                <w:numId w:val="10"/>
              </w:numPr>
              <w:rPr>
                <w:lang w:val="sv-SE"/>
              </w:rPr>
            </w:pPr>
            <w:r>
              <w:rPr>
                <w:lang w:val="sv-SE"/>
              </w:rPr>
              <w:t>ge och ta beröm</w:t>
            </w:r>
          </w:p>
          <w:p w:rsidR="0018348D" w:rsidRDefault="00027F78" w:rsidP="0018348D">
            <w:pPr>
              <w:pStyle w:val="Liststycke"/>
              <w:numPr>
                <w:ilvl w:val="1"/>
                <w:numId w:val="10"/>
              </w:numPr>
              <w:rPr>
                <w:lang w:val="sv-SE"/>
              </w:rPr>
            </w:pPr>
            <w:r>
              <w:rPr>
                <w:lang w:val="sv-SE"/>
              </w:rPr>
              <w:t>samarbete</w:t>
            </w:r>
          </w:p>
          <w:p w:rsidR="00027F78" w:rsidRPr="0097778E" w:rsidRDefault="00027F78" w:rsidP="0097778E">
            <w:pPr>
              <w:pStyle w:val="Liststycke"/>
              <w:numPr>
                <w:ilvl w:val="1"/>
                <w:numId w:val="10"/>
              </w:numPr>
              <w:rPr>
                <w:lang w:val="sv-SE"/>
              </w:rPr>
            </w:pPr>
            <w:r w:rsidRPr="0018348D">
              <w:rPr>
                <w:lang w:val="sv-SE"/>
              </w:rPr>
              <w:t>regelförståelse</w:t>
            </w:r>
          </w:p>
        </w:tc>
        <w:tc>
          <w:tcPr>
            <w:tcW w:w="4944" w:type="dxa"/>
          </w:tcPr>
          <w:p w:rsidR="00027F78" w:rsidRDefault="00027F78" w:rsidP="00504ABF">
            <w:pPr>
              <w:pStyle w:val="Rubrik2"/>
              <w:rPr>
                <w:color w:val="008000"/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35FA96DB" wp14:editId="697A280C">
                  <wp:extent cx="2973466" cy="4214192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621" cy="4217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7F78" w:rsidRPr="00027F78" w:rsidRDefault="00027F78" w:rsidP="00027F78">
            <w:pPr>
              <w:rPr>
                <w:lang w:val="sv-SE"/>
              </w:rPr>
            </w:pPr>
          </w:p>
        </w:tc>
      </w:tr>
    </w:tbl>
    <w:p w:rsidR="0017191E" w:rsidRDefault="0017191E" w:rsidP="0097778E">
      <w:pPr>
        <w:rPr>
          <w:color w:val="000000"/>
          <w:lang w:val="sv-SE"/>
        </w:rPr>
      </w:pPr>
    </w:p>
    <w:p w:rsidR="00BE7822" w:rsidRDefault="003875C7" w:rsidP="00BE7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lang w:val="sv-SE"/>
        </w:rPr>
      </w:pPr>
      <w:r>
        <w:rPr>
          <w:color w:val="000000"/>
          <w:lang w:val="sv-SE"/>
        </w:rPr>
        <w:t>Vi vill s</w:t>
      </w:r>
      <w:r w:rsidR="0097778E" w:rsidRPr="0097778E">
        <w:rPr>
          <w:color w:val="000000"/>
          <w:lang w:val="sv-SE"/>
        </w:rPr>
        <w:t xml:space="preserve">kapa övningar som </w:t>
      </w:r>
      <w:r w:rsidR="0017191E">
        <w:rPr>
          <w:color w:val="000000"/>
          <w:lang w:val="sv-SE"/>
        </w:rPr>
        <w:t>barnen</w:t>
      </w:r>
      <w:r w:rsidR="0097778E" w:rsidRPr="0097778E">
        <w:rPr>
          <w:color w:val="000000"/>
          <w:lang w:val="sv-SE"/>
        </w:rPr>
        <w:t xml:space="preserve"> klarar av at</w:t>
      </w:r>
      <w:r w:rsidR="00BE7822">
        <w:rPr>
          <w:color w:val="000000"/>
          <w:lang w:val="sv-SE"/>
        </w:rPr>
        <w:t>t utföra. Det</w:t>
      </w:r>
      <w:r w:rsidR="0097778E" w:rsidRPr="0097778E">
        <w:rPr>
          <w:color w:val="000000"/>
          <w:lang w:val="sv-SE"/>
        </w:rPr>
        <w:t xml:space="preserve"> leder till ökat självförtroende och en positiv självbild, som är en av de viktigaste egenskaperna för att utvecklas och att våga. </w:t>
      </w:r>
    </w:p>
    <w:p w:rsidR="0097778E" w:rsidRPr="0097778E" w:rsidRDefault="00BE7822" w:rsidP="00BE7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r>
        <w:rPr>
          <w:sz w:val="23"/>
          <w:szCs w:val="23"/>
          <w:lang w:val="sv-SE"/>
        </w:rPr>
        <w:t>Ö</w:t>
      </w:r>
      <w:r w:rsidR="0097778E" w:rsidRPr="0097778E">
        <w:rPr>
          <w:sz w:val="23"/>
          <w:szCs w:val="23"/>
          <w:lang w:val="sv-SE"/>
        </w:rPr>
        <w:t>vningar ska organiseras så att kötiden blir minimal.</w:t>
      </w:r>
    </w:p>
    <w:p w:rsidR="0072686B" w:rsidRDefault="0072686B">
      <w:pPr>
        <w:rPr>
          <w:rFonts w:eastAsia="SimSun"/>
          <w:b/>
          <w:color w:val="008000"/>
          <w:sz w:val="26"/>
          <w:szCs w:val="26"/>
          <w:lang w:val="sv-SE"/>
        </w:rPr>
      </w:pPr>
      <w:r>
        <w:rPr>
          <w:color w:val="008000"/>
          <w:lang w:val="sv-SE"/>
        </w:rPr>
        <w:br w:type="page"/>
      </w:r>
    </w:p>
    <w:p w:rsidR="009139FE" w:rsidRDefault="00FE4A91" w:rsidP="00CB3A59">
      <w:pPr>
        <w:pStyle w:val="Rubrik2"/>
        <w:rPr>
          <w:color w:val="008000"/>
          <w:lang w:val="sv-SE"/>
        </w:rPr>
      </w:pPr>
      <w:r>
        <w:rPr>
          <w:color w:val="008000"/>
          <w:lang w:val="sv-SE"/>
        </w:rPr>
        <w:lastRenderedPageBreak/>
        <w:t>Genomförand</w:t>
      </w:r>
      <w:r w:rsidR="008957DD">
        <w:rPr>
          <w:color w:val="008000"/>
          <w:lang w:val="sv-SE"/>
        </w:rPr>
        <w:t>e</w:t>
      </w:r>
      <w:r>
        <w:rPr>
          <w:color w:val="008000"/>
          <w:lang w:val="sv-SE"/>
        </w:rPr>
        <w:t xml:space="preserve"> av träning –</w:t>
      </w:r>
      <w:r w:rsidR="00DE45C3">
        <w:rPr>
          <w:color w:val="008000"/>
          <w:lang w:val="sv-SE"/>
        </w:rPr>
        <w:t xml:space="preserve"> </w:t>
      </w:r>
      <w:r w:rsidR="00E96EBA">
        <w:rPr>
          <w:color w:val="008000"/>
          <w:lang w:val="sv-SE"/>
        </w:rPr>
        <w:t>max 75 min</w:t>
      </w:r>
      <w:r>
        <w:rPr>
          <w:color w:val="008000"/>
          <w:lang w:val="sv-SE"/>
        </w:rPr>
        <w:t xml:space="preserve"> (1600-1715)</w:t>
      </w:r>
    </w:p>
    <w:p w:rsidR="00350E85" w:rsidRDefault="002E101A" w:rsidP="00350E85">
      <w:pPr>
        <w:rPr>
          <w:lang w:val="sv-SE"/>
        </w:rPr>
      </w:pPr>
      <w:r>
        <w:rPr>
          <w:lang w:val="sv-SE"/>
        </w:rPr>
        <w:t>Ansvarig tränare planerar</w:t>
      </w:r>
      <w:r w:rsidR="00350E85">
        <w:rPr>
          <w:lang w:val="sv-SE"/>
        </w:rPr>
        <w:t xml:space="preserve"> vilka aktiviteter och övningar som ska köras </w:t>
      </w:r>
      <w:r w:rsidR="00FE5CEB">
        <w:rPr>
          <w:lang w:val="sv-SE"/>
        </w:rPr>
        <w:t xml:space="preserve">under träningspasset </w:t>
      </w:r>
      <w:r w:rsidR="00350E85">
        <w:rPr>
          <w:lang w:val="sv-SE"/>
        </w:rPr>
        <w:t xml:space="preserve">och </w:t>
      </w:r>
      <w:r>
        <w:rPr>
          <w:lang w:val="sv-SE"/>
        </w:rPr>
        <w:t>delger</w:t>
      </w:r>
      <w:r w:rsidR="00350E85">
        <w:rPr>
          <w:lang w:val="sv-SE"/>
        </w:rPr>
        <w:t xml:space="preserve"> övriga tränare. </w:t>
      </w:r>
      <w:r>
        <w:rPr>
          <w:lang w:val="sv-SE"/>
        </w:rPr>
        <w:t xml:space="preserve">Alternativt </w:t>
      </w:r>
      <w:r w:rsidR="008C24E2">
        <w:rPr>
          <w:lang w:val="sv-SE"/>
        </w:rPr>
        <w:t xml:space="preserve">planerar ansvarig tränare vilka aktiviteteter som ska köras och </w:t>
      </w:r>
      <w:r>
        <w:rPr>
          <w:lang w:val="sv-SE"/>
        </w:rPr>
        <w:t xml:space="preserve">fördelar ansvar till </w:t>
      </w:r>
      <w:r w:rsidR="008C24E2">
        <w:rPr>
          <w:lang w:val="sv-SE"/>
        </w:rPr>
        <w:t xml:space="preserve">övriga </w:t>
      </w:r>
      <w:r>
        <w:rPr>
          <w:lang w:val="sv-SE"/>
        </w:rPr>
        <w:t>tränare som väljer övningar.</w:t>
      </w:r>
      <w:r w:rsidR="005F4577">
        <w:rPr>
          <w:lang w:val="sv-SE"/>
        </w:rPr>
        <w:t xml:space="preserve"> </w:t>
      </w:r>
    </w:p>
    <w:p w:rsidR="008957DD" w:rsidRDefault="008957DD" w:rsidP="008957DD">
      <w:pPr>
        <w:rPr>
          <w:lang w:val="sv-SE"/>
        </w:rPr>
      </w:pPr>
      <w:r w:rsidRPr="008957DD">
        <w:rPr>
          <w:color w:val="008000"/>
          <w:sz w:val="36"/>
          <w:szCs w:val="36"/>
          <w:lang w:val="sv-SE"/>
        </w:rPr>
        <w:t>*</w:t>
      </w:r>
      <w:r w:rsidR="00B453AA">
        <w:rPr>
          <w:lang w:val="sv-SE"/>
        </w:rPr>
        <w:t>M</w:t>
      </w:r>
      <w:r w:rsidRPr="008957DD">
        <w:rPr>
          <w:lang w:val="sv-SE"/>
        </w:rPr>
        <w:t>arkerade</w:t>
      </w:r>
      <w:r>
        <w:rPr>
          <w:lang w:val="sv-SE"/>
        </w:rPr>
        <w:t xml:space="preserve"> </w:t>
      </w:r>
      <w:r w:rsidRPr="00E96EBA">
        <w:rPr>
          <w:b/>
          <w:lang w:val="sv-SE"/>
        </w:rPr>
        <w:t>aktiviteter</w:t>
      </w:r>
      <w:r>
        <w:rPr>
          <w:lang w:val="sv-SE"/>
        </w:rPr>
        <w:t xml:space="preserve"> </w:t>
      </w:r>
      <w:r w:rsidR="003875C7">
        <w:rPr>
          <w:lang w:val="sv-SE"/>
        </w:rPr>
        <w:t>bör</w:t>
      </w:r>
      <w:r>
        <w:rPr>
          <w:lang w:val="sv-SE"/>
        </w:rPr>
        <w:t xml:space="preserve"> alltid ingå</w:t>
      </w:r>
      <w:r w:rsidR="00350E85">
        <w:rPr>
          <w:lang w:val="sv-SE"/>
        </w:rPr>
        <w:t xml:space="preserve"> i trängspass</w:t>
      </w:r>
      <w:r w:rsidR="003875C7">
        <w:rPr>
          <w:lang w:val="sv-SE"/>
        </w:rPr>
        <w:t>et</w:t>
      </w:r>
      <w:r>
        <w:rPr>
          <w:lang w:val="sv-SE"/>
        </w:rPr>
        <w:t xml:space="preserve">. </w:t>
      </w:r>
    </w:p>
    <w:p w:rsidR="00BE7822" w:rsidRDefault="00BE7822" w:rsidP="008957DD">
      <w:pPr>
        <w:rPr>
          <w:lang w:val="sv-SE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4962"/>
        <w:gridCol w:w="2126"/>
      </w:tblGrid>
      <w:tr w:rsidR="00EB1A5D" w:rsidRPr="00142F06" w:rsidTr="004B7015">
        <w:tc>
          <w:tcPr>
            <w:tcW w:w="921" w:type="dxa"/>
          </w:tcPr>
          <w:p w:rsidR="00CE28C5" w:rsidRPr="00142F06" w:rsidRDefault="00CE28C5" w:rsidP="00B821C7">
            <w:pPr>
              <w:rPr>
                <w:b/>
              </w:rPr>
            </w:pPr>
            <w:r w:rsidRPr="00142F06">
              <w:rPr>
                <w:b/>
              </w:rPr>
              <w:t>TID</w:t>
            </w:r>
          </w:p>
        </w:tc>
        <w:tc>
          <w:tcPr>
            <w:tcW w:w="1984" w:type="dxa"/>
          </w:tcPr>
          <w:p w:rsidR="00CE28C5" w:rsidRPr="00142F06" w:rsidRDefault="00FE4A91" w:rsidP="00B821C7">
            <w:pPr>
              <w:rPr>
                <w:b/>
              </w:rPr>
            </w:pPr>
            <w:r>
              <w:rPr>
                <w:b/>
              </w:rPr>
              <w:t>AKTIVITET</w:t>
            </w:r>
          </w:p>
        </w:tc>
        <w:tc>
          <w:tcPr>
            <w:tcW w:w="4962" w:type="dxa"/>
          </w:tcPr>
          <w:p w:rsidR="00CE28C5" w:rsidRPr="00142F06" w:rsidRDefault="002E101A" w:rsidP="00B821C7">
            <w:pPr>
              <w:rPr>
                <w:b/>
              </w:rPr>
            </w:pPr>
            <w:r>
              <w:rPr>
                <w:b/>
              </w:rPr>
              <w:t>ÖVNINGAR</w:t>
            </w:r>
          </w:p>
        </w:tc>
        <w:tc>
          <w:tcPr>
            <w:tcW w:w="2126" w:type="dxa"/>
          </w:tcPr>
          <w:p w:rsidR="00CE28C5" w:rsidRPr="00142F06" w:rsidRDefault="00CE28C5" w:rsidP="00B821C7">
            <w:pPr>
              <w:rPr>
                <w:b/>
              </w:rPr>
            </w:pPr>
            <w:r w:rsidRPr="00142F06">
              <w:rPr>
                <w:b/>
              </w:rPr>
              <w:t>ANM</w:t>
            </w:r>
          </w:p>
        </w:tc>
      </w:tr>
      <w:tr w:rsidR="00EB1A5D" w:rsidRPr="00237B92" w:rsidTr="004B7015">
        <w:tc>
          <w:tcPr>
            <w:tcW w:w="921" w:type="dxa"/>
          </w:tcPr>
          <w:p w:rsidR="00CE28C5" w:rsidRDefault="00CE28C5" w:rsidP="00142F06">
            <w:r>
              <w:t>5 min</w:t>
            </w:r>
          </w:p>
        </w:tc>
        <w:tc>
          <w:tcPr>
            <w:tcW w:w="1984" w:type="dxa"/>
          </w:tcPr>
          <w:p w:rsidR="00CE28C5" w:rsidRPr="00094B7B" w:rsidRDefault="008957DD" w:rsidP="00142F06">
            <w:pPr>
              <w:rPr>
                <w:b/>
                <w:lang w:val="sv-SE"/>
              </w:rPr>
            </w:pPr>
            <w:r w:rsidRPr="008957DD">
              <w:rPr>
                <w:color w:val="008000"/>
                <w:sz w:val="36"/>
                <w:szCs w:val="36"/>
                <w:lang w:val="sv-SE"/>
              </w:rPr>
              <w:t>*</w:t>
            </w:r>
            <w:r w:rsidR="00807F3B" w:rsidRPr="00094B7B">
              <w:rPr>
                <w:b/>
                <w:lang w:val="sv-SE"/>
              </w:rPr>
              <w:t>Uppstart</w:t>
            </w:r>
          </w:p>
          <w:p w:rsidR="008614F7" w:rsidRPr="007D4BAF" w:rsidRDefault="008614F7" w:rsidP="00142F06">
            <w:pPr>
              <w:rPr>
                <w:lang w:val="sv-SE"/>
              </w:rPr>
            </w:pPr>
          </w:p>
        </w:tc>
        <w:tc>
          <w:tcPr>
            <w:tcW w:w="4962" w:type="dxa"/>
          </w:tcPr>
          <w:p w:rsidR="004E7D49" w:rsidRDefault="00A3350D" w:rsidP="00CE28C5">
            <w:pPr>
              <w:rPr>
                <w:lang w:val="sv-SE"/>
              </w:rPr>
            </w:pPr>
            <w:r>
              <w:rPr>
                <w:lang w:val="sv-SE"/>
              </w:rPr>
              <w:t>Hej</w:t>
            </w:r>
            <w:r w:rsidR="00F07582">
              <w:rPr>
                <w:lang w:val="sv-SE"/>
              </w:rPr>
              <w:t>,</w:t>
            </w:r>
            <w:r>
              <w:rPr>
                <w:lang w:val="sv-SE"/>
              </w:rPr>
              <w:t xml:space="preserve"> vad kul att ni är här! </w:t>
            </w:r>
          </w:p>
          <w:p w:rsidR="00D703D5" w:rsidRDefault="00A3350D" w:rsidP="00D703D5">
            <w:pPr>
              <w:rPr>
                <w:lang w:val="sv-SE"/>
              </w:rPr>
            </w:pPr>
            <w:r>
              <w:rPr>
                <w:lang w:val="sv-SE"/>
              </w:rPr>
              <w:t xml:space="preserve">Har vi någon som är här för första gången? Vad heter du? </w:t>
            </w:r>
            <w:r w:rsidR="00D703D5">
              <w:rPr>
                <w:lang w:val="sv-SE"/>
              </w:rPr>
              <w:t xml:space="preserve">Anteckna på listan. Presentera ledarna. </w:t>
            </w:r>
          </w:p>
          <w:p w:rsidR="00D703D5" w:rsidRDefault="00D703D5" w:rsidP="00CE28C5">
            <w:pPr>
              <w:rPr>
                <w:lang w:val="sv-SE"/>
              </w:rPr>
            </w:pPr>
          </w:p>
          <w:p w:rsidR="00A94E3C" w:rsidRDefault="00A94E3C" w:rsidP="00CE28C5">
            <w:pPr>
              <w:rPr>
                <w:lang w:val="sv-SE"/>
              </w:rPr>
            </w:pPr>
            <w:r>
              <w:rPr>
                <w:lang w:val="sv-SE"/>
              </w:rPr>
              <w:t xml:space="preserve">Upprop (Lista med namn som bockas av) Räkna efter hur många som är närvarande. Berätta kort vilka aktiviteter som ska köras i dagens träningspass. </w:t>
            </w:r>
          </w:p>
          <w:p w:rsidR="00A94E3C" w:rsidRDefault="00A94E3C" w:rsidP="00CE28C5">
            <w:pPr>
              <w:rPr>
                <w:lang w:val="sv-SE"/>
              </w:rPr>
            </w:pPr>
          </w:p>
          <w:p w:rsidR="00E12574" w:rsidRDefault="005A1375" w:rsidP="00CE28C5">
            <w:pPr>
              <w:rPr>
                <w:lang w:val="sv-SE"/>
              </w:rPr>
            </w:pPr>
            <w:r>
              <w:rPr>
                <w:lang w:val="sv-SE"/>
              </w:rPr>
              <w:t>N</w:t>
            </w:r>
            <w:r w:rsidR="00A3350D">
              <w:rPr>
                <w:lang w:val="sv-SE"/>
              </w:rPr>
              <w:t>u ska vi ha kul och träna handboll tillsammans!</w:t>
            </w:r>
          </w:p>
          <w:p w:rsidR="00630F56" w:rsidRPr="007D4BAF" w:rsidRDefault="00630F56" w:rsidP="00CE28C5">
            <w:pPr>
              <w:rPr>
                <w:lang w:val="sv-SE"/>
              </w:rPr>
            </w:pPr>
          </w:p>
        </w:tc>
        <w:tc>
          <w:tcPr>
            <w:tcW w:w="2126" w:type="dxa"/>
          </w:tcPr>
          <w:p w:rsidR="00CE28C5" w:rsidRPr="008C24E2" w:rsidRDefault="00CE28C5" w:rsidP="00E12574">
            <w:pPr>
              <w:rPr>
                <w:sz w:val="20"/>
                <w:lang w:val="sv-SE"/>
              </w:rPr>
            </w:pPr>
            <w:r w:rsidRPr="008C24E2">
              <w:rPr>
                <w:sz w:val="20"/>
                <w:lang w:val="sv-SE"/>
              </w:rPr>
              <w:t>Samling i ring</w:t>
            </w:r>
            <w:r w:rsidR="00E12574" w:rsidRPr="008C24E2">
              <w:rPr>
                <w:sz w:val="20"/>
                <w:lang w:val="sv-SE"/>
              </w:rPr>
              <w:t xml:space="preserve">. </w:t>
            </w:r>
          </w:p>
          <w:p w:rsidR="00D703D5" w:rsidRPr="008C24E2" w:rsidRDefault="00D703D5" w:rsidP="00E12574">
            <w:pPr>
              <w:rPr>
                <w:sz w:val="20"/>
                <w:lang w:val="sv-SE"/>
              </w:rPr>
            </w:pPr>
          </w:p>
          <w:p w:rsidR="00D703D5" w:rsidRPr="008C24E2" w:rsidRDefault="00D703D5" w:rsidP="00E12574">
            <w:pPr>
              <w:rPr>
                <w:sz w:val="20"/>
                <w:lang w:val="sv-SE"/>
              </w:rPr>
            </w:pPr>
          </w:p>
          <w:p w:rsidR="00A94E3C" w:rsidRPr="008C24E2" w:rsidRDefault="00D703D5" w:rsidP="00E12574">
            <w:pPr>
              <w:rPr>
                <w:sz w:val="20"/>
                <w:lang w:val="sv-SE"/>
              </w:rPr>
            </w:pPr>
            <w:r w:rsidRPr="008C24E2">
              <w:rPr>
                <w:sz w:val="20"/>
                <w:lang w:val="sv-SE"/>
              </w:rPr>
              <w:t>Att anteckna närvaro på laget.se görs i efterhand av ansvarig ledare.</w:t>
            </w:r>
          </w:p>
          <w:p w:rsidR="00D703D5" w:rsidRPr="008C24E2" w:rsidRDefault="00D703D5" w:rsidP="00E12574">
            <w:pPr>
              <w:rPr>
                <w:sz w:val="20"/>
                <w:lang w:val="sv-SE"/>
              </w:rPr>
            </w:pPr>
          </w:p>
          <w:p w:rsidR="00D703D5" w:rsidRPr="008C24E2" w:rsidRDefault="00D703D5" w:rsidP="00D703D5">
            <w:pPr>
              <w:rPr>
                <w:sz w:val="20"/>
                <w:lang w:val="sv-SE"/>
              </w:rPr>
            </w:pPr>
            <w:r w:rsidRPr="008C24E2">
              <w:rPr>
                <w:sz w:val="20"/>
                <w:lang w:val="sv-SE"/>
              </w:rPr>
              <w:t>Registrera nya görs genom att föräldrar fyller i uppgifter i särskild lista.</w:t>
            </w:r>
          </w:p>
        </w:tc>
      </w:tr>
      <w:tr w:rsidR="00EB1A5D" w:rsidRPr="00F07582" w:rsidTr="004B7015">
        <w:tc>
          <w:tcPr>
            <w:tcW w:w="921" w:type="dxa"/>
          </w:tcPr>
          <w:p w:rsidR="00CE28C5" w:rsidRPr="007D4BAF" w:rsidRDefault="004F6A8C" w:rsidP="00525C24">
            <w:pPr>
              <w:rPr>
                <w:lang w:val="sv-SE"/>
              </w:rPr>
            </w:pPr>
            <w:r>
              <w:rPr>
                <w:lang w:val="sv-SE"/>
              </w:rPr>
              <w:t>1</w:t>
            </w:r>
            <w:r w:rsidR="00525C24">
              <w:rPr>
                <w:lang w:val="sv-SE"/>
              </w:rPr>
              <w:t>0</w:t>
            </w:r>
            <w:r>
              <w:rPr>
                <w:lang w:val="sv-SE"/>
              </w:rPr>
              <w:t xml:space="preserve"> </w:t>
            </w:r>
            <w:r w:rsidR="00CE28C5">
              <w:rPr>
                <w:lang w:val="sv-SE"/>
              </w:rPr>
              <w:t>min</w:t>
            </w:r>
          </w:p>
        </w:tc>
        <w:tc>
          <w:tcPr>
            <w:tcW w:w="1984" w:type="dxa"/>
          </w:tcPr>
          <w:p w:rsidR="00CE28C5" w:rsidRPr="00094B7B" w:rsidRDefault="008957DD" w:rsidP="00B821C7">
            <w:pPr>
              <w:rPr>
                <w:b/>
                <w:lang w:val="sv-SE"/>
              </w:rPr>
            </w:pPr>
            <w:r w:rsidRPr="008957DD">
              <w:rPr>
                <w:color w:val="008000"/>
                <w:sz w:val="36"/>
                <w:szCs w:val="36"/>
                <w:lang w:val="sv-SE"/>
              </w:rPr>
              <w:t>*</w:t>
            </w:r>
            <w:r w:rsidR="00CE28C5" w:rsidRPr="00094B7B">
              <w:rPr>
                <w:b/>
                <w:lang w:val="sv-SE"/>
              </w:rPr>
              <w:t>Uppvärmning</w:t>
            </w:r>
          </w:p>
          <w:p w:rsidR="00BD116A" w:rsidRPr="00BD116A" w:rsidRDefault="00A94E3C" w:rsidP="00BD116A">
            <w:pPr>
              <w:pStyle w:val="Liststycke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 xml:space="preserve">Träna </w:t>
            </w:r>
            <w:r w:rsidR="00A533E3">
              <w:rPr>
                <w:lang w:val="sv-SE"/>
              </w:rPr>
              <w:t xml:space="preserve">samtidigt </w:t>
            </w:r>
            <w:r w:rsidR="00350E85">
              <w:rPr>
                <w:lang w:val="sv-SE"/>
              </w:rPr>
              <w:t>grundfärdigheter och koordination</w:t>
            </w:r>
          </w:p>
          <w:p w:rsidR="009A032F" w:rsidRDefault="009A032F" w:rsidP="00350E85">
            <w:pPr>
              <w:pStyle w:val="Liststycke"/>
              <w:ind w:left="360"/>
              <w:rPr>
                <w:lang w:val="sv-SE"/>
              </w:rPr>
            </w:pPr>
          </w:p>
          <w:p w:rsidR="00B95B82" w:rsidRDefault="00B95B82" w:rsidP="00350E85">
            <w:pPr>
              <w:pStyle w:val="Liststycke"/>
              <w:ind w:left="360"/>
              <w:rPr>
                <w:lang w:val="sv-SE"/>
              </w:rPr>
            </w:pPr>
          </w:p>
          <w:p w:rsidR="00B95B82" w:rsidRDefault="00B95B82" w:rsidP="00350E85">
            <w:pPr>
              <w:pStyle w:val="Liststycke"/>
              <w:ind w:left="360"/>
              <w:rPr>
                <w:lang w:val="sv-SE"/>
              </w:rPr>
            </w:pPr>
          </w:p>
          <w:p w:rsidR="00B95B82" w:rsidRDefault="00B95B82" w:rsidP="00350E85">
            <w:pPr>
              <w:pStyle w:val="Liststycke"/>
              <w:ind w:left="360"/>
              <w:rPr>
                <w:lang w:val="sv-SE"/>
              </w:rPr>
            </w:pPr>
          </w:p>
          <w:p w:rsidR="00B95B82" w:rsidRDefault="00B95B82" w:rsidP="00350E85">
            <w:pPr>
              <w:pStyle w:val="Liststycke"/>
              <w:ind w:left="360"/>
              <w:rPr>
                <w:lang w:val="sv-SE"/>
              </w:rPr>
            </w:pPr>
          </w:p>
          <w:p w:rsidR="00B95B82" w:rsidRDefault="00B95B82" w:rsidP="00350E85">
            <w:pPr>
              <w:pStyle w:val="Liststycke"/>
              <w:ind w:left="360"/>
              <w:rPr>
                <w:lang w:val="sv-SE"/>
              </w:rPr>
            </w:pPr>
          </w:p>
          <w:p w:rsidR="00B95B82" w:rsidRDefault="00B95B82" w:rsidP="00350E85">
            <w:pPr>
              <w:pStyle w:val="Liststycke"/>
              <w:ind w:left="360"/>
              <w:rPr>
                <w:lang w:val="sv-SE"/>
              </w:rPr>
            </w:pPr>
          </w:p>
          <w:p w:rsidR="00B95B82" w:rsidRDefault="00B95B82" w:rsidP="00350E85">
            <w:pPr>
              <w:pStyle w:val="Liststycke"/>
              <w:ind w:left="360"/>
              <w:rPr>
                <w:lang w:val="sv-SE"/>
              </w:rPr>
            </w:pPr>
          </w:p>
          <w:p w:rsidR="00B95B82" w:rsidRDefault="00B95B82" w:rsidP="00350E85">
            <w:pPr>
              <w:pStyle w:val="Liststycke"/>
              <w:ind w:left="360"/>
              <w:rPr>
                <w:lang w:val="sv-SE"/>
              </w:rPr>
            </w:pPr>
          </w:p>
          <w:p w:rsidR="00B95B82" w:rsidRDefault="00B95B82" w:rsidP="00350E85">
            <w:pPr>
              <w:pStyle w:val="Liststycke"/>
              <w:ind w:left="360"/>
              <w:rPr>
                <w:lang w:val="sv-SE"/>
              </w:rPr>
            </w:pPr>
          </w:p>
          <w:p w:rsidR="00B95B82" w:rsidRDefault="00B95B82" w:rsidP="00350E85">
            <w:pPr>
              <w:pStyle w:val="Liststycke"/>
              <w:ind w:left="360"/>
              <w:rPr>
                <w:lang w:val="sv-SE"/>
              </w:rPr>
            </w:pPr>
          </w:p>
          <w:p w:rsidR="00B95B82" w:rsidRDefault="00B95B82" w:rsidP="00350E85">
            <w:pPr>
              <w:pStyle w:val="Liststycke"/>
              <w:ind w:left="360"/>
              <w:rPr>
                <w:lang w:val="sv-SE"/>
              </w:rPr>
            </w:pPr>
          </w:p>
          <w:p w:rsidR="00B95B82" w:rsidRDefault="00B95B82" w:rsidP="00350E85">
            <w:pPr>
              <w:pStyle w:val="Liststycke"/>
              <w:ind w:left="360"/>
              <w:rPr>
                <w:lang w:val="sv-SE"/>
              </w:rPr>
            </w:pPr>
          </w:p>
          <w:p w:rsidR="00B95B82" w:rsidRDefault="00B95B82" w:rsidP="00350E85">
            <w:pPr>
              <w:pStyle w:val="Liststycke"/>
              <w:ind w:left="360"/>
              <w:rPr>
                <w:lang w:val="sv-SE"/>
              </w:rPr>
            </w:pPr>
          </w:p>
          <w:p w:rsidR="001717A5" w:rsidRDefault="001717A5" w:rsidP="00350E85">
            <w:pPr>
              <w:pStyle w:val="Liststycke"/>
              <w:ind w:left="360"/>
              <w:rPr>
                <w:lang w:val="sv-SE"/>
              </w:rPr>
            </w:pPr>
          </w:p>
          <w:p w:rsidR="00896871" w:rsidRDefault="00896871" w:rsidP="00350E85">
            <w:pPr>
              <w:pStyle w:val="Liststycke"/>
              <w:ind w:left="360"/>
              <w:rPr>
                <w:lang w:val="sv-SE"/>
              </w:rPr>
            </w:pPr>
          </w:p>
          <w:p w:rsidR="00896871" w:rsidRDefault="00896871" w:rsidP="00350E85">
            <w:pPr>
              <w:pStyle w:val="Liststycke"/>
              <w:ind w:left="360"/>
              <w:rPr>
                <w:lang w:val="sv-SE"/>
              </w:rPr>
            </w:pPr>
          </w:p>
          <w:p w:rsidR="00896871" w:rsidRDefault="00896871" w:rsidP="00350E85">
            <w:pPr>
              <w:pStyle w:val="Liststycke"/>
              <w:ind w:left="360"/>
              <w:rPr>
                <w:lang w:val="sv-SE"/>
              </w:rPr>
            </w:pPr>
          </w:p>
          <w:p w:rsidR="00B95B82" w:rsidRPr="00BD116A" w:rsidRDefault="00B95B82" w:rsidP="00350E85">
            <w:pPr>
              <w:pStyle w:val="Liststycke"/>
              <w:ind w:left="360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58E3FF14" wp14:editId="3DBD7908">
                  <wp:extent cx="901948" cy="1113183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03801" cy="111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4F6A8C" w:rsidRDefault="00401A4E" w:rsidP="00B821C7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Alt</w:t>
            </w:r>
            <w:r w:rsidR="008C24E2">
              <w:rPr>
                <w:b/>
                <w:lang w:val="sv-SE"/>
              </w:rPr>
              <w:t>. 1</w:t>
            </w:r>
            <w:r w:rsidR="00710C5E">
              <w:rPr>
                <w:b/>
                <w:lang w:val="sv-SE"/>
              </w:rPr>
              <w:t xml:space="preserve"> </w:t>
            </w:r>
            <w:r w:rsidR="0016709C" w:rsidRPr="0044440D">
              <w:rPr>
                <w:b/>
                <w:lang w:val="sv-SE"/>
              </w:rPr>
              <w:t>Individuella rörelseövningar utan boll</w:t>
            </w:r>
          </w:p>
          <w:p w:rsidR="00164933" w:rsidRPr="0044440D" w:rsidRDefault="00066219" w:rsidP="00B821C7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 </w:t>
            </w:r>
            <w:r w:rsidR="003F7D5D">
              <w:rPr>
                <w:b/>
                <w:lang w:val="sv-SE"/>
              </w:rPr>
              <w:t>J</w:t>
            </w:r>
            <w:r>
              <w:rPr>
                <w:b/>
                <w:lang w:val="sv-SE"/>
              </w:rPr>
              <w:t>ogging</w:t>
            </w:r>
            <w:r w:rsidR="003F7D5D">
              <w:rPr>
                <w:b/>
                <w:lang w:val="sv-SE"/>
              </w:rPr>
              <w:t>övningar</w:t>
            </w:r>
            <w:r w:rsidR="0016709C" w:rsidRPr="0044440D">
              <w:rPr>
                <w:b/>
                <w:lang w:val="sv-SE"/>
              </w:rPr>
              <w:t>:</w:t>
            </w:r>
          </w:p>
          <w:p w:rsidR="0016709C" w:rsidRDefault="0044440D" w:rsidP="00B821C7">
            <w:pPr>
              <w:rPr>
                <w:lang w:val="sv-SE"/>
              </w:rPr>
            </w:pPr>
            <w:r>
              <w:rPr>
                <w:lang w:val="sv-SE"/>
              </w:rPr>
              <w:t>j</w:t>
            </w:r>
            <w:r w:rsidR="00066219">
              <w:rPr>
                <w:lang w:val="sv-SE"/>
              </w:rPr>
              <w:t>ogga,</w:t>
            </w:r>
            <w:r w:rsidR="003F7D5D">
              <w:rPr>
                <w:lang w:val="sv-SE"/>
              </w:rPr>
              <w:t xml:space="preserve"> </w:t>
            </w:r>
            <w:r w:rsidR="0016709C">
              <w:rPr>
                <w:lang w:val="sv-SE"/>
              </w:rPr>
              <w:t xml:space="preserve">framåt, bakåt, höga knän, sparka i baken, </w:t>
            </w:r>
            <w:proofErr w:type="spellStart"/>
            <w:r w:rsidR="0016709C">
              <w:rPr>
                <w:lang w:val="sv-SE"/>
              </w:rPr>
              <w:t>hoppsasteg</w:t>
            </w:r>
            <w:proofErr w:type="spellEnd"/>
            <w:r w:rsidR="0016709C">
              <w:rPr>
                <w:lang w:val="sv-SE"/>
              </w:rPr>
              <w:t xml:space="preserve">, </w:t>
            </w:r>
            <w:r>
              <w:rPr>
                <w:lang w:val="sv-SE"/>
              </w:rPr>
              <w:t xml:space="preserve">sidledssteg, </w:t>
            </w:r>
            <w:r w:rsidR="00066219">
              <w:rPr>
                <w:lang w:val="sv-SE"/>
              </w:rPr>
              <w:t xml:space="preserve">snurra runt, </w:t>
            </w:r>
            <w:r>
              <w:rPr>
                <w:lang w:val="sv-SE"/>
              </w:rPr>
              <w:t xml:space="preserve">omlottsteg, </w:t>
            </w:r>
            <w:r w:rsidR="00066219">
              <w:rPr>
                <w:lang w:val="sv-SE"/>
              </w:rPr>
              <w:t>snurra armar fram/bak</w:t>
            </w:r>
          </w:p>
          <w:p w:rsidR="00066219" w:rsidRDefault="00066219" w:rsidP="00B821C7">
            <w:pPr>
              <w:rPr>
                <w:lang w:val="sv-SE"/>
              </w:rPr>
            </w:pPr>
          </w:p>
          <w:p w:rsidR="00164933" w:rsidRDefault="00066219" w:rsidP="00B821C7">
            <w:pPr>
              <w:rPr>
                <w:lang w:val="sv-SE"/>
              </w:rPr>
            </w:pPr>
            <w:r w:rsidRPr="00066219">
              <w:rPr>
                <w:b/>
                <w:lang w:val="sv-SE"/>
              </w:rPr>
              <w:t>Springövningar:</w:t>
            </w:r>
          </w:p>
          <w:p w:rsidR="00066219" w:rsidRPr="00066219" w:rsidRDefault="00066219" w:rsidP="00B821C7">
            <w:pPr>
              <w:rPr>
                <w:lang w:val="sv-SE"/>
              </w:rPr>
            </w:pPr>
            <w:r>
              <w:rPr>
                <w:lang w:val="sv-SE"/>
              </w:rPr>
              <w:t>Springa framåt, bakåt, springa och vända tillbak</w:t>
            </w:r>
            <w:r w:rsidR="003F7D5D">
              <w:rPr>
                <w:lang w:val="sv-SE"/>
              </w:rPr>
              <w:t>a, springa slalom mellan koner, springa fram tre meter till linje och backa tillbaka.</w:t>
            </w:r>
          </w:p>
          <w:p w:rsidR="00066219" w:rsidRDefault="00066219" w:rsidP="00B821C7">
            <w:pPr>
              <w:rPr>
                <w:lang w:val="sv-SE"/>
              </w:rPr>
            </w:pPr>
          </w:p>
          <w:p w:rsidR="0016709C" w:rsidRPr="004F6A8C" w:rsidRDefault="003F7D5D" w:rsidP="00B821C7">
            <w:pPr>
              <w:rPr>
                <w:b/>
                <w:lang w:val="sv-SE"/>
              </w:rPr>
            </w:pPr>
            <w:r w:rsidRPr="004F6A8C">
              <w:rPr>
                <w:b/>
                <w:lang w:val="sv-SE"/>
              </w:rPr>
              <w:t>Muskelövningar:</w:t>
            </w:r>
          </w:p>
          <w:p w:rsidR="0016709C" w:rsidRPr="000145B9" w:rsidRDefault="004F6A8C" w:rsidP="00B821C7">
            <w:pPr>
              <w:rPr>
                <w:lang w:val="sv-SE"/>
              </w:rPr>
            </w:pPr>
            <w:r w:rsidRPr="000145B9">
              <w:rPr>
                <w:lang w:val="sv-SE"/>
              </w:rPr>
              <w:t xml:space="preserve">5 </w:t>
            </w:r>
            <w:proofErr w:type="spellStart"/>
            <w:r w:rsidRPr="000145B9">
              <w:rPr>
                <w:lang w:val="sv-SE"/>
              </w:rPr>
              <w:t>st</w:t>
            </w:r>
            <w:proofErr w:type="spellEnd"/>
            <w:r w:rsidRPr="000145B9">
              <w:rPr>
                <w:lang w:val="sv-SE"/>
              </w:rPr>
              <w:t xml:space="preserve"> Situps</w:t>
            </w:r>
            <w:r w:rsidR="000145B9" w:rsidRPr="000145B9">
              <w:rPr>
                <w:lang w:val="sv-SE"/>
              </w:rPr>
              <w:t xml:space="preserve"> alt </w:t>
            </w:r>
            <w:proofErr w:type="spellStart"/>
            <w:r w:rsidR="004217C3" w:rsidRPr="000145B9">
              <w:rPr>
                <w:lang w:val="sv-SE"/>
              </w:rPr>
              <w:t>benlyft</w:t>
            </w:r>
            <w:proofErr w:type="spellEnd"/>
          </w:p>
          <w:p w:rsidR="004F6A8C" w:rsidRDefault="004F6A8C" w:rsidP="00B821C7">
            <w:pPr>
              <w:rPr>
                <w:lang w:val="sv-SE"/>
              </w:rPr>
            </w:pPr>
            <w:r w:rsidRPr="004217C3">
              <w:rPr>
                <w:lang w:val="sv-SE"/>
              </w:rPr>
              <w:t xml:space="preserve">5 </w:t>
            </w:r>
            <w:proofErr w:type="spellStart"/>
            <w:r w:rsidRPr="004217C3">
              <w:rPr>
                <w:lang w:val="sv-SE"/>
              </w:rPr>
              <w:t>st</w:t>
            </w:r>
            <w:proofErr w:type="spellEnd"/>
            <w:r w:rsidRPr="004217C3">
              <w:rPr>
                <w:lang w:val="sv-SE"/>
              </w:rPr>
              <w:t xml:space="preserve"> </w:t>
            </w:r>
            <w:proofErr w:type="spellStart"/>
            <w:r w:rsidRPr="004217C3">
              <w:rPr>
                <w:lang w:val="sv-SE"/>
              </w:rPr>
              <w:t>Ryggups</w:t>
            </w:r>
            <w:proofErr w:type="spellEnd"/>
            <w:r w:rsidR="000145B9">
              <w:rPr>
                <w:lang w:val="sv-SE"/>
              </w:rPr>
              <w:t xml:space="preserve"> alt </w:t>
            </w:r>
            <w:r w:rsidR="004217C3" w:rsidRPr="004217C3">
              <w:rPr>
                <w:lang w:val="sv-SE"/>
              </w:rPr>
              <w:t xml:space="preserve">Stå på alla fyra och lyfta en arm och ett </w:t>
            </w:r>
            <w:r w:rsidR="004217C3">
              <w:rPr>
                <w:lang w:val="sv-SE"/>
              </w:rPr>
              <w:t>ben</w:t>
            </w:r>
          </w:p>
          <w:p w:rsidR="00453E7F" w:rsidRPr="004217C3" w:rsidRDefault="00453E7F" w:rsidP="00B821C7">
            <w:pPr>
              <w:rPr>
                <w:lang w:val="sv-SE"/>
              </w:rPr>
            </w:pPr>
            <w:r>
              <w:rPr>
                <w:lang w:val="sv-SE"/>
              </w:rPr>
              <w:t xml:space="preserve">5 </w:t>
            </w:r>
            <w:proofErr w:type="spellStart"/>
            <w:r>
              <w:rPr>
                <w:lang w:val="sv-SE"/>
              </w:rPr>
              <w:t>st</w:t>
            </w:r>
            <w:proofErr w:type="spellEnd"/>
            <w:r>
              <w:rPr>
                <w:lang w:val="sv-SE"/>
              </w:rPr>
              <w:t xml:space="preserve"> Armhävningar, på knä.</w:t>
            </w:r>
          </w:p>
          <w:p w:rsidR="004F6A8C" w:rsidRDefault="004F6A8C" w:rsidP="00B821C7">
            <w:pPr>
              <w:rPr>
                <w:lang w:val="sv-SE"/>
              </w:rPr>
            </w:pPr>
            <w:r>
              <w:rPr>
                <w:lang w:val="sv-SE"/>
              </w:rPr>
              <w:t xml:space="preserve">5 </w:t>
            </w:r>
            <w:proofErr w:type="spellStart"/>
            <w:r>
              <w:rPr>
                <w:lang w:val="sv-SE"/>
              </w:rPr>
              <w:t>st</w:t>
            </w:r>
            <w:proofErr w:type="spellEnd"/>
            <w:r>
              <w:rPr>
                <w:lang w:val="sv-SE"/>
              </w:rPr>
              <w:t xml:space="preserve"> </w:t>
            </w:r>
            <w:r w:rsidR="000145B9">
              <w:rPr>
                <w:lang w:val="sv-SE"/>
              </w:rPr>
              <w:t>Jämfota u</w:t>
            </w:r>
            <w:r>
              <w:rPr>
                <w:lang w:val="sv-SE"/>
              </w:rPr>
              <w:t>pphopp</w:t>
            </w:r>
          </w:p>
          <w:p w:rsidR="00E854DB" w:rsidRDefault="00E854DB" w:rsidP="00CA328B">
            <w:pPr>
              <w:rPr>
                <w:lang w:val="sv-SE"/>
              </w:rPr>
            </w:pPr>
          </w:p>
          <w:p w:rsidR="00F07582" w:rsidRDefault="008C24E2" w:rsidP="00BC1779">
            <w:pPr>
              <w:rPr>
                <w:lang w:val="sv-SE"/>
              </w:rPr>
            </w:pPr>
            <w:r>
              <w:rPr>
                <w:b/>
                <w:lang w:val="sv-SE"/>
              </w:rPr>
              <w:t>Alt. 2</w:t>
            </w:r>
            <w:r w:rsidR="00710C5E">
              <w:rPr>
                <w:b/>
                <w:lang w:val="sv-SE"/>
              </w:rPr>
              <w:t xml:space="preserve"> </w:t>
            </w:r>
            <w:r w:rsidR="004F6A8C" w:rsidRPr="0044440D">
              <w:rPr>
                <w:b/>
                <w:lang w:val="sv-SE"/>
              </w:rPr>
              <w:t xml:space="preserve">Individuella rörelseövningar </w:t>
            </w:r>
            <w:r w:rsidR="004F6A8C">
              <w:rPr>
                <w:b/>
                <w:lang w:val="sv-SE"/>
              </w:rPr>
              <w:t>med</w:t>
            </w:r>
            <w:r w:rsidR="004F6A8C" w:rsidRPr="0044440D">
              <w:rPr>
                <w:b/>
                <w:lang w:val="sv-SE"/>
              </w:rPr>
              <w:t xml:space="preserve"> boll</w:t>
            </w:r>
            <w:r w:rsidR="004F6A8C">
              <w:rPr>
                <w:lang w:val="sv-SE"/>
              </w:rPr>
              <w:t xml:space="preserve"> </w:t>
            </w:r>
          </w:p>
          <w:p w:rsidR="00BC1779" w:rsidRDefault="00F07582" w:rsidP="00BC1779">
            <w:pPr>
              <w:rPr>
                <w:lang w:val="sv-SE"/>
              </w:rPr>
            </w:pPr>
            <w:r w:rsidRPr="00F07582">
              <w:rPr>
                <w:b/>
                <w:lang w:val="sv-SE"/>
              </w:rPr>
              <w:t>Stillastående:</w:t>
            </w:r>
            <w:r w:rsidR="00710C5E">
              <w:rPr>
                <w:lang w:val="sv-SE"/>
              </w:rPr>
              <w:br/>
            </w:r>
            <w:r w:rsidR="00BC1779">
              <w:rPr>
                <w:lang w:val="sv-SE"/>
              </w:rPr>
              <w:t>Gripa/hålla bollen</w:t>
            </w:r>
            <w:r>
              <w:rPr>
                <w:lang w:val="sv-SE"/>
              </w:rPr>
              <w:t xml:space="preserve"> med fingrarna, vifta…</w:t>
            </w:r>
            <w:r w:rsidR="00BC1779">
              <w:rPr>
                <w:lang w:val="sv-SE"/>
              </w:rPr>
              <w:t xml:space="preserve"> </w:t>
            </w:r>
          </w:p>
          <w:p w:rsidR="004F6A8C" w:rsidRDefault="00F07582" w:rsidP="00CA328B">
            <w:pPr>
              <w:rPr>
                <w:lang w:val="sv-SE"/>
              </w:rPr>
            </w:pPr>
            <w:r>
              <w:rPr>
                <w:lang w:val="sv-SE"/>
              </w:rPr>
              <w:t xml:space="preserve">Studsa bollen hö el </w:t>
            </w:r>
            <w:proofErr w:type="spellStart"/>
            <w:r w:rsidR="004F6A8C">
              <w:rPr>
                <w:lang w:val="sv-SE"/>
              </w:rPr>
              <w:t>vä</w:t>
            </w:r>
            <w:proofErr w:type="spellEnd"/>
            <w:r>
              <w:rPr>
                <w:lang w:val="sv-SE"/>
              </w:rPr>
              <w:t xml:space="preserve">, </w:t>
            </w:r>
            <w:proofErr w:type="gramStart"/>
            <w:r>
              <w:rPr>
                <w:lang w:val="sv-SE"/>
              </w:rPr>
              <w:t>varannan</w:t>
            </w:r>
            <w:proofErr w:type="gramEnd"/>
            <w:r>
              <w:rPr>
                <w:lang w:val="sv-SE"/>
              </w:rPr>
              <w:t xml:space="preserve"> hö/</w:t>
            </w:r>
            <w:proofErr w:type="spellStart"/>
            <w:r>
              <w:rPr>
                <w:lang w:val="sv-SE"/>
              </w:rPr>
              <w:t>vä</w:t>
            </w:r>
            <w:proofErr w:type="spellEnd"/>
          </w:p>
          <w:p w:rsidR="00F07582" w:rsidRDefault="00F07582" w:rsidP="00CA328B">
            <w:pPr>
              <w:rPr>
                <w:lang w:val="sv-SE"/>
              </w:rPr>
            </w:pPr>
            <w:r>
              <w:rPr>
                <w:lang w:val="sv-SE"/>
              </w:rPr>
              <w:t>Snurra bollen runt benen, kroppen, huvudet.</w:t>
            </w:r>
          </w:p>
          <w:p w:rsidR="00F07582" w:rsidRDefault="00F07582" w:rsidP="00CA328B">
            <w:pPr>
              <w:rPr>
                <w:lang w:val="sv-SE"/>
              </w:rPr>
            </w:pPr>
            <w:r>
              <w:rPr>
                <w:lang w:val="sv-SE"/>
              </w:rPr>
              <w:t>Stå på knä eller sitt och studsa</w:t>
            </w:r>
          </w:p>
          <w:p w:rsidR="00F07582" w:rsidRDefault="00F07582" w:rsidP="00CA328B">
            <w:pPr>
              <w:rPr>
                <w:lang w:val="sv-SE"/>
              </w:rPr>
            </w:pPr>
          </w:p>
          <w:p w:rsidR="00F07582" w:rsidRPr="00F07582" w:rsidRDefault="00F07582" w:rsidP="00CA328B">
            <w:pPr>
              <w:rPr>
                <w:b/>
                <w:lang w:val="sv-SE"/>
              </w:rPr>
            </w:pPr>
            <w:r w:rsidRPr="00F07582">
              <w:rPr>
                <w:b/>
                <w:lang w:val="sv-SE"/>
              </w:rPr>
              <w:t>Under rörelse (gå, jogga, springa)</w:t>
            </w:r>
          </w:p>
          <w:p w:rsidR="004F6A8C" w:rsidRDefault="004217C3" w:rsidP="00CA328B">
            <w:pPr>
              <w:rPr>
                <w:lang w:val="sv-SE"/>
              </w:rPr>
            </w:pPr>
            <w:r>
              <w:rPr>
                <w:lang w:val="sv-SE"/>
              </w:rPr>
              <w:t>Studsa under rörelse framåt/bakåt</w:t>
            </w:r>
          </w:p>
          <w:p w:rsidR="00F07582" w:rsidRDefault="00F07582" w:rsidP="00CA328B">
            <w:pPr>
              <w:rPr>
                <w:lang w:val="sv-SE"/>
              </w:rPr>
            </w:pPr>
            <w:r>
              <w:rPr>
                <w:lang w:val="sv-SE"/>
              </w:rPr>
              <w:t>Studsa slalom mellan koner</w:t>
            </w:r>
          </w:p>
          <w:p w:rsidR="009A032F" w:rsidRDefault="00F66352" w:rsidP="00F66352">
            <w:pPr>
              <w:rPr>
                <w:lang w:val="sv-SE"/>
              </w:rPr>
            </w:pPr>
            <w:r>
              <w:rPr>
                <w:lang w:val="sv-SE"/>
              </w:rPr>
              <w:t>Kasta bollen framåt och spring ifatt och börja studs</w:t>
            </w:r>
            <w:r w:rsidR="00A21205">
              <w:rPr>
                <w:lang w:val="sv-SE"/>
              </w:rPr>
              <w:t>a</w:t>
            </w:r>
            <w:r>
              <w:rPr>
                <w:lang w:val="sv-SE"/>
              </w:rPr>
              <w:t>.</w:t>
            </w:r>
          </w:p>
          <w:p w:rsidR="00381D03" w:rsidRDefault="00381D03" w:rsidP="00F66352">
            <w:pPr>
              <w:rPr>
                <w:lang w:val="sv-SE"/>
              </w:rPr>
            </w:pPr>
            <w:r>
              <w:rPr>
                <w:lang w:val="sv-SE"/>
              </w:rPr>
              <w:t>Kasta bollen mot taket och fånga.</w:t>
            </w:r>
          </w:p>
          <w:p w:rsidR="00760F6F" w:rsidRDefault="00760F6F" w:rsidP="00F66352">
            <w:pPr>
              <w:rPr>
                <w:lang w:val="sv-SE"/>
              </w:rPr>
            </w:pPr>
            <w:r w:rsidRPr="00760F6F">
              <w:rPr>
                <w:lang w:val="sv-SE"/>
              </w:rPr>
              <w:t>Studsa bollen hårt i golvet, hoppa och fånga.</w:t>
            </w:r>
          </w:p>
          <w:p w:rsidR="00DB7FD5" w:rsidRPr="007D4BAF" w:rsidRDefault="0042729F" w:rsidP="00F66352">
            <w:pPr>
              <w:rPr>
                <w:lang w:val="sv-SE"/>
              </w:rPr>
            </w:pPr>
            <w:r>
              <w:rPr>
                <w:lang w:val="sv-SE"/>
              </w:rPr>
              <w:t>Fri lek med boll (studsa runt, Inte krocka, kasta mot vägg/basketkorg</w:t>
            </w:r>
            <w:proofErr w:type="gramStart"/>
            <w:r>
              <w:rPr>
                <w:lang w:val="sv-SE"/>
              </w:rPr>
              <w:t>….</w:t>
            </w:r>
            <w:proofErr w:type="gramEnd"/>
            <w:r>
              <w:rPr>
                <w:lang w:val="sv-SE"/>
              </w:rPr>
              <w:t>)</w:t>
            </w:r>
          </w:p>
        </w:tc>
        <w:tc>
          <w:tcPr>
            <w:tcW w:w="2126" w:type="dxa"/>
          </w:tcPr>
          <w:p w:rsidR="005770A2" w:rsidRPr="008C24E2" w:rsidRDefault="005770A2" w:rsidP="00CA328B">
            <w:pPr>
              <w:rPr>
                <w:sz w:val="20"/>
                <w:lang w:val="sv-SE"/>
              </w:rPr>
            </w:pPr>
            <w:r w:rsidRPr="008C24E2">
              <w:rPr>
                <w:sz w:val="20"/>
                <w:lang w:val="sv-SE"/>
              </w:rPr>
              <w:t xml:space="preserve">Alt. </w:t>
            </w:r>
            <w:r w:rsidR="00066219" w:rsidRPr="008C24E2">
              <w:rPr>
                <w:sz w:val="20"/>
                <w:lang w:val="sv-SE"/>
              </w:rPr>
              <w:t>Tvärs planen</w:t>
            </w:r>
          </w:p>
          <w:p w:rsidR="0016709C" w:rsidRPr="008C24E2" w:rsidRDefault="005770A2" w:rsidP="00CA328B">
            <w:pPr>
              <w:rPr>
                <w:sz w:val="20"/>
                <w:lang w:val="sv-SE"/>
              </w:rPr>
            </w:pPr>
            <w:r w:rsidRPr="008C24E2">
              <w:rPr>
                <w:sz w:val="20"/>
                <w:lang w:val="sv-SE"/>
              </w:rPr>
              <w:t>Alt. På led runt i hallen</w:t>
            </w:r>
            <w:r w:rsidR="00066219" w:rsidRPr="008C24E2">
              <w:rPr>
                <w:sz w:val="20"/>
                <w:lang w:val="sv-SE"/>
              </w:rPr>
              <w:t>.</w:t>
            </w:r>
          </w:p>
          <w:p w:rsidR="005770A2" w:rsidRPr="008C24E2" w:rsidRDefault="005770A2" w:rsidP="00CA328B">
            <w:pPr>
              <w:rPr>
                <w:sz w:val="20"/>
                <w:lang w:val="sv-SE"/>
              </w:rPr>
            </w:pPr>
            <w:r w:rsidRPr="008C24E2">
              <w:rPr>
                <w:sz w:val="20"/>
                <w:lang w:val="sv-SE"/>
              </w:rPr>
              <w:t>Alt. Följa John</w:t>
            </w:r>
          </w:p>
          <w:p w:rsidR="00F07582" w:rsidRPr="008C24E2" w:rsidRDefault="00F07582" w:rsidP="00F07582">
            <w:pPr>
              <w:rPr>
                <w:sz w:val="20"/>
                <w:lang w:val="sv-SE"/>
              </w:rPr>
            </w:pPr>
            <w:r w:rsidRPr="008C24E2">
              <w:rPr>
                <w:sz w:val="20"/>
                <w:lang w:val="sv-SE"/>
              </w:rPr>
              <w:t>Alt. Fritt i hallen</w:t>
            </w:r>
          </w:p>
          <w:p w:rsidR="00F07582" w:rsidRDefault="00F07582" w:rsidP="00CA328B">
            <w:pPr>
              <w:rPr>
                <w:lang w:val="sv-SE"/>
              </w:rPr>
            </w:pPr>
          </w:p>
          <w:p w:rsidR="00F07582" w:rsidRDefault="00F07582" w:rsidP="00CA328B">
            <w:pPr>
              <w:rPr>
                <w:lang w:val="sv-SE"/>
              </w:rPr>
            </w:pPr>
          </w:p>
          <w:p w:rsidR="00F07582" w:rsidRDefault="00F07582" w:rsidP="00CA328B">
            <w:pPr>
              <w:rPr>
                <w:lang w:val="sv-SE"/>
              </w:rPr>
            </w:pPr>
          </w:p>
          <w:p w:rsidR="00F07582" w:rsidRDefault="00F07582" w:rsidP="00CA328B">
            <w:pPr>
              <w:rPr>
                <w:lang w:val="sv-SE"/>
              </w:rPr>
            </w:pPr>
          </w:p>
          <w:p w:rsidR="00F07582" w:rsidRDefault="00F07582" w:rsidP="00CA328B">
            <w:pPr>
              <w:rPr>
                <w:lang w:val="sv-SE"/>
              </w:rPr>
            </w:pPr>
          </w:p>
          <w:p w:rsidR="00F07582" w:rsidRDefault="00F07582" w:rsidP="00CA328B">
            <w:pPr>
              <w:rPr>
                <w:lang w:val="sv-SE"/>
              </w:rPr>
            </w:pPr>
          </w:p>
          <w:p w:rsidR="00F07582" w:rsidRDefault="00F07582" w:rsidP="00CA328B">
            <w:pPr>
              <w:rPr>
                <w:lang w:val="sv-SE"/>
              </w:rPr>
            </w:pPr>
          </w:p>
          <w:p w:rsidR="00F07582" w:rsidRDefault="00F07582" w:rsidP="00CA328B">
            <w:pPr>
              <w:rPr>
                <w:lang w:val="sv-SE"/>
              </w:rPr>
            </w:pPr>
          </w:p>
          <w:p w:rsidR="00F07582" w:rsidRDefault="00F07582" w:rsidP="00CA328B">
            <w:pPr>
              <w:rPr>
                <w:lang w:val="sv-SE"/>
              </w:rPr>
            </w:pPr>
          </w:p>
          <w:p w:rsidR="00F07582" w:rsidRDefault="00F07582" w:rsidP="00CA328B">
            <w:pPr>
              <w:rPr>
                <w:lang w:val="sv-SE"/>
              </w:rPr>
            </w:pPr>
          </w:p>
          <w:p w:rsidR="00F07582" w:rsidRDefault="00F07582" w:rsidP="00CA328B">
            <w:pPr>
              <w:rPr>
                <w:lang w:val="sv-SE"/>
              </w:rPr>
            </w:pPr>
          </w:p>
          <w:p w:rsidR="00F07582" w:rsidRDefault="00F07582" w:rsidP="00CA328B">
            <w:pPr>
              <w:rPr>
                <w:lang w:val="sv-SE"/>
              </w:rPr>
            </w:pPr>
          </w:p>
          <w:p w:rsidR="009A032F" w:rsidRDefault="009A032F" w:rsidP="00CA328B">
            <w:pPr>
              <w:rPr>
                <w:lang w:val="sv-SE"/>
              </w:rPr>
            </w:pPr>
          </w:p>
          <w:p w:rsidR="009A032F" w:rsidRDefault="009A032F" w:rsidP="00CA328B">
            <w:pPr>
              <w:rPr>
                <w:lang w:val="sv-SE"/>
              </w:rPr>
            </w:pPr>
          </w:p>
          <w:p w:rsidR="00F07582" w:rsidRDefault="00F07582" w:rsidP="00CA328B">
            <w:pPr>
              <w:rPr>
                <w:lang w:val="sv-SE"/>
              </w:rPr>
            </w:pPr>
          </w:p>
          <w:p w:rsidR="00F07582" w:rsidRDefault="00F07582" w:rsidP="00F07582">
            <w:pPr>
              <w:rPr>
                <w:lang w:val="sv-SE"/>
              </w:rPr>
            </w:pPr>
          </w:p>
          <w:p w:rsidR="00F07582" w:rsidRDefault="00F07582" w:rsidP="00F07582">
            <w:pPr>
              <w:rPr>
                <w:lang w:val="sv-SE"/>
              </w:rPr>
            </w:pPr>
          </w:p>
          <w:p w:rsidR="00F07582" w:rsidRDefault="00F07582" w:rsidP="00F07582">
            <w:pPr>
              <w:rPr>
                <w:lang w:val="sv-SE"/>
              </w:rPr>
            </w:pPr>
          </w:p>
          <w:p w:rsidR="00F07582" w:rsidRDefault="00F07582" w:rsidP="00F07582">
            <w:pPr>
              <w:rPr>
                <w:lang w:val="sv-SE"/>
              </w:rPr>
            </w:pPr>
          </w:p>
          <w:p w:rsidR="008C24E2" w:rsidRDefault="008C24E2" w:rsidP="00F07582">
            <w:pPr>
              <w:rPr>
                <w:sz w:val="20"/>
                <w:lang w:val="sv-SE"/>
              </w:rPr>
            </w:pPr>
          </w:p>
          <w:p w:rsidR="00F07582" w:rsidRPr="008C24E2" w:rsidRDefault="00F07582" w:rsidP="00F07582">
            <w:pPr>
              <w:rPr>
                <w:sz w:val="20"/>
                <w:lang w:val="sv-SE"/>
              </w:rPr>
            </w:pPr>
            <w:r w:rsidRPr="008C24E2">
              <w:rPr>
                <w:sz w:val="20"/>
                <w:lang w:val="sv-SE"/>
              </w:rPr>
              <w:t>Alt. Tvärs planen</w:t>
            </w:r>
          </w:p>
          <w:p w:rsidR="00F07582" w:rsidRPr="008C24E2" w:rsidRDefault="00F07582" w:rsidP="00F07582">
            <w:pPr>
              <w:rPr>
                <w:sz w:val="20"/>
                <w:lang w:val="sv-SE"/>
              </w:rPr>
            </w:pPr>
            <w:r w:rsidRPr="008C24E2">
              <w:rPr>
                <w:sz w:val="20"/>
                <w:lang w:val="sv-SE"/>
              </w:rPr>
              <w:t>Alt. På led runt i hallen.</w:t>
            </w:r>
          </w:p>
          <w:p w:rsidR="00F07582" w:rsidRPr="008C24E2" w:rsidRDefault="00F07582" w:rsidP="00F07582">
            <w:pPr>
              <w:rPr>
                <w:sz w:val="20"/>
                <w:lang w:val="sv-SE"/>
              </w:rPr>
            </w:pPr>
            <w:r w:rsidRPr="008C24E2">
              <w:rPr>
                <w:sz w:val="20"/>
                <w:lang w:val="sv-SE"/>
              </w:rPr>
              <w:t>Alt. Följa John</w:t>
            </w:r>
          </w:p>
          <w:p w:rsidR="00F07582" w:rsidRPr="008C24E2" w:rsidRDefault="00F07582" w:rsidP="00F07582">
            <w:pPr>
              <w:rPr>
                <w:sz w:val="20"/>
                <w:lang w:val="sv-SE"/>
              </w:rPr>
            </w:pPr>
            <w:r w:rsidRPr="008C24E2">
              <w:rPr>
                <w:sz w:val="20"/>
                <w:lang w:val="sv-SE"/>
              </w:rPr>
              <w:t>Alt. Slalom mellan koner</w:t>
            </w:r>
          </w:p>
          <w:p w:rsidR="00F07582" w:rsidRPr="008C24E2" w:rsidRDefault="00F07582" w:rsidP="00CA328B">
            <w:pPr>
              <w:rPr>
                <w:sz w:val="20"/>
                <w:lang w:val="sv-SE"/>
              </w:rPr>
            </w:pPr>
            <w:r w:rsidRPr="008C24E2">
              <w:rPr>
                <w:sz w:val="20"/>
                <w:lang w:val="sv-SE"/>
              </w:rPr>
              <w:t>Alt. Fritt i hallen</w:t>
            </w:r>
          </w:p>
          <w:p w:rsidR="00F07582" w:rsidRPr="007D4BAF" w:rsidRDefault="00F07582" w:rsidP="00CA328B">
            <w:pPr>
              <w:rPr>
                <w:lang w:val="sv-SE"/>
              </w:rPr>
            </w:pPr>
          </w:p>
        </w:tc>
      </w:tr>
      <w:tr w:rsidR="00DB7FD5" w:rsidRPr="00237B92" w:rsidTr="004B7015">
        <w:tc>
          <w:tcPr>
            <w:tcW w:w="921" w:type="dxa"/>
          </w:tcPr>
          <w:p w:rsidR="00DB7FD5" w:rsidRDefault="00B95B82" w:rsidP="00B95B82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10 min</w:t>
            </w:r>
          </w:p>
        </w:tc>
        <w:tc>
          <w:tcPr>
            <w:tcW w:w="1984" w:type="dxa"/>
          </w:tcPr>
          <w:p w:rsidR="00DB7FD5" w:rsidRDefault="00DB7FD5" w:rsidP="0072127B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Kast</w:t>
            </w:r>
            <w:r w:rsidR="000C7B61">
              <w:rPr>
                <w:b/>
                <w:lang w:val="sv-SE"/>
              </w:rPr>
              <w:t>a och fånga</w:t>
            </w:r>
          </w:p>
          <w:p w:rsidR="00B95B82" w:rsidRDefault="00B95B82" w:rsidP="0072127B">
            <w:pPr>
              <w:rPr>
                <w:b/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28D90EC9" wp14:editId="2A18F78F">
                  <wp:extent cx="842838" cy="1211580"/>
                  <wp:effectExtent l="0" t="0" r="0" b="762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6" cy="1225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DB7FD5" w:rsidRDefault="005B51AF" w:rsidP="003F7D5D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Individuell kastövning mot vägg</w:t>
            </w:r>
          </w:p>
          <w:p w:rsidR="005B51AF" w:rsidRDefault="005B51AF" w:rsidP="003F7D5D">
            <w:pPr>
              <w:rPr>
                <w:b/>
                <w:lang w:val="sv-SE"/>
              </w:rPr>
            </w:pPr>
          </w:p>
          <w:p w:rsidR="000C7B61" w:rsidRDefault="000C7B61" w:rsidP="003F7D5D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Kast:</w:t>
            </w:r>
          </w:p>
          <w:p w:rsidR="008C228F" w:rsidRPr="008C228F" w:rsidRDefault="000C7B61" w:rsidP="003F7D5D">
            <w:pPr>
              <w:pStyle w:val="Liststycke"/>
              <w:numPr>
                <w:ilvl w:val="0"/>
                <w:numId w:val="13"/>
              </w:numPr>
              <w:rPr>
                <w:lang w:val="sv-SE"/>
              </w:rPr>
            </w:pPr>
            <w:r w:rsidRPr="005B51AF">
              <w:rPr>
                <w:lang w:val="sv-SE"/>
              </w:rPr>
              <w:t>Greppa</w:t>
            </w:r>
            <w:r w:rsidR="00DB7FD5" w:rsidRPr="005B51AF">
              <w:rPr>
                <w:lang w:val="sv-SE"/>
              </w:rPr>
              <w:t xml:space="preserve"> bollen mellan tummen och lillfingret. Övriga fingrar bakom bollen. Obs! bollen ska inte vidröra handflatan.</w:t>
            </w:r>
          </w:p>
          <w:p w:rsidR="004169F9" w:rsidRPr="008C228F" w:rsidRDefault="007E3BF0" w:rsidP="003F7D5D">
            <w:pPr>
              <w:pStyle w:val="Liststycke"/>
              <w:numPr>
                <w:ilvl w:val="0"/>
                <w:numId w:val="13"/>
              </w:numPr>
              <w:rPr>
                <w:lang w:val="sv-SE"/>
              </w:rPr>
            </w:pPr>
            <w:r>
              <w:rPr>
                <w:lang w:val="sv-SE"/>
              </w:rPr>
              <w:t>Vrid axeln bakåt och d</w:t>
            </w:r>
            <w:r w:rsidR="00DB7FD5" w:rsidRPr="007E3BF0">
              <w:rPr>
                <w:lang w:val="sv-SE"/>
              </w:rPr>
              <w:t>ra</w:t>
            </w:r>
            <w:r w:rsidR="004169F9" w:rsidRPr="007E3BF0">
              <w:rPr>
                <w:lang w:val="sv-SE"/>
              </w:rPr>
              <w:t xml:space="preserve"> armen </w:t>
            </w:r>
            <w:r w:rsidR="00DB7FD5" w:rsidRPr="007E3BF0">
              <w:rPr>
                <w:lang w:val="sv-SE"/>
              </w:rPr>
              <w:t>snett uppåt bakåt</w:t>
            </w:r>
            <w:r w:rsidR="004169F9" w:rsidRPr="007E3BF0">
              <w:rPr>
                <w:lang w:val="sv-SE"/>
              </w:rPr>
              <w:t xml:space="preserve"> </w:t>
            </w:r>
            <w:r w:rsidR="00DB7FD5" w:rsidRPr="007E3BF0">
              <w:rPr>
                <w:lang w:val="sv-SE"/>
              </w:rPr>
              <w:t>så att armbågen kommer över axeln</w:t>
            </w:r>
            <w:r>
              <w:rPr>
                <w:lang w:val="sv-SE"/>
              </w:rPr>
              <w:t xml:space="preserve">, </w:t>
            </w:r>
            <w:r w:rsidR="0069341A" w:rsidRPr="007E3BF0">
              <w:rPr>
                <w:lang w:val="sv-SE"/>
              </w:rPr>
              <w:t>vinkla ar</w:t>
            </w:r>
            <w:r w:rsidR="005B51AF" w:rsidRPr="007E3BF0">
              <w:rPr>
                <w:lang w:val="sv-SE"/>
              </w:rPr>
              <w:t>m</w:t>
            </w:r>
            <w:r w:rsidR="0069341A" w:rsidRPr="007E3BF0">
              <w:rPr>
                <w:lang w:val="sv-SE"/>
              </w:rPr>
              <w:t>bågen</w:t>
            </w:r>
            <w:r>
              <w:rPr>
                <w:lang w:val="sv-SE"/>
              </w:rPr>
              <w:t xml:space="preserve"> framåt</w:t>
            </w:r>
            <w:r w:rsidR="0069341A" w:rsidRPr="007E3BF0">
              <w:rPr>
                <w:lang w:val="sv-SE"/>
              </w:rPr>
              <w:t>.</w:t>
            </w:r>
            <w:r w:rsidR="005B51AF" w:rsidRPr="007E3BF0">
              <w:rPr>
                <w:lang w:val="sv-SE"/>
              </w:rPr>
              <w:t xml:space="preserve"> </w:t>
            </w:r>
            <w:r w:rsidR="001040EF">
              <w:rPr>
                <w:lang w:val="sv-SE"/>
              </w:rPr>
              <w:t>A</w:t>
            </w:r>
            <w:r w:rsidR="004169F9" w:rsidRPr="007E3BF0">
              <w:rPr>
                <w:lang w:val="sv-SE"/>
              </w:rPr>
              <w:t xml:space="preserve">ndra </w:t>
            </w:r>
            <w:r w:rsidR="005B51AF" w:rsidRPr="007E3BF0">
              <w:rPr>
                <w:lang w:val="sv-SE"/>
              </w:rPr>
              <w:t xml:space="preserve">axeln och </w:t>
            </w:r>
            <w:r w:rsidR="004169F9" w:rsidRPr="007E3BF0">
              <w:rPr>
                <w:lang w:val="sv-SE"/>
              </w:rPr>
              <w:t>armen peka</w:t>
            </w:r>
            <w:r w:rsidR="005B51AF" w:rsidRPr="007E3BF0">
              <w:rPr>
                <w:lang w:val="sv-SE"/>
              </w:rPr>
              <w:t>r</w:t>
            </w:r>
            <w:r w:rsidR="004169F9" w:rsidRPr="007E3BF0">
              <w:rPr>
                <w:lang w:val="sv-SE"/>
              </w:rPr>
              <w:t xml:space="preserve"> framåt mot målet.</w:t>
            </w:r>
          </w:p>
          <w:p w:rsidR="004169F9" w:rsidRPr="001040EF" w:rsidRDefault="005D72DB" w:rsidP="001040EF">
            <w:pPr>
              <w:pStyle w:val="Liststycke"/>
              <w:numPr>
                <w:ilvl w:val="0"/>
                <w:numId w:val="13"/>
              </w:numPr>
              <w:rPr>
                <w:b/>
                <w:lang w:val="sv-SE"/>
              </w:rPr>
            </w:pPr>
            <w:r>
              <w:rPr>
                <w:lang w:val="sv-SE"/>
              </w:rPr>
              <w:t xml:space="preserve">Kasta bollen mot </w:t>
            </w:r>
            <w:r w:rsidR="00C116EA">
              <w:rPr>
                <w:lang w:val="sv-SE"/>
              </w:rPr>
              <w:t>målet</w:t>
            </w:r>
            <w:r>
              <w:rPr>
                <w:lang w:val="sv-SE"/>
              </w:rPr>
              <w:t xml:space="preserve"> genom att t</w:t>
            </w:r>
            <w:r w:rsidR="004169F9" w:rsidRPr="001040EF">
              <w:rPr>
                <w:lang w:val="sv-SE"/>
              </w:rPr>
              <w:t xml:space="preserve">a ett steg fram </w:t>
            </w:r>
            <w:r>
              <w:rPr>
                <w:lang w:val="sv-SE"/>
              </w:rPr>
              <w:t xml:space="preserve">med </w:t>
            </w:r>
            <w:r w:rsidR="004169F9" w:rsidRPr="001040EF">
              <w:rPr>
                <w:lang w:val="sv-SE"/>
              </w:rPr>
              <w:t>motstående ben</w:t>
            </w:r>
            <w:r w:rsidR="00F01C97">
              <w:rPr>
                <w:lang w:val="sv-SE"/>
              </w:rPr>
              <w:t>,</w:t>
            </w:r>
            <w:r w:rsidR="004169F9" w:rsidRPr="001040EF">
              <w:rPr>
                <w:lang w:val="sv-SE"/>
              </w:rPr>
              <w:t xml:space="preserve"> samtidigt som kropp, axlar och arm vrids runt framåt och sist snärt med handleden. </w:t>
            </w:r>
          </w:p>
          <w:p w:rsidR="004169F9" w:rsidRDefault="004169F9" w:rsidP="003F7D5D">
            <w:pPr>
              <w:rPr>
                <w:b/>
                <w:lang w:val="sv-SE"/>
              </w:rPr>
            </w:pPr>
          </w:p>
          <w:p w:rsidR="00C116EA" w:rsidRDefault="000C7B61" w:rsidP="003F7D5D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Fånga:</w:t>
            </w:r>
          </w:p>
          <w:p w:rsidR="00F03CAA" w:rsidRDefault="00F01C97" w:rsidP="00F01C97">
            <w:pPr>
              <w:pStyle w:val="Liststycke"/>
              <w:numPr>
                <w:ilvl w:val="0"/>
                <w:numId w:val="14"/>
              </w:numPr>
              <w:rPr>
                <w:lang w:val="sv-SE"/>
              </w:rPr>
            </w:pPr>
            <w:r w:rsidRPr="00276A52">
              <w:rPr>
                <w:lang w:val="sv-SE"/>
              </w:rPr>
              <w:t>M</w:t>
            </w:r>
            <w:r w:rsidR="00B75B1D" w:rsidRPr="00276A52">
              <w:rPr>
                <w:lang w:val="sv-SE"/>
              </w:rPr>
              <w:t xml:space="preserve">öt bollen </w:t>
            </w:r>
            <w:r w:rsidRPr="00276A52">
              <w:rPr>
                <w:lang w:val="sv-SE"/>
              </w:rPr>
              <w:t xml:space="preserve">med utsträckta armar </w:t>
            </w:r>
            <w:r w:rsidR="00276A52" w:rsidRPr="00276A52">
              <w:rPr>
                <w:lang w:val="sv-SE"/>
              </w:rPr>
              <w:t xml:space="preserve">framför kroppen, </w:t>
            </w:r>
            <w:r w:rsidR="00B75B1D" w:rsidRPr="00276A52">
              <w:rPr>
                <w:lang w:val="sv-SE"/>
              </w:rPr>
              <w:t xml:space="preserve">spreta med fingrarna och </w:t>
            </w:r>
            <w:r w:rsidR="00276A52" w:rsidRPr="00276A52">
              <w:rPr>
                <w:lang w:val="sv-SE"/>
              </w:rPr>
              <w:t>ha tummarna bakom bollen</w:t>
            </w:r>
          </w:p>
          <w:p w:rsidR="00B75B1D" w:rsidRPr="00F03CAA" w:rsidRDefault="00F03CAA" w:rsidP="00F01C97">
            <w:pPr>
              <w:pStyle w:val="Liststycke"/>
              <w:numPr>
                <w:ilvl w:val="0"/>
                <w:numId w:val="14"/>
              </w:numPr>
              <w:rPr>
                <w:lang w:val="sv-SE"/>
              </w:rPr>
            </w:pPr>
            <w:r w:rsidRPr="00F03CAA">
              <w:rPr>
                <w:lang w:val="sv-SE"/>
              </w:rPr>
              <w:t>Dra</w:t>
            </w:r>
            <w:r w:rsidR="00B75B1D" w:rsidRPr="00F03CAA">
              <w:rPr>
                <w:lang w:val="sv-SE"/>
              </w:rPr>
              <w:t xml:space="preserve"> in</w:t>
            </w:r>
            <w:r>
              <w:rPr>
                <w:lang w:val="sv-SE"/>
              </w:rPr>
              <w:t xml:space="preserve"> bollen med en dämpande rörelse och kasta bollen igen.</w:t>
            </w:r>
          </w:p>
          <w:p w:rsidR="00017DA7" w:rsidRPr="00DA0852" w:rsidRDefault="00017DA7" w:rsidP="00F03CAA">
            <w:pPr>
              <w:rPr>
                <w:lang w:val="sv-SE"/>
              </w:rPr>
            </w:pPr>
          </w:p>
        </w:tc>
        <w:tc>
          <w:tcPr>
            <w:tcW w:w="2126" w:type="dxa"/>
          </w:tcPr>
          <w:p w:rsidR="00CB6354" w:rsidRPr="007A4B66" w:rsidRDefault="00CB6354" w:rsidP="00B821C7">
            <w:pPr>
              <w:rPr>
                <w:sz w:val="20"/>
                <w:szCs w:val="20"/>
                <w:lang w:val="sv-SE"/>
              </w:rPr>
            </w:pPr>
            <w:r w:rsidRPr="007A4B66">
              <w:rPr>
                <w:sz w:val="20"/>
                <w:szCs w:val="20"/>
                <w:lang w:val="sv-SE"/>
              </w:rPr>
              <w:t>Kasta viss tid eller viss antal</w:t>
            </w:r>
            <w:proofErr w:type="gramStart"/>
            <w:r w:rsidRPr="007A4B66">
              <w:rPr>
                <w:sz w:val="20"/>
                <w:szCs w:val="20"/>
                <w:lang w:val="sv-SE"/>
              </w:rPr>
              <w:t>….</w:t>
            </w:r>
            <w:proofErr w:type="gramEnd"/>
            <w:r w:rsidRPr="007A4B66">
              <w:rPr>
                <w:sz w:val="20"/>
                <w:szCs w:val="20"/>
                <w:lang w:val="sv-SE"/>
              </w:rPr>
              <w:t>lagom hårt så de kan fånga bollen.</w:t>
            </w:r>
          </w:p>
          <w:p w:rsidR="00DB7FD5" w:rsidRPr="007A4B66" w:rsidRDefault="0005708D" w:rsidP="00B821C7">
            <w:pPr>
              <w:rPr>
                <w:sz w:val="20"/>
                <w:szCs w:val="20"/>
                <w:lang w:val="sv-SE"/>
              </w:rPr>
            </w:pPr>
            <w:r w:rsidRPr="007A4B66">
              <w:rPr>
                <w:sz w:val="20"/>
                <w:szCs w:val="20"/>
                <w:lang w:val="sv-SE"/>
              </w:rPr>
              <w:t>Alt. Stående k</w:t>
            </w:r>
            <w:r w:rsidR="00C116EA" w:rsidRPr="007A4B66">
              <w:rPr>
                <w:sz w:val="20"/>
                <w:szCs w:val="20"/>
                <w:lang w:val="sv-SE"/>
              </w:rPr>
              <w:t xml:space="preserve">asta mot prick på vägg och fånga bollen efter </w:t>
            </w:r>
            <w:r w:rsidR="00C116EA" w:rsidRPr="007A4B66">
              <w:rPr>
                <w:sz w:val="20"/>
                <w:szCs w:val="20"/>
                <w:u w:val="single"/>
                <w:lang w:val="sv-SE"/>
              </w:rPr>
              <w:t>en</w:t>
            </w:r>
            <w:r w:rsidR="00C116EA" w:rsidRPr="007A4B66">
              <w:rPr>
                <w:sz w:val="20"/>
                <w:szCs w:val="20"/>
                <w:lang w:val="sv-SE"/>
              </w:rPr>
              <w:t xml:space="preserve"> studs. </w:t>
            </w:r>
          </w:p>
          <w:p w:rsidR="0005708D" w:rsidRPr="007A4B66" w:rsidRDefault="0005708D" w:rsidP="0005708D">
            <w:pPr>
              <w:rPr>
                <w:sz w:val="20"/>
                <w:szCs w:val="20"/>
                <w:lang w:val="sv-SE"/>
              </w:rPr>
            </w:pPr>
            <w:r w:rsidRPr="007A4B66">
              <w:rPr>
                <w:sz w:val="20"/>
                <w:szCs w:val="20"/>
                <w:lang w:val="sv-SE"/>
              </w:rPr>
              <w:t>Alt. Sittande,</w:t>
            </w:r>
          </w:p>
          <w:p w:rsidR="0005708D" w:rsidRPr="007A4B66" w:rsidRDefault="0005708D" w:rsidP="0005708D">
            <w:pPr>
              <w:rPr>
                <w:sz w:val="20"/>
                <w:szCs w:val="20"/>
                <w:lang w:val="sv-SE"/>
              </w:rPr>
            </w:pPr>
            <w:r w:rsidRPr="007A4B66">
              <w:rPr>
                <w:sz w:val="20"/>
                <w:szCs w:val="20"/>
                <w:lang w:val="sv-SE"/>
              </w:rPr>
              <w:t>fånga efter studs</w:t>
            </w:r>
          </w:p>
          <w:p w:rsidR="00A5792D" w:rsidRPr="007A4B66" w:rsidRDefault="0005708D" w:rsidP="00B821C7">
            <w:pPr>
              <w:rPr>
                <w:sz w:val="20"/>
                <w:szCs w:val="20"/>
                <w:lang w:val="sv-SE"/>
              </w:rPr>
            </w:pPr>
            <w:r w:rsidRPr="007A4B66">
              <w:rPr>
                <w:sz w:val="20"/>
                <w:szCs w:val="20"/>
                <w:lang w:val="sv-SE"/>
              </w:rPr>
              <w:t>Alt.</w:t>
            </w:r>
            <w:r w:rsidR="00A5792D" w:rsidRPr="007A4B66">
              <w:rPr>
                <w:sz w:val="20"/>
                <w:szCs w:val="20"/>
                <w:lang w:val="sv-SE"/>
              </w:rPr>
              <w:t xml:space="preserve"> Kasta högt upp på väggen och fånga med eller utan studs.</w:t>
            </w:r>
          </w:p>
          <w:p w:rsidR="00A5792D" w:rsidRPr="007A4B66" w:rsidRDefault="0005708D" w:rsidP="00B821C7">
            <w:pPr>
              <w:rPr>
                <w:sz w:val="20"/>
                <w:szCs w:val="20"/>
                <w:lang w:val="sv-SE"/>
              </w:rPr>
            </w:pPr>
            <w:r w:rsidRPr="007A4B66">
              <w:rPr>
                <w:sz w:val="20"/>
                <w:szCs w:val="20"/>
                <w:lang w:val="sv-SE"/>
              </w:rPr>
              <w:t>Alt.</w:t>
            </w:r>
            <w:r w:rsidR="00A5792D" w:rsidRPr="007A4B66">
              <w:rPr>
                <w:sz w:val="20"/>
                <w:szCs w:val="20"/>
                <w:lang w:val="sv-SE"/>
              </w:rPr>
              <w:t xml:space="preserve"> Kasta mot ena väggen fånga, studsa till annan vägg och kasta mot den osv.</w:t>
            </w:r>
          </w:p>
          <w:p w:rsidR="0005708D" w:rsidRDefault="0005708D" w:rsidP="00B821C7">
            <w:pPr>
              <w:rPr>
                <w:sz w:val="20"/>
                <w:szCs w:val="20"/>
                <w:lang w:val="sv-SE"/>
              </w:rPr>
            </w:pPr>
            <w:r w:rsidRPr="007A4B66">
              <w:rPr>
                <w:sz w:val="20"/>
                <w:szCs w:val="20"/>
                <w:lang w:val="sv-SE"/>
              </w:rPr>
              <w:t>Alt. Kasta mot basketkorgen i eller mot planket</w:t>
            </w:r>
            <w:proofErr w:type="gramStart"/>
            <w:r w:rsidR="009B6D53">
              <w:rPr>
                <w:sz w:val="20"/>
                <w:szCs w:val="20"/>
                <w:lang w:val="sv-SE"/>
              </w:rPr>
              <w:t>…träffa</w:t>
            </w:r>
            <w:proofErr w:type="gramEnd"/>
            <w:r w:rsidR="009B6D53">
              <w:rPr>
                <w:sz w:val="20"/>
                <w:szCs w:val="20"/>
                <w:lang w:val="sv-SE"/>
              </w:rPr>
              <w:t xml:space="preserve"> alla plank i hallen…</w:t>
            </w:r>
          </w:p>
          <w:p w:rsidR="00F03CAA" w:rsidRPr="00F03CAA" w:rsidRDefault="00F03CAA" w:rsidP="00F03CAA">
            <w:pPr>
              <w:rPr>
                <w:lang w:val="sv-SE"/>
              </w:rPr>
            </w:pPr>
          </w:p>
        </w:tc>
      </w:tr>
      <w:tr w:rsidR="004F6A8C" w:rsidRPr="00237B92" w:rsidTr="004B7015">
        <w:tc>
          <w:tcPr>
            <w:tcW w:w="921" w:type="dxa"/>
          </w:tcPr>
          <w:p w:rsidR="004F6A8C" w:rsidRDefault="004217C3" w:rsidP="007D4BAF">
            <w:pPr>
              <w:rPr>
                <w:lang w:val="sv-SE"/>
              </w:rPr>
            </w:pPr>
            <w:r>
              <w:rPr>
                <w:lang w:val="sv-SE"/>
              </w:rPr>
              <w:t>10 min</w:t>
            </w:r>
          </w:p>
        </w:tc>
        <w:tc>
          <w:tcPr>
            <w:tcW w:w="1984" w:type="dxa"/>
          </w:tcPr>
          <w:p w:rsidR="004F6A8C" w:rsidRDefault="004217C3" w:rsidP="0072127B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Passningar</w:t>
            </w:r>
          </w:p>
          <w:p w:rsidR="00120B98" w:rsidRDefault="00120B98" w:rsidP="00FE6ECB">
            <w:pPr>
              <w:pStyle w:val="Liststycke"/>
              <w:numPr>
                <w:ilvl w:val="0"/>
                <w:numId w:val="9"/>
              </w:numPr>
              <w:rPr>
                <w:lang w:val="sv-SE"/>
              </w:rPr>
            </w:pPr>
            <w:r>
              <w:rPr>
                <w:lang w:val="sv-SE"/>
              </w:rPr>
              <w:t>Kasta</w:t>
            </w:r>
          </w:p>
          <w:p w:rsidR="00FE6ECB" w:rsidRPr="00FE6ECB" w:rsidRDefault="00FE6ECB" w:rsidP="00FE6ECB">
            <w:pPr>
              <w:pStyle w:val="Liststycke"/>
              <w:numPr>
                <w:ilvl w:val="0"/>
                <w:numId w:val="9"/>
              </w:numPr>
              <w:rPr>
                <w:lang w:val="sv-SE"/>
              </w:rPr>
            </w:pPr>
            <w:r w:rsidRPr="00FE6ECB">
              <w:rPr>
                <w:lang w:val="sv-SE"/>
              </w:rPr>
              <w:t>Fånga</w:t>
            </w:r>
            <w:r>
              <w:rPr>
                <w:lang w:val="sv-SE"/>
              </w:rPr>
              <w:t xml:space="preserve"> </w:t>
            </w:r>
          </w:p>
          <w:p w:rsidR="00FE6ECB" w:rsidRDefault="00FE6ECB" w:rsidP="00FE6ECB">
            <w:pPr>
              <w:pStyle w:val="Liststycke"/>
              <w:numPr>
                <w:ilvl w:val="0"/>
                <w:numId w:val="9"/>
              </w:numPr>
              <w:rPr>
                <w:lang w:val="sv-SE"/>
              </w:rPr>
            </w:pPr>
            <w:r w:rsidRPr="00FE6ECB">
              <w:rPr>
                <w:lang w:val="sv-SE"/>
              </w:rPr>
              <w:t xml:space="preserve">Fotarbete </w:t>
            </w:r>
          </w:p>
          <w:p w:rsidR="00117B35" w:rsidRDefault="00117B35" w:rsidP="00B95B82">
            <w:pPr>
              <w:rPr>
                <w:noProof/>
                <w:lang w:val="sv-SE" w:eastAsia="sv-SE"/>
              </w:rPr>
            </w:pPr>
          </w:p>
          <w:p w:rsidR="00B95B82" w:rsidRPr="00B95B82" w:rsidRDefault="00B95B82" w:rsidP="008C24E2">
            <w:pPr>
              <w:rPr>
                <w:lang w:val="sv-SE"/>
              </w:rPr>
            </w:pPr>
            <w:r w:rsidRPr="00C116EA">
              <w:rPr>
                <w:noProof/>
                <w:lang w:val="sv-SE"/>
              </w:rPr>
              <w:t xml:space="preserve">          </w:t>
            </w:r>
          </w:p>
        </w:tc>
        <w:tc>
          <w:tcPr>
            <w:tcW w:w="4962" w:type="dxa"/>
          </w:tcPr>
          <w:p w:rsidR="008C24E2" w:rsidRDefault="004217C3" w:rsidP="0049634E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Passningar </w:t>
            </w:r>
            <w:r w:rsidR="00510350">
              <w:rPr>
                <w:b/>
                <w:lang w:val="sv-SE"/>
              </w:rPr>
              <w:t>stillastående</w:t>
            </w:r>
            <w:r w:rsidR="008C24E2">
              <w:rPr>
                <w:b/>
                <w:lang w:val="sv-SE"/>
              </w:rPr>
              <w:t xml:space="preserve">                </w:t>
            </w:r>
          </w:p>
          <w:p w:rsidR="00510350" w:rsidRPr="004F65B7" w:rsidRDefault="00510350" w:rsidP="003F7D5D">
            <w:pPr>
              <w:rPr>
                <w:b/>
                <w:sz w:val="20"/>
                <w:szCs w:val="20"/>
                <w:lang w:val="sv-SE"/>
              </w:rPr>
            </w:pPr>
          </w:p>
          <w:p w:rsidR="00372D94" w:rsidRDefault="00860D9C" w:rsidP="003F7D5D">
            <w:pPr>
              <w:rPr>
                <w:lang w:val="sv-SE"/>
              </w:rPr>
            </w:pPr>
            <w:r>
              <w:rPr>
                <w:b/>
                <w:lang w:val="sv-SE"/>
              </w:rPr>
              <w:t xml:space="preserve">Alt. 1 </w:t>
            </w:r>
            <w:r w:rsidR="00FE6ECB" w:rsidRPr="00401A4E">
              <w:rPr>
                <w:b/>
                <w:lang w:val="sv-SE"/>
              </w:rPr>
              <w:t xml:space="preserve">Korta/långa </w:t>
            </w:r>
            <w:r w:rsidR="002C68F3" w:rsidRPr="00401A4E">
              <w:rPr>
                <w:b/>
                <w:lang w:val="sv-SE"/>
              </w:rPr>
              <w:t>studspassningar</w:t>
            </w:r>
            <w:r w:rsidR="002C68F3" w:rsidRPr="00401A4E">
              <w:rPr>
                <w:lang w:val="sv-SE"/>
              </w:rPr>
              <w:t>, studsa nära mottagaren så att bollen kan fångas på väg uppåt.</w:t>
            </w:r>
          </w:p>
          <w:p w:rsidR="0049634E" w:rsidRPr="00401A4E" w:rsidRDefault="0049634E" w:rsidP="0049634E">
            <w:pPr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1ADDE7D1" wp14:editId="4E12FF9D">
                  <wp:extent cx="2130950" cy="882944"/>
                  <wp:effectExtent l="0" t="0" r="3175" b="0"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132" cy="883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8F3" w:rsidRPr="00401A4E" w:rsidRDefault="002C68F3" w:rsidP="003F7D5D">
            <w:pPr>
              <w:rPr>
                <w:lang w:val="sv-SE"/>
              </w:rPr>
            </w:pPr>
          </w:p>
          <w:p w:rsidR="002C68F3" w:rsidRDefault="00860D9C" w:rsidP="003F7D5D">
            <w:pPr>
              <w:rPr>
                <w:lang w:val="sv-SE"/>
              </w:rPr>
            </w:pPr>
            <w:r>
              <w:rPr>
                <w:b/>
                <w:lang w:val="sv-SE"/>
              </w:rPr>
              <w:t xml:space="preserve">Alt. 2 </w:t>
            </w:r>
            <w:r w:rsidR="002C68F3" w:rsidRPr="00401A4E">
              <w:rPr>
                <w:b/>
                <w:lang w:val="sv-SE"/>
              </w:rPr>
              <w:t>Korta direktpassningar</w:t>
            </w:r>
            <w:r w:rsidR="002C68F3" w:rsidRPr="00401A4E">
              <w:rPr>
                <w:lang w:val="sv-SE"/>
              </w:rPr>
              <w:t>, sikta på mottagarens bröst.</w:t>
            </w:r>
          </w:p>
          <w:p w:rsidR="0049634E" w:rsidRPr="00401A4E" w:rsidRDefault="0049634E" w:rsidP="0049634E">
            <w:pPr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49E4F6D6" wp14:editId="6FDE508C">
                  <wp:extent cx="1800225" cy="895350"/>
                  <wp:effectExtent l="0" t="0" r="9525" b="0"/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8F3" w:rsidRDefault="002C68F3" w:rsidP="003F7D5D">
            <w:pPr>
              <w:rPr>
                <w:b/>
                <w:lang w:val="sv-SE"/>
              </w:rPr>
            </w:pPr>
          </w:p>
          <w:p w:rsidR="00691486" w:rsidRDefault="00525C24" w:rsidP="003F7D5D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Alt</w:t>
            </w:r>
            <w:r w:rsidR="00D8215B">
              <w:rPr>
                <w:b/>
                <w:lang w:val="sv-SE"/>
              </w:rPr>
              <w:t>.</w:t>
            </w:r>
            <w:r>
              <w:rPr>
                <w:b/>
                <w:lang w:val="sv-SE"/>
              </w:rPr>
              <w:t xml:space="preserve"> </w:t>
            </w:r>
            <w:r w:rsidR="00821FDD">
              <w:rPr>
                <w:b/>
                <w:lang w:val="sv-SE"/>
              </w:rPr>
              <w:t>3</w:t>
            </w:r>
            <w:r>
              <w:rPr>
                <w:b/>
                <w:lang w:val="sv-SE"/>
              </w:rPr>
              <w:t xml:space="preserve"> </w:t>
            </w:r>
            <w:r w:rsidR="008E7C2A">
              <w:rPr>
                <w:b/>
                <w:lang w:val="sv-SE"/>
              </w:rPr>
              <w:t>Pass</w:t>
            </w:r>
            <w:r>
              <w:rPr>
                <w:b/>
                <w:lang w:val="sv-SE"/>
              </w:rPr>
              <w:t>ning</w:t>
            </w:r>
            <w:r w:rsidR="008E7C2A">
              <w:rPr>
                <w:b/>
                <w:lang w:val="sv-SE"/>
              </w:rPr>
              <w:t xml:space="preserve"> i t</w:t>
            </w:r>
            <w:r w:rsidR="00691486">
              <w:rPr>
                <w:b/>
                <w:lang w:val="sv-SE"/>
              </w:rPr>
              <w:t>riangel</w:t>
            </w:r>
          </w:p>
          <w:p w:rsidR="00CF2497" w:rsidRDefault="00CF2497" w:rsidP="003F7D5D">
            <w:pPr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3EC4FEC6" wp14:editId="266ECBC5">
                  <wp:extent cx="2234317" cy="1292628"/>
                  <wp:effectExtent l="0" t="0" r="0" b="3175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386" cy="1291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2497" w:rsidRDefault="00CF2497" w:rsidP="003F7D5D">
            <w:pPr>
              <w:rPr>
                <w:lang w:val="sv-SE"/>
              </w:rPr>
            </w:pPr>
          </w:p>
          <w:p w:rsidR="00691486" w:rsidRDefault="00691486" w:rsidP="003F7D5D">
            <w:pPr>
              <w:rPr>
                <w:lang w:val="sv-SE"/>
              </w:rPr>
            </w:pPr>
            <w:r>
              <w:rPr>
                <w:lang w:val="sv-SE"/>
              </w:rPr>
              <w:t>A passar till B som passar till C</w:t>
            </w:r>
            <w:r w:rsidR="00860C55">
              <w:rPr>
                <w:lang w:val="sv-SE"/>
              </w:rPr>
              <w:t xml:space="preserve"> som passar till A osv</w:t>
            </w:r>
            <w:r w:rsidR="00384A17">
              <w:rPr>
                <w:lang w:val="sv-SE"/>
              </w:rPr>
              <w:t>.</w:t>
            </w:r>
          </w:p>
          <w:p w:rsidR="002702D7" w:rsidRDefault="002702D7" w:rsidP="003F7D5D">
            <w:pPr>
              <w:rPr>
                <w:b/>
                <w:lang w:val="sv-SE"/>
              </w:rPr>
            </w:pPr>
          </w:p>
          <w:p w:rsidR="00821FDD" w:rsidRDefault="00821FDD" w:rsidP="00821FDD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lastRenderedPageBreak/>
              <w:t>Passningar med rörelse</w:t>
            </w:r>
          </w:p>
          <w:p w:rsidR="00821FDD" w:rsidRDefault="00821FDD" w:rsidP="003F7D5D">
            <w:pPr>
              <w:rPr>
                <w:b/>
                <w:lang w:val="sv-SE"/>
              </w:rPr>
            </w:pPr>
          </w:p>
          <w:p w:rsidR="00A5792D" w:rsidRDefault="00525C24" w:rsidP="003F7D5D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Alt</w:t>
            </w:r>
            <w:r w:rsidR="00D8215B">
              <w:rPr>
                <w:b/>
                <w:lang w:val="sv-SE"/>
              </w:rPr>
              <w:t>.</w:t>
            </w:r>
            <w:r>
              <w:rPr>
                <w:b/>
                <w:lang w:val="sv-SE"/>
              </w:rPr>
              <w:t xml:space="preserve"> </w:t>
            </w:r>
            <w:r w:rsidR="00D8215B">
              <w:rPr>
                <w:b/>
                <w:lang w:val="sv-SE"/>
              </w:rPr>
              <w:t>4</w:t>
            </w:r>
            <w:r>
              <w:rPr>
                <w:b/>
                <w:lang w:val="sv-SE"/>
              </w:rPr>
              <w:t xml:space="preserve"> </w:t>
            </w:r>
            <w:r w:rsidR="002702D7">
              <w:rPr>
                <w:b/>
                <w:lang w:val="sv-SE"/>
              </w:rPr>
              <w:t>Pass</w:t>
            </w:r>
            <w:r>
              <w:rPr>
                <w:b/>
                <w:lang w:val="sv-SE"/>
              </w:rPr>
              <w:t>ning</w:t>
            </w:r>
            <w:r w:rsidR="002702D7">
              <w:rPr>
                <w:b/>
                <w:lang w:val="sv-SE"/>
              </w:rPr>
              <w:t xml:space="preserve"> med p</w:t>
            </w:r>
            <w:r w:rsidR="00A5792D" w:rsidRPr="00A5792D">
              <w:rPr>
                <w:b/>
                <w:lang w:val="sv-SE"/>
              </w:rPr>
              <w:t>latsbyte</w:t>
            </w:r>
          </w:p>
          <w:p w:rsidR="00520960" w:rsidRPr="00A5792D" w:rsidRDefault="00520960" w:rsidP="003F7D5D">
            <w:pPr>
              <w:rPr>
                <w:b/>
                <w:lang w:val="sv-SE"/>
              </w:rPr>
            </w:pPr>
          </w:p>
          <w:p w:rsidR="00384A17" w:rsidRDefault="0096474A" w:rsidP="003F7D5D">
            <w:pPr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038C163E" wp14:editId="303DFB8D">
                  <wp:extent cx="2636895" cy="985962"/>
                  <wp:effectExtent l="0" t="0" r="0" b="5080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8721" cy="990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792D" w:rsidRDefault="00A5792D" w:rsidP="003F7D5D">
            <w:pPr>
              <w:rPr>
                <w:lang w:val="sv-SE"/>
              </w:rPr>
            </w:pPr>
          </w:p>
          <w:p w:rsidR="008E7C2A" w:rsidRDefault="00CF2497" w:rsidP="00CF2497">
            <w:pPr>
              <w:rPr>
                <w:lang w:val="sv-SE"/>
              </w:rPr>
            </w:pPr>
            <w:r>
              <w:rPr>
                <w:lang w:val="sv-SE"/>
              </w:rPr>
              <w:t xml:space="preserve">A passar B och springer </w:t>
            </w:r>
            <w:r w:rsidR="005523DF">
              <w:rPr>
                <w:lang w:val="sv-SE"/>
              </w:rPr>
              <w:t>och ställer sig bakom D</w:t>
            </w:r>
            <w:r>
              <w:rPr>
                <w:lang w:val="sv-SE"/>
              </w:rPr>
              <w:t xml:space="preserve">. B passar C och springer till </w:t>
            </w:r>
            <w:proofErr w:type="spellStart"/>
            <w:r>
              <w:rPr>
                <w:lang w:val="sv-SE"/>
              </w:rPr>
              <w:t>C´s</w:t>
            </w:r>
            <w:proofErr w:type="spellEnd"/>
            <w:r>
              <w:rPr>
                <w:lang w:val="sv-SE"/>
              </w:rPr>
              <w:t xml:space="preserve"> plats (kon)</w:t>
            </w:r>
            <w:r w:rsidR="008E7C2A">
              <w:rPr>
                <w:lang w:val="sv-SE"/>
              </w:rPr>
              <w:t xml:space="preserve">. C passar till </w:t>
            </w:r>
            <w:r w:rsidR="005523DF">
              <w:rPr>
                <w:lang w:val="sv-SE"/>
              </w:rPr>
              <w:t>D</w:t>
            </w:r>
            <w:r w:rsidR="00217B14">
              <w:rPr>
                <w:lang w:val="sv-SE"/>
              </w:rPr>
              <w:t xml:space="preserve"> och springer osv.</w:t>
            </w:r>
          </w:p>
          <w:p w:rsidR="008E7C2A" w:rsidRDefault="008E7C2A" w:rsidP="00CF2497">
            <w:pPr>
              <w:rPr>
                <w:lang w:val="sv-SE"/>
              </w:rPr>
            </w:pPr>
          </w:p>
          <w:p w:rsidR="008E7C2A" w:rsidRDefault="008E7C2A" w:rsidP="00CF2497">
            <w:pPr>
              <w:rPr>
                <w:lang w:val="sv-SE"/>
              </w:rPr>
            </w:pPr>
          </w:p>
          <w:p w:rsidR="008E7C2A" w:rsidRDefault="00525C24" w:rsidP="008E7C2A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Alt</w:t>
            </w:r>
            <w:r w:rsidR="00D8215B">
              <w:rPr>
                <w:b/>
                <w:lang w:val="sv-SE"/>
              </w:rPr>
              <w:t>.</w:t>
            </w:r>
            <w:r>
              <w:rPr>
                <w:b/>
                <w:lang w:val="sv-SE"/>
              </w:rPr>
              <w:t xml:space="preserve"> </w:t>
            </w:r>
            <w:r w:rsidR="00D8215B">
              <w:rPr>
                <w:b/>
                <w:lang w:val="sv-SE"/>
              </w:rPr>
              <w:t>5</w:t>
            </w:r>
            <w:r>
              <w:rPr>
                <w:b/>
                <w:lang w:val="sv-SE"/>
              </w:rPr>
              <w:t xml:space="preserve"> </w:t>
            </w:r>
            <w:r w:rsidR="008E7C2A">
              <w:rPr>
                <w:b/>
                <w:lang w:val="sv-SE"/>
              </w:rPr>
              <w:t>Pass</w:t>
            </w:r>
            <w:r>
              <w:rPr>
                <w:b/>
                <w:lang w:val="sv-SE"/>
              </w:rPr>
              <w:t>ning</w:t>
            </w:r>
            <w:r w:rsidR="008E7C2A">
              <w:rPr>
                <w:b/>
                <w:lang w:val="sv-SE"/>
              </w:rPr>
              <w:t xml:space="preserve"> med vändning</w:t>
            </w:r>
          </w:p>
          <w:p w:rsidR="00525C24" w:rsidRDefault="00525C24" w:rsidP="008E7C2A">
            <w:pPr>
              <w:rPr>
                <w:b/>
                <w:lang w:val="sv-SE"/>
              </w:rPr>
            </w:pPr>
          </w:p>
          <w:p w:rsidR="00217B14" w:rsidRDefault="00217B14" w:rsidP="008E7C2A">
            <w:pPr>
              <w:rPr>
                <w:b/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54E81E72" wp14:editId="67E4ED87">
                  <wp:extent cx="2473604" cy="874644"/>
                  <wp:effectExtent l="0" t="0" r="3175" b="1905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379" cy="877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2497" w:rsidRDefault="00CF2497" w:rsidP="00691486">
            <w:pPr>
              <w:rPr>
                <w:lang w:val="sv-SE"/>
              </w:rPr>
            </w:pPr>
          </w:p>
          <w:p w:rsidR="00691486" w:rsidRDefault="00691486" w:rsidP="00691486">
            <w:pPr>
              <w:rPr>
                <w:lang w:val="sv-SE"/>
              </w:rPr>
            </w:pPr>
            <w:r>
              <w:rPr>
                <w:lang w:val="sv-SE"/>
              </w:rPr>
              <w:t xml:space="preserve">A passar till B </w:t>
            </w:r>
            <w:r w:rsidR="00BC1779">
              <w:rPr>
                <w:lang w:val="sv-SE"/>
              </w:rPr>
              <w:t xml:space="preserve">som </w:t>
            </w:r>
            <w:r>
              <w:rPr>
                <w:lang w:val="sv-SE"/>
              </w:rPr>
              <w:t>vänder sig om och passar till C</w:t>
            </w:r>
            <w:r w:rsidR="00BC1779">
              <w:rPr>
                <w:lang w:val="sv-SE"/>
              </w:rPr>
              <w:t xml:space="preserve"> </w:t>
            </w:r>
            <w:r>
              <w:rPr>
                <w:lang w:val="sv-SE"/>
              </w:rPr>
              <w:t>som passar till</w:t>
            </w:r>
            <w:r w:rsidR="00BC1779">
              <w:rPr>
                <w:lang w:val="sv-SE"/>
              </w:rPr>
              <w:t>baka till B som vänder sig om och passar till A. (Byt platser så alla får stå i mitten)</w:t>
            </w:r>
          </w:p>
          <w:p w:rsidR="00D8215B" w:rsidRDefault="00D8215B" w:rsidP="00691486">
            <w:pPr>
              <w:rPr>
                <w:lang w:val="sv-SE"/>
              </w:rPr>
            </w:pPr>
          </w:p>
          <w:p w:rsidR="00D8215B" w:rsidRDefault="00D8215B" w:rsidP="00D8215B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Alt. 6 Passning med sidledsförflyttning</w:t>
            </w:r>
          </w:p>
          <w:p w:rsidR="00D8215B" w:rsidRDefault="00D8215B" w:rsidP="00505831">
            <w:pPr>
              <w:rPr>
                <w:lang w:val="sv-SE"/>
              </w:rPr>
            </w:pPr>
          </w:p>
          <w:p w:rsidR="00D8215B" w:rsidRDefault="00A535EE" w:rsidP="00A535EE">
            <w:pPr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54794662" wp14:editId="4B8DFE7C">
                  <wp:extent cx="2003728" cy="1511007"/>
                  <wp:effectExtent l="0" t="0" r="0" b="0"/>
                  <wp:docPr id="22" name="Bildobjekt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222" cy="150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1BE5" w:rsidRDefault="00D61BE5" w:rsidP="002E20AA">
            <w:pPr>
              <w:rPr>
                <w:lang w:val="sv-SE"/>
              </w:rPr>
            </w:pPr>
          </w:p>
          <w:p w:rsidR="00D61BE5" w:rsidRDefault="00D61BE5" w:rsidP="002E20AA">
            <w:pPr>
              <w:rPr>
                <w:lang w:val="sv-SE"/>
              </w:rPr>
            </w:pPr>
          </w:p>
          <w:p w:rsidR="00D8215B" w:rsidRDefault="00A535EE" w:rsidP="002E20AA">
            <w:pPr>
              <w:rPr>
                <w:lang w:val="sv-SE"/>
              </w:rPr>
            </w:pPr>
            <w:r>
              <w:rPr>
                <w:lang w:val="sv-SE"/>
              </w:rPr>
              <w:t xml:space="preserve">B </w:t>
            </w:r>
            <w:r w:rsidR="00D8215B">
              <w:rPr>
                <w:lang w:val="sv-SE"/>
              </w:rPr>
              <w:t>passar till</w:t>
            </w:r>
            <w:r>
              <w:rPr>
                <w:lang w:val="sv-SE"/>
              </w:rPr>
              <w:t xml:space="preserve"> A</w:t>
            </w:r>
            <w:r w:rsidR="00F13316">
              <w:rPr>
                <w:lang w:val="sv-SE"/>
              </w:rPr>
              <w:t xml:space="preserve">. A </w:t>
            </w:r>
            <w:r>
              <w:rPr>
                <w:lang w:val="sv-SE"/>
              </w:rPr>
              <w:t xml:space="preserve">passar tillbaka till B och </w:t>
            </w:r>
            <w:r w:rsidR="00D8215B">
              <w:rPr>
                <w:lang w:val="sv-SE"/>
              </w:rPr>
              <w:t xml:space="preserve">förflyttar sig </w:t>
            </w:r>
            <w:r w:rsidR="00F13316">
              <w:rPr>
                <w:lang w:val="sv-SE"/>
              </w:rPr>
              <w:t xml:space="preserve">med snabba sidsteg </w:t>
            </w:r>
            <w:r w:rsidR="00D8215B">
              <w:rPr>
                <w:lang w:val="sv-SE"/>
              </w:rPr>
              <w:t xml:space="preserve">2-3 m </w:t>
            </w:r>
            <w:r w:rsidR="00F13316">
              <w:rPr>
                <w:lang w:val="sv-SE"/>
              </w:rPr>
              <w:t>till kon 2 (eller linje)</w:t>
            </w:r>
            <w:r w:rsidR="00D8215B">
              <w:rPr>
                <w:lang w:val="sv-SE"/>
              </w:rPr>
              <w:t xml:space="preserve">. </w:t>
            </w:r>
            <w:r>
              <w:rPr>
                <w:lang w:val="sv-SE"/>
              </w:rPr>
              <w:t>C</w:t>
            </w:r>
            <w:r w:rsidR="00D8215B">
              <w:rPr>
                <w:lang w:val="sv-SE"/>
              </w:rPr>
              <w:t xml:space="preserve"> passar till A. </w:t>
            </w:r>
            <w:r>
              <w:rPr>
                <w:lang w:val="sv-SE"/>
              </w:rPr>
              <w:t xml:space="preserve">A passar tillbaka till C </w:t>
            </w:r>
            <w:r w:rsidR="00D8215B">
              <w:rPr>
                <w:lang w:val="sv-SE"/>
              </w:rPr>
              <w:t xml:space="preserve">och förflyttar sig </w:t>
            </w:r>
            <w:r w:rsidR="00F13316">
              <w:rPr>
                <w:lang w:val="sv-SE"/>
              </w:rPr>
              <w:t xml:space="preserve">med snabba sidsteg 2-3 m i till kon </w:t>
            </w:r>
            <w:r>
              <w:rPr>
                <w:lang w:val="sv-SE"/>
              </w:rPr>
              <w:t>1</w:t>
            </w:r>
            <w:r w:rsidR="00F13316">
              <w:rPr>
                <w:lang w:val="sv-SE"/>
              </w:rPr>
              <w:t xml:space="preserve"> osv.</w:t>
            </w:r>
          </w:p>
          <w:p w:rsidR="00D61BE5" w:rsidRDefault="00D61BE5" w:rsidP="002E20AA">
            <w:pPr>
              <w:rPr>
                <w:lang w:val="sv-SE"/>
              </w:rPr>
            </w:pPr>
          </w:p>
          <w:p w:rsidR="00D61BE5" w:rsidRDefault="00D61BE5" w:rsidP="002E20AA">
            <w:pPr>
              <w:rPr>
                <w:b/>
                <w:lang w:val="sv-SE"/>
              </w:rPr>
            </w:pPr>
          </w:p>
          <w:p w:rsidR="00D61BE5" w:rsidRDefault="00D61BE5" w:rsidP="002E20AA">
            <w:pPr>
              <w:rPr>
                <w:b/>
                <w:lang w:val="sv-SE"/>
              </w:rPr>
            </w:pPr>
          </w:p>
          <w:p w:rsidR="00D61BE5" w:rsidRDefault="00D61BE5" w:rsidP="002E20AA">
            <w:pPr>
              <w:rPr>
                <w:b/>
                <w:lang w:val="sv-SE"/>
              </w:rPr>
            </w:pPr>
          </w:p>
          <w:p w:rsidR="00D61BE5" w:rsidRDefault="00D61BE5" w:rsidP="002E20AA">
            <w:pPr>
              <w:rPr>
                <w:b/>
                <w:lang w:val="sv-SE"/>
              </w:rPr>
            </w:pPr>
          </w:p>
          <w:p w:rsidR="00D61BE5" w:rsidRDefault="00D61BE5" w:rsidP="002E20AA">
            <w:pPr>
              <w:rPr>
                <w:b/>
                <w:lang w:val="sv-SE"/>
              </w:rPr>
            </w:pPr>
          </w:p>
          <w:p w:rsidR="00D61BE5" w:rsidRDefault="00D61BE5" w:rsidP="002E20AA">
            <w:pPr>
              <w:rPr>
                <w:b/>
                <w:lang w:val="sv-SE"/>
              </w:rPr>
            </w:pPr>
          </w:p>
          <w:p w:rsidR="002E20AA" w:rsidRDefault="002E20AA" w:rsidP="002E20AA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lastRenderedPageBreak/>
              <w:t xml:space="preserve">Alt. </w:t>
            </w:r>
            <w:r>
              <w:rPr>
                <w:b/>
                <w:lang w:val="sv-SE"/>
              </w:rPr>
              <w:t>7</w:t>
            </w:r>
            <w:r>
              <w:rPr>
                <w:b/>
                <w:lang w:val="sv-SE"/>
              </w:rPr>
              <w:t xml:space="preserve"> </w:t>
            </w:r>
            <w:r>
              <w:rPr>
                <w:b/>
                <w:lang w:val="sv-SE"/>
              </w:rPr>
              <w:t>Korta sidledsp</w:t>
            </w:r>
            <w:r>
              <w:rPr>
                <w:b/>
                <w:lang w:val="sv-SE"/>
              </w:rPr>
              <w:t>assning</w:t>
            </w:r>
            <w:r>
              <w:rPr>
                <w:b/>
                <w:lang w:val="sv-SE"/>
              </w:rPr>
              <w:t>ar</w:t>
            </w:r>
            <w:r>
              <w:rPr>
                <w:b/>
                <w:lang w:val="sv-SE"/>
              </w:rPr>
              <w:t xml:space="preserve"> </w:t>
            </w:r>
            <w:r>
              <w:rPr>
                <w:b/>
                <w:lang w:val="sv-SE"/>
              </w:rPr>
              <w:t xml:space="preserve">under jogging </w:t>
            </w:r>
          </w:p>
          <w:p w:rsidR="00D61BE5" w:rsidRDefault="00D61BE5" w:rsidP="002E20AA">
            <w:pPr>
              <w:rPr>
                <w:b/>
                <w:lang w:val="sv-SE"/>
              </w:rPr>
            </w:pPr>
          </w:p>
          <w:p w:rsidR="002E20AA" w:rsidRDefault="002E20AA" w:rsidP="002E20AA">
            <w:pPr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2168AF91" wp14:editId="48242352">
                  <wp:extent cx="2854518" cy="1143507"/>
                  <wp:effectExtent l="0" t="0" r="3175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5178" cy="1143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0AA" w:rsidRDefault="002E20AA" w:rsidP="002E20AA">
            <w:pPr>
              <w:rPr>
                <w:lang w:val="sv-SE"/>
              </w:rPr>
            </w:pPr>
            <w:r>
              <w:rPr>
                <w:lang w:val="sv-SE"/>
              </w:rPr>
              <w:t>Spelare A och B joggar jämsides och passar korta ”backhands och forehandspass” mellan varandra. När de kommer nära målgården skjuter de varannan gång mot mål.</w:t>
            </w:r>
            <w:r w:rsidR="001F6F6D">
              <w:rPr>
                <w:lang w:val="sv-SE"/>
              </w:rPr>
              <w:t xml:space="preserve"> Hämtar därefter bollen och startar om mot andra målet.</w:t>
            </w:r>
          </w:p>
          <w:p w:rsidR="002E20AA" w:rsidRPr="00384A17" w:rsidRDefault="002E20AA" w:rsidP="002E20AA">
            <w:pPr>
              <w:rPr>
                <w:lang w:val="sv-SE"/>
              </w:rPr>
            </w:pPr>
          </w:p>
        </w:tc>
        <w:tc>
          <w:tcPr>
            <w:tcW w:w="2126" w:type="dxa"/>
          </w:tcPr>
          <w:p w:rsidR="002C68F3" w:rsidRDefault="002C68F3" w:rsidP="00B821C7">
            <w:pPr>
              <w:rPr>
                <w:lang w:val="sv-SE"/>
              </w:rPr>
            </w:pPr>
          </w:p>
          <w:p w:rsidR="002C68F3" w:rsidRDefault="002C68F3" w:rsidP="00B821C7">
            <w:pPr>
              <w:rPr>
                <w:lang w:val="sv-SE"/>
              </w:rPr>
            </w:pPr>
          </w:p>
          <w:p w:rsidR="002C68F3" w:rsidRDefault="002C68F3" w:rsidP="00B821C7">
            <w:pPr>
              <w:rPr>
                <w:lang w:val="sv-SE"/>
              </w:rPr>
            </w:pPr>
          </w:p>
          <w:p w:rsidR="002C68F3" w:rsidRDefault="002C68F3" w:rsidP="00B821C7">
            <w:pPr>
              <w:rPr>
                <w:lang w:val="sv-SE"/>
              </w:rPr>
            </w:pPr>
          </w:p>
          <w:p w:rsidR="002C68F3" w:rsidRDefault="002C68F3" w:rsidP="00B821C7">
            <w:pPr>
              <w:rPr>
                <w:lang w:val="sv-SE"/>
              </w:rPr>
            </w:pPr>
          </w:p>
          <w:p w:rsidR="004F6A8C" w:rsidRDefault="004F6A8C" w:rsidP="00B821C7">
            <w:pPr>
              <w:rPr>
                <w:lang w:val="sv-SE"/>
              </w:rPr>
            </w:pPr>
          </w:p>
          <w:p w:rsidR="00A5792D" w:rsidRDefault="00A5792D" w:rsidP="00B821C7">
            <w:pPr>
              <w:rPr>
                <w:lang w:val="sv-SE"/>
              </w:rPr>
            </w:pPr>
          </w:p>
          <w:p w:rsidR="00A5792D" w:rsidRDefault="00A5792D" w:rsidP="00B821C7">
            <w:pPr>
              <w:rPr>
                <w:lang w:val="sv-SE"/>
              </w:rPr>
            </w:pPr>
          </w:p>
          <w:p w:rsidR="00A5792D" w:rsidRDefault="00A5792D" w:rsidP="00B821C7">
            <w:pPr>
              <w:rPr>
                <w:lang w:val="sv-SE"/>
              </w:rPr>
            </w:pPr>
          </w:p>
          <w:p w:rsidR="00CB7259" w:rsidRDefault="00CB7259" w:rsidP="00A5792D">
            <w:pPr>
              <w:rPr>
                <w:sz w:val="20"/>
                <w:szCs w:val="20"/>
                <w:lang w:val="sv-SE"/>
              </w:rPr>
            </w:pPr>
          </w:p>
          <w:p w:rsidR="00CB7259" w:rsidRDefault="00CB7259" w:rsidP="00A5792D">
            <w:pPr>
              <w:rPr>
                <w:sz w:val="20"/>
                <w:szCs w:val="20"/>
                <w:lang w:val="sv-SE"/>
              </w:rPr>
            </w:pPr>
          </w:p>
          <w:p w:rsidR="00CB7259" w:rsidRDefault="00CB7259" w:rsidP="00A5792D">
            <w:pPr>
              <w:rPr>
                <w:sz w:val="20"/>
                <w:szCs w:val="20"/>
                <w:lang w:val="sv-SE"/>
              </w:rPr>
            </w:pPr>
          </w:p>
          <w:p w:rsidR="005C2135" w:rsidRPr="007A4B66" w:rsidRDefault="005C2135" w:rsidP="005C2135">
            <w:pPr>
              <w:rPr>
                <w:sz w:val="20"/>
                <w:szCs w:val="20"/>
                <w:lang w:val="sv-SE"/>
              </w:rPr>
            </w:pPr>
            <w:r w:rsidRPr="005C2135">
              <w:rPr>
                <w:b/>
                <w:sz w:val="20"/>
                <w:szCs w:val="20"/>
                <w:lang w:val="sv-SE"/>
              </w:rPr>
              <w:t>Alt.</w:t>
            </w:r>
            <w:r w:rsidRPr="007A4B66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En sitter eller båda sitter ner och passar till varandra. Den som står kan rulla tillbaka bollen till den som sitter med benen lätt isär.</w:t>
            </w:r>
          </w:p>
          <w:p w:rsidR="00CB7259" w:rsidRDefault="00CB7259" w:rsidP="00A5792D">
            <w:pPr>
              <w:rPr>
                <w:sz w:val="20"/>
                <w:szCs w:val="20"/>
                <w:lang w:val="sv-SE"/>
              </w:rPr>
            </w:pPr>
          </w:p>
          <w:p w:rsidR="00CB7259" w:rsidRDefault="00CB7259" w:rsidP="00A5792D">
            <w:pPr>
              <w:rPr>
                <w:sz w:val="20"/>
                <w:szCs w:val="20"/>
                <w:lang w:val="sv-SE"/>
              </w:rPr>
            </w:pPr>
          </w:p>
          <w:p w:rsidR="00CB7259" w:rsidRDefault="00CB7259" w:rsidP="00A5792D">
            <w:pPr>
              <w:rPr>
                <w:sz w:val="20"/>
                <w:szCs w:val="20"/>
                <w:lang w:val="sv-SE"/>
              </w:rPr>
            </w:pPr>
          </w:p>
          <w:p w:rsidR="00CB7259" w:rsidRDefault="00CB7259" w:rsidP="00A5792D">
            <w:pPr>
              <w:rPr>
                <w:sz w:val="20"/>
                <w:szCs w:val="20"/>
                <w:lang w:val="sv-SE"/>
              </w:rPr>
            </w:pPr>
          </w:p>
          <w:p w:rsidR="00CB7259" w:rsidRDefault="00CB7259" w:rsidP="00A5792D">
            <w:pPr>
              <w:rPr>
                <w:sz w:val="20"/>
                <w:szCs w:val="20"/>
                <w:lang w:val="sv-SE"/>
              </w:rPr>
            </w:pPr>
          </w:p>
          <w:p w:rsidR="00CB7259" w:rsidRDefault="00CB7259" w:rsidP="00A5792D">
            <w:pPr>
              <w:rPr>
                <w:sz w:val="20"/>
                <w:szCs w:val="20"/>
                <w:lang w:val="sv-SE"/>
              </w:rPr>
            </w:pPr>
          </w:p>
          <w:p w:rsidR="00CB7259" w:rsidRDefault="00CB7259" w:rsidP="00A5792D">
            <w:pPr>
              <w:rPr>
                <w:sz w:val="20"/>
                <w:szCs w:val="20"/>
                <w:lang w:val="sv-SE"/>
              </w:rPr>
            </w:pPr>
          </w:p>
          <w:p w:rsidR="00CB7259" w:rsidRDefault="00CB7259" w:rsidP="00A5792D">
            <w:pPr>
              <w:rPr>
                <w:sz w:val="20"/>
                <w:szCs w:val="20"/>
                <w:lang w:val="sv-SE"/>
              </w:rPr>
            </w:pPr>
          </w:p>
          <w:p w:rsidR="00CB7259" w:rsidRDefault="00CB7259" w:rsidP="00A5792D">
            <w:pPr>
              <w:rPr>
                <w:sz w:val="20"/>
                <w:szCs w:val="20"/>
                <w:lang w:val="sv-SE"/>
              </w:rPr>
            </w:pPr>
          </w:p>
          <w:p w:rsidR="00CB7259" w:rsidRDefault="00CB7259" w:rsidP="00A5792D">
            <w:pPr>
              <w:rPr>
                <w:sz w:val="20"/>
                <w:szCs w:val="20"/>
                <w:lang w:val="sv-SE"/>
              </w:rPr>
            </w:pPr>
          </w:p>
          <w:p w:rsidR="00CB7259" w:rsidRDefault="00CB7259" w:rsidP="00A5792D">
            <w:pPr>
              <w:rPr>
                <w:sz w:val="20"/>
                <w:szCs w:val="20"/>
                <w:lang w:val="sv-SE"/>
              </w:rPr>
            </w:pPr>
          </w:p>
          <w:p w:rsidR="00CB7259" w:rsidRDefault="00CB7259" w:rsidP="00A5792D">
            <w:pPr>
              <w:rPr>
                <w:sz w:val="20"/>
                <w:szCs w:val="20"/>
                <w:lang w:val="sv-SE"/>
              </w:rPr>
            </w:pPr>
          </w:p>
          <w:p w:rsidR="00D0247C" w:rsidRPr="002702D7" w:rsidRDefault="00D0247C" w:rsidP="00A5792D">
            <w:pPr>
              <w:rPr>
                <w:sz w:val="20"/>
                <w:szCs w:val="20"/>
                <w:lang w:val="sv-SE"/>
              </w:rPr>
            </w:pPr>
            <w:r w:rsidRPr="002702D7">
              <w:rPr>
                <w:sz w:val="20"/>
                <w:szCs w:val="20"/>
                <w:lang w:val="sv-SE"/>
              </w:rPr>
              <w:t>Byt</w:t>
            </w:r>
            <w:r w:rsidR="00CB7259">
              <w:rPr>
                <w:sz w:val="20"/>
                <w:szCs w:val="20"/>
                <w:lang w:val="sv-SE"/>
              </w:rPr>
              <w:t>a</w:t>
            </w:r>
            <w:r w:rsidRPr="002702D7">
              <w:rPr>
                <w:sz w:val="20"/>
                <w:szCs w:val="20"/>
                <w:lang w:val="sv-SE"/>
              </w:rPr>
              <w:t xml:space="preserve"> håll efter ett tag. </w:t>
            </w:r>
          </w:p>
          <w:p w:rsidR="00D0247C" w:rsidRPr="002702D7" w:rsidRDefault="00D0247C" w:rsidP="00A5792D">
            <w:pPr>
              <w:rPr>
                <w:sz w:val="20"/>
                <w:szCs w:val="20"/>
                <w:lang w:val="sv-SE"/>
              </w:rPr>
            </w:pPr>
            <w:r w:rsidRPr="002702D7">
              <w:rPr>
                <w:sz w:val="20"/>
                <w:szCs w:val="20"/>
                <w:lang w:val="sv-SE"/>
              </w:rPr>
              <w:t>Alt. Studspass</w:t>
            </w:r>
          </w:p>
          <w:p w:rsidR="00D0247C" w:rsidRPr="002702D7" w:rsidRDefault="00D0247C" w:rsidP="00A5792D">
            <w:pPr>
              <w:rPr>
                <w:sz w:val="20"/>
                <w:szCs w:val="20"/>
                <w:lang w:val="sv-SE"/>
              </w:rPr>
            </w:pPr>
            <w:r w:rsidRPr="002702D7">
              <w:rPr>
                <w:sz w:val="20"/>
                <w:szCs w:val="20"/>
                <w:lang w:val="sv-SE"/>
              </w:rPr>
              <w:t>Alt. Direktpass</w:t>
            </w:r>
          </w:p>
          <w:p w:rsidR="00860C55" w:rsidRDefault="00860C55" w:rsidP="00A5792D">
            <w:pPr>
              <w:rPr>
                <w:lang w:val="sv-SE"/>
              </w:rPr>
            </w:pPr>
          </w:p>
          <w:p w:rsidR="00860C55" w:rsidRDefault="00860C55" w:rsidP="00A5792D">
            <w:pPr>
              <w:rPr>
                <w:lang w:val="sv-SE"/>
              </w:rPr>
            </w:pPr>
          </w:p>
          <w:p w:rsidR="00860C55" w:rsidRDefault="00860C55" w:rsidP="00A5792D">
            <w:pPr>
              <w:rPr>
                <w:lang w:val="sv-SE"/>
              </w:rPr>
            </w:pPr>
          </w:p>
          <w:p w:rsidR="00860C55" w:rsidRDefault="00860C55" w:rsidP="00A5792D">
            <w:pPr>
              <w:rPr>
                <w:lang w:val="sv-SE"/>
              </w:rPr>
            </w:pPr>
          </w:p>
          <w:p w:rsidR="00815E7B" w:rsidRDefault="00815E7B" w:rsidP="002702D7">
            <w:pPr>
              <w:rPr>
                <w:sz w:val="20"/>
                <w:szCs w:val="20"/>
                <w:lang w:val="sv-SE"/>
              </w:rPr>
            </w:pPr>
          </w:p>
          <w:p w:rsidR="00815E7B" w:rsidRDefault="00815E7B" w:rsidP="002702D7">
            <w:pPr>
              <w:rPr>
                <w:sz w:val="20"/>
                <w:szCs w:val="20"/>
                <w:lang w:val="sv-SE"/>
              </w:rPr>
            </w:pPr>
          </w:p>
          <w:p w:rsidR="00815E7B" w:rsidRDefault="00815E7B" w:rsidP="002702D7">
            <w:pPr>
              <w:rPr>
                <w:sz w:val="20"/>
                <w:szCs w:val="20"/>
                <w:lang w:val="sv-SE"/>
              </w:rPr>
            </w:pPr>
          </w:p>
          <w:p w:rsidR="00815E7B" w:rsidRDefault="00815E7B" w:rsidP="002702D7">
            <w:pPr>
              <w:rPr>
                <w:sz w:val="20"/>
                <w:szCs w:val="20"/>
                <w:lang w:val="sv-SE"/>
              </w:rPr>
            </w:pPr>
          </w:p>
          <w:p w:rsidR="00F13316" w:rsidRDefault="00F13316" w:rsidP="002702D7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Markera position med linje</w:t>
            </w:r>
            <w:r w:rsidR="00117B35">
              <w:rPr>
                <w:sz w:val="20"/>
                <w:szCs w:val="20"/>
                <w:lang w:val="sv-SE"/>
              </w:rPr>
              <w:t xml:space="preserve"> eller koner</w:t>
            </w:r>
            <w:r>
              <w:rPr>
                <w:sz w:val="20"/>
                <w:szCs w:val="20"/>
                <w:lang w:val="sv-SE"/>
              </w:rPr>
              <w:t>.</w:t>
            </w:r>
          </w:p>
          <w:p w:rsidR="00F13316" w:rsidRDefault="00F13316" w:rsidP="002702D7">
            <w:pPr>
              <w:rPr>
                <w:sz w:val="20"/>
                <w:szCs w:val="20"/>
                <w:lang w:val="sv-SE"/>
              </w:rPr>
            </w:pPr>
          </w:p>
          <w:p w:rsidR="00CB7259" w:rsidRDefault="00CB7259" w:rsidP="002702D7">
            <w:pPr>
              <w:rPr>
                <w:sz w:val="20"/>
                <w:szCs w:val="20"/>
                <w:lang w:val="sv-SE"/>
              </w:rPr>
            </w:pPr>
          </w:p>
          <w:p w:rsidR="002702D7" w:rsidRPr="002702D7" w:rsidRDefault="002702D7" w:rsidP="002702D7">
            <w:pPr>
              <w:rPr>
                <w:sz w:val="20"/>
                <w:szCs w:val="20"/>
                <w:lang w:val="sv-SE"/>
              </w:rPr>
            </w:pPr>
            <w:r w:rsidRPr="002702D7">
              <w:rPr>
                <w:sz w:val="20"/>
                <w:szCs w:val="20"/>
                <w:lang w:val="sv-SE"/>
              </w:rPr>
              <w:t>Alt. Studspass</w:t>
            </w:r>
          </w:p>
          <w:p w:rsidR="002702D7" w:rsidRPr="002702D7" w:rsidRDefault="002702D7" w:rsidP="002702D7">
            <w:pPr>
              <w:rPr>
                <w:sz w:val="20"/>
                <w:szCs w:val="20"/>
                <w:lang w:val="sv-SE"/>
              </w:rPr>
            </w:pPr>
            <w:r w:rsidRPr="002702D7">
              <w:rPr>
                <w:sz w:val="20"/>
                <w:szCs w:val="20"/>
                <w:lang w:val="sv-SE"/>
              </w:rPr>
              <w:t>Alt. Direktpass</w:t>
            </w:r>
          </w:p>
          <w:p w:rsidR="002702D7" w:rsidRDefault="002702D7" w:rsidP="00A5792D">
            <w:pPr>
              <w:rPr>
                <w:lang w:val="sv-SE"/>
              </w:rPr>
            </w:pPr>
          </w:p>
          <w:p w:rsidR="00520960" w:rsidRDefault="00520960" w:rsidP="00A5792D">
            <w:pPr>
              <w:rPr>
                <w:lang w:val="sv-SE"/>
              </w:rPr>
            </w:pPr>
          </w:p>
          <w:p w:rsidR="00520960" w:rsidRDefault="00520960" w:rsidP="00A5792D">
            <w:pPr>
              <w:rPr>
                <w:lang w:val="sv-SE"/>
              </w:rPr>
            </w:pPr>
          </w:p>
          <w:p w:rsidR="00520960" w:rsidRDefault="00520960" w:rsidP="00A5792D">
            <w:pPr>
              <w:rPr>
                <w:lang w:val="sv-SE"/>
              </w:rPr>
            </w:pPr>
          </w:p>
          <w:p w:rsidR="00520960" w:rsidRDefault="00520960" w:rsidP="00A5792D">
            <w:pPr>
              <w:rPr>
                <w:lang w:val="sv-SE"/>
              </w:rPr>
            </w:pPr>
          </w:p>
          <w:p w:rsidR="00520960" w:rsidRDefault="00520960" w:rsidP="00A5792D">
            <w:pPr>
              <w:rPr>
                <w:lang w:val="sv-SE"/>
              </w:rPr>
            </w:pPr>
          </w:p>
          <w:p w:rsidR="00217B14" w:rsidRPr="00217B14" w:rsidRDefault="008C228F" w:rsidP="00217B14">
            <w:pPr>
              <w:rPr>
                <w:sz w:val="20"/>
                <w:szCs w:val="20"/>
                <w:lang w:val="sv-SE"/>
              </w:rPr>
            </w:pPr>
            <w:r>
              <w:rPr>
                <w:lang w:val="sv-SE"/>
              </w:rPr>
              <w:t>V</w:t>
            </w:r>
            <w:r w:rsidR="00217B14" w:rsidRPr="00217B14">
              <w:rPr>
                <w:sz w:val="20"/>
                <w:szCs w:val="20"/>
                <w:lang w:val="sv-SE"/>
              </w:rPr>
              <w:t xml:space="preserve">id kast med hö arm </w:t>
            </w:r>
            <w:r w:rsidR="00217B14">
              <w:rPr>
                <w:sz w:val="20"/>
                <w:szCs w:val="20"/>
                <w:lang w:val="sv-SE"/>
              </w:rPr>
              <w:t xml:space="preserve">går det snabbast att passa iväg bollen om </w:t>
            </w:r>
            <w:r w:rsidR="00217B14" w:rsidRPr="00217B14">
              <w:rPr>
                <w:sz w:val="20"/>
                <w:szCs w:val="20"/>
                <w:lang w:val="sv-SE"/>
              </w:rPr>
              <w:t xml:space="preserve">vändningen </w:t>
            </w:r>
            <w:r w:rsidR="00F424AC">
              <w:rPr>
                <w:sz w:val="20"/>
                <w:szCs w:val="20"/>
                <w:lang w:val="sv-SE"/>
              </w:rPr>
              <w:t>görs</w:t>
            </w:r>
            <w:r w:rsidR="00217B14" w:rsidRPr="00217B14">
              <w:rPr>
                <w:sz w:val="20"/>
                <w:szCs w:val="20"/>
                <w:lang w:val="sv-SE"/>
              </w:rPr>
              <w:t xml:space="preserve"> åt vänster.</w:t>
            </w:r>
          </w:p>
          <w:p w:rsidR="00217B14" w:rsidRDefault="00217B14" w:rsidP="00217B14">
            <w:pPr>
              <w:rPr>
                <w:sz w:val="20"/>
                <w:szCs w:val="20"/>
                <w:lang w:val="sv-SE"/>
              </w:rPr>
            </w:pPr>
          </w:p>
          <w:p w:rsidR="00217B14" w:rsidRPr="002702D7" w:rsidRDefault="00217B14" w:rsidP="00217B14">
            <w:pPr>
              <w:rPr>
                <w:sz w:val="20"/>
                <w:szCs w:val="20"/>
                <w:lang w:val="sv-SE"/>
              </w:rPr>
            </w:pPr>
            <w:r w:rsidRPr="002702D7">
              <w:rPr>
                <w:sz w:val="20"/>
                <w:szCs w:val="20"/>
                <w:lang w:val="sv-SE"/>
              </w:rPr>
              <w:t>Alt. Studspass</w:t>
            </w:r>
          </w:p>
          <w:p w:rsidR="00217B14" w:rsidRPr="002702D7" w:rsidRDefault="00217B14" w:rsidP="00217B14">
            <w:pPr>
              <w:rPr>
                <w:sz w:val="20"/>
                <w:szCs w:val="20"/>
                <w:lang w:val="sv-SE"/>
              </w:rPr>
            </w:pPr>
            <w:r w:rsidRPr="002702D7">
              <w:rPr>
                <w:sz w:val="20"/>
                <w:szCs w:val="20"/>
                <w:lang w:val="sv-SE"/>
              </w:rPr>
              <w:t>Alt. Direktpass</w:t>
            </w:r>
          </w:p>
          <w:p w:rsidR="00520960" w:rsidRDefault="00520960" w:rsidP="00A5792D">
            <w:pPr>
              <w:rPr>
                <w:lang w:val="sv-SE"/>
              </w:rPr>
            </w:pPr>
          </w:p>
          <w:p w:rsidR="00520960" w:rsidRDefault="00520960" w:rsidP="00A5792D">
            <w:pPr>
              <w:rPr>
                <w:lang w:val="sv-SE"/>
              </w:rPr>
            </w:pPr>
          </w:p>
          <w:p w:rsidR="00A535EE" w:rsidRDefault="00A535EE" w:rsidP="00F13316">
            <w:pPr>
              <w:rPr>
                <w:sz w:val="20"/>
                <w:szCs w:val="20"/>
                <w:lang w:val="sv-SE"/>
              </w:rPr>
            </w:pPr>
          </w:p>
          <w:p w:rsidR="008C228F" w:rsidRDefault="008C228F" w:rsidP="00F13316">
            <w:pPr>
              <w:rPr>
                <w:sz w:val="20"/>
                <w:szCs w:val="20"/>
                <w:lang w:val="sv-SE"/>
              </w:rPr>
            </w:pPr>
          </w:p>
          <w:p w:rsidR="00D61BE5" w:rsidRDefault="00D61BE5" w:rsidP="00F13316">
            <w:pPr>
              <w:rPr>
                <w:sz w:val="20"/>
                <w:szCs w:val="20"/>
                <w:lang w:val="sv-SE"/>
              </w:rPr>
            </w:pPr>
          </w:p>
          <w:p w:rsidR="00D61BE5" w:rsidRDefault="00D61BE5" w:rsidP="00F13316">
            <w:pPr>
              <w:rPr>
                <w:sz w:val="20"/>
                <w:szCs w:val="20"/>
                <w:lang w:val="sv-SE"/>
              </w:rPr>
            </w:pPr>
          </w:p>
          <w:p w:rsidR="00F13316" w:rsidRDefault="00CB7259" w:rsidP="00F1331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</w:t>
            </w:r>
            <w:r w:rsidR="00F13316">
              <w:rPr>
                <w:sz w:val="20"/>
                <w:szCs w:val="20"/>
                <w:lang w:val="sv-SE"/>
              </w:rPr>
              <w:t>arkera position med linje eller koner.</w:t>
            </w:r>
          </w:p>
          <w:p w:rsidR="00F13316" w:rsidRDefault="00F13316" w:rsidP="00A5792D">
            <w:pPr>
              <w:rPr>
                <w:lang w:val="sv-SE"/>
              </w:rPr>
            </w:pPr>
          </w:p>
          <w:p w:rsidR="00343101" w:rsidRPr="00AF4333" w:rsidRDefault="00A535EE" w:rsidP="00A5792D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Spelarna turas om att vara A. Byte </w:t>
            </w:r>
            <w:r w:rsidR="00343101" w:rsidRPr="00AF4333">
              <w:rPr>
                <w:sz w:val="20"/>
                <w:lang w:val="sv-SE"/>
              </w:rPr>
              <w:t xml:space="preserve">efter </w:t>
            </w:r>
            <w:r>
              <w:rPr>
                <w:sz w:val="20"/>
                <w:lang w:val="sv-SE"/>
              </w:rPr>
              <w:t xml:space="preserve">c:a </w:t>
            </w:r>
            <w:r w:rsidR="00CB73A3" w:rsidRPr="00AF4333">
              <w:rPr>
                <w:sz w:val="20"/>
                <w:lang w:val="sv-SE"/>
              </w:rPr>
              <w:t>1 min</w:t>
            </w:r>
            <w:r>
              <w:rPr>
                <w:sz w:val="20"/>
                <w:lang w:val="sv-SE"/>
              </w:rPr>
              <w:t xml:space="preserve">. </w:t>
            </w:r>
            <w:proofErr w:type="gramStart"/>
            <w:r>
              <w:rPr>
                <w:sz w:val="20"/>
                <w:lang w:val="sv-SE"/>
              </w:rPr>
              <w:t>Kör  två</w:t>
            </w:r>
            <w:proofErr w:type="gramEnd"/>
            <w:r>
              <w:rPr>
                <w:sz w:val="20"/>
                <w:lang w:val="sv-SE"/>
              </w:rPr>
              <w:t xml:space="preserve"> </w:t>
            </w:r>
            <w:r w:rsidR="00F13316" w:rsidRPr="00AF4333">
              <w:rPr>
                <w:sz w:val="20"/>
                <w:lang w:val="sv-SE"/>
              </w:rPr>
              <w:t xml:space="preserve">omgångar </w:t>
            </w:r>
            <w:r>
              <w:rPr>
                <w:sz w:val="20"/>
                <w:lang w:val="sv-SE"/>
              </w:rPr>
              <w:t xml:space="preserve">A </w:t>
            </w:r>
            <w:r w:rsidR="00F13316" w:rsidRPr="00AF4333">
              <w:rPr>
                <w:sz w:val="20"/>
                <w:lang w:val="sv-SE"/>
              </w:rPr>
              <w:t xml:space="preserve">per </w:t>
            </w:r>
            <w:r>
              <w:rPr>
                <w:sz w:val="20"/>
                <w:lang w:val="sv-SE"/>
              </w:rPr>
              <w:t>spelare.</w:t>
            </w:r>
          </w:p>
          <w:p w:rsidR="00343101" w:rsidRDefault="00343101" w:rsidP="00A5792D">
            <w:pPr>
              <w:rPr>
                <w:lang w:val="sv-SE"/>
              </w:rPr>
            </w:pPr>
          </w:p>
          <w:p w:rsidR="00F13316" w:rsidRPr="002702D7" w:rsidRDefault="00F13316" w:rsidP="00F13316">
            <w:pPr>
              <w:rPr>
                <w:sz w:val="20"/>
                <w:szCs w:val="20"/>
                <w:lang w:val="sv-SE"/>
              </w:rPr>
            </w:pPr>
            <w:r w:rsidRPr="002702D7">
              <w:rPr>
                <w:sz w:val="20"/>
                <w:szCs w:val="20"/>
                <w:lang w:val="sv-SE"/>
              </w:rPr>
              <w:t>Alt. Studspass</w:t>
            </w:r>
          </w:p>
          <w:p w:rsidR="00F13316" w:rsidRDefault="00F13316" w:rsidP="00F13316">
            <w:pPr>
              <w:rPr>
                <w:sz w:val="20"/>
                <w:szCs w:val="20"/>
                <w:lang w:val="sv-SE"/>
              </w:rPr>
            </w:pPr>
            <w:r w:rsidRPr="002702D7">
              <w:rPr>
                <w:sz w:val="20"/>
                <w:szCs w:val="20"/>
                <w:lang w:val="sv-SE"/>
              </w:rPr>
              <w:t>Alt. Direktpass</w:t>
            </w:r>
          </w:p>
          <w:p w:rsidR="0028315B" w:rsidRDefault="0028315B" w:rsidP="00F13316">
            <w:pPr>
              <w:rPr>
                <w:sz w:val="20"/>
                <w:szCs w:val="20"/>
                <w:lang w:val="sv-SE"/>
              </w:rPr>
            </w:pPr>
          </w:p>
          <w:p w:rsidR="0028315B" w:rsidRPr="002702D7" w:rsidRDefault="0028315B" w:rsidP="00F1331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Kan även övas med stötpass.</w:t>
            </w:r>
          </w:p>
          <w:p w:rsidR="00343101" w:rsidRDefault="00343101" w:rsidP="00A5792D">
            <w:pPr>
              <w:rPr>
                <w:lang w:val="sv-SE"/>
              </w:rPr>
            </w:pPr>
          </w:p>
          <w:p w:rsidR="00520960" w:rsidRPr="007D4BAF" w:rsidRDefault="00520960" w:rsidP="00217B14">
            <w:pPr>
              <w:rPr>
                <w:lang w:val="sv-SE"/>
              </w:rPr>
            </w:pPr>
          </w:p>
        </w:tc>
      </w:tr>
      <w:tr w:rsidR="004217C3" w:rsidRPr="00237B92" w:rsidTr="004B7015">
        <w:tc>
          <w:tcPr>
            <w:tcW w:w="921" w:type="dxa"/>
          </w:tcPr>
          <w:p w:rsidR="004217C3" w:rsidRDefault="00B069EF" w:rsidP="00EA6772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2x</w:t>
            </w:r>
            <w:r w:rsidR="002D7B2F">
              <w:rPr>
                <w:lang w:val="sv-SE"/>
              </w:rPr>
              <w:t>2</w:t>
            </w:r>
            <w:r w:rsidR="004217C3">
              <w:rPr>
                <w:lang w:val="sv-SE"/>
              </w:rPr>
              <w:t xml:space="preserve"> min</w:t>
            </w:r>
          </w:p>
        </w:tc>
        <w:tc>
          <w:tcPr>
            <w:tcW w:w="1984" w:type="dxa"/>
          </w:tcPr>
          <w:p w:rsidR="004217C3" w:rsidRPr="00CA328B" w:rsidRDefault="002D7B2F" w:rsidP="00EA6772">
            <w:pPr>
              <w:rPr>
                <w:sz w:val="23"/>
                <w:szCs w:val="23"/>
                <w:lang w:val="sv-SE"/>
              </w:rPr>
            </w:pPr>
            <w:r w:rsidRPr="008957DD">
              <w:rPr>
                <w:color w:val="008000"/>
                <w:sz w:val="36"/>
                <w:szCs w:val="36"/>
                <w:lang w:val="sv-SE"/>
              </w:rPr>
              <w:t>*</w:t>
            </w:r>
            <w:r w:rsidRPr="002D7B2F">
              <w:rPr>
                <w:b/>
                <w:sz w:val="23"/>
                <w:szCs w:val="23"/>
                <w:lang w:val="sv-SE"/>
              </w:rPr>
              <w:t>Drickapaus</w:t>
            </w:r>
          </w:p>
        </w:tc>
        <w:tc>
          <w:tcPr>
            <w:tcW w:w="4962" w:type="dxa"/>
          </w:tcPr>
          <w:p w:rsidR="004217C3" w:rsidRDefault="004217C3" w:rsidP="00EA6772">
            <w:pPr>
              <w:rPr>
                <w:lang w:val="sv-SE"/>
              </w:rPr>
            </w:pPr>
            <w:r>
              <w:rPr>
                <w:lang w:val="sv-SE"/>
              </w:rPr>
              <w:t xml:space="preserve">Alla dricker från medhavda </w:t>
            </w:r>
            <w:r w:rsidR="00A44B42">
              <w:rPr>
                <w:lang w:val="sv-SE"/>
              </w:rPr>
              <w:t>vatten</w:t>
            </w:r>
            <w:r>
              <w:rPr>
                <w:lang w:val="sv-SE"/>
              </w:rPr>
              <w:t>flaskor</w:t>
            </w:r>
          </w:p>
          <w:p w:rsidR="004217C3" w:rsidRDefault="004217C3" w:rsidP="00EA6772">
            <w:pPr>
              <w:rPr>
                <w:lang w:val="sv-SE"/>
              </w:rPr>
            </w:pPr>
          </w:p>
        </w:tc>
        <w:tc>
          <w:tcPr>
            <w:tcW w:w="2126" w:type="dxa"/>
          </w:tcPr>
          <w:p w:rsidR="004217C3" w:rsidRPr="00A44B42" w:rsidRDefault="00A44B42" w:rsidP="00EA6772">
            <w:pPr>
              <w:rPr>
                <w:sz w:val="20"/>
                <w:szCs w:val="20"/>
                <w:lang w:val="sv-SE"/>
              </w:rPr>
            </w:pPr>
            <w:r w:rsidRPr="00A44B42">
              <w:rPr>
                <w:sz w:val="20"/>
                <w:szCs w:val="20"/>
                <w:lang w:val="sv-SE"/>
              </w:rPr>
              <w:t>Bör genomföras 2 ggr under</w:t>
            </w:r>
            <w:r>
              <w:rPr>
                <w:sz w:val="20"/>
                <w:szCs w:val="20"/>
                <w:lang w:val="sv-SE"/>
              </w:rPr>
              <w:t xml:space="preserve"> träningspasset</w:t>
            </w:r>
          </w:p>
        </w:tc>
      </w:tr>
      <w:tr w:rsidR="004B594C" w:rsidRPr="00F07582" w:rsidTr="004B7015">
        <w:tc>
          <w:tcPr>
            <w:tcW w:w="921" w:type="dxa"/>
          </w:tcPr>
          <w:p w:rsidR="004B594C" w:rsidRDefault="00F65525" w:rsidP="00B069EF">
            <w:pPr>
              <w:rPr>
                <w:lang w:val="sv-SE"/>
              </w:rPr>
            </w:pPr>
            <w:r>
              <w:rPr>
                <w:lang w:val="sv-SE"/>
              </w:rPr>
              <w:t>1</w:t>
            </w:r>
            <w:r w:rsidR="00B069EF">
              <w:rPr>
                <w:lang w:val="sv-SE"/>
              </w:rPr>
              <w:t>0</w:t>
            </w:r>
            <w:r>
              <w:rPr>
                <w:lang w:val="sv-SE"/>
              </w:rPr>
              <w:t xml:space="preserve"> min</w:t>
            </w:r>
          </w:p>
        </w:tc>
        <w:tc>
          <w:tcPr>
            <w:tcW w:w="1984" w:type="dxa"/>
          </w:tcPr>
          <w:p w:rsidR="004B594C" w:rsidRDefault="008957DD" w:rsidP="00B13F51">
            <w:pPr>
              <w:rPr>
                <w:b/>
                <w:lang w:val="sv-SE"/>
              </w:rPr>
            </w:pPr>
            <w:r w:rsidRPr="008957DD">
              <w:rPr>
                <w:color w:val="008000"/>
                <w:sz w:val="36"/>
                <w:szCs w:val="36"/>
                <w:lang w:val="sv-SE"/>
              </w:rPr>
              <w:t>*</w:t>
            </w:r>
            <w:r w:rsidR="00B13F51" w:rsidRPr="00B13F51">
              <w:rPr>
                <w:b/>
                <w:sz w:val="23"/>
                <w:szCs w:val="23"/>
                <w:lang w:val="sv-SE"/>
              </w:rPr>
              <w:t>L</w:t>
            </w:r>
            <w:r w:rsidR="004B594C" w:rsidRPr="00094B7B">
              <w:rPr>
                <w:b/>
                <w:lang w:val="sv-SE"/>
              </w:rPr>
              <w:t>ek</w:t>
            </w:r>
            <w:r w:rsidR="004B594C">
              <w:rPr>
                <w:b/>
                <w:lang w:val="sv-SE"/>
              </w:rPr>
              <w:t xml:space="preserve"> – </w:t>
            </w:r>
            <w:r w:rsidR="00082736">
              <w:rPr>
                <w:b/>
                <w:lang w:val="sv-SE"/>
              </w:rPr>
              <w:t>rolig</w:t>
            </w:r>
            <w:r w:rsidR="004B594C">
              <w:rPr>
                <w:b/>
                <w:lang w:val="sv-SE"/>
              </w:rPr>
              <w:t xml:space="preserve"> tävling</w:t>
            </w:r>
          </w:p>
          <w:p w:rsidR="00F8526E" w:rsidRPr="00DC5126" w:rsidRDefault="00F8526E" w:rsidP="00DC5126">
            <w:pPr>
              <w:rPr>
                <w:b/>
                <w:lang w:val="sv-SE"/>
              </w:rPr>
            </w:pPr>
          </w:p>
        </w:tc>
        <w:tc>
          <w:tcPr>
            <w:tcW w:w="4962" w:type="dxa"/>
          </w:tcPr>
          <w:p w:rsidR="000874AD" w:rsidRPr="007C4B4A" w:rsidRDefault="00F65525" w:rsidP="00F65525">
            <w:pPr>
              <w:rPr>
                <w:b/>
                <w:lang w:val="sv-SE"/>
              </w:rPr>
            </w:pPr>
            <w:r w:rsidRPr="007C4B4A">
              <w:rPr>
                <w:b/>
                <w:lang w:val="sv-SE"/>
              </w:rPr>
              <w:t>Alt</w:t>
            </w:r>
            <w:r w:rsidR="00F8526E" w:rsidRPr="007C4B4A">
              <w:rPr>
                <w:b/>
                <w:lang w:val="sv-SE"/>
              </w:rPr>
              <w:t xml:space="preserve">. </w:t>
            </w:r>
            <w:r w:rsidR="000874AD" w:rsidRPr="007C4B4A">
              <w:rPr>
                <w:b/>
                <w:lang w:val="sv-SE"/>
              </w:rPr>
              <w:t>Blixtboll</w:t>
            </w:r>
          </w:p>
          <w:p w:rsidR="0034142F" w:rsidRPr="007C4B4A" w:rsidRDefault="0034142F" w:rsidP="00F65525">
            <w:pPr>
              <w:rPr>
                <w:b/>
                <w:lang w:val="sv-SE"/>
              </w:rPr>
            </w:pPr>
            <w:r w:rsidRPr="007C4B4A">
              <w:rPr>
                <w:b/>
                <w:lang w:val="sv-SE"/>
              </w:rPr>
              <w:t>Alt. Bollkull</w:t>
            </w:r>
          </w:p>
          <w:p w:rsidR="00F65525" w:rsidRPr="007C4B4A" w:rsidRDefault="000874AD" w:rsidP="00F65525">
            <w:pPr>
              <w:rPr>
                <w:b/>
                <w:lang w:val="sv-SE"/>
              </w:rPr>
            </w:pPr>
            <w:r w:rsidRPr="007C4B4A">
              <w:rPr>
                <w:b/>
                <w:lang w:val="sv-SE"/>
              </w:rPr>
              <w:t>Alt</w:t>
            </w:r>
            <w:r w:rsidR="00F8526E" w:rsidRPr="007C4B4A">
              <w:rPr>
                <w:b/>
                <w:lang w:val="sv-SE"/>
              </w:rPr>
              <w:t xml:space="preserve">. </w:t>
            </w:r>
            <w:r w:rsidR="00F65525" w:rsidRPr="007C4B4A">
              <w:rPr>
                <w:b/>
                <w:lang w:val="sv-SE"/>
              </w:rPr>
              <w:t>Bort med bollarna</w:t>
            </w:r>
          </w:p>
          <w:p w:rsidR="0034142F" w:rsidRPr="007C4B4A" w:rsidRDefault="0034142F" w:rsidP="00F8526E">
            <w:pPr>
              <w:rPr>
                <w:b/>
                <w:lang w:val="sv-SE"/>
              </w:rPr>
            </w:pPr>
            <w:r w:rsidRPr="007C4B4A">
              <w:rPr>
                <w:b/>
                <w:lang w:val="sv-SE"/>
              </w:rPr>
              <w:t>Alt. Doppboll</w:t>
            </w:r>
          </w:p>
          <w:p w:rsidR="0034142F" w:rsidRPr="007C4B4A" w:rsidRDefault="0034142F" w:rsidP="00F8526E">
            <w:pPr>
              <w:rPr>
                <w:b/>
                <w:lang w:val="sv-SE"/>
              </w:rPr>
            </w:pPr>
            <w:r w:rsidRPr="007C4B4A">
              <w:rPr>
                <w:b/>
                <w:lang w:val="sv-SE"/>
              </w:rPr>
              <w:t>Alt. Hoppboll</w:t>
            </w:r>
          </w:p>
          <w:p w:rsidR="00F8526E" w:rsidRPr="007C4B4A" w:rsidRDefault="0034142F" w:rsidP="00F8526E">
            <w:pPr>
              <w:rPr>
                <w:b/>
                <w:lang w:val="sv-SE"/>
              </w:rPr>
            </w:pPr>
            <w:r w:rsidRPr="007C4B4A">
              <w:rPr>
                <w:b/>
                <w:lang w:val="sv-SE"/>
              </w:rPr>
              <w:t xml:space="preserve">Alt. </w:t>
            </w:r>
            <w:r w:rsidR="00F65525" w:rsidRPr="007C4B4A">
              <w:rPr>
                <w:b/>
                <w:lang w:val="sv-SE"/>
              </w:rPr>
              <w:t>Jägarboll</w:t>
            </w:r>
          </w:p>
          <w:p w:rsidR="000A31FE" w:rsidRPr="007C4B4A" w:rsidRDefault="00F8526E" w:rsidP="00F8526E">
            <w:pPr>
              <w:rPr>
                <w:b/>
                <w:lang w:val="sv-SE"/>
              </w:rPr>
            </w:pPr>
            <w:r w:rsidRPr="007C4B4A">
              <w:rPr>
                <w:b/>
                <w:lang w:val="sv-SE"/>
              </w:rPr>
              <w:t>Alt</w:t>
            </w:r>
            <w:r w:rsidR="000A31FE" w:rsidRPr="007C4B4A">
              <w:rPr>
                <w:b/>
                <w:lang w:val="sv-SE"/>
              </w:rPr>
              <w:t>. Björknästrollet (</w:t>
            </w:r>
            <w:proofErr w:type="gramStart"/>
            <w:r w:rsidR="000A31FE" w:rsidRPr="007C4B4A">
              <w:rPr>
                <w:b/>
                <w:lang w:val="sv-SE"/>
              </w:rPr>
              <w:t>ej</w:t>
            </w:r>
            <w:proofErr w:type="gramEnd"/>
            <w:r w:rsidR="000A31FE" w:rsidRPr="007C4B4A">
              <w:rPr>
                <w:b/>
                <w:lang w:val="sv-SE"/>
              </w:rPr>
              <w:t xml:space="preserve"> boll)</w:t>
            </w:r>
          </w:p>
          <w:p w:rsidR="000A31FE" w:rsidRPr="007C4B4A" w:rsidRDefault="000A31FE" w:rsidP="00F8526E">
            <w:pPr>
              <w:rPr>
                <w:b/>
                <w:lang w:val="sv-SE"/>
              </w:rPr>
            </w:pPr>
            <w:r w:rsidRPr="007C4B4A">
              <w:rPr>
                <w:b/>
                <w:lang w:val="sv-SE"/>
              </w:rPr>
              <w:t>Alt. Samla svansar</w:t>
            </w:r>
          </w:p>
          <w:p w:rsidR="00381D03" w:rsidRPr="007C4B4A" w:rsidRDefault="00381D03" w:rsidP="00F8526E">
            <w:pPr>
              <w:rPr>
                <w:b/>
                <w:lang w:val="sv-SE"/>
              </w:rPr>
            </w:pPr>
            <w:r w:rsidRPr="007C4B4A">
              <w:rPr>
                <w:b/>
                <w:lang w:val="sv-SE"/>
              </w:rPr>
              <w:t>Alt. Elefantkull</w:t>
            </w:r>
          </w:p>
          <w:p w:rsidR="000A31FE" w:rsidRPr="007C4B4A" w:rsidRDefault="000A31FE" w:rsidP="00F8526E">
            <w:pPr>
              <w:rPr>
                <w:b/>
                <w:lang w:val="sv-SE"/>
              </w:rPr>
            </w:pPr>
            <w:r w:rsidRPr="007C4B4A">
              <w:rPr>
                <w:b/>
                <w:lang w:val="sv-SE"/>
              </w:rPr>
              <w:t>m.fl.</w:t>
            </w:r>
          </w:p>
          <w:p w:rsidR="004B594C" w:rsidRDefault="004B594C" w:rsidP="00F8526E">
            <w:pPr>
              <w:rPr>
                <w:lang w:val="sv-SE"/>
              </w:rPr>
            </w:pPr>
          </w:p>
        </w:tc>
        <w:tc>
          <w:tcPr>
            <w:tcW w:w="2126" w:type="dxa"/>
          </w:tcPr>
          <w:p w:rsidR="004B594C" w:rsidRDefault="000874AD" w:rsidP="00AF0A29">
            <w:pPr>
              <w:rPr>
                <w:sz w:val="20"/>
                <w:szCs w:val="20"/>
                <w:lang w:val="sv-SE"/>
              </w:rPr>
            </w:pPr>
            <w:r w:rsidRPr="00C53A01">
              <w:rPr>
                <w:sz w:val="20"/>
                <w:szCs w:val="20"/>
                <w:lang w:val="sv-SE"/>
              </w:rPr>
              <w:t xml:space="preserve">Se dokument </w:t>
            </w:r>
            <w:r w:rsidR="00C53A01" w:rsidRPr="00C53A01">
              <w:rPr>
                <w:sz w:val="20"/>
                <w:szCs w:val="20"/>
                <w:lang w:val="sv-SE"/>
              </w:rPr>
              <w:t>”</w:t>
            </w:r>
            <w:r w:rsidRPr="00C53A01">
              <w:rPr>
                <w:sz w:val="20"/>
                <w:szCs w:val="20"/>
                <w:lang w:val="sv-SE"/>
              </w:rPr>
              <w:t>lekar med boll</w:t>
            </w:r>
            <w:r w:rsidR="00C53A01" w:rsidRPr="00C53A01">
              <w:rPr>
                <w:sz w:val="20"/>
                <w:szCs w:val="20"/>
                <w:lang w:val="sv-SE"/>
              </w:rPr>
              <w:t>”</w:t>
            </w:r>
          </w:p>
          <w:p w:rsidR="000A31FE" w:rsidRDefault="000A31FE" w:rsidP="00AF0A29">
            <w:pPr>
              <w:rPr>
                <w:sz w:val="20"/>
                <w:szCs w:val="20"/>
                <w:lang w:val="sv-SE"/>
              </w:rPr>
            </w:pPr>
          </w:p>
          <w:p w:rsidR="000A31FE" w:rsidRPr="00C53A01" w:rsidRDefault="00E97D20" w:rsidP="00AF0A29">
            <w:pPr>
              <w:rPr>
                <w:sz w:val="20"/>
                <w:szCs w:val="20"/>
                <w:lang w:val="sv-SE"/>
              </w:rPr>
            </w:pPr>
            <w:hyperlink r:id="rId19" w:history="1">
              <w:r w:rsidR="000A31FE" w:rsidRPr="00720204">
                <w:rPr>
                  <w:rStyle w:val="Hyperlnk"/>
                  <w:sz w:val="20"/>
                  <w:szCs w:val="20"/>
                  <w:lang w:val="sv-SE"/>
                </w:rPr>
                <w:t>Se även denna länk</w:t>
              </w:r>
            </w:hyperlink>
          </w:p>
        </w:tc>
      </w:tr>
      <w:tr w:rsidR="00F65525" w:rsidRPr="00237B92" w:rsidTr="004B7015">
        <w:tc>
          <w:tcPr>
            <w:tcW w:w="921" w:type="dxa"/>
          </w:tcPr>
          <w:p w:rsidR="00F65525" w:rsidRDefault="00F65525" w:rsidP="00F6796B">
            <w:pPr>
              <w:rPr>
                <w:lang w:val="sv-SE"/>
              </w:rPr>
            </w:pPr>
            <w:r>
              <w:rPr>
                <w:lang w:val="sv-SE"/>
              </w:rPr>
              <w:t>10 min</w:t>
            </w:r>
          </w:p>
        </w:tc>
        <w:tc>
          <w:tcPr>
            <w:tcW w:w="1984" w:type="dxa"/>
          </w:tcPr>
          <w:p w:rsidR="00F65525" w:rsidRDefault="00F65525" w:rsidP="00F6796B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Stafett</w:t>
            </w:r>
          </w:p>
        </w:tc>
        <w:tc>
          <w:tcPr>
            <w:tcW w:w="4962" w:type="dxa"/>
          </w:tcPr>
          <w:p w:rsidR="008957DD" w:rsidRPr="007C4B4A" w:rsidRDefault="008957DD" w:rsidP="008957DD">
            <w:pPr>
              <w:rPr>
                <w:b/>
                <w:lang w:val="sv-SE"/>
              </w:rPr>
            </w:pPr>
            <w:r w:rsidRPr="007C4B4A">
              <w:rPr>
                <w:b/>
                <w:lang w:val="sv-SE"/>
              </w:rPr>
              <w:t>Alt</w:t>
            </w:r>
            <w:r w:rsidR="007C4B4A">
              <w:rPr>
                <w:b/>
                <w:lang w:val="sv-SE"/>
              </w:rPr>
              <w:t>. 1</w:t>
            </w:r>
            <w:r w:rsidRPr="007C4B4A">
              <w:rPr>
                <w:b/>
                <w:lang w:val="sv-SE"/>
              </w:rPr>
              <w:t xml:space="preserve"> </w:t>
            </w:r>
            <w:r w:rsidR="00255FBC" w:rsidRPr="007C4B4A">
              <w:rPr>
                <w:b/>
                <w:lang w:val="sv-SE"/>
              </w:rPr>
              <w:t>Byta boll på kon</w:t>
            </w:r>
          </w:p>
          <w:p w:rsidR="007C4B4A" w:rsidRDefault="007C4B4A" w:rsidP="008957DD">
            <w:pPr>
              <w:rPr>
                <w:lang w:val="sv-SE"/>
              </w:rPr>
            </w:pPr>
          </w:p>
          <w:p w:rsidR="00255FBC" w:rsidRDefault="007C4B4A" w:rsidP="008957DD">
            <w:pPr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18515556" wp14:editId="03437147">
                  <wp:extent cx="3085106" cy="1108945"/>
                  <wp:effectExtent l="0" t="0" r="1270" b="0"/>
                  <wp:docPr id="28" name="Bildobjekt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788" cy="11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5525" w:rsidRDefault="00F65525" w:rsidP="003F7D5D">
            <w:pPr>
              <w:rPr>
                <w:b/>
                <w:lang w:val="sv-SE"/>
              </w:rPr>
            </w:pPr>
          </w:p>
          <w:p w:rsidR="007C4B4A" w:rsidRDefault="007C4B4A" w:rsidP="003F7D5D">
            <w:pPr>
              <w:rPr>
                <w:b/>
                <w:lang w:val="sv-SE"/>
              </w:rPr>
            </w:pPr>
          </w:p>
          <w:p w:rsidR="007C4B4A" w:rsidRDefault="007C4B4A" w:rsidP="003F7D5D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Alt. 2 Rulla boll </w:t>
            </w:r>
            <w:r w:rsidR="00A345CD">
              <w:rPr>
                <w:b/>
                <w:lang w:val="sv-SE"/>
              </w:rPr>
              <w:t xml:space="preserve">på golvet </w:t>
            </w:r>
            <w:r>
              <w:rPr>
                <w:b/>
                <w:lang w:val="sv-SE"/>
              </w:rPr>
              <w:t>slalom mellan koner</w:t>
            </w:r>
          </w:p>
          <w:p w:rsidR="00A345CD" w:rsidRDefault="00A345CD" w:rsidP="003F7D5D">
            <w:pPr>
              <w:rPr>
                <w:b/>
                <w:lang w:val="sv-SE"/>
              </w:rPr>
            </w:pPr>
          </w:p>
          <w:p w:rsidR="00A345CD" w:rsidRDefault="00A345CD" w:rsidP="003F7D5D">
            <w:pPr>
              <w:rPr>
                <w:b/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4D5D6AA3" wp14:editId="13D0D1C0">
                  <wp:extent cx="3044660" cy="1113182"/>
                  <wp:effectExtent l="0" t="0" r="3810" b="0"/>
                  <wp:docPr id="31" name="Bildobjekt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364" cy="111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3C38" w:rsidRPr="003F7D5D" w:rsidRDefault="00BA3C38" w:rsidP="003F7D5D">
            <w:pPr>
              <w:rPr>
                <w:b/>
                <w:lang w:val="sv-SE"/>
              </w:rPr>
            </w:pPr>
          </w:p>
        </w:tc>
        <w:tc>
          <w:tcPr>
            <w:tcW w:w="2126" w:type="dxa"/>
          </w:tcPr>
          <w:p w:rsidR="001800DE" w:rsidRDefault="001800DE" w:rsidP="00B821C7">
            <w:pPr>
              <w:rPr>
                <w:sz w:val="20"/>
                <w:lang w:val="sv-SE"/>
              </w:rPr>
            </w:pPr>
          </w:p>
          <w:p w:rsidR="001800DE" w:rsidRDefault="001800DE" w:rsidP="00B821C7">
            <w:pPr>
              <w:rPr>
                <w:sz w:val="20"/>
                <w:lang w:val="sv-SE"/>
              </w:rPr>
            </w:pPr>
          </w:p>
          <w:p w:rsidR="001800DE" w:rsidRDefault="001800DE" w:rsidP="00B821C7">
            <w:pPr>
              <w:rPr>
                <w:sz w:val="20"/>
                <w:lang w:val="sv-SE"/>
              </w:rPr>
            </w:pPr>
          </w:p>
          <w:p w:rsidR="00F65525" w:rsidRDefault="00255FBC" w:rsidP="00B821C7">
            <w:pPr>
              <w:rPr>
                <w:sz w:val="20"/>
                <w:lang w:val="sv-SE"/>
              </w:rPr>
            </w:pPr>
            <w:r w:rsidRPr="00255FBC">
              <w:rPr>
                <w:sz w:val="20"/>
                <w:lang w:val="sv-SE"/>
              </w:rPr>
              <w:t>Bollen måste ligga kvar</w:t>
            </w:r>
          </w:p>
          <w:p w:rsidR="00A345CD" w:rsidRDefault="00A345CD" w:rsidP="00B821C7">
            <w:pPr>
              <w:rPr>
                <w:sz w:val="20"/>
                <w:lang w:val="sv-SE"/>
              </w:rPr>
            </w:pPr>
          </w:p>
          <w:p w:rsidR="00A345CD" w:rsidRDefault="00A345CD" w:rsidP="00B821C7">
            <w:pPr>
              <w:rPr>
                <w:sz w:val="20"/>
                <w:lang w:val="sv-SE"/>
              </w:rPr>
            </w:pPr>
          </w:p>
          <w:p w:rsidR="00A345CD" w:rsidRDefault="00A345CD" w:rsidP="00B821C7">
            <w:pPr>
              <w:rPr>
                <w:lang w:val="sv-SE"/>
              </w:rPr>
            </w:pPr>
          </w:p>
          <w:p w:rsidR="00A345CD" w:rsidRDefault="00A345CD" w:rsidP="00B821C7">
            <w:pPr>
              <w:rPr>
                <w:lang w:val="sv-SE"/>
              </w:rPr>
            </w:pPr>
          </w:p>
          <w:p w:rsidR="00A345CD" w:rsidRDefault="00A345CD" w:rsidP="00B821C7">
            <w:pPr>
              <w:rPr>
                <w:lang w:val="sv-SE"/>
              </w:rPr>
            </w:pPr>
          </w:p>
          <w:p w:rsidR="00A345CD" w:rsidRDefault="00A345CD" w:rsidP="00B821C7">
            <w:pPr>
              <w:rPr>
                <w:lang w:val="sv-SE"/>
              </w:rPr>
            </w:pPr>
          </w:p>
          <w:p w:rsidR="00A345CD" w:rsidRDefault="00A345CD" w:rsidP="00B821C7">
            <w:pPr>
              <w:rPr>
                <w:lang w:val="sv-SE"/>
              </w:rPr>
            </w:pPr>
          </w:p>
          <w:p w:rsidR="00A345CD" w:rsidRDefault="00A345CD" w:rsidP="00B821C7">
            <w:pPr>
              <w:rPr>
                <w:lang w:val="sv-SE"/>
              </w:rPr>
            </w:pPr>
          </w:p>
          <w:p w:rsidR="00A345CD" w:rsidRDefault="00A345CD" w:rsidP="00B821C7">
            <w:pPr>
              <w:rPr>
                <w:lang w:val="sv-SE"/>
              </w:rPr>
            </w:pPr>
          </w:p>
          <w:p w:rsidR="00A345CD" w:rsidRDefault="00A345CD" w:rsidP="00B821C7">
            <w:pPr>
              <w:rPr>
                <w:lang w:val="sv-SE"/>
              </w:rPr>
            </w:pPr>
          </w:p>
          <w:p w:rsidR="00A345CD" w:rsidRPr="007D4BAF" w:rsidRDefault="00A345CD" w:rsidP="00A345CD">
            <w:pPr>
              <w:rPr>
                <w:lang w:val="sv-SE"/>
              </w:rPr>
            </w:pPr>
            <w:r w:rsidRPr="00A345CD">
              <w:rPr>
                <w:sz w:val="20"/>
                <w:lang w:val="sv-SE"/>
              </w:rPr>
              <w:t>Växling sker mellan linjerna.</w:t>
            </w:r>
          </w:p>
        </w:tc>
      </w:tr>
    </w:tbl>
    <w:p w:rsidR="00DB3021" w:rsidRDefault="00DB3021">
      <w:r>
        <w:br w:type="page"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4962"/>
        <w:gridCol w:w="2126"/>
      </w:tblGrid>
      <w:tr w:rsidR="00F65525" w:rsidRPr="00237B92" w:rsidTr="004B7015">
        <w:tc>
          <w:tcPr>
            <w:tcW w:w="921" w:type="dxa"/>
          </w:tcPr>
          <w:p w:rsidR="00F65525" w:rsidRDefault="002450C7" w:rsidP="007D4BAF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20</w:t>
            </w:r>
            <w:r w:rsidR="00F65525">
              <w:rPr>
                <w:lang w:val="sv-SE"/>
              </w:rPr>
              <w:t xml:space="preserve"> min</w:t>
            </w:r>
          </w:p>
        </w:tc>
        <w:tc>
          <w:tcPr>
            <w:tcW w:w="1984" w:type="dxa"/>
          </w:tcPr>
          <w:p w:rsidR="008F6A3E" w:rsidRPr="0014506F" w:rsidRDefault="008F6A3E" w:rsidP="008F6A3E">
            <w:pPr>
              <w:rPr>
                <w:b/>
                <w:sz w:val="23"/>
                <w:szCs w:val="23"/>
                <w:lang w:val="sv-SE"/>
              </w:rPr>
            </w:pPr>
            <w:r w:rsidRPr="0014506F">
              <w:rPr>
                <w:b/>
                <w:sz w:val="23"/>
                <w:szCs w:val="23"/>
                <w:lang w:val="sv-SE"/>
              </w:rPr>
              <w:t>Koordinations</w:t>
            </w:r>
            <w:r w:rsidR="00360341">
              <w:rPr>
                <w:b/>
                <w:sz w:val="23"/>
                <w:szCs w:val="23"/>
                <w:lang w:val="sv-SE"/>
              </w:rPr>
              <w:t>-</w:t>
            </w:r>
            <w:r w:rsidRPr="0014506F">
              <w:rPr>
                <w:b/>
                <w:sz w:val="23"/>
                <w:szCs w:val="23"/>
                <w:lang w:val="sv-SE"/>
              </w:rPr>
              <w:t>bana</w:t>
            </w:r>
          </w:p>
          <w:p w:rsidR="0014506F" w:rsidRDefault="0014506F" w:rsidP="008F6A3E">
            <w:pPr>
              <w:rPr>
                <w:sz w:val="23"/>
                <w:szCs w:val="23"/>
                <w:lang w:val="sv-SE"/>
              </w:rPr>
            </w:pPr>
          </w:p>
          <w:p w:rsidR="0014506F" w:rsidRPr="000874AD" w:rsidRDefault="0014506F" w:rsidP="00E0432F">
            <w:pPr>
              <w:rPr>
                <w:lang w:val="sv-SE"/>
              </w:rPr>
            </w:pPr>
            <w:r>
              <w:rPr>
                <w:lang w:val="sv-SE"/>
              </w:rPr>
              <w:t>Mål</w:t>
            </w:r>
            <w:r w:rsidR="00E0432F">
              <w:rPr>
                <w:lang w:val="sv-SE"/>
              </w:rPr>
              <w:t>et är</w:t>
            </w:r>
            <w:r>
              <w:rPr>
                <w:lang w:val="sv-SE"/>
              </w:rPr>
              <w:t xml:space="preserve"> att på sikt kunna </w:t>
            </w:r>
            <w:r w:rsidR="00E0432F">
              <w:rPr>
                <w:lang w:val="sv-SE"/>
              </w:rPr>
              <w:t xml:space="preserve">göra </w:t>
            </w:r>
            <w:r>
              <w:rPr>
                <w:lang w:val="sv-SE"/>
              </w:rPr>
              <w:t>stegisättning med hoppskottsavslut!</w:t>
            </w:r>
          </w:p>
          <w:p w:rsidR="00F65525" w:rsidRPr="00094B7B" w:rsidRDefault="0014506F" w:rsidP="0014506F">
            <w:pPr>
              <w:jc w:val="center"/>
              <w:rPr>
                <w:b/>
                <w:lang w:val="sv-SE"/>
              </w:rPr>
            </w:pPr>
            <w:r>
              <w:rPr>
                <w:b/>
                <w:noProof/>
                <w:lang w:val="sv-SE" w:eastAsia="sv-SE"/>
              </w:rPr>
              <w:drawing>
                <wp:inline distT="0" distB="0" distL="0" distR="0" wp14:anchorId="13C9CDD7" wp14:editId="3FEA79F0">
                  <wp:extent cx="936799" cy="1447138"/>
                  <wp:effectExtent l="0" t="0" r="0" b="1270"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19" cy="14497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784992" w:rsidRDefault="00784992" w:rsidP="0014506F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Stationssystem 4x5 min</w:t>
            </w:r>
          </w:p>
          <w:p w:rsidR="00784992" w:rsidRDefault="00784992" w:rsidP="0014506F">
            <w:pPr>
              <w:rPr>
                <w:b/>
                <w:lang w:val="sv-SE"/>
              </w:rPr>
            </w:pPr>
          </w:p>
          <w:p w:rsidR="0014506F" w:rsidRDefault="00035094" w:rsidP="0014506F">
            <w:pPr>
              <w:rPr>
                <w:lang w:val="sv-SE"/>
              </w:rPr>
            </w:pPr>
            <w:proofErr w:type="spellStart"/>
            <w:r w:rsidRPr="00F31A1B">
              <w:rPr>
                <w:b/>
                <w:lang w:val="sv-SE"/>
              </w:rPr>
              <w:t>Stn</w:t>
            </w:r>
            <w:proofErr w:type="spellEnd"/>
            <w:r w:rsidRPr="00F31A1B">
              <w:rPr>
                <w:b/>
                <w:lang w:val="sv-SE"/>
              </w:rPr>
              <w:t xml:space="preserve">. </w:t>
            </w:r>
            <w:r w:rsidR="0014506F" w:rsidRPr="00F31A1B">
              <w:rPr>
                <w:b/>
                <w:lang w:val="sv-SE"/>
              </w:rPr>
              <w:t>1</w:t>
            </w:r>
            <w:r w:rsidR="0014506F" w:rsidRPr="00F31A1B">
              <w:rPr>
                <w:lang w:val="sv-SE"/>
              </w:rPr>
              <w:t xml:space="preserve"> </w:t>
            </w:r>
            <w:r w:rsidR="002450C7" w:rsidRPr="00F31A1B">
              <w:rPr>
                <w:lang w:val="sv-SE"/>
              </w:rPr>
              <w:t xml:space="preserve">Hoppskott mot mål </w:t>
            </w:r>
            <w:r w:rsidR="001800DE" w:rsidRPr="00F31A1B">
              <w:rPr>
                <w:lang w:val="sv-SE"/>
              </w:rPr>
              <w:t>från 1 meter utanför målgården</w:t>
            </w:r>
            <w:r w:rsidR="002450C7" w:rsidRPr="00F31A1B">
              <w:rPr>
                <w:lang w:val="sv-SE"/>
              </w:rPr>
              <w:t xml:space="preserve">- </w:t>
            </w:r>
            <w:r w:rsidR="00156519" w:rsidRPr="00F31A1B">
              <w:rPr>
                <w:lang w:val="sv-SE"/>
              </w:rPr>
              <w:t xml:space="preserve">ett stegs ansats - </w:t>
            </w:r>
            <w:r w:rsidR="001800DE" w:rsidRPr="00F31A1B">
              <w:rPr>
                <w:lang w:val="sv-SE"/>
              </w:rPr>
              <w:t>upphopp på rätt ben.</w:t>
            </w:r>
          </w:p>
          <w:p w:rsidR="00F31A1B" w:rsidRDefault="00F31A1B" w:rsidP="00F31A1B">
            <w:pPr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2154B4F2" wp14:editId="49AE69B3">
                  <wp:extent cx="1796995" cy="1199807"/>
                  <wp:effectExtent l="0" t="0" r="0" b="635"/>
                  <wp:docPr id="29" name="Bildobjekt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229" cy="1198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506F" w:rsidRDefault="0014506F" w:rsidP="0014506F">
            <w:pPr>
              <w:rPr>
                <w:b/>
                <w:lang w:val="sv-SE"/>
              </w:rPr>
            </w:pPr>
          </w:p>
          <w:p w:rsidR="0014506F" w:rsidRDefault="0014506F" w:rsidP="0014506F">
            <w:pPr>
              <w:rPr>
                <w:noProof/>
                <w:lang w:val="sv-SE" w:eastAsia="sv-SE"/>
              </w:rPr>
            </w:pPr>
            <w:proofErr w:type="spellStart"/>
            <w:r w:rsidRPr="00602233">
              <w:rPr>
                <w:b/>
                <w:lang w:val="sv-SE"/>
              </w:rPr>
              <w:t>Stn</w:t>
            </w:r>
            <w:proofErr w:type="spellEnd"/>
            <w:r w:rsidR="00035094" w:rsidRPr="00602233">
              <w:rPr>
                <w:b/>
                <w:lang w:val="sv-SE"/>
              </w:rPr>
              <w:t>.</w:t>
            </w:r>
            <w:r w:rsidRPr="00602233">
              <w:rPr>
                <w:b/>
                <w:lang w:val="sv-SE"/>
              </w:rPr>
              <w:t xml:space="preserve"> </w:t>
            </w:r>
            <w:r w:rsidR="002450C7" w:rsidRPr="00602233">
              <w:rPr>
                <w:b/>
                <w:lang w:val="sv-SE"/>
              </w:rPr>
              <w:t>2</w:t>
            </w:r>
            <w:r w:rsidRPr="00602233">
              <w:rPr>
                <w:lang w:val="sv-SE"/>
              </w:rPr>
              <w:t xml:space="preserve"> </w:t>
            </w:r>
            <w:r w:rsidR="0077254A" w:rsidRPr="00602233">
              <w:rPr>
                <w:lang w:val="sv-SE"/>
              </w:rPr>
              <w:t>Hoppbana</w:t>
            </w:r>
          </w:p>
          <w:p w:rsidR="00E22AD6" w:rsidRDefault="00E22AD6" w:rsidP="0014506F">
            <w:pPr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4319E44D" wp14:editId="53582381">
                  <wp:extent cx="3045349" cy="1345574"/>
                  <wp:effectExtent l="0" t="0" r="3175" b="6985"/>
                  <wp:docPr id="32" name="Bildobjekt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6053" cy="134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254A" w:rsidRDefault="0077254A" w:rsidP="0014506F">
            <w:pPr>
              <w:rPr>
                <w:lang w:val="sv-SE"/>
              </w:rPr>
            </w:pPr>
          </w:p>
          <w:p w:rsidR="0014506F" w:rsidRDefault="00602233" w:rsidP="0014506F">
            <w:pPr>
              <w:rPr>
                <w:lang w:val="sv-SE"/>
              </w:rPr>
            </w:pPr>
            <w:proofErr w:type="spellStart"/>
            <w:r>
              <w:rPr>
                <w:b/>
                <w:lang w:val="sv-SE"/>
              </w:rPr>
              <w:t>S</w:t>
            </w:r>
            <w:r w:rsidR="0014506F" w:rsidRPr="002450C7">
              <w:rPr>
                <w:b/>
                <w:lang w:val="sv-SE"/>
              </w:rPr>
              <w:t>tn</w:t>
            </w:r>
            <w:proofErr w:type="spellEnd"/>
            <w:r w:rsidR="00E22AD6">
              <w:rPr>
                <w:b/>
                <w:lang w:val="sv-SE"/>
              </w:rPr>
              <w:t>.</w:t>
            </w:r>
            <w:r w:rsidR="0014506F" w:rsidRPr="002450C7">
              <w:rPr>
                <w:b/>
                <w:lang w:val="sv-SE"/>
              </w:rPr>
              <w:t xml:space="preserve"> 3</w:t>
            </w:r>
            <w:r w:rsidR="0077254A">
              <w:rPr>
                <w:lang w:val="sv-SE"/>
              </w:rPr>
              <w:t xml:space="preserve"> </w:t>
            </w:r>
            <w:r w:rsidR="004423A7">
              <w:rPr>
                <w:lang w:val="sv-SE"/>
              </w:rPr>
              <w:t xml:space="preserve">Passa - Båga – Fånga - Skott </w:t>
            </w:r>
          </w:p>
          <w:p w:rsidR="0077254A" w:rsidRDefault="005F34C9" w:rsidP="008E5599">
            <w:pPr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7756FB47" wp14:editId="5EF2D6D1">
                  <wp:extent cx="2178658" cy="1381066"/>
                  <wp:effectExtent l="0" t="0" r="0" b="0"/>
                  <wp:docPr id="34" name="Bildobjekt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374" cy="137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39C7" w:rsidRPr="00C9554A" w:rsidRDefault="00BA39C7" w:rsidP="00BA39C7">
            <w:pPr>
              <w:rPr>
                <w:sz w:val="24"/>
                <w:lang w:val="sv-SE"/>
              </w:rPr>
            </w:pPr>
            <w:r w:rsidRPr="00C9554A">
              <w:rPr>
                <w:lang w:val="sv-SE"/>
              </w:rPr>
              <w:t xml:space="preserve">Spelaren passar till tränaren. Bågar runt kon 2. Får tillbaka ett studspass och skjuter mot mål. </w:t>
            </w:r>
          </w:p>
          <w:p w:rsidR="00B55F4B" w:rsidRDefault="00B55F4B" w:rsidP="0014506F">
            <w:pPr>
              <w:rPr>
                <w:b/>
                <w:lang w:val="sv-SE"/>
              </w:rPr>
            </w:pPr>
          </w:p>
          <w:p w:rsidR="00237B92" w:rsidRDefault="0014506F" w:rsidP="0014506F">
            <w:pPr>
              <w:rPr>
                <w:lang w:val="sv-SE"/>
              </w:rPr>
            </w:pPr>
            <w:proofErr w:type="spellStart"/>
            <w:r w:rsidRPr="002450C7">
              <w:rPr>
                <w:b/>
                <w:lang w:val="sv-SE"/>
              </w:rPr>
              <w:t>Stn</w:t>
            </w:r>
            <w:proofErr w:type="spellEnd"/>
            <w:r w:rsidR="00035094">
              <w:rPr>
                <w:b/>
                <w:lang w:val="sv-SE"/>
              </w:rPr>
              <w:t>.</w:t>
            </w:r>
            <w:r w:rsidRPr="002450C7">
              <w:rPr>
                <w:b/>
                <w:lang w:val="sv-SE"/>
              </w:rPr>
              <w:t xml:space="preserve"> 4</w:t>
            </w:r>
            <w:r>
              <w:rPr>
                <w:lang w:val="sv-SE"/>
              </w:rPr>
              <w:t xml:space="preserve"> </w:t>
            </w:r>
            <w:r w:rsidR="00237B92" w:rsidRPr="00237B92">
              <w:rPr>
                <w:b/>
                <w:lang w:val="sv-SE"/>
              </w:rPr>
              <w:t>Stegisättning</w:t>
            </w:r>
          </w:p>
          <w:p w:rsidR="0014506F" w:rsidRDefault="00B55F4B" w:rsidP="0014506F">
            <w:pPr>
              <w:rPr>
                <w:lang w:val="sv-SE"/>
              </w:rPr>
            </w:pPr>
            <w:r>
              <w:rPr>
                <w:lang w:val="sv-SE"/>
              </w:rPr>
              <w:t>Hoppa från vänster fot till – 1 Vänster - hopp i sidled</w:t>
            </w:r>
            <w:r w:rsidR="003D690F">
              <w:rPr>
                <w:lang w:val="sv-SE"/>
              </w:rPr>
              <w:t xml:space="preserve"> </w:t>
            </w:r>
            <w:r>
              <w:rPr>
                <w:lang w:val="sv-SE"/>
              </w:rPr>
              <w:t xml:space="preserve">till - 2 </w:t>
            </w:r>
            <w:r w:rsidR="003D690F">
              <w:rPr>
                <w:lang w:val="sv-SE"/>
              </w:rPr>
              <w:t xml:space="preserve">Höger </w:t>
            </w:r>
            <w:r>
              <w:rPr>
                <w:lang w:val="sv-SE"/>
              </w:rPr>
              <w:t xml:space="preserve">fot </w:t>
            </w:r>
            <w:r w:rsidR="003D690F">
              <w:rPr>
                <w:lang w:val="sv-SE"/>
              </w:rPr>
              <w:t xml:space="preserve">– </w:t>
            </w:r>
            <w:r>
              <w:rPr>
                <w:lang w:val="sv-SE"/>
              </w:rPr>
              <w:t xml:space="preserve">kliv rakt fram och hoppa upp på - 3 </w:t>
            </w:r>
            <w:r w:rsidR="003D690F">
              <w:rPr>
                <w:lang w:val="sv-SE"/>
              </w:rPr>
              <w:t xml:space="preserve">Vänster </w:t>
            </w:r>
            <w:r>
              <w:rPr>
                <w:lang w:val="sv-SE"/>
              </w:rPr>
              <w:t>fot - och skjut bollen i mål.</w:t>
            </w:r>
          </w:p>
          <w:p w:rsidR="00F65525" w:rsidRDefault="00237B92" w:rsidP="001717A5">
            <w:pPr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2527EBB7" wp14:editId="078A9284">
                  <wp:extent cx="1485618" cy="2175509"/>
                  <wp:effectExtent l="0" t="0" r="635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842" cy="2177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5525" w:rsidRDefault="00F65525" w:rsidP="001219BE">
            <w:pPr>
              <w:rPr>
                <w:lang w:val="sv-SE"/>
              </w:rPr>
            </w:pPr>
          </w:p>
        </w:tc>
        <w:tc>
          <w:tcPr>
            <w:tcW w:w="2126" w:type="dxa"/>
          </w:tcPr>
          <w:p w:rsidR="00784992" w:rsidRDefault="00784992" w:rsidP="00B821C7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Dela in i 4 grupper. </w:t>
            </w:r>
          </w:p>
          <w:p w:rsidR="00784992" w:rsidRDefault="00784992" w:rsidP="00B821C7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En tränare per station</w:t>
            </w:r>
          </w:p>
          <w:p w:rsidR="004423A7" w:rsidRDefault="00784992" w:rsidP="00B821C7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Rotera efter 5 min. </w:t>
            </w:r>
          </w:p>
          <w:p w:rsidR="004423A7" w:rsidRDefault="004423A7" w:rsidP="00B821C7">
            <w:pPr>
              <w:rPr>
                <w:sz w:val="20"/>
                <w:lang w:val="sv-SE"/>
              </w:rPr>
            </w:pPr>
          </w:p>
          <w:p w:rsidR="00F31A1B" w:rsidRDefault="00F31A1B" w:rsidP="00B821C7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Ett stegs ansats och hoppskott, </w:t>
            </w:r>
          </w:p>
          <w:p w:rsidR="004423A7" w:rsidRDefault="00F31A1B" w:rsidP="00B821C7">
            <w:pPr>
              <w:rPr>
                <w:sz w:val="20"/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6A238CEB" wp14:editId="70E211B3">
                  <wp:extent cx="644055" cy="806520"/>
                  <wp:effectExtent l="0" t="0" r="3810" b="0"/>
                  <wp:docPr id="30" name="Bildobjekt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904" cy="806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1A1B" w:rsidRDefault="00F31A1B" w:rsidP="00F31A1B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Högerskytt hoppar upp på vänster ben</w:t>
            </w:r>
          </w:p>
          <w:p w:rsidR="00F31A1B" w:rsidRDefault="00F31A1B" w:rsidP="00F31A1B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Vänsterskytt hoppar upp på höger ben.</w:t>
            </w:r>
          </w:p>
          <w:p w:rsidR="004423A7" w:rsidRDefault="004423A7" w:rsidP="00B821C7">
            <w:pPr>
              <w:rPr>
                <w:sz w:val="20"/>
                <w:lang w:val="sv-SE"/>
              </w:rPr>
            </w:pPr>
          </w:p>
          <w:p w:rsidR="004423A7" w:rsidRDefault="00602233" w:rsidP="00B821C7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Med en linje mellan hö och </w:t>
            </w:r>
            <w:proofErr w:type="spellStart"/>
            <w:r>
              <w:rPr>
                <w:sz w:val="20"/>
                <w:lang w:val="sv-SE"/>
              </w:rPr>
              <w:t>vä</w:t>
            </w:r>
            <w:proofErr w:type="spellEnd"/>
            <w:r>
              <w:rPr>
                <w:sz w:val="20"/>
                <w:lang w:val="sv-SE"/>
              </w:rPr>
              <w:t xml:space="preserve"> fot.</w:t>
            </w:r>
          </w:p>
          <w:p w:rsidR="004423A7" w:rsidRDefault="004423A7" w:rsidP="00B821C7">
            <w:pPr>
              <w:rPr>
                <w:sz w:val="20"/>
                <w:lang w:val="sv-SE"/>
              </w:rPr>
            </w:pPr>
          </w:p>
          <w:p w:rsidR="004423A7" w:rsidRDefault="004423A7" w:rsidP="00B821C7">
            <w:pPr>
              <w:rPr>
                <w:sz w:val="20"/>
                <w:lang w:val="sv-SE"/>
              </w:rPr>
            </w:pPr>
          </w:p>
          <w:p w:rsidR="004423A7" w:rsidRDefault="004423A7" w:rsidP="00B821C7">
            <w:pPr>
              <w:rPr>
                <w:sz w:val="20"/>
                <w:lang w:val="sv-SE"/>
              </w:rPr>
            </w:pPr>
          </w:p>
          <w:p w:rsidR="00CD374C" w:rsidRDefault="00CD374C" w:rsidP="004423A7">
            <w:pPr>
              <w:rPr>
                <w:lang w:val="sv-SE"/>
              </w:rPr>
            </w:pPr>
          </w:p>
          <w:p w:rsidR="00CD374C" w:rsidRDefault="00CD374C" w:rsidP="004423A7">
            <w:pPr>
              <w:rPr>
                <w:lang w:val="sv-SE"/>
              </w:rPr>
            </w:pPr>
          </w:p>
          <w:p w:rsidR="00CD374C" w:rsidRDefault="00CD374C" w:rsidP="004423A7">
            <w:pPr>
              <w:rPr>
                <w:lang w:val="sv-SE"/>
              </w:rPr>
            </w:pPr>
          </w:p>
          <w:p w:rsidR="00602233" w:rsidRDefault="00602233" w:rsidP="004423A7">
            <w:pPr>
              <w:rPr>
                <w:sz w:val="20"/>
                <w:lang w:val="sv-SE"/>
              </w:rPr>
            </w:pPr>
          </w:p>
          <w:p w:rsidR="00602233" w:rsidRDefault="00602233" w:rsidP="004423A7">
            <w:pPr>
              <w:rPr>
                <w:sz w:val="20"/>
                <w:lang w:val="sv-SE"/>
              </w:rPr>
            </w:pPr>
          </w:p>
          <w:p w:rsidR="00602233" w:rsidRDefault="00602233" w:rsidP="004423A7">
            <w:pPr>
              <w:rPr>
                <w:sz w:val="20"/>
                <w:lang w:val="sv-SE"/>
              </w:rPr>
            </w:pPr>
          </w:p>
          <w:p w:rsidR="00BA39C7" w:rsidRDefault="00BA39C7" w:rsidP="004423A7">
            <w:pPr>
              <w:rPr>
                <w:sz w:val="20"/>
                <w:lang w:val="sv-SE"/>
              </w:rPr>
            </w:pPr>
          </w:p>
          <w:p w:rsidR="004423A7" w:rsidRDefault="00BA39C7" w:rsidP="004423A7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Ob</w:t>
            </w:r>
            <w:r w:rsidR="00CD374C" w:rsidRPr="00A31C49">
              <w:rPr>
                <w:sz w:val="20"/>
                <w:lang w:val="sv-SE"/>
              </w:rPr>
              <w:t xml:space="preserve">s! </w:t>
            </w:r>
            <w:r w:rsidR="004423A7" w:rsidRPr="00A31C49">
              <w:rPr>
                <w:sz w:val="20"/>
                <w:lang w:val="sv-SE"/>
              </w:rPr>
              <w:t xml:space="preserve">Näsan </w:t>
            </w:r>
            <w:r w:rsidR="00CD374C" w:rsidRPr="00A31C49">
              <w:rPr>
                <w:sz w:val="20"/>
                <w:lang w:val="sv-SE"/>
              </w:rPr>
              <w:t xml:space="preserve">ska </w:t>
            </w:r>
            <w:r w:rsidR="004423A7" w:rsidRPr="00A31C49">
              <w:rPr>
                <w:sz w:val="20"/>
                <w:lang w:val="sv-SE"/>
              </w:rPr>
              <w:t xml:space="preserve">hela tiden </w:t>
            </w:r>
            <w:r w:rsidR="00CD374C" w:rsidRPr="00A31C49">
              <w:rPr>
                <w:sz w:val="20"/>
                <w:lang w:val="sv-SE"/>
              </w:rPr>
              <w:t xml:space="preserve">peka </w:t>
            </w:r>
            <w:r w:rsidR="004423A7" w:rsidRPr="00A31C49">
              <w:rPr>
                <w:sz w:val="20"/>
                <w:lang w:val="sv-SE"/>
              </w:rPr>
              <w:t>mot MÅL.</w:t>
            </w:r>
          </w:p>
          <w:p w:rsidR="005F34C9" w:rsidRDefault="005F34C9" w:rsidP="004423A7">
            <w:pPr>
              <w:rPr>
                <w:sz w:val="20"/>
                <w:lang w:val="sv-SE"/>
              </w:rPr>
            </w:pPr>
          </w:p>
          <w:p w:rsidR="005F34C9" w:rsidRPr="00A31C49" w:rsidRDefault="005F34C9" w:rsidP="004423A7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Start vid kon 1. Båga runt kon 2. Skott innanför kon 3.</w:t>
            </w:r>
          </w:p>
          <w:p w:rsidR="003D690F" w:rsidRDefault="003D690F" w:rsidP="004423A7">
            <w:pPr>
              <w:rPr>
                <w:lang w:val="sv-SE"/>
              </w:rPr>
            </w:pPr>
          </w:p>
          <w:p w:rsidR="003D690F" w:rsidRDefault="003D690F" w:rsidP="004423A7">
            <w:pPr>
              <w:rPr>
                <w:lang w:val="sv-SE"/>
              </w:rPr>
            </w:pPr>
          </w:p>
          <w:p w:rsidR="003D690F" w:rsidRDefault="003D690F" w:rsidP="004423A7">
            <w:pPr>
              <w:rPr>
                <w:lang w:val="sv-SE"/>
              </w:rPr>
            </w:pPr>
          </w:p>
          <w:p w:rsidR="003D690F" w:rsidRDefault="003D690F" w:rsidP="004423A7">
            <w:pPr>
              <w:rPr>
                <w:lang w:val="sv-SE"/>
              </w:rPr>
            </w:pPr>
          </w:p>
          <w:p w:rsidR="003D690F" w:rsidRDefault="003D690F" w:rsidP="004423A7">
            <w:pPr>
              <w:rPr>
                <w:lang w:val="sv-SE"/>
              </w:rPr>
            </w:pPr>
          </w:p>
          <w:p w:rsidR="00B55F4B" w:rsidRDefault="00C9554A" w:rsidP="004423A7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”</w:t>
            </w:r>
            <w:r w:rsidR="00B55F4B">
              <w:rPr>
                <w:sz w:val="20"/>
                <w:lang w:val="sv-SE"/>
              </w:rPr>
              <w:t xml:space="preserve">Detta är </w:t>
            </w:r>
            <w:r w:rsidR="003D7CC2">
              <w:rPr>
                <w:sz w:val="20"/>
                <w:lang w:val="sv-SE"/>
              </w:rPr>
              <w:t>en nyckel till handbollsspel”</w:t>
            </w:r>
          </w:p>
          <w:p w:rsidR="00B55F4B" w:rsidRDefault="00B55F4B" w:rsidP="004423A7">
            <w:pPr>
              <w:rPr>
                <w:sz w:val="20"/>
                <w:lang w:val="sv-SE"/>
              </w:rPr>
            </w:pPr>
          </w:p>
          <w:p w:rsidR="00B55F4B" w:rsidRDefault="00B55F4B" w:rsidP="004423A7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Hur svårt är de</w:t>
            </w:r>
            <w:r w:rsidR="003D7CC2">
              <w:rPr>
                <w:sz w:val="20"/>
                <w:lang w:val="sv-SE"/>
              </w:rPr>
              <w:t>t</w:t>
            </w:r>
            <w:r>
              <w:rPr>
                <w:sz w:val="20"/>
                <w:lang w:val="sv-SE"/>
              </w:rPr>
              <w:t>t</w:t>
            </w:r>
            <w:r w:rsidR="003D7CC2">
              <w:rPr>
                <w:sz w:val="20"/>
                <w:lang w:val="sv-SE"/>
              </w:rPr>
              <w:t>a</w:t>
            </w:r>
            <w:r>
              <w:rPr>
                <w:sz w:val="20"/>
                <w:lang w:val="sv-SE"/>
              </w:rPr>
              <w:t xml:space="preserve"> att lära sig? </w:t>
            </w:r>
          </w:p>
          <w:p w:rsidR="00B55F4B" w:rsidRDefault="00B55F4B" w:rsidP="004423A7">
            <w:pPr>
              <w:rPr>
                <w:sz w:val="20"/>
                <w:lang w:val="sv-SE"/>
              </w:rPr>
            </w:pPr>
          </w:p>
          <w:p w:rsidR="00B55F4B" w:rsidRDefault="00B55F4B" w:rsidP="004423A7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Börja utan boll! </w:t>
            </w:r>
          </w:p>
          <w:p w:rsidR="00360341" w:rsidRDefault="00360341" w:rsidP="004423A7">
            <w:pPr>
              <w:rPr>
                <w:sz w:val="20"/>
                <w:lang w:val="sv-SE"/>
              </w:rPr>
            </w:pPr>
          </w:p>
          <w:p w:rsidR="00360341" w:rsidRDefault="00360341" w:rsidP="004423A7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Efterhand med boll och avslut med hoppskott.</w:t>
            </w:r>
          </w:p>
          <w:p w:rsidR="00360341" w:rsidRDefault="00360341" w:rsidP="004423A7">
            <w:pPr>
              <w:rPr>
                <w:sz w:val="20"/>
                <w:lang w:val="sv-SE"/>
              </w:rPr>
            </w:pPr>
          </w:p>
          <w:p w:rsidR="00360341" w:rsidRDefault="00360341" w:rsidP="004423A7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Tejpa upp de två strecken och sätt ut två koner enligt bilden.</w:t>
            </w:r>
          </w:p>
          <w:p w:rsidR="00B55F4B" w:rsidRDefault="00B55F4B" w:rsidP="004423A7">
            <w:pPr>
              <w:rPr>
                <w:sz w:val="20"/>
                <w:lang w:val="sv-SE"/>
              </w:rPr>
            </w:pPr>
          </w:p>
          <w:p w:rsidR="003D690F" w:rsidRPr="002450C7" w:rsidRDefault="003D690F" w:rsidP="004423A7">
            <w:pPr>
              <w:rPr>
                <w:sz w:val="20"/>
                <w:lang w:val="sv-SE"/>
              </w:rPr>
            </w:pPr>
          </w:p>
        </w:tc>
      </w:tr>
      <w:tr w:rsidR="008F6A3E" w:rsidRPr="00237B92" w:rsidTr="004B7015">
        <w:tc>
          <w:tcPr>
            <w:tcW w:w="921" w:type="dxa"/>
          </w:tcPr>
          <w:p w:rsidR="008F6A3E" w:rsidRDefault="00CF6F6F" w:rsidP="00465D1C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20 min</w:t>
            </w:r>
          </w:p>
        </w:tc>
        <w:tc>
          <w:tcPr>
            <w:tcW w:w="1984" w:type="dxa"/>
          </w:tcPr>
          <w:p w:rsidR="00346A42" w:rsidRPr="00CD4650" w:rsidRDefault="008F6A3E" w:rsidP="008F6A3E">
            <w:pPr>
              <w:rPr>
                <w:b/>
                <w:sz w:val="23"/>
                <w:szCs w:val="23"/>
                <w:lang w:val="sv-SE"/>
              </w:rPr>
            </w:pPr>
            <w:r w:rsidRPr="00CD4650">
              <w:rPr>
                <w:b/>
                <w:sz w:val="23"/>
                <w:szCs w:val="23"/>
                <w:lang w:val="sv-SE"/>
              </w:rPr>
              <w:t>Redskapsbana</w:t>
            </w:r>
          </w:p>
          <w:p w:rsidR="008F6A3E" w:rsidRPr="00CD4650" w:rsidRDefault="00346A42" w:rsidP="00346A42">
            <w:pPr>
              <w:rPr>
                <w:b/>
                <w:lang w:val="sv-SE"/>
              </w:rPr>
            </w:pPr>
            <w:r w:rsidRPr="00CD4650">
              <w:rPr>
                <w:b/>
                <w:sz w:val="23"/>
                <w:szCs w:val="23"/>
                <w:lang w:val="sv-SE"/>
              </w:rPr>
              <w:t>Hinderbana</w:t>
            </w:r>
          </w:p>
        </w:tc>
        <w:tc>
          <w:tcPr>
            <w:tcW w:w="4962" w:type="dxa"/>
          </w:tcPr>
          <w:p w:rsidR="00E803C4" w:rsidRPr="00E803C4" w:rsidRDefault="0056251E" w:rsidP="00465D1C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I</w:t>
            </w:r>
            <w:r w:rsidRPr="0056251E">
              <w:rPr>
                <w:b/>
                <w:lang w:val="sv-SE"/>
              </w:rPr>
              <w:t>ordning</w:t>
            </w:r>
            <w:r>
              <w:rPr>
                <w:b/>
                <w:lang w:val="sv-SE"/>
              </w:rPr>
              <w:t>ställd</w:t>
            </w:r>
            <w:r w:rsidRPr="0056251E">
              <w:rPr>
                <w:b/>
                <w:lang w:val="sv-SE"/>
              </w:rPr>
              <w:t xml:space="preserve"> </w:t>
            </w:r>
            <w:r w:rsidR="00E803C4" w:rsidRPr="00E803C4">
              <w:rPr>
                <w:b/>
                <w:lang w:val="sv-SE"/>
              </w:rPr>
              <w:t>bana i hallen</w:t>
            </w:r>
          </w:p>
          <w:p w:rsidR="00EC2586" w:rsidRDefault="00EC2586" w:rsidP="00465D1C">
            <w:pPr>
              <w:rPr>
                <w:lang w:val="sv-SE"/>
              </w:rPr>
            </w:pPr>
            <w:r>
              <w:rPr>
                <w:lang w:val="sv-SE"/>
              </w:rPr>
              <w:t>Kullerbyttor</w:t>
            </w:r>
            <w:r w:rsidR="00237B92">
              <w:rPr>
                <w:lang w:val="sv-SE"/>
              </w:rPr>
              <w:t xml:space="preserve">, </w:t>
            </w:r>
            <w:r>
              <w:rPr>
                <w:lang w:val="sv-SE"/>
              </w:rPr>
              <w:t>Hoppa bock</w:t>
            </w:r>
            <w:r w:rsidR="00237B92">
              <w:rPr>
                <w:lang w:val="sv-SE"/>
              </w:rPr>
              <w:t xml:space="preserve">, </w:t>
            </w:r>
            <w:r>
              <w:rPr>
                <w:lang w:val="sv-SE"/>
              </w:rPr>
              <w:t>Klättra</w:t>
            </w:r>
            <w:r w:rsidR="00237B92">
              <w:rPr>
                <w:lang w:val="sv-SE"/>
              </w:rPr>
              <w:t xml:space="preserve">, </w:t>
            </w:r>
            <w:r>
              <w:rPr>
                <w:lang w:val="sv-SE"/>
              </w:rPr>
              <w:t>Krypa</w:t>
            </w:r>
            <w:r w:rsidR="00237B92">
              <w:rPr>
                <w:lang w:val="sv-SE"/>
              </w:rPr>
              <w:t xml:space="preserve">, </w:t>
            </w:r>
            <w:r>
              <w:rPr>
                <w:lang w:val="sv-SE"/>
              </w:rPr>
              <w:t>Balansera</w:t>
            </w:r>
            <w:r w:rsidR="00237B92">
              <w:rPr>
                <w:lang w:val="sv-SE"/>
              </w:rPr>
              <w:t xml:space="preserve">, </w:t>
            </w:r>
            <w:r>
              <w:rPr>
                <w:lang w:val="sv-SE"/>
              </w:rPr>
              <w:t>Ta sig förbi gladiatorer</w:t>
            </w:r>
          </w:p>
          <w:p w:rsidR="005C61B8" w:rsidRDefault="005C61B8" w:rsidP="00465D1C">
            <w:pPr>
              <w:rPr>
                <w:lang w:val="sv-SE"/>
              </w:rPr>
            </w:pPr>
            <w:r>
              <w:rPr>
                <w:lang w:val="sv-SE"/>
              </w:rPr>
              <w:t>Springa bakåt/framåt/slalom</w:t>
            </w:r>
            <w:r w:rsidR="00237B92">
              <w:rPr>
                <w:lang w:val="sv-SE"/>
              </w:rPr>
              <w:t xml:space="preserve">, </w:t>
            </w:r>
          </w:p>
          <w:p w:rsidR="00E94590" w:rsidRDefault="00237B92" w:rsidP="00465D1C">
            <w:pPr>
              <w:rPr>
                <w:lang w:val="sv-SE"/>
              </w:rPr>
            </w:pPr>
            <w:r>
              <w:rPr>
                <w:lang w:val="sv-SE"/>
              </w:rPr>
              <w:t xml:space="preserve">Kasta prick med bollar, </w:t>
            </w:r>
            <w:r w:rsidR="00E94590">
              <w:rPr>
                <w:lang w:val="sv-SE"/>
              </w:rPr>
              <w:t>Hoppa hage</w:t>
            </w:r>
            <w:r>
              <w:rPr>
                <w:lang w:val="sv-SE"/>
              </w:rPr>
              <w:t xml:space="preserve"> </w:t>
            </w:r>
            <w:r w:rsidR="00E94590">
              <w:rPr>
                <w:lang w:val="sv-SE"/>
              </w:rPr>
              <w:t>mm</w:t>
            </w:r>
          </w:p>
          <w:p w:rsidR="00EC2586" w:rsidRDefault="00EC2586" w:rsidP="00465D1C">
            <w:pPr>
              <w:rPr>
                <w:lang w:val="sv-SE"/>
              </w:rPr>
            </w:pPr>
          </w:p>
        </w:tc>
        <w:tc>
          <w:tcPr>
            <w:tcW w:w="2126" w:type="dxa"/>
          </w:tcPr>
          <w:p w:rsidR="00E94590" w:rsidRDefault="0056251E" w:rsidP="00465D1C">
            <w:pPr>
              <w:rPr>
                <w:lang w:val="sv-SE"/>
              </w:rPr>
            </w:pPr>
            <w:r>
              <w:rPr>
                <w:lang w:val="sv-SE"/>
              </w:rPr>
              <w:t>Ställs</w:t>
            </w:r>
            <w:r w:rsidR="00E94590">
              <w:rPr>
                <w:lang w:val="sv-SE"/>
              </w:rPr>
              <w:t xml:space="preserve"> iordning innan träningen</w:t>
            </w:r>
          </w:p>
          <w:p w:rsidR="00E94590" w:rsidRPr="00E94590" w:rsidRDefault="00E94590" w:rsidP="0056251E">
            <w:pPr>
              <w:rPr>
                <w:lang w:val="sv-SE"/>
              </w:rPr>
            </w:pPr>
            <w:r w:rsidRPr="00E94590">
              <w:rPr>
                <w:lang w:val="sv-SE"/>
              </w:rPr>
              <w:t xml:space="preserve">Obs! </w:t>
            </w:r>
            <w:r w:rsidR="0056251E">
              <w:rPr>
                <w:lang w:val="sv-SE"/>
              </w:rPr>
              <w:t>Kräver lån av</w:t>
            </w:r>
            <w:r w:rsidRPr="00E94590">
              <w:rPr>
                <w:lang w:val="sv-SE"/>
              </w:rPr>
              <w:t xml:space="preserve"> nyckel veckan innan</w:t>
            </w:r>
          </w:p>
        </w:tc>
      </w:tr>
      <w:tr w:rsidR="00F65525" w:rsidRPr="00237B92" w:rsidTr="004B7015">
        <w:tc>
          <w:tcPr>
            <w:tcW w:w="921" w:type="dxa"/>
          </w:tcPr>
          <w:p w:rsidR="00F65525" w:rsidRDefault="00896871" w:rsidP="00465D1C">
            <w:pPr>
              <w:rPr>
                <w:lang w:val="sv-SE"/>
              </w:rPr>
            </w:pPr>
            <w:r w:rsidRPr="008C24E2">
              <w:rPr>
                <w:lang w:val="sv-SE"/>
              </w:rPr>
              <w:br w:type="page"/>
            </w:r>
            <w:r w:rsidR="00F65525">
              <w:rPr>
                <w:lang w:val="sv-SE"/>
              </w:rPr>
              <w:t>10 min</w:t>
            </w:r>
          </w:p>
        </w:tc>
        <w:tc>
          <w:tcPr>
            <w:tcW w:w="1984" w:type="dxa"/>
          </w:tcPr>
          <w:p w:rsidR="004B7015" w:rsidRDefault="00352C74" w:rsidP="004B7015">
            <w:pPr>
              <w:rPr>
                <w:b/>
                <w:lang w:val="sv-SE"/>
              </w:rPr>
            </w:pPr>
            <w:r w:rsidRPr="00352C74">
              <w:rPr>
                <w:b/>
                <w:sz w:val="24"/>
                <w:szCs w:val="24"/>
                <w:lang w:val="sv-SE"/>
              </w:rPr>
              <w:t>M</w:t>
            </w:r>
            <w:r w:rsidR="00523950">
              <w:rPr>
                <w:b/>
                <w:lang w:val="sv-SE"/>
              </w:rPr>
              <w:t>ålvakt</w:t>
            </w:r>
            <w:r w:rsidR="00D91E92">
              <w:rPr>
                <w:b/>
                <w:lang w:val="sv-SE"/>
              </w:rPr>
              <w:t>sträning</w:t>
            </w:r>
            <w:r w:rsidR="004B7015">
              <w:rPr>
                <w:b/>
                <w:lang w:val="sv-SE"/>
              </w:rPr>
              <w:t xml:space="preserve"> och grundteknik </w:t>
            </w:r>
            <w:r w:rsidR="00C712B1">
              <w:rPr>
                <w:b/>
                <w:lang w:val="sv-SE"/>
              </w:rPr>
              <w:t xml:space="preserve">vid </w:t>
            </w:r>
            <w:r w:rsidR="004B7015">
              <w:rPr>
                <w:b/>
                <w:lang w:val="sv-SE"/>
              </w:rPr>
              <w:t>anfallsspel</w:t>
            </w:r>
          </w:p>
          <w:p w:rsidR="00F65525" w:rsidRPr="004B7015" w:rsidRDefault="00F65525" w:rsidP="004B7015">
            <w:pPr>
              <w:rPr>
                <w:lang w:val="sv-SE"/>
              </w:rPr>
            </w:pPr>
          </w:p>
        </w:tc>
        <w:tc>
          <w:tcPr>
            <w:tcW w:w="4962" w:type="dxa"/>
          </w:tcPr>
          <w:p w:rsidR="00BD1E6B" w:rsidRPr="005442AC" w:rsidRDefault="00EE4866" w:rsidP="00465D1C">
            <w:pPr>
              <w:rPr>
                <w:b/>
                <w:lang w:val="sv-SE"/>
              </w:rPr>
            </w:pPr>
            <w:r w:rsidRPr="005442AC">
              <w:rPr>
                <w:b/>
                <w:lang w:val="sv-SE"/>
              </w:rPr>
              <w:t xml:space="preserve">Målvaktens </w:t>
            </w:r>
            <w:r w:rsidR="00BD1E6B" w:rsidRPr="005442AC">
              <w:rPr>
                <w:b/>
                <w:lang w:val="sv-SE"/>
              </w:rPr>
              <w:t>g</w:t>
            </w:r>
            <w:r w:rsidRPr="005442AC">
              <w:rPr>
                <w:b/>
                <w:lang w:val="sv-SE"/>
              </w:rPr>
              <w:t>rundposition och rörelsemönster</w:t>
            </w:r>
          </w:p>
          <w:p w:rsidR="00BD1E6B" w:rsidRDefault="00CC66F1" w:rsidP="009679B7">
            <w:pPr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3D729F48" wp14:editId="715574B4">
                  <wp:extent cx="1351721" cy="1049942"/>
                  <wp:effectExtent l="0" t="0" r="1270" b="0"/>
                  <wp:docPr id="20" name="Bildobjekt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225" cy="1051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1BE5" w:rsidRDefault="00D61BE5" w:rsidP="00465D1C">
            <w:pPr>
              <w:rPr>
                <w:lang w:val="sv-SE"/>
              </w:rPr>
            </w:pPr>
          </w:p>
          <w:p w:rsidR="00BD1E6B" w:rsidRDefault="00A74513" w:rsidP="00465D1C">
            <w:pPr>
              <w:rPr>
                <w:lang w:val="sv-SE"/>
              </w:rPr>
            </w:pPr>
            <w:r>
              <w:rPr>
                <w:lang w:val="sv-SE"/>
              </w:rPr>
              <w:t xml:space="preserve">Händerna på sidan om huvudet. </w:t>
            </w:r>
            <w:r w:rsidR="00EE4866">
              <w:rPr>
                <w:lang w:val="sv-SE"/>
              </w:rPr>
              <w:t>B</w:t>
            </w:r>
            <w:r>
              <w:rPr>
                <w:lang w:val="sv-SE"/>
              </w:rPr>
              <w:t>enen</w:t>
            </w:r>
            <w:r w:rsidR="00EE4866">
              <w:rPr>
                <w:lang w:val="sv-SE"/>
              </w:rPr>
              <w:t xml:space="preserve"> </w:t>
            </w:r>
            <w:r>
              <w:rPr>
                <w:lang w:val="sv-SE"/>
              </w:rPr>
              <w:t>lätt böjda, axelbredd. Stå mellan bollen och mål</w:t>
            </w:r>
            <w:r w:rsidR="00886AAA">
              <w:rPr>
                <w:lang w:val="sv-SE"/>
              </w:rPr>
              <w:t xml:space="preserve">et. Titta på bollen och flytta med små steg i </w:t>
            </w:r>
            <w:r>
              <w:rPr>
                <w:lang w:val="sv-SE"/>
              </w:rPr>
              <w:t xml:space="preserve">sidled (båge). </w:t>
            </w:r>
            <w:r w:rsidR="005442AC">
              <w:rPr>
                <w:lang w:val="sv-SE"/>
              </w:rPr>
              <w:t xml:space="preserve">Rädda skott med armar, ben och kropp. </w:t>
            </w:r>
          </w:p>
          <w:p w:rsidR="00237B92" w:rsidRDefault="00237B92" w:rsidP="003236CC">
            <w:pPr>
              <w:rPr>
                <w:b/>
                <w:lang w:val="sv-SE"/>
              </w:rPr>
            </w:pPr>
          </w:p>
          <w:p w:rsidR="00237B92" w:rsidRDefault="00237B92" w:rsidP="003236CC">
            <w:pPr>
              <w:rPr>
                <w:b/>
                <w:lang w:val="sv-SE"/>
              </w:rPr>
            </w:pPr>
          </w:p>
          <w:p w:rsidR="004446BE" w:rsidRDefault="00886AAA" w:rsidP="003236CC">
            <w:pPr>
              <w:rPr>
                <w:b/>
                <w:lang w:val="sv-SE"/>
              </w:rPr>
            </w:pPr>
            <w:r w:rsidRPr="00886AAA">
              <w:rPr>
                <w:b/>
                <w:lang w:val="sv-SE"/>
              </w:rPr>
              <w:t>Alt. 1</w:t>
            </w:r>
            <w:r>
              <w:rPr>
                <w:lang w:val="sv-SE"/>
              </w:rPr>
              <w:t xml:space="preserve"> </w:t>
            </w:r>
            <w:r>
              <w:rPr>
                <w:b/>
                <w:lang w:val="sv-SE"/>
              </w:rPr>
              <w:t>Solfjäder, sk</w:t>
            </w:r>
            <w:r w:rsidR="00F65525" w:rsidRPr="00886AAA">
              <w:rPr>
                <w:b/>
                <w:lang w:val="sv-SE"/>
              </w:rPr>
              <w:t>ott mot mv</w:t>
            </w:r>
          </w:p>
          <w:p w:rsidR="00871EDB" w:rsidRDefault="00871EDB" w:rsidP="003236CC">
            <w:pPr>
              <w:rPr>
                <w:b/>
                <w:lang w:val="sv-SE"/>
              </w:rPr>
            </w:pPr>
          </w:p>
          <w:p w:rsidR="003236CC" w:rsidRPr="003236CC" w:rsidRDefault="003236CC" w:rsidP="003236CC">
            <w:pPr>
              <w:pStyle w:val="Liststycke"/>
              <w:numPr>
                <w:ilvl w:val="0"/>
                <w:numId w:val="20"/>
              </w:numPr>
              <w:rPr>
                <w:lang w:val="sv-SE"/>
              </w:rPr>
            </w:pPr>
            <w:r w:rsidRPr="003236CC">
              <w:rPr>
                <w:b/>
                <w:lang w:val="sv-SE"/>
              </w:rPr>
              <w:t>Utan ansats</w:t>
            </w:r>
            <w:r w:rsidRPr="003236CC">
              <w:rPr>
                <w:lang w:val="sv-SE"/>
              </w:rPr>
              <w:t>, c:a 1 meter utanför målgården</w:t>
            </w:r>
          </w:p>
          <w:p w:rsidR="003236CC" w:rsidRDefault="003236CC" w:rsidP="003236CC">
            <w:pPr>
              <w:pStyle w:val="Liststycke"/>
              <w:numPr>
                <w:ilvl w:val="0"/>
                <w:numId w:val="19"/>
              </w:numPr>
              <w:rPr>
                <w:lang w:val="sv-SE"/>
              </w:rPr>
            </w:pPr>
            <w:r w:rsidRPr="00247931">
              <w:rPr>
                <w:b/>
                <w:lang w:val="sv-SE"/>
              </w:rPr>
              <w:t>1 stegs ansats</w:t>
            </w:r>
            <w:r>
              <w:rPr>
                <w:lang w:val="sv-SE"/>
              </w:rPr>
              <w:t>, c:a 1,5 m utanför målgårdslinjen</w:t>
            </w:r>
          </w:p>
          <w:p w:rsidR="003236CC" w:rsidRDefault="003236CC" w:rsidP="003236CC">
            <w:pPr>
              <w:pStyle w:val="Liststycke"/>
              <w:numPr>
                <w:ilvl w:val="0"/>
                <w:numId w:val="19"/>
              </w:numPr>
              <w:rPr>
                <w:lang w:val="sv-SE"/>
              </w:rPr>
            </w:pPr>
            <w:r w:rsidRPr="00FF1191">
              <w:rPr>
                <w:b/>
                <w:lang w:val="sv-SE"/>
              </w:rPr>
              <w:t>Med 3 stegs ansats</w:t>
            </w:r>
            <w:r>
              <w:rPr>
                <w:lang w:val="sv-SE"/>
              </w:rPr>
              <w:t>, c:a 2,5 m utanför målgårdslinjen</w:t>
            </w:r>
          </w:p>
          <w:p w:rsidR="003236CC" w:rsidRPr="00871EDB" w:rsidRDefault="003236CC" w:rsidP="003236CC">
            <w:pPr>
              <w:rPr>
                <w:lang w:val="sv-SE"/>
              </w:rPr>
            </w:pPr>
          </w:p>
          <w:p w:rsidR="003236CC" w:rsidRPr="00871EDB" w:rsidRDefault="003236CC" w:rsidP="003236CC">
            <w:pPr>
              <w:rPr>
                <w:lang w:val="sv-SE"/>
              </w:rPr>
            </w:pPr>
            <w:r w:rsidRPr="00871EDB">
              <w:rPr>
                <w:lang w:val="sv-SE"/>
              </w:rPr>
              <w:t>Skjutordning:</w:t>
            </w:r>
          </w:p>
          <w:p w:rsidR="00F65525" w:rsidRDefault="003236CC" w:rsidP="00465D1C">
            <w:pPr>
              <w:rPr>
                <w:lang w:val="sv-SE"/>
              </w:rPr>
            </w:pPr>
            <w:r>
              <w:rPr>
                <w:lang w:val="sv-SE"/>
              </w:rPr>
              <w:t>Omgång 1: A till F.</w:t>
            </w:r>
          </w:p>
          <w:p w:rsidR="003236CC" w:rsidRDefault="003236CC" w:rsidP="00465D1C">
            <w:pPr>
              <w:rPr>
                <w:lang w:val="sv-SE"/>
              </w:rPr>
            </w:pPr>
            <w:r>
              <w:rPr>
                <w:lang w:val="sv-SE"/>
              </w:rPr>
              <w:t>Omgång 2: F till A.</w:t>
            </w:r>
          </w:p>
          <w:p w:rsidR="003236CC" w:rsidRDefault="003236CC" w:rsidP="00465D1C">
            <w:pPr>
              <w:rPr>
                <w:lang w:val="sv-SE"/>
              </w:rPr>
            </w:pPr>
            <w:r>
              <w:rPr>
                <w:lang w:val="sv-SE"/>
              </w:rPr>
              <w:t>Omgång 3: Varannan A, F, B, E, C, D.</w:t>
            </w:r>
          </w:p>
          <w:p w:rsidR="00F65525" w:rsidRDefault="00F65525" w:rsidP="00465D1C">
            <w:pPr>
              <w:rPr>
                <w:lang w:val="sv-SE"/>
              </w:rPr>
            </w:pPr>
          </w:p>
          <w:p w:rsidR="00352C74" w:rsidRDefault="00886AAA" w:rsidP="00E602BA">
            <w:pPr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766B1EA4" wp14:editId="06836029">
                  <wp:extent cx="2093481" cy="1312427"/>
                  <wp:effectExtent l="0" t="0" r="2540" b="2540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974" cy="1314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2C74" w:rsidRDefault="00352C74" w:rsidP="00465D1C">
            <w:pPr>
              <w:rPr>
                <w:lang w:val="sv-SE"/>
              </w:rPr>
            </w:pPr>
          </w:p>
          <w:p w:rsidR="00D61BE5" w:rsidRDefault="00D61BE5" w:rsidP="00465D1C">
            <w:pPr>
              <w:rPr>
                <w:b/>
                <w:lang w:val="sv-SE"/>
              </w:rPr>
            </w:pPr>
          </w:p>
          <w:p w:rsidR="00D61BE5" w:rsidRDefault="00D61BE5" w:rsidP="00465D1C">
            <w:pPr>
              <w:rPr>
                <w:b/>
                <w:lang w:val="sv-SE"/>
              </w:rPr>
            </w:pPr>
          </w:p>
          <w:p w:rsidR="00D61BE5" w:rsidRDefault="00D61BE5" w:rsidP="00465D1C">
            <w:pPr>
              <w:rPr>
                <w:b/>
                <w:lang w:val="sv-SE"/>
              </w:rPr>
            </w:pPr>
          </w:p>
          <w:p w:rsidR="00D61BE5" w:rsidRDefault="00D61BE5" w:rsidP="00465D1C">
            <w:pPr>
              <w:rPr>
                <w:b/>
                <w:lang w:val="sv-SE"/>
              </w:rPr>
            </w:pPr>
          </w:p>
          <w:p w:rsidR="00D61BE5" w:rsidRDefault="00D61BE5" w:rsidP="00465D1C">
            <w:pPr>
              <w:rPr>
                <w:b/>
                <w:lang w:val="sv-SE"/>
              </w:rPr>
            </w:pPr>
          </w:p>
          <w:p w:rsidR="00D61BE5" w:rsidRDefault="00D61BE5" w:rsidP="00465D1C">
            <w:pPr>
              <w:rPr>
                <w:b/>
                <w:lang w:val="sv-SE"/>
              </w:rPr>
            </w:pPr>
          </w:p>
          <w:p w:rsidR="00D61BE5" w:rsidRDefault="00D61BE5" w:rsidP="00465D1C">
            <w:pPr>
              <w:rPr>
                <w:b/>
                <w:lang w:val="sv-SE"/>
              </w:rPr>
            </w:pPr>
          </w:p>
          <w:p w:rsidR="00D61BE5" w:rsidRDefault="00D61BE5" w:rsidP="00465D1C">
            <w:pPr>
              <w:rPr>
                <w:b/>
                <w:lang w:val="sv-SE"/>
              </w:rPr>
            </w:pPr>
          </w:p>
          <w:p w:rsidR="00D61BE5" w:rsidRDefault="00D61BE5" w:rsidP="00465D1C">
            <w:pPr>
              <w:rPr>
                <w:b/>
                <w:lang w:val="sv-SE"/>
              </w:rPr>
            </w:pPr>
          </w:p>
          <w:p w:rsidR="00D61BE5" w:rsidRDefault="00D61BE5" w:rsidP="00465D1C">
            <w:pPr>
              <w:rPr>
                <w:b/>
                <w:lang w:val="sv-SE"/>
              </w:rPr>
            </w:pPr>
          </w:p>
          <w:p w:rsidR="00D61BE5" w:rsidRDefault="00D61BE5" w:rsidP="00465D1C">
            <w:pPr>
              <w:rPr>
                <w:b/>
                <w:lang w:val="sv-SE"/>
              </w:rPr>
            </w:pPr>
          </w:p>
          <w:p w:rsidR="00352C74" w:rsidRDefault="004035CB" w:rsidP="00465D1C">
            <w:pPr>
              <w:rPr>
                <w:b/>
                <w:lang w:val="sv-SE"/>
              </w:rPr>
            </w:pPr>
            <w:r w:rsidRPr="004035CB">
              <w:rPr>
                <w:b/>
                <w:lang w:val="sv-SE"/>
              </w:rPr>
              <w:t xml:space="preserve">Alt. 2 </w:t>
            </w:r>
            <w:r w:rsidR="00871EDB">
              <w:rPr>
                <w:b/>
                <w:lang w:val="sv-SE"/>
              </w:rPr>
              <w:t>Skott från V</w:t>
            </w:r>
            <w:r w:rsidRPr="004035CB">
              <w:rPr>
                <w:b/>
                <w:lang w:val="sv-SE"/>
              </w:rPr>
              <w:t>9 eller H9 position</w:t>
            </w:r>
          </w:p>
          <w:p w:rsidR="00871EDB" w:rsidRPr="00871EDB" w:rsidRDefault="00871EDB" w:rsidP="00465D1C">
            <w:pPr>
              <w:rPr>
                <w:lang w:val="sv-SE"/>
              </w:rPr>
            </w:pPr>
            <w:r w:rsidRPr="00871EDB">
              <w:rPr>
                <w:lang w:val="sv-SE"/>
              </w:rPr>
              <w:t xml:space="preserve">Spelaren passar direktpass till tränaren </w:t>
            </w:r>
            <w:r w:rsidR="00EE1E76">
              <w:rPr>
                <w:lang w:val="sv-SE"/>
              </w:rPr>
              <w:t>och springer i båge, får studspass av tränaren fångar bollen och springer och skjuter eller hoppar och skjuter.</w:t>
            </w:r>
            <w:r w:rsidRPr="00871EDB">
              <w:rPr>
                <w:lang w:val="sv-SE"/>
              </w:rPr>
              <w:t xml:space="preserve"> </w:t>
            </w:r>
          </w:p>
          <w:p w:rsidR="004035CB" w:rsidRDefault="004035CB" w:rsidP="00465D1C">
            <w:pPr>
              <w:rPr>
                <w:b/>
                <w:lang w:val="sv-SE"/>
              </w:rPr>
            </w:pPr>
          </w:p>
          <w:p w:rsidR="004035CB" w:rsidRDefault="00211717" w:rsidP="00465D1C">
            <w:pPr>
              <w:rPr>
                <w:b/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790CABA1" wp14:editId="76213C2A">
                  <wp:extent cx="3028010" cy="1216550"/>
                  <wp:effectExtent l="0" t="0" r="1270" b="3175"/>
                  <wp:docPr id="24" name="Bildobjekt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879" cy="1218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22D4" w:rsidRDefault="000C3DA2" w:rsidP="00465D1C">
            <w:pPr>
              <w:rPr>
                <w:b/>
                <w:lang w:val="sv-SE"/>
              </w:rPr>
            </w:pPr>
            <w:r>
              <w:rPr>
                <w:sz w:val="20"/>
                <w:lang w:val="sv-SE"/>
              </w:rPr>
              <w:t>Bilden visar led från V9 position.</w:t>
            </w:r>
          </w:p>
          <w:p w:rsidR="00D422D4" w:rsidRDefault="00D422D4" w:rsidP="00465D1C">
            <w:pPr>
              <w:rPr>
                <w:b/>
                <w:lang w:val="sv-SE"/>
              </w:rPr>
            </w:pPr>
          </w:p>
          <w:p w:rsidR="0079046B" w:rsidRDefault="0079046B" w:rsidP="0079046B">
            <w:pPr>
              <w:rPr>
                <w:b/>
                <w:lang w:val="sv-SE"/>
              </w:rPr>
            </w:pPr>
            <w:r w:rsidRPr="004035CB">
              <w:rPr>
                <w:b/>
                <w:lang w:val="sv-SE"/>
              </w:rPr>
              <w:t xml:space="preserve">Alt. </w:t>
            </w:r>
            <w:r>
              <w:rPr>
                <w:b/>
                <w:lang w:val="sv-SE"/>
              </w:rPr>
              <w:t>3</w:t>
            </w:r>
            <w:r w:rsidRPr="004035CB">
              <w:rPr>
                <w:b/>
                <w:lang w:val="sv-SE"/>
              </w:rPr>
              <w:t xml:space="preserve"> </w:t>
            </w:r>
            <w:r>
              <w:rPr>
                <w:b/>
                <w:lang w:val="sv-SE"/>
              </w:rPr>
              <w:t>Kontring och skott från V</w:t>
            </w:r>
            <w:r w:rsidRPr="004035CB">
              <w:rPr>
                <w:b/>
                <w:lang w:val="sv-SE"/>
              </w:rPr>
              <w:t>9 eller H9 position</w:t>
            </w:r>
          </w:p>
          <w:p w:rsidR="0079046B" w:rsidRDefault="0079046B" w:rsidP="00465D1C">
            <w:pPr>
              <w:rPr>
                <w:b/>
                <w:lang w:val="sv-SE"/>
              </w:rPr>
            </w:pPr>
            <w:r w:rsidRPr="00871EDB">
              <w:rPr>
                <w:lang w:val="sv-SE"/>
              </w:rPr>
              <w:t xml:space="preserve">Spelaren passar direktpass till </w:t>
            </w:r>
            <w:r>
              <w:rPr>
                <w:lang w:val="sv-SE"/>
              </w:rPr>
              <w:t>tränare A</w:t>
            </w:r>
            <w:r w:rsidRPr="00871EDB">
              <w:rPr>
                <w:lang w:val="sv-SE"/>
              </w:rPr>
              <w:t xml:space="preserve"> </w:t>
            </w:r>
            <w:r>
              <w:rPr>
                <w:lang w:val="sv-SE"/>
              </w:rPr>
              <w:t xml:space="preserve">och springer på kontring, får studspass av tränare A fångar bollen </w:t>
            </w:r>
            <w:r w:rsidRPr="00871EDB">
              <w:rPr>
                <w:lang w:val="sv-SE"/>
              </w:rPr>
              <w:t xml:space="preserve">passar direktpass till </w:t>
            </w:r>
            <w:r>
              <w:rPr>
                <w:lang w:val="sv-SE"/>
              </w:rPr>
              <w:t>tränare B, får studspass av tränare B</w:t>
            </w:r>
            <w:r w:rsidRPr="00871EDB">
              <w:rPr>
                <w:lang w:val="sv-SE"/>
              </w:rPr>
              <w:t xml:space="preserve"> </w:t>
            </w:r>
            <w:r>
              <w:rPr>
                <w:lang w:val="sv-SE"/>
              </w:rPr>
              <w:t>och springer och skjuter eller hoppar och skjuter.</w:t>
            </w:r>
          </w:p>
          <w:p w:rsidR="00D422D4" w:rsidRDefault="00D422D4" w:rsidP="00465D1C">
            <w:pPr>
              <w:rPr>
                <w:b/>
                <w:lang w:val="sv-SE"/>
              </w:rPr>
            </w:pPr>
          </w:p>
          <w:p w:rsidR="001717A5" w:rsidRDefault="0079046B" w:rsidP="00465D1C">
            <w:pPr>
              <w:rPr>
                <w:b/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740E210C" wp14:editId="5D16CB0F">
                  <wp:extent cx="3085106" cy="1249000"/>
                  <wp:effectExtent l="0" t="0" r="1270" b="8890"/>
                  <wp:docPr id="26" name="Bildobjekt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013" cy="1249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17A5" w:rsidRDefault="001717A5" w:rsidP="00465D1C">
            <w:pPr>
              <w:rPr>
                <w:b/>
                <w:lang w:val="sv-SE"/>
              </w:rPr>
            </w:pPr>
          </w:p>
          <w:p w:rsidR="00EE119A" w:rsidRDefault="00EE119A" w:rsidP="00EE119A">
            <w:pPr>
              <w:rPr>
                <w:b/>
                <w:lang w:val="sv-SE"/>
              </w:rPr>
            </w:pPr>
            <w:r w:rsidRPr="004035CB">
              <w:rPr>
                <w:b/>
                <w:lang w:val="sv-SE"/>
              </w:rPr>
              <w:t xml:space="preserve">Alt. </w:t>
            </w:r>
            <w:r>
              <w:rPr>
                <w:b/>
                <w:lang w:val="sv-SE"/>
              </w:rPr>
              <w:t xml:space="preserve">4 Skott från V6 eller H6 </w:t>
            </w:r>
            <w:r w:rsidRPr="004035CB">
              <w:rPr>
                <w:b/>
                <w:lang w:val="sv-SE"/>
              </w:rPr>
              <w:t>position</w:t>
            </w:r>
          </w:p>
          <w:p w:rsidR="00EE119A" w:rsidRDefault="00EE119A" w:rsidP="00EE119A">
            <w:pPr>
              <w:rPr>
                <w:lang w:val="sv-SE"/>
              </w:rPr>
            </w:pPr>
            <w:r w:rsidRPr="00871EDB">
              <w:rPr>
                <w:lang w:val="sv-SE"/>
              </w:rPr>
              <w:t xml:space="preserve">Spelaren passar direktpass till tränaren </w:t>
            </w:r>
            <w:r>
              <w:rPr>
                <w:lang w:val="sv-SE"/>
              </w:rPr>
              <w:t>och springer i båge mot konen, får studspass av tränaren fångar bollen och springer och skjuter eller hoppar och skjuter.</w:t>
            </w:r>
            <w:r w:rsidRPr="00871EDB">
              <w:rPr>
                <w:lang w:val="sv-SE"/>
              </w:rPr>
              <w:t xml:space="preserve"> </w:t>
            </w:r>
          </w:p>
          <w:p w:rsidR="00FD09B3" w:rsidRPr="00871EDB" w:rsidRDefault="00FD09B3" w:rsidP="00EE119A">
            <w:pPr>
              <w:rPr>
                <w:lang w:val="sv-SE"/>
              </w:rPr>
            </w:pPr>
          </w:p>
          <w:p w:rsidR="001717A5" w:rsidRDefault="00FD09B3" w:rsidP="00465D1C">
            <w:pPr>
              <w:rPr>
                <w:b/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4E78E879" wp14:editId="0F7B44A0">
                  <wp:extent cx="3088758" cy="1680329"/>
                  <wp:effectExtent l="0" t="0" r="0" b="0"/>
                  <wp:docPr id="25" name="Bildobjekt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389" cy="1682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17A5" w:rsidRPr="004035CB" w:rsidRDefault="001717A5" w:rsidP="00465D1C">
            <w:pPr>
              <w:rPr>
                <w:b/>
                <w:lang w:val="sv-SE"/>
              </w:rPr>
            </w:pPr>
          </w:p>
        </w:tc>
        <w:tc>
          <w:tcPr>
            <w:tcW w:w="2126" w:type="dxa"/>
          </w:tcPr>
          <w:p w:rsidR="00F65525" w:rsidRDefault="00F65525" w:rsidP="00465D1C">
            <w:pPr>
              <w:rPr>
                <w:sz w:val="20"/>
                <w:szCs w:val="20"/>
                <w:lang w:val="sv-SE"/>
              </w:rPr>
            </w:pPr>
            <w:r w:rsidRPr="00EE4866">
              <w:rPr>
                <w:sz w:val="20"/>
                <w:szCs w:val="20"/>
                <w:lang w:val="sv-SE"/>
              </w:rPr>
              <w:lastRenderedPageBreak/>
              <w:t>Alla som vill får turas om att vara mv.</w:t>
            </w:r>
          </w:p>
          <w:p w:rsidR="00886AAA" w:rsidRDefault="00886AAA" w:rsidP="00465D1C">
            <w:pPr>
              <w:rPr>
                <w:sz w:val="20"/>
                <w:szCs w:val="20"/>
                <w:lang w:val="sv-SE"/>
              </w:rPr>
            </w:pPr>
          </w:p>
          <w:p w:rsidR="00886AAA" w:rsidRDefault="00886AAA" w:rsidP="00465D1C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Målvakten ska inte bry sig om bollarna som hamnar i målet förrän alla har skjutit.</w:t>
            </w:r>
          </w:p>
          <w:p w:rsidR="00886AAA" w:rsidRDefault="00886AAA" w:rsidP="00465D1C">
            <w:pPr>
              <w:rPr>
                <w:sz w:val="20"/>
                <w:szCs w:val="20"/>
                <w:lang w:val="sv-SE"/>
              </w:rPr>
            </w:pPr>
          </w:p>
          <w:p w:rsidR="00886AAA" w:rsidRDefault="00886AAA" w:rsidP="00465D1C">
            <w:pPr>
              <w:rPr>
                <w:sz w:val="20"/>
                <w:szCs w:val="20"/>
                <w:lang w:val="sv-SE"/>
              </w:rPr>
            </w:pPr>
          </w:p>
          <w:p w:rsidR="00964F3D" w:rsidRDefault="00964F3D" w:rsidP="00465D1C">
            <w:pPr>
              <w:rPr>
                <w:sz w:val="20"/>
                <w:szCs w:val="20"/>
                <w:lang w:val="sv-SE"/>
              </w:rPr>
            </w:pPr>
          </w:p>
          <w:p w:rsidR="00964F3D" w:rsidRDefault="00964F3D" w:rsidP="00465D1C">
            <w:pPr>
              <w:rPr>
                <w:sz w:val="20"/>
                <w:szCs w:val="20"/>
                <w:lang w:val="sv-SE"/>
              </w:rPr>
            </w:pPr>
          </w:p>
          <w:p w:rsidR="00964F3D" w:rsidRDefault="00964F3D" w:rsidP="00465D1C">
            <w:pPr>
              <w:rPr>
                <w:sz w:val="20"/>
                <w:szCs w:val="20"/>
                <w:lang w:val="sv-SE"/>
              </w:rPr>
            </w:pPr>
          </w:p>
          <w:p w:rsidR="00964F3D" w:rsidRDefault="00964F3D" w:rsidP="00465D1C">
            <w:pPr>
              <w:rPr>
                <w:sz w:val="20"/>
                <w:szCs w:val="20"/>
                <w:lang w:val="sv-SE"/>
              </w:rPr>
            </w:pPr>
          </w:p>
          <w:p w:rsidR="00237B92" w:rsidRDefault="00237B92" w:rsidP="00465D1C">
            <w:pPr>
              <w:rPr>
                <w:sz w:val="20"/>
                <w:szCs w:val="20"/>
                <w:lang w:val="sv-SE"/>
              </w:rPr>
            </w:pPr>
          </w:p>
          <w:p w:rsidR="00237B92" w:rsidRDefault="00237B92" w:rsidP="00465D1C">
            <w:pPr>
              <w:rPr>
                <w:sz w:val="20"/>
                <w:szCs w:val="20"/>
                <w:lang w:val="sv-SE"/>
              </w:rPr>
            </w:pPr>
          </w:p>
          <w:p w:rsidR="00237B92" w:rsidRDefault="00237B92" w:rsidP="00465D1C">
            <w:pPr>
              <w:rPr>
                <w:sz w:val="20"/>
                <w:szCs w:val="20"/>
                <w:lang w:val="sv-SE"/>
              </w:rPr>
            </w:pPr>
          </w:p>
          <w:p w:rsidR="00237B92" w:rsidRDefault="00237B92" w:rsidP="00465D1C">
            <w:pPr>
              <w:rPr>
                <w:sz w:val="20"/>
                <w:szCs w:val="20"/>
                <w:lang w:val="sv-SE"/>
              </w:rPr>
            </w:pPr>
          </w:p>
          <w:p w:rsidR="00237B92" w:rsidRDefault="00237B92" w:rsidP="00465D1C">
            <w:pPr>
              <w:rPr>
                <w:sz w:val="20"/>
                <w:szCs w:val="20"/>
                <w:lang w:val="sv-SE"/>
              </w:rPr>
            </w:pPr>
          </w:p>
          <w:p w:rsidR="00886AAA" w:rsidRDefault="00864008" w:rsidP="00465D1C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Utan ansats:</w:t>
            </w:r>
          </w:p>
          <w:p w:rsidR="00886AAA" w:rsidRDefault="00864008" w:rsidP="00465D1C">
            <w:pPr>
              <w:rPr>
                <w:sz w:val="20"/>
                <w:szCs w:val="20"/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0704595D" wp14:editId="4CE4F0D8">
                  <wp:extent cx="747422" cy="827503"/>
                  <wp:effectExtent l="0" t="0" r="0" b="0"/>
                  <wp:docPr id="23" name="Bildobjekt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352" cy="828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6871" w:rsidRDefault="00896871" w:rsidP="00465D1C">
            <w:pPr>
              <w:rPr>
                <w:sz w:val="20"/>
                <w:szCs w:val="20"/>
                <w:lang w:val="sv-SE"/>
              </w:rPr>
            </w:pPr>
          </w:p>
          <w:p w:rsidR="00886AAA" w:rsidRDefault="00247931" w:rsidP="00465D1C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 stegs ansats</w:t>
            </w:r>
            <w:r w:rsidR="00864008">
              <w:rPr>
                <w:sz w:val="20"/>
                <w:szCs w:val="20"/>
                <w:lang w:val="sv-SE"/>
              </w:rPr>
              <w:t>:</w:t>
            </w:r>
          </w:p>
          <w:p w:rsidR="00886AAA" w:rsidRDefault="00FF1191" w:rsidP="00FF1191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05F860D2" wp14:editId="24A6FD4E">
                  <wp:extent cx="723568" cy="980536"/>
                  <wp:effectExtent l="0" t="0" r="635" b="0"/>
                  <wp:docPr id="19" name="Bildobjekt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0" cy="984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6AAA" w:rsidRDefault="00247931" w:rsidP="00465D1C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 stegs ansats:</w:t>
            </w:r>
          </w:p>
          <w:p w:rsidR="00886AAA" w:rsidRPr="00EE4866" w:rsidRDefault="00247931" w:rsidP="00FF1191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355068D6" wp14:editId="68D2A8DD">
                  <wp:extent cx="667909" cy="1449124"/>
                  <wp:effectExtent l="0" t="0" r="0" b="0"/>
                  <wp:docPr id="18" name="Bildobjek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65" cy="1454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4866" w:rsidRDefault="00EE4866" w:rsidP="00465D1C">
            <w:pPr>
              <w:rPr>
                <w:sz w:val="20"/>
                <w:szCs w:val="20"/>
                <w:lang w:val="sv-SE"/>
              </w:rPr>
            </w:pPr>
          </w:p>
          <w:p w:rsidR="00EE4866" w:rsidRDefault="00EE4866" w:rsidP="00465D1C">
            <w:pPr>
              <w:rPr>
                <w:sz w:val="20"/>
                <w:szCs w:val="20"/>
                <w:lang w:val="sv-SE"/>
              </w:rPr>
            </w:pPr>
          </w:p>
          <w:p w:rsidR="00F65525" w:rsidRDefault="00F65525" w:rsidP="00465D1C">
            <w:pPr>
              <w:rPr>
                <w:lang w:val="sv-SE"/>
              </w:rPr>
            </w:pPr>
          </w:p>
          <w:p w:rsidR="00D61BE5" w:rsidRDefault="00D61BE5" w:rsidP="00465D1C">
            <w:pPr>
              <w:rPr>
                <w:sz w:val="20"/>
                <w:lang w:val="sv-SE"/>
              </w:rPr>
            </w:pPr>
          </w:p>
          <w:p w:rsidR="00D61BE5" w:rsidRDefault="00D61BE5" w:rsidP="00465D1C">
            <w:pPr>
              <w:rPr>
                <w:sz w:val="20"/>
                <w:lang w:val="sv-SE"/>
              </w:rPr>
            </w:pPr>
          </w:p>
          <w:p w:rsidR="00D61BE5" w:rsidRDefault="00D61BE5" w:rsidP="00465D1C">
            <w:pPr>
              <w:rPr>
                <w:sz w:val="20"/>
                <w:lang w:val="sv-SE"/>
              </w:rPr>
            </w:pPr>
          </w:p>
          <w:p w:rsidR="00D61BE5" w:rsidRDefault="00D61BE5" w:rsidP="00465D1C">
            <w:pPr>
              <w:rPr>
                <w:sz w:val="20"/>
                <w:lang w:val="sv-SE"/>
              </w:rPr>
            </w:pPr>
          </w:p>
          <w:p w:rsidR="00D61BE5" w:rsidRDefault="00D61BE5" w:rsidP="00465D1C">
            <w:pPr>
              <w:rPr>
                <w:sz w:val="20"/>
                <w:lang w:val="sv-SE"/>
              </w:rPr>
            </w:pPr>
          </w:p>
          <w:p w:rsidR="00D61BE5" w:rsidRDefault="00D61BE5" w:rsidP="00465D1C">
            <w:pPr>
              <w:rPr>
                <w:sz w:val="20"/>
                <w:lang w:val="sv-SE"/>
              </w:rPr>
            </w:pPr>
          </w:p>
          <w:p w:rsidR="00D61BE5" w:rsidRDefault="00D61BE5" w:rsidP="00465D1C">
            <w:pPr>
              <w:rPr>
                <w:sz w:val="20"/>
                <w:lang w:val="sv-SE"/>
              </w:rPr>
            </w:pPr>
          </w:p>
          <w:p w:rsidR="00D61BE5" w:rsidRDefault="00D61BE5" w:rsidP="00465D1C">
            <w:pPr>
              <w:rPr>
                <w:sz w:val="20"/>
                <w:lang w:val="sv-SE"/>
              </w:rPr>
            </w:pPr>
          </w:p>
          <w:p w:rsidR="00D422D4" w:rsidRDefault="00871EDB" w:rsidP="00465D1C">
            <w:pPr>
              <w:rPr>
                <w:sz w:val="20"/>
                <w:lang w:val="sv-SE"/>
              </w:rPr>
            </w:pPr>
            <w:r w:rsidRPr="00871EDB">
              <w:rPr>
                <w:sz w:val="20"/>
                <w:lang w:val="sv-SE"/>
              </w:rPr>
              <w:t>Max 5 spelar per led så att det är hög aktivitetsgrad</w:t>
            </w:r>
          </w:p>
          <w:p w:rsidR="00EE1E76" w:rsidRDefault="00EE1E76" w:rsidP="00465D1C">
            <w:pPr>
              <w:rPr>
                <w:sz w:val="20"/>
                <w:lang w:val="sv-SE"/>
              </w:rPr>
            </w:pPr>
          </w:p>
          <w:p w:rsidR="00EE1E76" w:rsidRDefault="00EE1E76" w:rsidP="00465D1C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Inte så noga med tekniken, hög fart och glädje är </w:t>
            </w:r>
            <w:proofErr w:type="spellStart"/>
            <w:r>
              <w:rPr>
                <w:sz w:val="20"/>
                <w:lang w:val="sv-SE"/>
              </w:rPr>
              <w:t>prio</w:t>
            </w:r>
            <w:proofErr w:type="spellEnd"/>
            <w:r>
              <w:rPr>
                <w:sz w:val="20"/>
                <w:lang w:val="sv-SE"/>
              </w:rPr>
              <w:t>…</w:t>
            </w:r>
          </w:p>
          <w:p w:rsidR="00EE1E76" w:rsidRDefault="00EE1E76" w:rsidP="00465D1C">
            <w:pPr>
              <w:rPr>
                <w:sz w:val="20"/>
                <w:lang w:val="sv-SE"/>
              </w:rPr>
            </w:pPr>
          </w:p>
          <w:p w:rsidR="000C3DA2" w:rsidRDefault="00EE1E76" w:rsidP="00465D1C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Men var noga med att spelaren inte passar till tränaren innan ögonkontakt.</w:t>
            </w:r>
          </w:p>
          <w:p w:rsidR="0079046B" w:rsidRDefault="0079046B" w:rsidP="00465D1C">
            <w:pPr>
              <w:rPr>
                <w:sz w:val="20"/>
                <w:lang w:val="sv-SE"/>
              </w:rPr>
            </w:pPr>
          </w:p>
          <w:p w:rsidR="0079046B" w:rsidRDefault="0079046B" w:rsidP="00465D1C">
            <w:pPr>
              <w:rPr>
                <w:sz w:val="20"/>
                <w:lang w:val="sv-SE"/>
              </w:rPr>
            </w:pPr>
          </w:p>
          <w:p w:rsidR="00C712B1" w:rsidRDefault="00C712B1" w:rsidP="00465D1C">
            <w:pPr>
              <w:rPr>
                <w:sz w:val="20"/>
                <w:lang w:val="sv-SE"/>
              </w:rPr>
            </w:pPr>
          </w:p>
          <w:p w:rsidR="00D61BE5" w:rsidRDefault="00D61BE5" w:rsidP="00465D1C">
            <w:pPr>
              <w:rPr>
                <w:sz w:val="20"/>
                <w:lang w:val="sv-SE"/>
              </w:rPr>
            </w:pPr>
          </w:p>
          <w:p w:rsidR="00D61BE5" w:rsidRDefault="00D61BE5" w:rsidP="00465D1C">
            <w:pPr>
              <w:rPr>
                <w:sz w:val="20"/>
                <w:lang w:val="sv-SE"/>
              </w:rPr>
            </w:pPr>
          </w:p>
          <w:p w:rsidR="0079046B" w:rsidRPr="00871EDB" w:rsidRDefault="0079046B" w:rsidP="00465D1C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Se kommentarer ovan.</w:t>
            </w:r>
          </w:p>
          <w:p w:rsidR="00D422D4" w:rsidRDefault="00D422D4" w:rsidP="00465D1C">
            <w:pPr>
              <w:rPr>
                <w:lang w:val="sv-SE"/>
              </w:rPr>
            </w:pPr>
          </w:p>
          <w:p w:rsidR="00D422D4" w:rsidRDefault="00D422D4" w:rsidP="00465D1C">
            <w:pPr>
              <w:rPr>
                <w:lang w:val="sv-SE"/>
              </w:rPr>
            </w:pPr>
          </w:p>
          <w:p w:rsidR="00D422D4" w:rsidRDefault="00D422D4" w:rsidP="00465D1C">
            <w:pPr>
              <w:rPr>
                <w:lang w:val="sv-SE"/>
              </w:rPr>
            </w:pPr>
          </w:p>
          <w:p w:rsidR="00D422D4" w:rsidRDefault="00D422D4" w:rsidP="00465D1C">
            <w:pPr>
              <w:rPr>
                <w:lang w:val="sv-SE"/>
              </w:rPr>
            </w:pPr>
          </w:p>
          <w:p w:rsidR="00D422D4" w:rsidRDefault="00D422D4" w:rsidP="00465D1C">
            <w:pPr>
              <w:rPr>
                <w:lang w:val="sv-SE"/>
              </w:rPr>
            </w:pPr>
          </w:p>
          <w:p w:rsidR="00D422D4" w:rsidRDefault="00D422D4" w:rsidP="00465D1C">
            <w:pPr>
              <w:rPr>
                <w:lang w:val="sv-SE"/>
              </w:rPr>
            </w:pPr>
          </w:p>
          <w:p w:rsidR="00D422D4" w:rsidRDefault="00D422D4" w:rsidP="00465D1C">
            <w:pPr>
              <w:rPr>
                <w:lang w:val="sv-SE"/>
              </w:rPr>
            </w:pPr>
          </w:p>
          <w:p w:rsidR="00D422D4" w:rsidRDefault="00D422D4" w:rsidP="00465D1C">
            <w:pPr>
              <w:rPr>
                <w:lang w:val="sv-SE"/>
              </w:rPr>
            </w:pPr>
          </w:p>
          <w:p w:rsidR="00D422D4" w:rsidRDefault="00D422D4" w:rsidP="00465D1C">
            <w:pPr>
              <w:rPr>
                <w:lang w:val="sv-SE"/>
              </w:rPr>
            </w:pPr>
          </w:p>
          <w:p w:rsidR="00D422D4" w:rsidRDefault="00D422D4" w:rsidP="00465D1C">
            <w:pPr>
              <w:rPr>
                <w:lang w:val="sv-SE"/>
              </w:rPr>
            </w:pPr>
          </w:p>
          <w:p w:rsidR="00D422D4" w:rsidRDefault="00D422D4" w:rsidP="00465D1C">
            <w:pPr>
              <w:rPr>
                <w:lang w:val="sv-SE"/>
              </w:rPr>
            </w:pPr>
          </w:p>
          <w:p w:rsidR="00D422D4" w:rsidRDefault="00D422D4" w:rsidP="00465D1C">
            <w:pPr>
              <w:rPr>
                <w:lang w:val="sv-SE"/>
              </w:rPr>
            </w:pPr>
          </w:p>
          <w:p w:rsidR="00EE119A" w:rsidRDefault="00EE119A" w:rsidP="00465D1C">
            <w:pPr>
              <w:rPr>
                <w:lang w:val="sv-SE"/>
              </w:rPr>
            </w:pPr>
          </w:p>
          <w:p w:rsidR="00EE119A" w:rsidRDefault="00EE119A" w:rsidP="00EE119A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Se kommentarer ovan.</w:t>
            </w:r>
          </w:p>
          <w:p w:rsidR="00EE119A" w:rsidRDefault="00EE119A" w:rsidP="00EE119A">
            <w:pPr>
              <w:rPr>
                <w:sz w:val="20"/>
                <w:lang w:val="sv-SE"/>
              </w:rPr>
            </w:pPr>
          </w:p>
          <w:p w:rsidR="00964F3D" w:rsidRDefault="00964F3D" w:rsidP="00EE119A">
            <w:pPr>
              <w:rPr>
                <w:sz w:val="20"/>
                <w:lang w:val="sv-SE"/>
              </w:rPr>
            </w:pPr>
          </w:p>
          <w:p w:rsidR="00964F3D" w:rsidRDefault="00964F3D" w:rsidP="00EE119A">
            <w:pPr>
              <w:rPr>
                <w:sz w:val="20"/>
                <w:lang w:val="sv-SE"/>
              </w:rPr>
            </w:pPr>
          </w:p>
          <w:p w:rsidR="00964F3D" w:rsidRDefault="00964F3D" w:rsidP="00EE119A">
            <w:pPr>
              <w:rPr>
                <w:sz w:val="20"/>
                <w:lang w:val="sv-SE"/>
              </w:rPr>
            </w:pPr>
          </w:p>
          <w:p w:rsidR="00964F3D" w:rsidRDefault="00964F3D" w:rsidP="00EE119A">
            <w:pPr>
              <w:rPr>
                <w:sz w:val="20"/>
                <w:lang w:val="sv-SE"/>
              </w:rPr>
            </w:pPr>
          </w:p>
          <w:p w:rsidR="00964F3D" w:rsidRDefault="00964F3D" w:rsidP="00EE119A">
            <w:pPr>
              <w:rPr>
                <w:sz w:val="20"/>
                <w:lang w:val="sv-SE"/>
              </w:rPr>
            </w:pPr>
          </w:p>
          <w:p w:rsidR="00964F3D" w:rsidRDefault="00964F3D" w:rsidP="00EE119A">
            <w:pPr>
              <w:rPr>
                <w:sz w:val="20"/>
                <w:lang w:val="sv-SE"/>
              </w:rPr>
            </w:pPr>
          </w:p>
          <w:p w:rsidR="00EE119A" w:rsidRDefault="00EE119A" w:rsidP="00EE119A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Skjuta eller hoppa in utanför konen. </w:t>
            </w:r>
          </w:p>
          <w:p w:rsidR="00EE119A" w:rsidRDefault="00EE119A" w:rsidP="00EE119A">
            <w:pPr>
              <w:rPr>
                <w:sz w:val="20"/>
                <w:lang w:val="sv-SE"/>
              </w:rPr>
            </w:pPr>
          </w:p>
          <w:p w:rsidR="00EE119A" w:rsidRDefault="00EE119A" w:rsidP="00EE119A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Inte kliva innanför målgården.</w:t>
            </w:r>
          </w:p>
          <w:p w:rsidR="00EE119A" w:rsidRDefault="00EE119A" w:rsidP="00EE119A">
            <w:pPr>
              <w:rPr>
                <w:sz w:val="20"/>
                <w:lang w:val="sv-SE"/>
              </w:rPr>
            </w:pPr>
          </w:p>
          <w:p w:rsidR="00EE119A" w:rsidRPr="00871EDB" w:rsidRDefault="00EE119A" w:rsidP="00EE119A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Visa på fördelen av att hoppa in. Lättare att göra mål. Obs! skjuta innan landning i målgården.</w:t>
            </w:r>
          </w:p>
          <w:p w:rsidR="00EE119A" w:rsidRPr="007D4BAF" w:rsidRDefault="00EE119A" w:rsidP="00465D1C">
            <w:pPr>
              <w:rPr>
                <w:lang w:val="sv-SE"/>
              </w:rPr>
            </w:pPr>
          </w:p>
        </w:tc>
      </w:tr>
    </w:tbl>
    <w:p w:rsidR="00D61BE5" w:rsidRDefault="00D61BE5">
      <w:r>
        <w:lastRenderedPageBreak/>
        <w:br w:type="page"/>
      </w:r>
      <w:bookmarkStart w:id="0" w:name="_GoBack"/>
      <w:bookmarkEnd w:id="0"/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4962"/>
        <w:gridCol w:w="2126"/>
      </w:tblGrid>
      <w:tr w:rsidR="00EB1A5D" w:rsidRPr="00827F19" w:rsidTr="004B7015">
        <w:tc>
          <w:tcPr>
            <w:tcW w:w="921" w:type="dxa"/>
          </w:tcPr>
          <w:p w:rsidR="00CE28C5" w:rsidRDefault="00E96EBA" w:rsidP="00B069EF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15</w:t>
            </w:r>
            <w:r w:rsidR="00B069EF">
              <w:rPr>
                <w:lang w:val="sv-SE"/>
              </w:rPr>
              <w:t xml:space="preserve"> </w:t>
            </w:r>
            <w:r w:rsidR="00CE28C5">
              <w:rPr>
                <w:lang w:val="sv-SE"/>
              </w:rPr>
              <w:t>min</w:t>
            </w:r>
          </w:p>
        </w:tc>
        <w:tc>
          <w:tcPr>
            <w:tcW w:w="1984" w:type="dxa"/>
          </w:tcPr>
          <w:p w:rsidR="00574031" w:rsidRPr="00254271" w:rsidRDefault="00C75FA8" w:rsidP="00B821C7">
            <w:pPr>
              <w:rPr>
                <w:b/>
                <w:lang w:val="sv-SE"/>
              </w:rPr>
            </w:pPr>
            <w:r w:rsidRPr="008957DD">
              <w:rPr>
                <w:color w:val="008000"/>
                <w:sz w:val="36"/>
                <w:szCs w:val="36"/>
                <w:lang w:val="sv-SE"/>
              </w:rPr>
              <w:t>*</w:t>
            </w:r>
            <w:r w:rsidR="00574031" w:rsidRPr="00254271">
              <w:rPr>
                <w:b/>
                <w:lang w:val="sv-SE"/>
              </w:rPr>
              <w:t>Spel</w:t>
            </w:r>
            <w:r w:rsidR="008B3EDB">
              <w:rPr>
                <w:b/>
                <w:lang w:val="sv-SE"/>
              </w:rPr>
              <w:t>a</w:t>
            </w:r>
          </w:p>
          <w:p w:rsidR="00640A7F" w:rsidRDefault="00640A7F" w:rsidP="00640A7F">
            <w:pPr>
              <w:rPr>
                <w:lang w:val="sv-SE"/>
              </w:rPr>
            </w:pPr>
          </w:p>
          <w:p w:rsidR="00EA61D6" w:rsidRPr="00640A7F" w:rsidRDefault="00EA61D6" w:rsidP="00640A7F">
            <w:pPr>
              <w:rPr>
                <w:lang w:val="sv-SE"/>
              </w:rPr>
            </w:pPr>
          </w:p>
        </w:tc>
        <w:tc>
          <w:tcPr>
            <w:tcW w:w="4962" w:type="dxa"/>
          </w:tcPr>
          <w:p w:rsidR="00B51F88" w:rsidRDefault="005F4577" w:rsidP="002F5508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Alt. 1 </w:t>
            </w:r>
            <w:r w:rsidR="00C75FA8">
              <w:rPr>
                <w:b/>
                <w:lang w:val="sv-SE"/>
              </w:rPr>
              <w:t>Minihandboll</w:t>
            </w:r>
            <w:r w:rsidR="00B51F88" w:rsidRPr="00DC5126">
              <w:rPr>
                <w:b/>
                <w:lang w:val="sv-SE"/>
              </w:rPr>
              <w:t xml:space="preserve"> på två planer:</w:t>
            </w:r>
          </w:p>
          <w:p w:rsidR="00640A7F" w:rsidRPr="005F4577" w:rsidRDefault="00640A7F" w:rsidP="002F5508">
            <w:pPr>
              <w:rPr>
                <w:lang w:val="sv-SE"/>
              </w:rPr>
            </w:pPr>
          </w:p>
          <w:p w:rsidR="00DC5126" w:rsidRPr="004A7DE0" w:rsidRDefault="004A7DE0" w:rsidP="002F5508">
            <w:pPr>
              <w:rPr>
                <w:lang w:val="sv-SE"/>
              </w:rPr>
            </w:pPr>
            <w:r w:rsidRPr="004A7DE0">
              <w:rPr>
                <w:lang w:val="sv-SE"/>
              </w:rPr>
              <w:t xml:space="preserve">4 </w:t>
            </w:r>
            <w:r w:rsidR="00F726F9" w:rsidRPr="004A7DE0">
              <w:rPr>
                <w:lang w:val="sv-SE"/>
              </w:rPr>
              <w:t xml:space="preserve">lag. </w:t>
            </w:r>
            <w:r w:rsidR="00640A7F" w:rsidRPr="004A7DE0">
              <w:rPr>
                <w:lang w:val="sv-SE"/>
              </w:rPr>
              <w:t>2 matcher per lag</w:t>
            </w:r>
            <w:r w:rsidR="00F726F9" w:rsidRPr="004A7DE0">
              <w:rPr>
                <w:lang w:val="sv-SE"/>
              </w:rPr>
              <w:t>. 8 min/match.</w:t>
            </w:r>
            <w:r>
              <w:rPr>
                <w:lang w:val="sv-SE"/>
              </w:rPr>
              <w:t xml:space="preserve"> Rotera lagen efter varje match.</w:t>
            </w:r>
          </w:p>
          <w:p w:rsidR="00640A7F" w:rsidRPr="004A7DE0" w:rsidRDefault="00640A7F" w:rsidP="002F5508">
            <w:pPr>
              <w:rPr>
                <w:b/>
                <w:lang w:val="sv-SE"/>
              </w:rPr>
            </w:pPr>
          </w:p>
          <w:p w:rsidR="008B3EDB" w:rsidRPr="00640A7F" w:rsidRDefault="008B3EDB" w:rsidP="008B3EDB">
            <w:pPr>
              <w:rPr>
                <w:lang w:val="sv-SE"/>
              </w:rPr>
            </w:pPr>
            <w:r w:rsidRPr="00640A7F">
              <w:rPr>
                <w:lang w:val="sv-SE"/>
              </w:rPr>
              <w:t>Anfall:</w:t>
            </w:r>
          </w:p>
          <w:p w:rsidR="00DC5126" w:rsidRDefault="00DC5126" w:rsidP="00DC5126">
            <w:pPr>
              <w:pStyle w:val="Liststycke"/>
              <w:numPr>
                <w:ilvl w:val="0"/>
                <w:numId w:val="5"/>
              </w:numPr>
              <w:rPr>
                <w:lang w:val="sv-SE"/>
              </w:rPr>
            </w:pPr>
            <w:r w:rsidRPr="00574031">
              <w:rPr>
                <w:lang w:val="sv-SE"/>
              </w:rPr>
              <w:t>Fritt spel</w:t>
            </w:r>
            <w:r>
              <w:rPr>
                <w:lang w:val="sv-SE"/>
              </w:rPr>
              <w:t>!</w:t>
            </w:r>
          </w:p>
          <w:p w:rsidR="008B3EDB" w:rsidRDefault="008B3EDB" w:rsidP="00DC5126">
            <w:pPr>
              <w:pStyle w:val="Liststycke"/>
              <w:numPr>
                <w:ilvl w:val="0"/>
                <w:numId w:val="5"/>
              </w:numPr>
              <w:rPr>
                <w:lang w:val="sv-SE"/>
              </w:rPr>
            </w:pPr>
            <w:r>
              <w:rPr>
                <w:lang w:val="sv-SE"/>
              </w:rPr>
              <w:t>Alla med - samarbete!</w:t>
            </w:r>
          </w:p>
          <w:p w:rsidR="00DC5126" w:rsidRDefault="00DC5126" w:rsidP="00DC5126">
            <w:pPr>
              <w:pStyle w:val="Liststycke"/>
              <w:numPr>
                <w:ilvl w:val="0"/>
                <w:numId w:val="5"/>
              </w:numPr>
              <w:rPr>
                <w:lang w:val="sv-SE"/>
              </w:rPr>
            </w:pPr>
            <w:r>
              <w:rPr>
                <w:lang w:val="sv-SE"/>
              </w:rPr>
              <w:t>Göra mål!</w:t>
            </w:r>
          </w:p>
          <w:p w:rsidR="008B3EDB" w:rsidRPr="008B3EDB" w:rsidRDefault="008B3EDB" w:rsidP="008B3EDB">
            <w:pPr>
              <w:rPr>
                <w:lang w:val="sv-SE"/>
              </w:rPr>
            </w:pPr>
          </w:p>
          <w:p w:rsidR="008B3EDB" w:rsidRPr="008B3EDB" w:rsidRDefault="008B3EDB" w:rsidP="008B3EDB">
            <w:pPr>
              <w:rPr>
                <w:lang w:val="sv-SE"/>
              </w:rPr>
            </w:pPr>
            <w:r>
              <w:rPr>
                <w:lang w:val="sv-SE"/>
              </w:rPr>
              <w:t>Försvar:</w:t>
            </w:r>
          </w:p>
          <w:p w:rsidR="00DC5126" w:rsidRDefault="00DC5126" w:rsidP="00DC5126">
            <w:pPr>
              <w:pStyle w:val="Liststycke"/>
              <w:numPr>
                <w:ilvl w:val="0"/>
                <w:numId w:val="5"/>
              </w:numPr>
              <w:rPr>
                <w:lang w:val="sv-SE"/>
              </w:rPr>
            </w:pPr>
            <w:r>
              <w:rPr>
                <w:lang w:val="sv-SE"/>
              </w:rPr>
              <w:t>Ta tillbaka bollen!</w:t>
            </w:r>
          </w:p>
          <w:p w:rsidR="003D456F" w:rsidRDefault="008B3EDB" w:rsidP="008B3EDB">
            <w:pPr>
              <w:pStyle w:val="Liststycke"/>
              <w:numPr>
                <w:ilvl w:val="0"/>
                <w:numId w:val="5"/>
              </w:numPr>
              <w:rPr>
                <w:lang w:val="sv-SE"/>
              </w:rPr>
            </w:pPr>
            <w:r>
              <w:rPr>
                <w:lang w:val="sv-SE"/>
              </w:rPr>
              <w:t>Hindra skott mot mål!</w:t>
            </w:r>
          </w:p>
          <w:p w:rsidR="005F4577" w:rsidRDefault="005F4577" w:rsidP="008B3EDB">
            <w:pPr>
              <w:rPr>
                <w:lang w:val="sv-SE"/>
              </w:rPr>
            </w:pPr>
          </w:p>
          <w:p w:rsidR="008B3EDB" w:rsidRDefault="008B3EDB" w:rsidP="008B3EDB">
            <w:pPr>
              <w:rPr>
                <w:b/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="005F4577" w:rsidRPr="005F4577">
              <w:rPr>
                <w:b/>
                <w:lang w:val="sv-SE"/>
              </w:rPr>
              <w:t>Alt. 2 Minhandboll på en plan och bänkhandboll på en plan</w:t>
            </w:r>
          </w:p>
          <w:p w:rsidR="005F4577" w:rsidRDefault="005F4577" w:rsidP="008B3EDB">
            <w:pPr>
              <w:rPr>
                <w:b/>
                <w:lang w:val="sv-SE"/>
              </w:rPr>
            </w:pPr>
          </w:p>
          <w:p w:rsidR="005F4577" w:rsidRDefault="005F4577" w:rsidP="008B3EDB">
            <w:pPr>
              <w:rPr>
                <w:lang w:val="sv-SE"/>
              </w:rPr>
            </w:pPr>
            <w:r w:rsidRPr="005F4577">
              <w:rPr>
                <w:lang w:val="sv-SE"/>
              </w:rPr>
              <w:t>Bänkhandboll</w:t>
            </w:r>
            <w:r>
              <w:rPr>
                <w:lang w:val="sv-SE"/>
              </w:rPr>
              <w:t xml:space="preserve">: </w:t>
            </w:r>
          </w:p>
          <w:p w:rsidR="005F4577" w:rsidRDefault="005F4577" w:rsidP="005F4577">
            <w:pPr>
              <w:pStyle w:val="Liststycke"/>
              <w:numPr>
                <w:ilvl w:val="0"/>
                <w:numId w:val="5"/>
              </w:numPr>
              <w:rPr>
                <w:lang w:val="sv-SE"/>
              </w:rPr>
            </w:pPr>
            <w:r w:rsidRPr="00574031">
              <w:rPr>
                <w:lang w:val="sv-SE"/>
              </w:rPr>
              <w:t>Fritt spel</w:t>
            </w:r>
            <w:r>
              <w:rPr>
                <w:lang w:val="sv-SE"/>
              </w:rPr>
              <w:t>!</w:t>
            </w:r>
          </w:p>
          <w:p w:rsidR="005F4577" w:rsidRPr="005F4577" w:rsidRDefault="005F4577" w:rsidP="008B3EDB">
            <w:pPr>
              <w:pStyle w:val="Liststycke"/>
              <w:numPr>
                <w:ilvl w:val="0"/>
                <w:numId w:val="5"/>
              </w:numPr>
              <w:rPr>
                <w:lang w:val="sv-SE"/>
              </w:rPr>
            </w:pPr>
            <w:r>
              <w:rPr>
                <w:lang w:val="sv-SE"/>
              </w:rPr>
              <w:t>Alla med - samarbete!</w:t>
            </w:r>
          </w:p>
          <w:p w:rsidR="005F4577" w:rsidRPr="005F4577" w:rsidRDefault="005F4577" w:rsidP="008B3EDB">
            <w:pPr>
              <w:rPr>
                <w:lang w:val="sv-SE"/>
              </w:rPr>
            </w:pPr>
          </w:p>
        </w:tc>
        <w:tc>
          <w:tcPr>
            <w:tcW w:w="2126" w:type="dxa"/>
          </w:tcPr>
          <w:p w:rsidR="00933616" w:rsidRPr="000F602B" w:rsidRDefault="00933616" w:rsidP="00933616">
            <w:pPr>
              <w:rPr>
                <w:sz w:val="20"/>
                <w:szCs w:val="20"/>
                <w:lang w:val="sv-SE"/>
              </w:rPr>
            </w:pPr>
            <w:r w:rsidRPr="000F602B">
              <w:rPr>
                <w:sz w:val="20"/>
                <w:szCs w:val="20"/>
                <w:lang w:val="sv-SE"/>
              </w:rPr>
              <w:t>Minihandbollsplan</w:t>
            </w:r>
          </w:p>
          <w:p w:rsidR="00933616" w:rsidRPr="000F602B" w:rsidRDefault="000F602B" w:rsidP="00933616">
            <w:pPr>
              <w:rPr>
                <w:sz w:val="20"/>
                <w:szCs w:val="20"/>
                <w:lang w:val="sv-SE"/>
              </w:rPr>
            </w:pPr>
            <w:r w:rsidRPr="008B3EDB">
              <w:rPr>
                <w:b/>
                <w:sz w:val="20"/>
                <w:szCs w:val="20"/>
                <w:lang w:val="sv-SE"/>
              </w:rPr>
              <w:t>4</w:t>
            </w:r>
            <w:r w:rsidR="008B3EDB">
              <w:rPr>
                <w:sz w:val="20"/>
                <w:szCs w:val="20"/>
                <w:lang w:val="sv-SE"/>
              </w:rPr>
              <w:t xml:space="preserve">-5 </w:t>
            </w:r>
            <w:r w:rsidR="00933616" w:rsidRPr="000F602B">
              <w:rPr>
                <w:sz w:val="20"/>
                <w:szCs w:val="20"/>
                <w:lang w:val="sv-SE"/>
              </w:rPr>
              <w:t xml:space="preserve">utespelare + 1 mv per lag. </w:t>
            </w:r>
          </w:p>
          <w:p w:rsidR="00B51F88" w:rsidRDefault="00B51F88" w:rsidP="00933616">
            <w:pPr>
              <w:rPr>
                <w:lang w:val="sv-SE"/>
              </w:rPr>
            </w:pPr>
          </w:p>
          <w:p w:rsidR="008B3EDB" w:rsidRDefault="008B3EDB" w:rsidP="00DC512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Snälla regler:</w:t>
            </w:r>
          </w:p>
          <w:p w:rsidR="008B3EDB" w:rsidRDefault="000F602B" w:rsidP="00DC512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Förklara och låt göra om. </w:t>
            </w:r>
          </w:p>
          <w:p w:rsidR="008B3EDB" w:rsidRDefault="00DC5126" w:rsidP="00DC512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I</w:t>
            </w:r>
            <w:r w:rsidRPr="00DC5126">
              <w:rPr>
                <w:sz w:val="20"/>
                <w:szCs w:val="20"/>
                <w:lang w:val="sv-SE"/>
              </w:rPr>
              <w:t>ngen exakt stegräkning</w:t>
            </w:r>
            <w:r>
              <w:rPr>
                <w:sz w:val="20"/>
                <w:szCs w:val="20"/>
                <w:lang w:val="sv-SE"/>
              </w:rPr>
              <w:t xml:space="preserve"> – men avbryt om det blir mer än 5 steg</w:t>
            </w:r>
            <w:r w:rsidR="008B3EDB">
              <w:rPr>
                <w:sz w:val="20"/>
                <w:szCs w:val="20"/>
                <w:lang w:val="sv-SE"/>
              </w:rPr>
              <w:t>.</w:t>
            </w:r>
          </w:p>
          <w:p w:rsidR="00B51F88" w:rsidRDefault="008B3EDB" w:rsidP="00DC512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Inte i målgården.</w:t>
            </w:r>
          </w:p>
          <w:p w:rsidR="008B3EDB" w:rsidRDefault="008B3EDB" w:rsidP="00DC512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Döm för inkast.</w:t>
            </w:r>
          </w:p>
          <w:p w:rsidR="008B3EDB" w:rsidRPr="00DC5126" w:rsidRDefault="008B3EDB" w:rsidP="00DC512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Gör </w:t>
            </w:r>
            <w:proofErr w:type="spellStart"/>
            <w:r>
              <w:rPr>
                <w:sz w:val="20"/>
                <w:szCs w:val="20"/>
                <w:lang w:val="sv-SE"/>
              </w:rPr>
              <w:t>avkast</w:t>
            </w:r>
            <w:proofErr w:type="spellEnd"/>
            <w:r>
              <w:rPr>
                <w:sz w:val="20"/>
                <w:szCs w:val="20"/>
                <w:lang w:val="sv-SE"/>
              </w:rPr>
              <w:t xml:space="preserve"> efter mål.</w:t>
            </w:r>
          </w:p>
          <w:p w:rsidR="00B51F88" w:rsidRDefault="00B51F88" w:rsidP="00933616">
            <w:pPr>
              <w:rPr>
                <w:lang w:val="sv-SE"/>
              </w:rPr>
            </w:pPr>
          </w:p>
          <w:p w:rsidR="00CE28C5" w:rsidRDefault="00CE28C5" w:rsidP="00B821C7">
            <w:pPr>
              <w:rPr>
                <w:lang w:val="sv-SE"/>
              </w:rPr>
            </w:pPr>
          </w:p>
          <w:p w:rsidR="005F4577" w:rsidRDefault="005F4577" w:rsidP="00B821C7">
            <w:pPr>
              <w:rPr>
                <w:lang w:val="sv-SE"/>
              </w:rPr>
            </w:pPr>
          </w:p>
          <w:p w:rsidR="005F4577" w:rsidRDefault="005F4577" w:rsidP="00B821C7">
            <w:pPr>
              <w:rPr>
                <w:lang w:val="sv-SE"/>
              </w:rPr>
            </w:pPr>
          </w:p>
          <w:p w:rsidR="005F4577" w:rsidRDefault="005F4577" w:rsidP="00B821C7">
            <w:pPr>
              <w:rPr>
                <w:lang w:val="sv-SE"/>
              </w:rPr>
            </w:pPr>
          </w:p>
          <w:p w:rsidR="00827F19" w:rsidRDefault="00827F19" w:rsidP="00827F19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Snälla regler:</w:t>
            </w:r>
          </w:p>
          <w:p w:rsidR="005F4577" w:rsidRPr="00827F19" w:rsidRDefault="005F4577" w:rsidP="00B821C7">
            <w:pPr>
              <w:rPr>
                <w:sz w:val="20"/>
                <w:szCs w:val="20"/>
                <w:lang w:val="sv-SE"/>
              </w:rPr>
            </w:pPr>
            <w:r w:rsidRPr="00827F19">
              <w:rPr>
                <w:sz w:val="20"/>
                <w:szCs w:val="20"/>
                <w:lang w:val="sv-SE"/>
              </w:rPr>
              <w:t xml:space="preserve">Max </w:t>
            </w:r>
            <w:r w:rsidR="00827F19">
              <w:rPr>
                <w:sz w:val="20"/>
                <w:szCs w:val="20"/>
                <w:lang w:val="sv-SE"/>
              </w:rPr>
              <w:t>”</w:t>
            </w:r>
            <w:r w:rsidRPr="00827F19">
              <w:rPr>
                <w:sz w:val="20"/>
                <w:szCs w:val="20"/>
                <w:lang w:val="sv-SE"/>
              </w:rPr>
              <w:t>3 steg</w:t>
            </w:r>
            <w:r w:rsidR="00827F19">
              <w:rPr>
                <w:sz w:val="20"/>
                <w:szCs w:val="20"/>
                <w:lang w:val="sv-SE"/>
              </w:rPr>
              <w:t>”</w:t>
            </w:r>
          </w:p>
          <w:p w:rsidR="005F4577" w:rsidRDefault="005F4577" w:rsidP="00B821C7">
            <w:pPr>
              <w:rPr>
                <w:sz w:val="20"/>
                <w:szCs w:val="20"/>
                <w:lang w:val="sv-SE"/>
              </w:rPr>
            </w:pPr>
            <w:r w:rsidRPr="00827F19">
              <w:rPr>
                <w:sz w:val="20"/>
                <w:szCs w:val="20"/>
                <w:lang w:val="sv-SE"/>
              </w:rPr>
              <w:t>Inte studsa</w:t>
            </w:r>
          </w:p>
          <w:p w:rsidR="00827F19" w:rsidRPr="007D4BAF" w:rsidRDefault="00827F19" w:rsidP="00B821C7">
            <w:pPr>
              <w:rPr>
                <w:lang w:val="sv-SE"/>
              </w:rPr>
            </w:pPr>
          </w:p>
        </w:tc>
      </w:tr>
      <w:tr w:rsidR="00EB1A5D" w:rsidRPr="00336929" w:rsidTr="004B7015">
        <w:tc>
          <w:tcPr>
            <w:tcW w:w="921" w:type="dxa"/>
          </w:tcPr>
          <w:p w:rsidR="00CE28C5" w:rsidRDefault="00CE28C5" w:rsidP="007D4BAF">
            <w:pPr>
              <w:rPr>
                <w:lang w:val="sv-SE"/>
              </w:rPr>
            </w:pPr>
            <w:r>
              <w:rPr>
                <w:lang w:val="sv-SE"/>
              </w:rPr>
              <w:t xml:space="preserve">5 min </w:t>
            </w:r>
          </w:p>
        </w:tc>
        <w:tc>
          <w:tcPr>
            <w:tcW w:w="1984" w:type="dxa"/>
          </w:tcPr>
          <w:p w:rsidR="00CE28C5" w:rsidRDefault="00B453AA" w:rsidP="00B821C7">
            <w:pPr>
              <w:rPr>
                <w:lang w:val="sv-SE"/>
              </w:rPr>
            </w:pPr>
            <w:r w:rsidRPr="008957DD">
              <w:rPr>
                <w:color w:val="008000"/>
                <w:sz w:val="36"/>
                <w:szCs w:val="36"/>
                <w:lang w:val="sv-SE"/>
              </w:rPr>
              <w:t>*</w:t>
            </w:r>
            <w:r w:rsidR="00336929" w:rsidRPr="00B453AA">
              <w:rPr>
                <w:b/>
                <w:lang w:val="sv-SE"/>
              </w:rPr>
              <w:t>Avslutning</w:t>
            </w:r>
          </w:p>
        </w:tc>
        <w:tc>
          <w:tcPr>
            <w:tcW w:w="4962" w:type="dxa"/>
          </w:tcPr>
          <w:p w:rsidR="00CE28C5" w:rsidRDefault="00336929" w:rsidP="00B821C7">
            <w:pPr>
              <w:rPr>
                <w:lang w:val="sv-SE"/>
              </w:rPr>
            </w:pPr>
            <w:r>
              <w:rPr>
                <w:lang w:val="sv-SE"/>
              </w:rPr>
              <w:t xml:space="preserve">Har ni haft </w:t>
            </w:r>
            <w:r w:rsidR="00095D4A">
              <w:rPr>
                <w:lang w:val="sv-SE"/>
              </w:rPr>
              <w:t>kul</w:t>
            </w:r>
            <w:r>
              <w:rPr>
                <w:lang w:val="sv-SE"/>
              </w:rPr>
              <w:t xml:space="preserve"> idag? Vad roligt att ni kom och vad duktiga ni har varit!  </w:t>
            </w:r>
            <w:r w:rsidR="006D062E">
              <w:rPr>
                <w:lang w:val="sv-SE"/>
              </w:rPr>
              <w:t xml:space="preserve">Då ses vi nästa gång! Vi avslutar med gemensam </w:t>
            </w:r>
            <w:r w:rsidR="003875C7">
              <w:rPr>
                <w:lang w:val="sv-SE"/>
              </w:rPr>
              <w:t>ramsa och ”</w:t>
            </w:r>
            <w:r w:rsidR="006D062E">
              <w:rPr>
                <w:lang w:val="sv-SE"/>
              </w:rPr>
              <w:t xml:space="preserve">salut för </w:t>
            </w:r>
            <w:r w:rsidR="00094B7B">
              <w:rPr>
                <w:lang w:val="sv-SE"/>
              </w:rPr>
              <w:t>BBK</w:t>
            </w:r>
            <w:r w:rsidR="003875C7">
              <w:rPr>
                <w:lang w:val="sv-SE"/>
              </w:rPr>
              <w:t>”!</w:t>
            </w:r>
          </w:p>
          <w:p w:rsidR="00336929" w:rsidRDefault="00336929" w:rsidP="00B821C7">
            <w:pPr>
              <w:rPr>
                <w:lang w:val="sv-SE"/>
              </w:rPr>
            </w:pPr>
          </w:p>
        </w:tc>
        <w:tc>
          <w:tcPr>
            <w:tcW w:w="2126" w:type="dxa"/>
          </w:tcPr>
          <w:p w:rsidR="00CE28C5" w:rsidRPr="007D4BAF" w:rsidRDefault="00336929" w:rsidP="00B821C7">
            <w:pPr>
              <w:rPr>
                <w:lang w:val="sv-SE"/>
              </w:rPr>
            </w:pPr>
            <w:r>
              <w:rPr>
                <w:lang w:val="sv-SE"/>
              </w:rPr>
              <w:t>Samling i ring</w:t>
            </w:r>
          </w:p>
        </w:tc>
      </w:tr>
    </w:tbl>
    <w:p w:rsidR="004E287B" w:rsidRDefault="004E287B" w:rsidP="008E60F5">
      <w:pPr>
        <w:pStyle w:val="Rubrik1"/>
        <w:spacing w:after="80"/>
        <w:rPr>
          <w:lang w:val="sv-SE"/>
        </w:rPr>
      </w:pPr>
    </w:p>
    <w:sectPr w:rsidR="004E287B" w:rsidSect="0072686B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7" w:h="16839"/>
      <w:pgMar w:top="1440" w:right="1080" w:bottom="144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20" w:rsidRDefault="00E97D20" w:rsidP="00A21205">
      <w:r>
        <w:separator/>
      </w:r>
    </w:p>
  </w:endnote>
  <w:endnote w:type="continuationSeparator" w:id="0">
    <w:p w:rsidR="00E97D20" w:rsidRDefault="00E97D20" w:rsidP="00A2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F2" w:rsidRDefault="00F118F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F2" w:rsidRDefault="00F118F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F2" w:rsidRDefault="00F118F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20" w:rsidRDefault="00E97D20" w:rsidP="00A21205">
      <w:r>
        <w:separator/>
      </w:r>
    </w:p>
  </w:footnote>
  <w:footnote w:type="continuationSeparator" w:id="0">
    <w:p w:rsidR="00E97D20" w:rsidRDefault="00E97D20" w:rsidP="00A21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F2" w:rsidRDefault="00F118F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6B" w:rsidRDefault="0072686B">
    <w:pPr>
      <w:pStyle w:val="Sidhuvud"/>
    </w:pPr>
    <w:r>
      <w:rPr>
        <w:noProof/>
      </w:rPr>
      <w:drawing>
        <wp:inline distT="0" distB="0" distL="0" distR="0" wp14:anchorId="0FB93616" wp14:editId="4F5C9EF7">
          <wp:extent cx="4514850" cy="238125"/>
          <wp:effectExtent l="0" t="0" r="0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4850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18F2">
      <w:t xml:space="preserve">                           </w:t>
    </w:r>
    <w:r w:rsidR="00036445">
      <w:t xml:space="preserve">Sida </w:t>
    </w:r>
    <w:r w:rsidR="00F118F2">
      <w:fldChar w:fldCharType="begin"/>
    </w:r>
    <w:r w:rsidR="00F118F2">
      <w:instrText>PAGE   \* MERGEFORMAT</w:instrText>
    </w:r>
    <w:r w:rsidR="00F118F2">
      <w:fldChar w:fldCharType="separate"/>
    </w:r>
    <w:r w:rsidR="00D61BE5">
      <w:rPr>
        <w:noProof/>
      </w:rPr>
      <w:t>9</w:t>
    </w:r>
    <w:r w:rsidR="00F118F2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6B" w:rsidRPr="0072686B" w:rsidRDefault="0072686B" w:rsidP="0072686B">
    <w:pPr>
      <w:pStyle w:val="Sidhuvud"/>
    </w:pPr>
    <w:r>
      <w:rPr>
        <w:noProof/>
      </w:rPr>
      <w:drawing>
        <wp:inline distT="0" distB="0" distL="0" distR="0" wp14:anchorId="3232FA89" wp14:editId="68C23841">
          <wp:extent cx="5796501" cy="846735"/>
          <wp:effectExtent l="0" t="0" r="0" b="0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7841" cy="846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6445">
      <w:t xml:space="preserve">Sida </w:t>
    </w:r>
    <w:r w:rsidR="00F118F2">
      <w:fldChar w:fldCharType="begin"/>
    </w:r>
    <w:r w:rsidR="00F118F2">
      <w:instrText>PAGE   \* MERGEFORMAT</w:instrText>
    </w:r>
    <w:r w:rsidR="00F118F2">
      <w:fldChar w:fldCharType="separate"/>
    </w:r>
    <w:r w:rsidR="00D61BE5">
      <w:rPr>
        <w:noProof/>
      </w:rPr>
      <w:t>1</w:t>
    </w:r>
    <w:r w:rsidR="00F118F2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90E"/>
    <w:multiLevelType w:val="hybridMultilevel"/>
    <w:tmpl w:val="8506A2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93179"/>
    <w:multiLevelType w:val="hybridMultilevel"/>
    <w:tmpl w:val="32847A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56900"/>
    <w:multiLevelType w:val="hybridMultilevel"/>
    <w:tmpl w:val="D91EE73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602CA6"/>
    <w:multiLevelType w:val="hybridMultilevel"/>
    <w:tmpl w:val="0A54AB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D270B4"/>
    <w:multiLevelType w:val="hybridMultilevel"/>
    <w:tmpl w:val="64A0B81E"/>
    <w:lvl w:ilvl="0" w:tplc="CA1AC4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A5406"/>
    <w:multiLevelType w:val="hybridMultilevel"/>
    <w:tmpl w:val="5056873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47899"/>
    <w:multiLevelType w:val="hybridMultilevel"/>
    <w:tmpl w:val="AAE0CF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167F3"/>
    <w:multiLevelType w:val="hybridMultilevel"/>
    <w:tmpl w:val="473C1B4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C94BF3"/>
    <w:multiLevelType w:val="hybridMultilevel"/>
    <w:tmpl w:val="ADC4DCD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CE2672"/>
    <w:multiLevelType w:val="hybridMultilevel"/>
    <w:tmpl w:val="3DE4D1C2"/>
    <w:lvl w:ilvl="0" w:tplc="1B8E626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C5E66"/>
    <w:multiLevelType w:val="hybridMultilevel"/>
    <w:tmpl w:val="71A8C15E"/>
    <w:lvl w:ilvl="0" w:tplc="1B8E626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E6B87"/>
    <w:multiLevelType w:val="hybridMultilevel"/>
    <w:tmpl w:val="C7D83D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50336F"/>
    <w:multiLevelType w:val="hybridMultilevel"/>
    <w:tmpl w:val="A8FC80A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732E26"/>
    <w:multiLevelType w:val="hybridMultilevel"/>
    <w:tmpl w:val="0DF23F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8E4E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01AD4"/>
    <w:multiLevelType w:val="hybridMultilevel"/>
    <w:tmpl w:val="EECA79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463914"/>
    <w:multiLevelType w:val="hybridMultilevel"/>
    <w:tmpl w:val="426C8670"/>
    <w:lvl w:ilvl="0" w:tplc="1B8E626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ED3210"/>
    <w:multiLevelType w:val="hybridMultilevel"/>
    <w:tmpl w:val="7CE4AFFA"/>
    <w:lvl w:ilvl="0" w:tplc="CA1AC4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173CD"/>
    <w:multiLevelType w:val="hybridMultilevel"/>
    <w:tmpl w:val="C4BC0F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F134E"/>
    <w:multiLevelType w:val="hybridMultilevel"/>
    <w:tmpl w:val="9698D16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490139"/>
    <w:multiLevelType w:val="hybridMultilevel"/>
    <w:tmpl w:val="22D6D9E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7"/>
  </w:num>
  <w:num w:numId="5">
    <w:abstractNumId w:val="19"/>
  </w:num>
  <w:num w:numId="6">
    <w:abstractNumId w:val="8"/>
  </w:num>
  <w:num w:numId="7">
    <w:abstractNumId w:val="12"/>
  </w:num>
  <w:num w:numId="8">
    <w:abstractNumId w:val="0"/>
  </w:num>
  <w:num w:numId="9">
    <w:abstractNumId w:val="3"/>
  </w:num>
  <w:num w:numId="10">
    <w:abstractNumId w:val="13"/>
  </w:num>
  <w:num w:numId="11">
    <w:abstractNumId w:val="2"/>
  </w:num>
  <w:num w:numId="12">
    <w:abstractNumId w:val="18"/>
  </w:num>
  <w:num w:numId="13">
    <w:abstractNumId w:val="4"/>
  </w:num>
  <w:num w:numId="14">
    <w:abstractNumId w:val="16"/>
  </w:num>
  <w:num w:numId="15">
    <w:abstractNumId w:val="15"/>
  </w:num>
  <w:num w:numId="16">
    <w:abstractNumId w:val="10"/>
  </w:num>
  <w:num w:numId="17">
    <w:abstractNumId w:val="9"/>
  </w:num>
  <w:num w:numId="18">
    <w:abstractNumId w:val="17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FE"/>
    <w:rsid w:val="00006FE2"/>
    <w:rsid w:val="000145B9"/>
    <w:rsid w:val="00017DA7"/>
    <w:rsid w:val="00025E5E"/>
    <w:rsid w:val="00027F78"/>
    <w:rsid w:val="00035094"/>
    <w:rsid w:val="00036445"/>
    <w:rsid w:val="0005708D"/>
    <w:rsid w:val="00066219"/>
    <w:rsid w:val="000665CC"/>
    <w:rsid w:val="000729C0"/>
    <w:rsid w:val="00082736"/>
    <w:rsid w:val="000874AD"/>
    <w:rsid w:val="00094B7B"/>
    <w:rsid w:val="00095D4A"/>
    <w:rsid w:val="000A31FE"/>
    <w:rsid w:val="000A3864"/>
    <w:rsid w:val="000C3DA2"/>
    <w:rsid w:val="000C7B61"/>
    <w:rsid w:val="000E3C50"/>
    <w:rsid w:val="000F5540"/>
    <w:rsid w:val="000F602B"/>
    <w:rsid w:val="001040EF"/>
    <w:rsid w:val="00107035"/>
    <w:rsid w:val="00117B35"/>
    <w:rsid w:val="00120B98"/>
    <w:rsid w:val="001219BE"/>
    <w:rsid w:val="00122638"/>
    <w:rsid w:val="00134E0F"/>
    <w:rsid w:val="00142F06"/>
    <w:rsid w:val="001433EC"/>
    <w:rsid w:val="0014506F"/>
    <w:rsid w:val="00147D93"/>
    <w:rsid w:val="001555B4"/>
    <w:rsid w:val="00156519"/>
    <w:rsid w:val="001568A3"/>
    <w:rsid w:val="00164933"/>
    <w:rsid w:val="0016709C"/>
    <w:rsid w:val="001717A5"/>
    <w:rsid w:val="0017191E"/>
    <w:rsid w:val="00176B78"/>
    <w:rsid w:val="001800DE"/>
    <w:rsid w:val="0018348D"/>
    <w:rsid w:val="001A5017"/>
    <w:rsid w:val="001B3153"/>
    <w:rsid w:val="001B3232"/>
    <w:rsid w:val="001C271B"/>
    <w:rsid w:val="001E7684"/>
    <w:rsid w:val="001F6F6D"/>
    <w:rsid w:val="00201745"/>
    <w:rsid w:val="0020715B"/>
    <w:rsid w:val="00211717"/>
    <w:rsid w:val="00217B14"/>
    <w:rsid w:val="00217C9C"/>
    <w:rsid w:val="00227B5F"/>
    <w:rsid w:val="00237B92"/>
    <w:rsid w:val="0024381B"/>
    <w:rsid w:val="002450C7"/>
    <w:rsid w:val="00246587"/>
    <w:rsid w:val="00247931"/>
    <w:rsid w:val="00254271"/>
    <w:rsid w:val="0025566A"/>
    <w:rsid w:val="00255FBC"/>
    <w:rsid w:val="002702D7"/>
    <w:rsid w:val="002727DE"/>
    <w:rsid w:val="00276A52"/>
    <w:rsid w:val="0028315B"/>
    <w:rsid w:val="002927C8"/>
    <w:rsid w:val="002B14A6"/>
    <w:rsid w:val="002C68F3"/>
    <w:rsid w:val="002C6C8A"/>
    <w:rsid w:val="002D7B2F"/>
    <w:rsid w:val="002E101A"/>
    <w:rsid w:val="002E20AA"/>
    <w:rsid w:val="002E5DDC"/>
    <w:rsid w:val="002E6EC1"/>
    <w:rsid w:val="002F5508"/>
    <w:rsid w:val="00311929"/>
    <w:rsid w:val="003136A4"/>
    <w:rsid w:val="00317B47"/>
    <w:rsid w:val="003236CC"/>
    <w:rsid w:val="00336929"/>
    <w:rsid w:val="0034142F"/>
    <w:rsid w:val="00343101"/>
    <w:rsid w:val="0034619C"/>
    <w:rsid w:val="00346A42"/>
    <w:rsid w:val="00350E85"/>
    <w:rsid w:val="00351CF9"/>
    <w:rsid w:val="00352C74"/>
    <w:rsid w:val="00360341"/>
    <w:rsid w:val="00367B07"/>
    <w:rsid w:val="00372D94"/>
    <w:rsid w:val="00373776"/>
    <w:rsid w:val="00381D03"/>
    <w:rsid w:val="00384A17"/>
    <w:rsid w:val="003875C7"/>
    <w:rsid w:val="00394225"/>
    <w:rsid w:val="00395FDB"/>
    <w:rsid w:val="003A0F52"/>
    <w:rsid w:val="003A4DBD"/>
    <w:rsid w:val="003B414A"/>
    <w:rsid w:val="003D456F"/>
    <w:rsid w:val="003D690F"/>
    <w:rsid w:val="003D7CC2"/>
    <w:rsid w:val="003E0108"/>
    <w:rsid w:val="003F7D5D"/>
    <w:rsid w:val="00401A4E"/>
    <w:rsid w:val="004035CB"/>
    <w:rsid w:val="004169F9"/>
    <w:rsid w:val="004217C3"/>
    <w:rsid w:val="0042729F"/>
    <w:rsid w:val="004423A7"/>
    <w:rsid w:val="0044440D"/>
    <w:rsid w:val="004446BE"/>
    <w:rsid w:val="00453E7F"/>
    <w:rsid w:val="0046131A"/>
    <w:rsid w:val="0049634E"/>
    <w:rsid w:val="004A1EBE"/>
    <w:rsid w:val="004A7DE0"/>
    <w:rsid w:val="004B594C"/>
    <w:rsid w:val="004B7015"/>
    <w:rsid w:val="004D0683"/>
    <w:rsid w:val="004D08B0"/>
    <w:rsid w:val="004D1C11"/>
    <w:rsid w:val="004E287B"/>
    <w:rsid w:val="004E59D7"/>
    <w:rsid w:val="004E6D4B"/>
    <w:rsid w:val="004E7D49"/>
    <w:rsid w:val="004F3F25"/>
    <w:rsid w:val="004F4EF8"/>
    <w:rsid w:val="004F65B7"/>
    <w:rsid w:val="004F6A8C"/>
    <w:rsid w:val="004F7C33"/>
    <w:rsid w:val="00504ABF"/>
    <w:rsid w:val="00505831"/>
    <w:rsid w:val="00510350"/>
    <w:rsid w:val="00517BAC"/>
    <w:rsid w:val="00520960"/>
    <w:rsid w:val="00522FC4"/>
    <w:rsid w:val="00523950"/>
    <w:rsid w:val="00525C24"/>
    <w:rsid w:val="00535E87"/>
    <w:rsid w:val="005442AC"/>
    <w:rsid w:val="005523DF"/>
    <w:rsid w:val="0056251E"/>
    <w:rsid w:val="005676AF"/>
    <w:rsid w:val="00574031"/>
    <w:rsid w:val="005770A2"/>
    <w:rsid w:val="00594A87"/>
    <w:rsid w:val="005A020F"/>
    <w:rsid w:val="005A1375"/>
    <w:rsid w:val="005B51AF"/>
    <w:rsid w:val="005C2135"/>
    <w:rsid w:val="005C61B8"/>
    <w:rsid w:val="005D53DE"/>
    <w:rsid w:val="005D72DB"/>
    <w:rsid w:val="005F34C9"/>
    <w:rsid w:val="005F4577"/>
    <w:rsid w:val="00602233"/>
    <w:rsid w:val="00615D67"/>
    <w:rsid w:val="00630F56"/>
    <w:rsid w:val="00636762"/>
    <w:rsid w:val="00640A7F"/>
    <w:rsid w:val="00644DD5"/>
    <w:rsid w:val="0065092A"/>
    <w:rsid w:val="00662298"/>
    <w:rsid w:val="00674180"/>
    <w:rsid w:val="00682DE5"/>
    <w:rsid w:val="00691486"/>
    <w:rsid w:val="0069341A"/>
    <w:rsid w:val="006A1881"/>
    <w:rsid w:val="006D062E"/>
    <w:rsid w:val="006F6B16"/>
    <w:rsid w:val="006F784E"/>
    <w:rsid w:val="00710C5E"/>
    <w:rsid w:val="00720204"/>
    <w:rsid w:val="0072127B"/>
    <w:rsid w:val="0072686B"/>
    <w:rsid w:val="00742139"/>
    <w:rsid w:val="0075641C"/>
    <w:rsid w:val="00760F6F"/>
    <w:rsid w:val="0077152B"/>
    <w:rsid w:val="0077254A"/>
    <w:rsid w:val="00784508"/>
    <w:rsid w:val="00784992"/>
    <w:rsid w:val="0079046B"/>
    <w:rsid w:val="00796B18"/>
    <w:rsid w:val="007A4B66"/>
    <w:rsid w:val="007C4B4A"/>
    <w:rsid w:val="007D4BAF"/>
    <w:rsid w:val="007E3BF0"/>
    <w:rsid w:val="007F148D"/>
    <w:rsid w:val="00802F40"/>
    <w:rsid w:val="00807F3B"/>
    <w:rsid w:val="00815E7B"/>
    <w:rsid w:val="00821FDD"/>
    <w:rsid w:val="00827F19"/>
    <w:rsid w:val="00860C55"/>
    <w:rsid w:val="00860D9C"/>
    <w:rsid w:val="008614F7"/>
    <w:rsid w:val="008634B7"/>
    <w:rsid w:val="00864008"/>
    <w:rsid w:val="00871EDB"/>
    <w:rsid w:val="00882B2A"/>
    <w:rsid w:val="00886AAA"/>
    <w:rsid w:val="00891811"/>
    <w:rsid w:val="008957DD"/>
    <w:rsid w:val="00896871"/>
    <w:rsid w:val="008A7885"/>
    <w:rsid w:val="008B3EDB"/>
    <w:rsid w:val="008C228F"/>
    <w:rsid w:val="008C24E2"/>
    <w:rsid w:val="008E5599"/>
    <w:rsid w:val="008E60F5"/>
    <w:rsid w:val="008E7C2A"/>
    <w:rsid w:val="008F057C"/>
    <w:rsid w:val="008F55B0"/>
    <w:rsid w:val="008F6A3E"/>
    <w:rsid w:val="00905B5B"/>
    <w:rsid w:val="009139FE"/>
    <w:rsid w:val="00916A05"/>
    <w:rsid w:val="009243C5"/>
    <w:rsid w:val="00925901"/>
    <w:rsid w:val="00933616"/>
    <w:rsid w:val="00936500"/>
    <w:rsid w:val="00942651"/>
    <w:rsid w:val="009569C9"/>
    <w:rsid w:val="0096474A"/>
    <w:rsid w:val="00964F3D"/>
    <w:rsid w:val="0096510B"/>
    <w:rsid w:val="009679B7"/>
    <w:rsid w:val="0097778E"/>
    <w:rsid w:val="0098152A"/>
    <w:rsid w:val="00982193"/>
    <w:rsid w:val="00982DEC"/>
    <w:rsid w:val="009A032F"/>
    <w:rsid w:val="009A5F13"/>
    <w:rsid w:val="009B6D53"/>
    <w:rsid w:val="009D726C"/>
    <w:rsid w:val="009F31BD"/>
    <w:rsid w:val="009F606C"/>
    <w:rsid w:val="00A01E3D"/>
    <w:rsid w:val="00A056F0"/>
    <w:rsid w:val="00A21205"/>
    <w:rsid w:val="00A264FD"/>
    <w:rsid w:val="00A31C49"/>
    <w:rsid w:val="00A3268E"/>
    <w:rsid w:val="00A3350D"/>
    <w:rsid w:val="00A345CD"/>
    <w:rsid w:val="00A37457"/>
    <w:rsid w:val="00A44B42"/>
    <w:rsid w:val="00A533E3"/>
    <w:rsid w:val="00A535EE"/>
    <w:rsid w:val="00A57299"/>
    <w:rsid w:val="00A5792D"/>
    <w:rsid w:val="00A63DCF"/>
    <w:rsid w:val="00A74174"/>
    <w:rsid w:val="00A74513"/>
    <w:rsid w:val="00A94E3C"/>
    <w:rsid w:val="00AB0A25"/>
    <w:rsid w:val="00AC2DFB"/>
    <w:rsid w:val="00AC5494"/>
    <w:rsid w:val="00AC5D37"/>
    <w:rsid w:val="00AD046E"/>
    <w:rsid w:val="00AF4333"/>
    <w:rsid w:val="00B01AE8"/>
    <w:rsid w:val="00B069EF"/>
    <w:rsid w:val="00B13F51"/>
    <w:rsid w:val="00B17500"/>
    <w:rsid w:val="00B269C7"/>
    <w:rsid w:val="00B330FF"/>
    <w:rsid w:val="00B453AA"/>
    <w:rsid w:val="00B50A1C"/>
    <w:rsid w:val="00B51F88"/>
    <w:rsid w:val="00B55F4B"/>
    <w:rsid w:val="00B66ABF"/>
    <w:rsid w:val="00B75B1D"/>
    <w:rsid w:val="00B95B82"/>
    <w:rsid w:val="00BA39C7"/>
    <w:rsid w:val="00BA3C38"/>
    <w:rsid w:val="00BB220B"/>
    <w:rsid w:val="00BC1779"/>
    <w:rsid w:val="00BC188E"/>
    <w:rsid w:val="00BC1BE8"/>
    <w:rsid w:val="00BD116A"/>
    <w:rsid w:val="00BD1E6B"/>
    <w:rsid w:val="00BE7822"/>
    <w:rsid w:val="00C11293"/>
    <w:rsid w:val="00C116EA"/>
    <w:rsid w:val="00C410C4"/>
    <w:rsid w:val="00C53A01"/>
    <w:rsid w:val="00C642D8"/>
    <w:rsid w:val="00C67D36"/>
    <w:rsid w:val="00C712B1"/>
    <w:rsid w:val="00C71B28"/>
    <w:rsid w:val="00C75FA8"/>
    <w:rsid w:val="00C9554A"/>
    <w:rsid w:val="00CA328B"/>
    <w:rsid w:val="00CB2D83"/>
    <w:rsid w:val="00CB3A59"/>
    <w:rsid w:val="00CB6354"/>
    <w:rsid w:val="00CB7259"/>
    <w:rsid w:val="00CB73A3"/>
    <w:rsid w:val="00CC5970"/>
    <w:rsid w:val="00CC66F1"/>
    <w:rsid w:val="00CD374C"/>
    <w:rsid w:val="00CD4650"/>
    <w:rsid w:val="00CD63C8"/>
    <w:rsid w:val="00CE28C5"/>
    <w:rsid w:val="00CF2497"/>
    <w:rsid w:val="00CF61B3"/>
    <w:rsid w:val="00CF6F6F"/>
    <w:rsid w:val="00D0247C"/>
    <w:rsid w:val="00D218BF"/>
    <w:rsid w:val="00D23103"/>
    <w:rsid w:val="00D33979"/>
    <w:rsid w:val="00D422D4"/>
    <w:rsid w:val="00D569DF"/>
    <w:rsid w:val="00D61BE5"/>
    <w:rsid w:val="00D703D5"/>
    <w:rsid w:val="00D73165"/>
    <w:rsid w:val="00D8215B"/>
    <w:rsid w:val="00D87A1F"/>
    <w:rsid w:val="00D9010C"/>
    <w:rsid w:val="00D91E92"/>
    <w:rsid w:val="00D93B6B"/>
    <w:rsid w:val="00DA0852"/>
    <w:rsid w:val="00DA5345"/>
    <w:rsid w:val="00DB3021"/>
    <w:rsid w:val="00DB3AE0"/>
    <w:rsid w:val="00DB7FD5"/>
    <w:rsid w:val="00DC35D7"/>
    <w:rsid w:val="00DC5126"/>
    <w:rsid w:val="00DD18D5"/>
    <w:rsid w:val="00DD5BCB"/>
    <w:rsid w:val="00DE45C3"/>
    <w:rsid w:val="00DE57C2"/>
    <w:rsid w:val="00DF1858"/>
    <w:rsid w:val="00DF7DB0"/>
    <w:rsid w:val="00E0432F"/>
    <w:rsid w:val="00E12574"/>
    <w:rsid w:val="00E22AD6"/>
    <w:rsid w:val="00E340AA"/>
    <w:rsid w:val="00E3491C"/>
    <w:rsid w:val="00E4779D"/>
    <w:rsid w:val="00E478F2"/>
    <w:rsid w:val="00E51276"/>
    <w:rsid w:val="00E602BA"/>
    <w:rsid w:val="00E61C79"/>
    <w:rsid w:val="00E63653"/>
    <w:rsid w:val="00E71572"/>
    <w:rsid w:val="00E803C4"/>
    <w:rsid w:val="00E854DB"/>
    <w:rsid w:val="00E94590"/>
    <w:rsid w:val="00E953BA"/>
    <w:rsid w:val="00E96EBA"/>
    <w:rsid w:val="00E97D20"/>
    <w:rsid w:val="00EA61D6"/>
    <w:rsid w:val="00EB1A5D"/>
    <w:rsid w:val="00EC2586"/>
    <w:rsid w:val="00EE119A"/>
    <w:rsid w:val="00EE1E76"/>
    <w:rsid w:val="00EE4866"/>
    <w:rsid w:val="00EF68D7"/>
    <w:rsid w:val="00F01C97"/>
    <w:rsid w:val="00F03CAA"/>
    <w:rsid w:val="00F04495"/>
    <w:rsid w:val="00F07582"/>
    <w:rsid w:val="00F118F2"/>
    <w:rsid w:val="00F13316"/>
    <w:rsid w:val="00F15C9B"/>
    <w:rsid w:val="00F2195D"/>
    <w:rsid w:val="00F24351"/>
    <w:rsid w:val="00F31A1B"/>
    <w:rsid w:val="00F424AC"/>
    <w:rsid w:val="00F53D30"/>
    <w:rsid w:val="00F60C34"/>
    <w:rsid w:val="00F65525"/>
    <w:rsid w:val="00F66352"/>
    <w:rsid w:val="00F726F9"/>
    <w:rsid w:val="00F8526E"/>
    <w:rsid w:val="00F92FA5"/>
    <w:rsid w:val="00FA6006"/>
    <w:rsid w:val="00FB429C"/>
    <w:rsid w:val="00FD09B3"/>
    <w:rsid w:val="00FE1923"/>
    <w:rsid w:val="00FE4A91"/>
    <w:rsid w:val="00FE5CEB"/>
    <w:rsid w:val="00FE6700"/>
    <w:rsid w:val="00FE6ECB"/>
    <w:rsid w:val="00FF0551"/>
    <w:rsid w:val="00FF0DD0"/>
    <w:rsid w:val="00FF1191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Times New Roman" w:hAnsi="Arial" w:cs="Arial"/>
      <w:sz w:val="22"/>
      <w:szCs w:val="22"/>
      <w:lang w:val="en-GB" w:eastAsia="zh-CN"/>
    </w:rPr>
  </w:style>
  <w:style w:type="paragraph" w:styleId="Rubrik1">
    <w:name w:val="heading 1"/>
    <w:basedOn w:val="Normal"/>
    <w:next w:val="Normal"/>
    <w:qFormat/>
    <w:pPr>
      <w:spacing w:before="240" w:after="360"/>
      <w:outlineLvl w:val="0"/>
    </w:pPr>
    <w:rPr>
      <w:rFonts w:eastAsia="SimSun"/>
      <w:b/>
      <w:color w:val="333399"/>
      <w:sz w:val="26"/>
      <w:szCs w:val="26"/>
    </w:rPr>
  </w:style>
  <w:style w:type="paragraph" w:styleId="Rubrik2">
    <w:name w:val="heading 2"/>
    <w:basedOn w:val="Normal"/>
    <w:next w:val="Normal"/>
    <w:qFormat/>
    <w:pPr>
      <w:spacing w:before="240" w:after="60"/>
      <w:outlineLvl w:val="1"/>
    </w:pPr>
    <w:rPr>
      <w:rFonts w:eastAsia="SimSun"/>
      <w:b/>
      <w:color w:val="333399"/>
      <w:sz w:val="26"/>
      <w:szCs w:val="26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eastAsia="SimSun"/>
      <w:b/>
      <w:bCs/>
      <w:color w:val="333399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pBdr>
        <w:bottom w:val="single" w:sz="36" w:space="1" w:color="333399"/>
        <w:right w:val="dashSmallGap" w:sz="12" w:space="0" w:color="333399"/>
      </w:pBdr>
    </w:pPr>
    <w:rPr>
      <w:rFonts w:ascii="Century Gothic" w:hAnsi="Century Gothic" w:cs="Century Gothic"/>
      <w:color w:val="008000"/>
      <w:position w:val="10"/>
      <w:sz w:val="52"/>
      <w:szCs w:val="52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rsid w:val="009139F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9139FE"/>
    <w:rPr>
      <w:rFonts w:eastAsia="Times New Roman"/>
      <w:sz w:val="24"/>
      <w:szCs w:val="24"/>
    </w:rPr>
  </w:style>
  <w:style w:type="character" w:styleId="Hyperlnk">
    <w:name w:val="Hyperlink"/>
    <w:basedOn w:val="Standardstycketeckensnitt"/>
    <w:rsid w:val="00142F06"/>
    <w:rPr>
      <w:color w:val="0000FF" w:themeColor="hyperlink"/>
      <w:u w:val="single"/>
    </w:rPr>
  </w:style>
  <w:style w:type="table" w:styleId="Tabellrutnt">
    <w:name w:val="Table Grid"/>
    <w:basedOn w:val="Normaltabell"/>
    <w:rsid w:val="0014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2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BD116A"/>
    <w:pPr>
      <w:ind w:left="720"/>
      <w:contextualSpacing/>
    </w:pPr>
  </w:style>
  <w:style w:type="paragraph" w:styleId="Sidfot">
    <w:name w:val="footer"/>
    <w:basedOn w:val="Normal"/>
    <w:link w:val="SidfotChar"/>
    <w:rsid w:val="00A212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21205"/>
    <w:rPr>
      <w:rFonts w:ascii="Arial" w:eastAsia="Times New Roman" w:hAnsi="Arial" w:cs="Arial"/>
      <w:sz w:val="22"/>
      <w:szCs w:val="22"/>
      <w:lang w:val="en-GB" w:eastAsia="zh-CN"/>
    </w:rPr>
  </w:style>
  <w:style w:type="paragraph" w:customStyle="1" w:styleId="Pa3">
    <w:name w:val="Pa3"/>
    <w:basedOn w:val="Default"/>
    <w:next w:val="Default"/>
    <w:uiPriority w:val="99"/>
    <w:rsid w:val="00B75B1D"/>
    <w:pPr>
      <w:spacing w:line="261" w:lineRule="atLeast"/>
    </w:pPr>
    <w:rPr>
      <w:rFonts w:ascii="Arial" w:hAnsi="Arial" w:cs="Arial"/>
      <w:color w:val="auto"/>
    </w:rPr>
  </w:style>
  <w:style w:type="paragraph" w:customStyle="1" w:styleId="Pa4">
    <w:name w:val="Pa4"/>
    <w:basedOn w:val="Default"/>
    <w:next w:val="Default"/>
    <w:uiPriority w:val="99"/>
    <w:rsid w:val="00B75B1D"/>
    <w:pPr>
      <w:spacing w:line="221" w:lineRule="atLeast"/>
    </w:pPr>
    <w:rPr>
      <w:rFonts w:ascii="Arial" w:hAnsi="Arial" w:cs="Arial"/>
      <w:color w:val="auto"/>
    </w:rPr>
  </w:style>
  <w:style w:type="paragraph" w:styleId="Ballongtext">
    <w:name w:val="Balloon Text"/>
    <w:basedOn w:val="Normal"/>
    <w:link w:val="BallongtextChar"/>
    <w:rsid w:val="00F15C9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5C9B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skypec2ctextspan">
    <w:name w:val="skype_c2c_text_span"/>
    <w:basedOn w:val="Standardstycketeckensnitt"/>
    <w:rsid w:val="00DC35D7"/>
  </w:style>
  <w:style w:type="character" w:customStyle="1" w:styleId="apple-converted-space">
    <w:name w:val="apple-converted-space"/>
    <w:basedOn w:val="Standardstycketeckensnitt"/>
    <w:rsid w:val="00A74174"/>
  </w:style>
  <w:style w:type="character" w:styleId="Betoning">
    <w:name w:val="Emphasis"/>
    <w:basedOn w:val="Standardstycketeckensnitt"/>
    <w:uiPriority w:val="20"/>
    <w:qFormat/>
    <w:rsid w:val="00A741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Times New Roman" w:hAnsi="Arial" w:cs="Arial"/>
      <w:sz w:val="22"/>
      <w:szCs w:val="22"/>
      <w:lang w:val="en-GB" w:eastAsia="zh-CN"/>
    </w:rPr>
  </w:style>
  <w:style w:type="paragraph" w:styleId="Rubrik1">
    <w:name w:val="heading 1"/>
    <w:basedOn w:val="Normal"/>
    <w:next w:val="Normal"/>
    <w:qFormat/>
    <w:pPr>
      <w:spacing w:before="240" w:after="360"/>
      <w:outlineLvl w:val="0"/>
    </w:pPr>
    <w:rPr>
      <w:rFonts w:eastAsia="SimSun"/>
      <w:b/>
      <w:color w:val="333399"/>
      <w:sz w:val="26"/>
      <w:szCs w:val="26"/>
    </w:rPr>
  </w:style>
  <w:style w:type="paragraph" w:styleId="Rubrik2">
    <w:name w:val="heading 2"/>
    <w:basedOn w:val="Normal"/>
    <w:next w:val="Normal"/>
    <w:qFormat/>
    <w:pPr>
      <w:spacing w:before="240" w:after="60"/>
      <w:outlineLvl w:val="1"/>
    </w:pPr>
    <w:rPr>
      <w:rFonts w:eastAsia="SimSun"/>
      <w:b/>
      <w:color w:val="333399"/>
      <w:sz w:val="26"/>
      <w:szCs w:val="26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eastAsia="SimSun"/>
      <w:b/>
      <w:bCs/>
      <w:color w:val="333399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pBdr>
        <w:bottom w:val="single" w:sz="36" w:space="1" w:color="333399"/>
        <w:right w:val="dashSmallGap" w:sz="12" w:space="0" w:color="333399"/>
      </w:pBdr>
    </w:pPr>
    <w:rPr>
      <w:rFonts w:ascii="Century Gothic" w:hAnsi="Century Gothic" w:cs="Century Gothic"/>
      <w:color w:val="008000"/>
      <w:position w:val="10"/>
      <w:sz w:val="52"/>
      <w:szCs w:val="52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rsid w:val="009139F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9139FE"/>
    <w:rPr>
      <w:rFonts w:eastAsia="Times New Roman"/>
      <w:sz w:val="24"/>
      <w:szCs w:val="24"/>
    </w:rPr>
  </w:style>
  <w:style w:type="character" w:styleId="Hyperlnk">
    <w:name w:val="Hyperlink"/>
    <w:basedOn w:val="Standardstycketeckensnitt"/>
    <w:rsid w:val="00142F06"/>
    <w:rPr>
      <w:color w:val="0000FF" w:themeColor="hyperlink"/>
      <w:u w:val="single"/>
    </w:rPr>
  </w:style>
  <w:style w:type="table" w:styleId="Tabellrutnt">
    <w:name w:val="Table Grid"/>
    <w:basedOn w:val="Normaltabell"/>
    <w:rsid w:val="0014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2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BD116A"/>
    <w:pPr>
      <w:ind w:left="720"/>
      <w:contextualSpacing/>
    </w:pPr>
  </w:style>
  <w:style w:type="paragraph" w:styleId="Sidfot">
    <w:name w:val="footer"/>
    <w:basedOn w:val="Normal"/>
    <w:link w:val="SidfotChar"/>
    <w:rsid w:val="00A212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21205"/>
    <w:rPr>
      <w:rFonts w:ascii="Arial" w:eastAsia="Times New Roman" w:hAnsi="Arial" w:cs="Arial"/>
      <w:sz w:val="22"/>
      <w:szCs w:val="22"/>
      <w:lang w:val="en-GB" w:eastAsia="zh-CN"/>
    </w:rPr>
  </w:style>
  <w:style w:type="paragraph" w:customStyle="1" w:styleId="Pa3">
    <w:name w:val="Pa3"/>
    <w:basedOn w:val="Default"/>
    <w:next w:val="Default"/>
    <w:uiPriority w:val="99"/>
    <w:rsid w:val="00B75B1D"/>
    <w:pPr>
      <w:spacing w:line="261" w:lineRule="atLeast"/>
    </w:pPr>
    <w:rPr>
      <w:rFonts w:ascii="Arial" w:hAnsi="Arial" w:cs="Arial"/>
      <w:color w:val="auto"/>
    </w:rPr>
  </w:style>
  <w:style w:type="paragraph" w:customStyle="1" w:styleId="Pa4">
    <w:name w:val="Pa4"/>
    <w:basedOn w:val="Default"/>
    <w:next w:val="Default"/>
    <w:uiPriority w:val="99"/>
    <w:rsid w:val="00B75B1D"/>
    <w:pPr>
      <w:spacing w:line="221" w:lineRule="atLeast"/>
    </w:pPr>
    <w:rPr>
      <w:rFonts w:ascii="Arial" w:hAnsi="Arial" w:cs="Arial"/>
      <w:color w:val="auto"/>
    </w:rPr>
  </w:style>
  <w:style w:type="paragraph" w:styleId="Ballongtext">
    <w:name w:val="Balloon Text"/>
    <w:basedOn w:val="Normal"/>
    <w:link w:val="BallongtextChar"/>
    <w:rsid w:val="00F15C9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5C9B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skypec2ctextspan">
    <w:name w:val="skype_c2c_text_span"/>
    <w:basedOn w:val="Standardstycketeckensnitt"/>
    <w:rsid w:val="00DC35D7"/>
  </w:style>
  <w:style w:type="character" w:customStyle="1" w:styleId="apple-converted-space">
    <w:name w:val="apple-converted-space"/>
    <w:basedOn w:val="Standardstycketeckensnitt"/>
    <w:rsid w:val="00A74174"/>
  </w:style>
  <w:style w:type="character" w:styleId="Betoning">
    <w:name w:val="Emphasis"/>
    <w:basedOn w:val="Standardstycketeckensnitt"/>
    <w:uiPriority w:val="20"/>
    <w:qFormat/>
    <w:rsid w:val="00A741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://www.dragoerhb.dk/s_index.html" TargetMode="External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s\AppData\Roaming\Microsoft\Mallar\Lektionsplanering,%20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8C402-B533-41D5-8A76-7E28B7B1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Lektionsplanering, lista.dot</Template>
  <TotalTime>47</TotalTime>
  <Pages>9</Pages>
  <Words>1757</Words>
  <Characters>9313</Characters>
  <Application>Microsoft Office Word</Application>
  <DocSecurity>0</DocSecurity>
  <Lines>77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Lektionsplanering</vt:lpstr>
    </vt:vector>
  </TitlesOfParts>
  <Company>Microsoft Corporation</Company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</dc:creator>
  <cp:lastModifiedBy>Mats</cp:lastModifiedBy>
  <cp:revision>15</cp:revision>
  <cp:lastPrinted>2003-12-05T11:19:00Z</cp:lastPrinted>
  <dcterms:created xsi:type="dcterms:W3CDTF">2016-11-02T21:36:00Z</dcterms:created>
  <dcterms:modified xsi:type="dcterms:W3CDTF">2016-11-08T20:59:00Z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TC010184011053</vt:lpwstr>
  </property>
  <property fmtid="{D5CDD505-2E9C-101B-9397-08002B2CF9AE}" pid="3" name="TitusGUID">
    <vt:lpwstr>9ada3a50-d74d-4b56-9c91-ed4d8dc6bb62</vt:lpwstr>
  </property>
  <property fmtid="{D5CDD505-2E9C-101B-9397-08002B2CF9AE}" pid="4" name="FörsvarsmaktenKlassificering">
    <vt:lpwstr>ES</vt:lpwstr>
  </property>
  <property fmtid="{D5CDD505-2E9C-101B-9397-08002B2CF9AE}" pid="5" name="FörsvarsmaktenSEKRETESSKLASSIFICERAD">
    <vt:lpwstr/>
  </property>
  <property fmtid="{D5CDD505-2E9C-101B-9397-08002B2CF9AE}" pid="6" name="Klassificering">
    <vt:lpwstr>ES</vt:lpwstr>
  </property>
</Properties>
</file>