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10" w:rsidRDefault="00CE4110">
      <w:pPr>
        <w:pStyle w:val="Rubrik1"/>
        <w:tabs>
          <w:tab w:val="clear" w:pos="432"/>
        </w:tabs>
        <w:ind w:left="0" w:firstLine="0"/>
      </w:pPr>
      <w:r>
        <w:t>Styrelsemöte IFK</w:t>
      </w:r>
      <w:r w:rsidR="00105798">
        <w:t xml:space="preserve"> Arvidsjaur Ishockey</w:t>
      </w:r>
      <w:r w:rsidR="00105798">
        <w:tab/>
      </w:r>
      <w:r w:rsidR="00105798">
        <w:tab/>
      </w:r>
      <w:r w:rsidR="00FA74CD">
        <w:t>2017-04-04</w:t>
      </w:r>
    </w:p>
    <w:p w:rsidR="00CE4110" w:rsidRDefault="00CE4110"/>
    <w:p w:rsidR="00CE4110" w:rsidRDefault="00CE4110">
      <w:r>
        <w:t xml:space="preserve">Deltagare; Joakim Sundström, Malin Vennberg, </w:t>
      </w:r>
      <w:r w:rsidR="00524176">
        <w:t xml:space="preserve">Ken Lundqvist, </w:t>
      </w:r>
      <w:r>
        <w:t>Fredrik Hamreby</w:t>
      </w:r>
    </w:p>
    <w:p w:rsidR="00CE4110" w:rsidRDefault="00CE4110">
      <w:pPr>
        <w:pStyle w:val="Liststycke1"/>
      </w:pPr>
      <w:r>
        <w:t>Mötet öppnas</w:t>
      </w:r>
      <w:r w:rsidR="001574B3">
        <w:t xml:space="preserve"> - Jocke öppna</w:t>
      </w:r>
      <w:r w:rsidR="00DE6F1F">
        <w:t>r mötet och hälsa alla välkomna.</w:t>
      </w:r>
    </w:p>
    <w:p w:rsidR="00CE4110" w:rsidRPr="00142C0D" w:rsidRDefault="00CE4110">
      <w:pPr>
        <w:pStyle w:val="Liststycke1"/>
        <w:rPr>
          <w:b/>
        </w:rPr>
      </w:pPr>
      <w:r w:rsidRPr="00142C0D">
        <w:rPr>
          <w:b/>
        </w:rPr>
        <w:t>Föregående protokoll -</w:t>
      </w:r>
    </w:p>
    <w:p w:rsidR="00DE6F1F" w:rsidRDefault="004C20C9" w:rsidP="00D054B7">
      <w:pPr>
        <w:pStyle w:val="Liststycke1"/>
      </w:pPr>
      <w:r w:rsidRPr="00142C0D">
        <w:rPr>
          <w:b/>
        </w:rPr>
        <w:t>Föreningsfrågor</w:t>
      </w:r>
      <w:r>
        <w:t xml:space="preserve"> </w:t>
      </w:r>
      <w:r w:rsidR="00DE6F1F">
        <w:t>–</w:t>
      </w:r>
      <w:r>
        <w:t xml:space="preserve"> </w:t>
      </w:r>
      <w:r w:rsidR="00D054B7">
        <w:t xml:space="preserve">Stipendiet från Björn </w:t>
      </w:r>
      <w:proofErr w:type="spellStart"/>
      <w:r w:rsidR="00D054B7">
        <w:t>Nordfeldhts</w:t>
      </w:r>
      <w:proofErr w:type="spellEnd"/>
      <w:r w:rsidR="00D054B7">
        <w:t xml:space="preserve"> Hockey – </w:t>
      </w:r>
      <w:r w:rsidR="00E53FE5">
        <w:t>Minnesfond delades</w:t>
      </w:r>
      <w:r w:rsidR="00D054B7">
        <w:t xml:space="preserve"> ut till William Ståhl och Anselm Lundqvist i samband med avslutningen 21/3 2017.</w:t>
      </w:r>
    </w:p>
    <w:p w:rsidR="000A77C3" w:rsidRPr="000A77C3" w:rsidRDefault="000A77C3" w:rsidP="00D054B7">
      <w:pPr>
        <w:pStyle w:val="Liststycke1"/>
      </w:pPr>
      <w:r w:rsidRPr="000A77C3">
        <w:t xml:space="preserve">13/5 </w:t>
      </w:r>
      <w:r w:rsidR="000D594D">
        <w:t>planeras</w:t>
      </w:r>
      <w:r w:rsidRPr="000A77C3">
        <w:t xml:space="preserve"> föreningsavslutning</w:t>
      </w:r>
      <w:r w:rsidR="000D594D">
        <w:t>, Jocke skickar till lagledarna att meddela vilka personer och respektive som engagerat sig i lagen och som skall inbjudas. Avslutningsmiddagen hålls på</w:t>
      </w:r>
      <w:r w:rsidRPr="000A77C3">
        <w:t xml:space="preserve"> </w:t>
      </w:r>
      <w:proofErr w:type="spellStart"/>
      <w:r w:rsidRPr="000A77C3">
        <w:t>Vittjokk</w:t>
      </w:r>
      <w:proofErr w:type="spellEnd"/>
      <w:r w:rsidR="000D594D">
        <w:t>.</w:t>
      </w:r>
    </w:p>
    <w:p w:rsidR="001574B3" w:rsidRDefault="00CE4110" w:rsidP="00DE6F1F">
      <w:pPr>
        <w:pStyle w:val="Liststycke1"/>
      </w:pPr>
      <w:r w:rsidRPr="00142C0D">
        <w:rPr>
          <w:b/>
        </w:rPr>
        <w:t>Ekonomi</w:t>
      </w:r>
      <w:r>
        <w:t xml:space="preserve"> – </w:t>
      </w:r>
      <w:r w:rsidR="00D054B7">
        <w:t>I årets lotteri blev 37 lotter osålda. Oklar exakt hus stor vinsten blir men när alla omkostnader avräknats bör vinsten bli kring 30kkr.</w:t>
      </w:r>
    </w:p>
    <w:p w:rsidR="000D594D" w:rsidRDefault="000D594D" w:rsidP="00DE6F1F">
      <w:pPr>
        <w:pStyle w:val="Liststycke1"/>
      </w:pPr>
      <w:r w:rsidRPr="000D594D">
        <w:t xml:space="preserve">Kommunen har dragit in fiber i Ringelhallen. </w:t>
      </w:r>
      <w:r>
        <w:t>Jocke har kollat med Glenn E om föreningen kan koppla upp sig och pris. De skall återkomma med prisuppgift.</w:t>
      </w:r>
    </w:p>
    <w:p w:rsidR="000D594D" w:rsidRPr="000D594D" w:rsidRDefault="000D594D" w:rsidP="00DE6F1F">
      <w:pPr>
        <w:pStyle w:val="Liststycke1"/>
      </w:pPr>
      <w:r>
        <w:t>Det blev inga takskottningar denna säsong. Hur det påverkar budget återstår att se i årsbokslutet.</w:t>
      </w:r>
    </w:p>
    <w:p w:rsidR="00CE197F" w:rsidRDefault="00B76070">
      <w:pPr>
        <w:pStyle w:val="Liststycke1"/>
      </w:pPr>
      <w:r w:rsidRPr="001574B3">
        <w:rPr>
          <w:b/>
        </w:rPr>
        <w:t>Inköp</w:t>
      </w:r>
      <w:r>
        <w:t xml:space="preserve"> – </w:t>
      </w:r>
      <w:r w:rsidR="00D054B7">
        <w:t>Den nya scannerskrivare som inköpts är ej fullt inkopplad ännu.</w:t>
      </w:r>
    </w:p>
    <w:p w:rsidR="00E53FE5" w:rsidRDefault="00E53FE5">
      <w:pPr>
        <w:pStyle w:val="Liststycke1"/>
        <w:rPr>
          <w:b/>
        </w:rPr>
      </w:pPr>
      <w:r>
        <w:rPr>
          <w:b/>
        </w:rPr>
        <w:t xml:space="preserve">Kiosk </w:t>
      </w:r>
      <w:r w:rsidR="00BF6735" w:rsidRPr="00BF6735">
        <w:t>–</w:t>
      </w:r>
      <w:r w:rsidRPr="00BF6735">
        <w:t xml:space="preserve"> </w:t>
      </w:r>
      <w:r w:rsidR="00BF6735">
        <w:t>Godis reas ut 2 för 1 då bästföredatum inte räcker till nästa säsong. Jocke skickar ut info om det.</w:t>
      </w:r>
      <w:bookmarkStart w:id="0" w:name="_GoBack"/>
      <w:bookmarkEnd w:id="0"/>
    </w:p>
    <w:p w:rsidR="00CE4110" w:rsidRPr="00142C0D" w:rsidRDefault="00CE4110">
      <w:pPr>
        <w:pStyle w:val="Liststycke1"/>
        <w:rPr>
          <w:b/>
        </w:rPr>
      </w:pPr>
      <w:r w:rsidRPr="00142C0D">
        <w:rPr>
          <w:b/>
        </w:rPr>
        <w:t>Lagfrågor</w:t>
      </w:r>
    </w:p>
    <w:p w:rsidR="00D57816" w:rsidRDefault="00B76070">
      <w:pPr>
        <w:pStyle w:val="Liststycke1"/>
      </w:pPr>
      <w:r>
        <w:t xml:space="preserve">Allmänt </w:t>
      </w:r>
      <w:r w:rsidR="000D594D">
        <w:t>–</w:t>
      </w:r>
      <w:r>
        <w:t xml:space="preserve"> </w:t>
      </w:r>
      <w:r w:rsidR="000D594D">
        <w:t xml:space="preserve">5/4 håller Jocke möte med resp. lags tränare </w:t>
      </w:r>
      <w:r w:rsidR="00E53FE5">
        <w:t xml:space="preserve">om kommande säsong och hur lagen skall anmälas i serier, </w:t>
      </w:r>
      <w:proofErr w:type="spellStart"/>
      <w:r w:rsidR="00E53FE5">
        <w:t>serieanmälan</w:t>
      </w:r>
      <w:proofErr w:type="spellEnd"/>
      <w:r w:rsidR="00E53FE5">
        <w:t xml:space="preserve"> sker i maj. Seriesättningsmöte med förbundet och andra föreningar hålls i augusti. På tränarmöte tar Jocke även upp om städning av omklädningsrummen med tränarna.</w:t>
      </w:r>
    </w:p>
    <w:p w:rsidR="00B76070" w:rsidRDefault="00CE4110">
      <w:pPr>
        <w:pStyle w:val="Liststycke1"/>
      </w:pPr>
      <w:r>
        <w:t>TRE KRONOR, TKH –</w:t>
      </w:r>
      <w:r w:rsidR="00105798">
        <w:t xml:space="preserve"> </w:t>
      </w:r>
      <w:r w:rsidR="00E53FE5">
        <w:t xml:space="preserve">6/4 sker återlämning av låneutrustningar. Innan dessa delas ut nästa säsong skall tvätt och skötselråd tas fram och följa med utrustningarna (laminerade), ett användaravtal med </w:t>
      </w:r>
      <w:proofErr w:type="spellStart"/>
      <w:r w:rsidR="00E53FE5">
        <w:t>bla</w:t>
      </w:r>
      <w:proofErr w:type="spellEnd"/>
      <w:r w:rsidR="00E53FE5">
        <w:t xml:space="preserve"> skyldigheter och ersättningskrav skall tas fram.</w:t>
      </w:r>
    </w:p>
    <w:p w:rsidR="00524176" w:rsidRDefault="00524176" w:rsidP="00524176">
      <w:pPr>
        <w:pStyle w:val="Liststycke1"/>
      </w:pPr>
      <w:r>
        <w:t xml:space="preserve">U10 – </w:t>
      </w:r>
      <w:r w:rsidR="00DE6F1F">
        <w:t>Inget särskilt tas upp</w:t>
      </w:r>
    </w:p>
    <w:p w:rsidR="00CE4110" w:rsidRDefault="00CE4110">
      <w:pPr>
        <w:pStyle w:val="Liststycke1"/>
      </w:pPr>
      <w:r>
        <w:t xml:space="preserve">U12 – </w:t>
      </w:r>
      <w:r w:rsidR="001574B3">
        <w:t>Inget särskilt tas upp</w:t>
      </w:r>
    </w:p>
    <w:p w:rsidR="00CE4110" w:rsidRDefault="00CE4110">
      <w:pPr>
        <w:pStyle w:val="Liststycke1"/>
      </w:pPr>
      <w:r>
        <w:t xml:space="preserve">U14 – </w:t>
      </w:r>
      <w:r w:rsidR="001574B3">
        <w:t>Inget särskilt tas upp</w:t>
      </w:r>
    </w:p>
    <w:p w:rsidR="00CE4110" w:rsidRDefault="00CE4110">
      <w:pPr>
        <w:pStyle w:val="Liststycke1"/>
      </w:pPr>
      <w:r>
        <w:t>A-laget –</w:t>
      </w:r>
      <w:r w:rsidR="00105798">
        <w:t xml:space="preserve"> </w:t>
      </w:r>
      <w:r w:rsidR="001574B3">
        <w:t>Inget särskilt tas upp</w:t>
      </w:r>
    </w:p>
    <w:p w:rsidR="00DE6F1F" w:rsidRDefault="00CE4110" w:rsidP="00DE6F1F">
      <w:pPr>
        <w:pStyle w:val="Liststycke1"/>
        <w:rPr>
          <w:b/>
        </w:rPr>
      </w:pPr>
      <w:r>
        <w:t>Domare –</w:t>
      </w:r>
      <w:r w:rsidR="00B46016">
        <w:t xml:space="preserve"> </w:t>
      </w:r>
      <w:r w:rsidR="00DE6F1F">
        <w:t>Inget särskilt tas upp</w:t>
      </w:r>
      <w:r w:rsidR="00DE6F1F" w:rsidRPr="00142C0D">
        <w:rPr>
          <w:b/>
        </w:rPr>
        <w:t xml:space="preserve"> </w:t>
      </w:r>
    </w:p>
    <w:p w:rsidR="003E32E4" w:rsidRDefault="00CE4110" w:rsidP="00DE6F1F">
      <w:pPr>
        <w:pStyle w:val="Liststycke1"/>
      </w:pPr>
      <w:r w:rsidRPr="00142C0D">
        <w:rPr>
          <w:b/>
        </w:rPr>
        <w:lastRenderedPageBreak/>
        <w:t>Övrigt</w:t>
      </w:r>
      <w:r w:rsidR="00105798">
        <w:t xml:space="preserve"> </w:t>
      </w:r>
      <w:r w:rsidR="00DE6F1F">
        <w:t>–</w:t>
      </w:r>
      <w:r w:rsidR="00105798">
        <w:t xml:space="preserve"> </w:t>
      </w:r>
      <w:r w:rsidR="003E32E4">
        <w:t xml:space="preserve">Styrelsen tar beslut att tilldela William Ståhl och Anselm Lundqvist stipendium från Björn </w:t>
      </w:r>
      <w:proofErr w:type="spellStart"/>
      <w:r w:rsidR="003E32E4">
        <w:t>Nordfeldths</w:t>
      </w:r>
      <w:proofErr w:type="spellEnd"/>
      <w:r w:rsidR="003E32E4">
        <w:t xml:space="preserve"> Hockey – Minnesfond. William och Anselm är goda kamrater och uppfyller övriga kriterier, stipendiet är på 1000 kr vardera. </w:t>
      </w:r>
    </w:p>
    <w:p w:rsidR="00E53FE5" w:rsidRDefault="00E53FE5" w:rsidP="00E53FE5">
      <w:pPr>
        <w:pStyle w:val="Liststycke1"/>
      </w:pPr>
      <w:r>
        <w:t>Jocke har sökt pengar till avdelningssarg och fler låneutrustningar ur fonder.</w:t>
      </w:r>
    </w:p>
    <w:p w:rsidR="00E53FE5" w:rsidRDefault="00E53FE5" w:rsidP="00E53FE5">
      <w:pPr>
        <w:pStyle w:val="Liststycke1"/>
      </w:pPr>
      <w:r>
        <w:t xml:space="preserve">Inför nästa säsong behöver föreningens lotteritillstånd förnyas, ansöks hos </w:t>
      </w:r>
      <w:proofErr w:type="spellStart"/>
      <w:r>
        <w:t>komunen</w:t>
      </w:r>
      <w:proofErr w:type="spellEnd"/>
      <w:r>
        <w:t>.</w:t>
      </w:r>
    </w:p>
    <w:p w:rsidR="00494BB6" w:rsidRDefault="00CE4110">
      <w:pPr>
        <w:pStyle w:val="Liststycke1"/>
        <w:ind w:left="1077"/>
      </w:pPr>
      <w:r>
        <w:t>Vid pennan: Fredrik Hamreby</w:t>
      </w:r>
    </w:p>
    <w:sectPr w:rsidR="00494BB6" w:rsidSect="00B26C1F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03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0"/>
    <w:rsid w:val="000A77C3"/>
    <w:rsid w:val="000D594D"/>
    <w:rsid w:val="00105798"/>
    <w:rsid w:val="00142C0D"/>
    <w:rsid w:val="001574B3"/>
    <w:rsid w:val="00300B04"/>
    <w:rsid w:val="003E32E4"/>
    <w:rsid w:val="004444AB"/>
    <w:rsid w:val="00494BB6"/>
    <w:rsid w:val="004C20C9"/>
    <w:rsid w:val="004F5275"/>
    <w:rsid w:val="00524176"/>
    <w:rsid w:val="005745C1"/>
    <w:rsid w:val="00750E57"/>
    <w:rsid w:val="0094355D"/>
    <w:rsid w:val="00A407BF"/>
    <w:rsid w:val="00B26C1F"/>
    <w:rsid w:val="00B46016"/>
    <w:rsid w:val="00B76070"/>
    <w:rsid w:val="00BF6735"/>
    <w:rsid w:val="00CE197F"/>
    <w:rsid w:val="00CE4110"/>
    <w:rsid w:val="00D054B7"/>
    <w:rsid w:val="00D57816"/>
    <w:rsid w:val="00D62473"/>
    <w:rsid w:val="00DE6F1F"/>
    <w:rsid w:val="00E253BE"/>
    <w:rsid w:val="00E53FE5"/>
    <w:rsid w:val="00F104AD"/>
    <w:rsid w:val="00FA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B1B495"/>
  <w15:docId w15:val="{70E6CAFA-3D7B-4EB8-817D-E84CB7C4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6C1F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Rubrik1">
    <w:name w:val="heading 1"/>
    <w:basedOn w:val="Normal"/>
    <w:next w:val="Brdtext"/>
    <w:qFormat/>
    <w:rsid w:val="00B26C1F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 w:cs="font303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B26C1F"/>
  </w:style>
  <w:style w:type="character" w:customStyle="1" w:styleId="Rubrik1Char">
    <w:name w:val="Rubrik 1 Char"/>
    <w:basedOn w:val="Standardstycketeckensnitt1"/>
    <w:rsid w:val="00B26C1F"/>
    <w:rPr>
      <w:rFonts w:ascii="Cambria" w:hAnsi="Cambria" w:cs="font303"/>
      <w:b/>
      <w:bCs/>
      <w:color w:val="365F91"/>
      <w:sz w:val="28"/>
      <w:szCs w:val="28"/>
    </w:rPr>
  </w:style>
  <w:style w:type="character" w:customStyle="1" w:styleId="ListLabel1">
    <w:name w:val="ListLabel 1"/>
    <w:rsid w:val="00B26C1F"/>
    <w:rPr>
      <w:rFonts w:cs="Courier New"/>
    </w:rPr>
  </w:style>
  <w:style w:type="paragraph" w:customStyle="1" w:styleId="Rubrik10">
    <w:name w:val="Rubrik1"/>
    <w:basedOn w:val="Normal"/>
    <w:next w:val="Brdtext"/>
    <w:rsid w:val="00B26C1F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rdtext">
    <w:name w:val="Body Text"/>
    <w:basedOn w:val="Normal"/>
    <w:rsid w:val="00B26C1F"/>
    <w:pPr>
      <w:spacing w:after="120"/>
    </w:pPr>
  </w:style>
  <w:style w:type="paragraph" w:styleId="Lista">
    <w:name w:val="List"/>
    <w:basedOn w:val="Brdtext"/>
    <w:rsid w:val="00B26C1F"/>
  </w:style>
  <w:style w:type="paragraph" w:customStyle="1" w:styleId="Bildtext">
    <w:name w:val="Bildtext"/>
    <w:basedOn w:val="Normal"/>
    <w:rsid w:val="00B26C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Frteckning">
    <w:name w:val="Förteckning"/>
    <w:basedOn w:val="Normal"/>
    <w:rsid w:val="00B26C1F"/>
    <w:pPr>
      <w:suppressLineNumbers/>
    </w:pPr>
  </w:style>
  <w:style w:type="paragraph" w:customStyle="1" w:styleId="Liststycke1">
    <w:name w:val="Liststycke1"/>
    <w:basedOn w:val="Normal"/>
    <w:rsid w:val="00B26C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6D50F196</Template>
  <TotalTime>1</TotalTime>
  <Pages>2</Pages>
  <Words>360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Arvidsjaur Flygplats AB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Hamreby</dc:creator>
  <cp:lastModifiedBy>Fredrik Hamreby</cp:lastModifiedBy>
  <cp:revision>2</cp:revision>
  <cp:lastPrinted>1899-12-31T23:00:00Z</cp:lastPrinted>
  <dcterms:created xsi:type="dcterms:W3CDTF">2017-04-07T07:45:00Z</dcterms:created>
  <dcterms:modified xsi:type="dcterms:W3CDTF">2017-04-07T07:45:00Z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Arvidsjaur Flygplats AB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