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110" w:rsidRDefault="00CE4110">
      <w:pPr>
        <w:pStyle w:val="Rubrik1"/>
        <w:tabs>
          <w:tab w:val="clear" w:pos="432"/>
        </w:tabs>
        <w:ind w:left="0" w:firstLine="0"/>
      </w:pPr>
      <w:r>
        <w:t>Styrelsemöte IFK</w:t>
      </w:r>
      <w:r w:rsidR="00105798">
        <w:t xml:space="preserve"> Arvidsjaur Ishockey</w:t>
      </w:r>
      <w:r w:rsidR="00105798">
        <w:tab/>
      </w:r>
      <w:r w:rsidR="00105798">
        <w:tab/>
        <w:t>2016-</w:t>
      </w:r>
      <w:r w:rsidR="00DE6F1F">
        <w:t>11-22</w:t>
      </w:r>
    </w:p>
    <w:p w:rsidR="00CE4110" w:rsidRDefault="00CE4110"/>
    <w:p w:rsidR="00CE4110" w:rsidRDefault="00CE4110">
      <w:r>
        <w:t xml:space="preserve">Deltagare; Joakim Sundström, Malin Vennberg, </w:t>
      </w:r>
      <w:r w:rsidR="00524176">
        <w:t xml:space="preserve">Linda </w:t>
      </w:r>
      <w:r w:rsidR="003E32E4">
        <w:t>Lindström</w:t>
      </w:r>
      <w:r>
        <w:t>,</w:t>
      </w:r>
      <w:r w:rsidR="00524176">
        <w:t xml:space="preserve"> Ken Lundqvist, </w:t>
      </w:r>
      <w:r>
        <w:t>Fredrik Hamreby</w:t>
      </w:r>
    </w:p>
    <w:p w:rsidR="00CE4110" w:rsidRDefault="00CE4110">
      <w:pPr>
        <w:pStyle w:val="Liststycke1"/>
      </w:pPr>
      <w:r>
        <w:t>Mötet öppnas</w:t>
      </w:r>
      <w:r w:rsidR="001574B3">
        <w:t xml:space="preserve"> - Jocke öppna</w:t>
      </w:r>
      <w:r w:rsidR="00DE6F1F">
        <w:t>r mötet och hälsa alla välkomna.</w:t>
      </w:r>
    </w:p>
    <w:p w:rsidR="00CE4110" w:rsidRPr="00142C0D" w:rsidRDefault="00CE4110">
      <w:pPr>
        <w:pStyle w:val="Liststycke1"/>
        <w:rPr>
          <w:b/>
        </w:rPr>
      </w:pPr>
      <w:r w:rsidRPr="00142C0D">
        <w:rPr>
          <w:b/>
        </w:rPr>
        <w:t>Föregående protokoll -</w:t>
      </w:r>
    </w:p>
    <w:p w:rsidR="004C20C9" w:rsidRDefault="004C20C9" w:rsidP="00DE6F1F">
      <w:pPr>
        <w:pStyle w:val="Liststycke1"/>
      </w:pPr>
      <w:r w:rsidRPr="00142C0D">
        <w:rPr>
          <w:b/>
        </w:rPr>
        <w:t>Föreningsfrågor</w:t>
      </w:r>
      <w:r>
        <w:t xml:space="preserve"> </w:t>
      </w:r>
      <w:r w:rsidR="00DE6F1F">
        <w:t>–</w:t>
      </w:r>
      <w:r>
        <w:t xml:space="preserve"> </w:t>
      </w:r>
      <w:r w:rsidR="00DE6F1F">
        <w:t xml:space="preserve">På juldagen blir det uppvisningsmatch mellan </w:t>
      </w:r>
      <w:proofErr w:type="spellStart"/>
      <w:r w:rsidR="00DE6F1F">
        <w:t>f.d</w:t>
      </w:r>
      <w:proofErr w:type="spellEnd"/>
      <w:r w:rsidR="00DE6F1F">
        <w:t xml:space="preserve"> A-lagsspelare mot nuvarande A-lag. I första periodpausen spelar TKH och U10 uppvisningsmatch (halvplan). I andra periodpausen sker lottdragning och puckkastning. Arbetsfördelning mellan lagen enlig nedan:</w:t>
      </w:r>
    </w:p>
    <w:p w:rsidR="00DE6F1F" w:rsidRDefault="00DE6F1F" w:rsidP="00DE6F1F">
      <w:pPr>
        <w:pStyle w:val="Liststycke1"/>
      </w:pPr>
      <w:r>
        <w:rPr>
          <w:b/>
        </w:rPr>
        <w:t xml:space="preserve">U10 </w:t>
      </w:r>
      <w:r w:rsidRPr="00DE6F1F">
        <w:t xml:space="preserve">(2 </w:t>
      </w:r>
      <w:proofErr w:type="spellStart"/>
      <w:r w:rsidRPr="00DE6F1F">
        <w:t>st</w:t>
      </w:r>
      <w:proofErr w:type="spellEnd"/>
      <w:r w:rsidRPr="00DE6F1F">
        <w:t xml:space="preserve">) sköter </w:t>
      </w:r>
      <w:proofErr w:type="spellStart"/>
      <w:r w:rsidRPr="00DE6F1F">
        <w:t>entre</w:t>
      </w:r>
      <w:proofErr w:type="spellEnd"/>
      <w:r w:rsidRPr="00DE6F1F">
        <w:t xml:space="preserve"> </w:t>
      </w:r>
      <w:r>
        <w:t xml:space="preserve">(40kr) en kontant och en </w:t>
      </w:r>
      <w:proofErr w:type="spellStart"/>
      <w:r>
        <w:t>swish</w:t>
      </w:r>
      <w:proofErr w:type="spellEnd"/>
    </w:p>
    <w:p w:rsidR="00DE6F1F" w:rsidRDefault="00DE6F1F" w:rsidP="00DE6F1F">
      <w:pPr>
        <w:pStyle w:val="Liststycke1"/>
      </w:pPr>
      <w:r>
        <w:rPr>
          <w:b/>
        </w:rPr>
        <w:t xml:space="preserve">U12 </w:t>
      </w:r>
      <w:r>
        <w:t xml:space="preserve">(4 </w:t>
      </w:r>
      <w:proofErr w:type="spellStart"/>
      <w:r>
        <w:t>st</w:t>
      </w:r>
      <w:proofErr w:type="spellEnd"/>
      <w:r>
        <w:t>) sköter kiosken</w:t>
      </w:r>
    </w:p>
    <w:p w:rsidR="00DE6F1F" w:rsidRDefault="00DE6F1F" w:rsidP="00DE6F1F">
      <w:pPr>
        <w:pStyle w:val="Liststycke1"/>
      </w:pPr>
      <w:r>
        <w:rPr>
          <w:b/>
        </w:rPr>
        <w:t xml:space="preserve">U14 </w:t>
      </w:r>
      <w:r>
        <w:t xml:space="preserve">(4 </w:t>
      </w:r>
      <w:proofErr w:type="spellStart"/>
      <w:r>
        <w:t>st</w:t>
      </w:r>
      <w:proofErr w:type="spellEnd"/>
      <w:r>
        <w:t>) ansvarar för glöggservering, puckkastning (20kr/puck) och ”</w:t>
      </w:r>
      <w:proofErr w:type="spellStart"/>
      <w:r>
        <w:t>halvapotten</w:t>
      </w:r>
      <w:proofErr w:type="spellEnd"/>
      <w:r>
        <w:t>”-lotteri (20 kr/lott)</w:t>
      </w:r>
    </w:p>
    <w:p w:rsidR="00DE6F1F" w:rsidRDefault="00DE6F1F" w:rsidP="00DE6F1F">
      <w:pPr>
        <w:pStyle w:val="Liststycke1"/>
      </w:pPr>
      <w:r>
        <w:rPr>
          <w:b/>
        </w:rPr>
        <w:t xml:space="preserve">A-lag </w:t>
      </w:r>
      <w:r w:rsidRPr="00DE6F1F">
        <w:t>ansvarar för att bemanna SEK</w:t>
      </w:r>
    </w:p>
    <w:p w:rsidR="001574B3" w:rsidRDefault="00CE4110" w:rsidP="00DE6F1F">
      <w:pPr>
        <w:pStyle w:val="Liststycke1"/>
      </w:pPr>
      <w:r w:rsidRPr="00142C0D">
        <w:rPr>
          <w:b/>
        </w:rPr>
        <w:t>Ekonomi</w:t>
      </w:r>
      <w:r>
        <w:t xml:space="preserve"> – </w:t>
      </w:r>
      <w:r w:rsidR="00DE6F1F">
        <w:t>Lotterna har kommit och delas ut. Linda fortsatt ansvarig</w:t>
      </w:r>
    </w:p>
    <w:p w:rsidR="00CE197F" w:rsidRDefault="00B76070">
      <w:pPr>
        <w:pStyle w:val="Liststycke1"/>
      </w:pPr>
      <w:r w:rsidRPr="001574B3">
        <w:rPr>
          <w:b/>
        </w:rPr>
        <w:t>Inköp</w:t>
      </w:r>
      <w:r>
        <w:t xml:space="preserve"> – </w:t>
      </w:r>
      <w:r w:rsidR="00DE6F1F">
        <w:t>Ny scanner/skrivare beställd. 30 svarta matchtröjor inköpta.</w:t>
      </w:r>
    </w:p>
    <w:p w:rsidR="00CE4110" w:rsidRPr="00142C0D" w:rsidRDefault="00CE4110">
      <w:pPr>
        <w:pStyle w:val="Liststycke1"/>
        <w:rPr>
          <w:b/>
        </w:rPr>
      </w:pPr>
      <w:r w:rsidRPr="00142C0D">
        <w:rPr>
          <w:b/>
        </w:rPr>
        <w:t>Lagfrågor</w:t>
      </w:r>
    </w:p>
    <w:p w:rsidR="00D57816" w:rsidRDefault="00B76070">
      <w:pPr>
        <w:pStyle w:val="Liststycke1"/>
      </w:pPr>
      <w:r>
        <w:t xml:space="preserve">Allmänt - </w:t>
      </w:r>
    </w:p>
    <w:p w:rsidR="00B76070" w:rsidRDefault="00CE4110">
      <w:pPr>
        <w:pStyle w:val="Liststycke1"/>
      </w:pPr>
      <w:r>
        <w:t>TRE KRONOR, TKH –</w:t>
      </w:r>
      <w:r w:rsidR="00105798">
        <w:t xml:space="preserve"> </w:t>
      </w:r>
      <w:r w:rsidR="00DE6F1F">
        <w:t>Inget särskilt tas upp</w:t>
      </w:r>
    </w:p>
    <w:p w:rsidR="00524176" w:rsidRDefault="00524176" w:rsidP="00524176">
      <w:pPr>
        <w:pStyle w:val="Liststycke1"/>
      </w:pPr>
      <w:r>
        <w:t xml:space="preserve">U10 – </w:t>
      </w:r>
      <w:r w:rsidR="00DE6F1F">
        <w:t>Inget särskilt tas upp</w:t>
      </w:r>
    </w:p>
    <w:p w:rsidR="00CE4110" w:rsidRDefault="00CE4110">
      <w:pPr>
        <w:pStyle w:val="Liststycke1"/>
      </w:pPr>
      <w:r>
        <w:t xml:space="preserve">U12 – </w:t>
      </w:r>
      <w:r w:rsidR="001574B3">
        <w:t>Inget särskilt tas upp</w:t>
      </w:r>
    </w:p>
    <w:p w:rsidR="00CE4110" w:rsidRDefault="00CE4110">
      <w:pPr>
        <w:pStyle w:val="Liststycke1"/>
      </w:pPr>
      <w:r>
        <w:t xml:space="preserve">U14 – </w:t>
      </w:r>
      <w:r w:rsidR="001574B3">
        <w:t>Inget särskilt tas upp</w:t>
      </w:r>
    </w:p>
    <w:p w:rsidR="00CE4110" w:rsidRDefault="00CE4110">
      <w:pPr>
        <w:pStyle w:val="Liststycke1"/>
      </w:pPr>
      <w:r>
        <w:t>A-laget –</w:t>
      </w:r>
      <w:r w:rsidR="00105798">
        <w:t xml:space="preserve"> </w:t>
      </w:r>
      <w:r w:rsidR="001574B3">
        <w:t>Inget särskilt tas upp</w:t>
      </w:r>
    </w:p>
    <w:p w:rsidR="00DE6F1F" w:rsidRDefault="00CE4110" w:rsidP="00DE6F1F">
      <w:pPr>
        <w:pStyle w:val="Liststycke1"/>
        <w:rPr>
          <w:b/>
        </w:rPr>
      </w:pPr>
      <w:r>
        <w:t>Domare –</w:t>
      </w:r>
      <w:r w:rsidR="00B46016">
        <w:t xml:space="preserve"> </w:t>
      </w:r>
      <w:r w:rsidR="00DE6F1F">
        <w:t>Inget särskilt tas upp</w:t>
      </w:r>
      <w:r w:rsidR="00DE6F1F" w:rsidRPr="00142C0D">
        <w:rPr>
          <w:b/>
        </w:rPr>
        <w:t xml:space="preserve"> </w:t>
      </w:r>
    </w:p>
    <w:p w:rsidR="003E32E4" w:rsidRDefault="00CE4110" w:rsidP="00DE6F1F">
      <w:pPr>
        <w:pStyle w:val="Liststycke1"/>
      </w:pPr>
      <w:r w:rsidRPr="00142C0D">
        <w:rPr>
          <w:b/>
        </w:rPr>
        <w:t>Övrigt</w:t>
      </w:r>
      <w:r w:rsidR="00105798">
        <w:t xml:space="preserve"> </w:t>
      </w:r>
      <w:r w:rsidR="00DE6F1F">
        <w:t>–</w:t>
      </w:r>
      <w:r w:rsidR="00105798">
        <w:t xml:space="preserve"> </w:t>
      </w:r>
      <w:r w:rsidR="003E32E4">
        <w:t xml:space="preserve">Styrelsen tar beslut att tilldela William Ståhl och Anselm Lundqvist stipendium från Björn </w:t>
      </w:r>
      <w:proofErr w:type="spellStart"/>
      <w:r w:rsidR="003E32E4">
        <w:t>Nordfeldths</w:t>
      </w:r>
      <w:proofErr w:type="spellEnd"/>
      <w:r w:rsidR="003E32E4">
        <w:t xml:space="preserve"> Hockey – Minnesfond. William och Anselm är goda kamrater och uppfyller övriga kriterier, stipendiet är på 1000 kr vardera.</w:t>
      </w:r>
      <w:bookmarkStart w:id="0" w:name="_GoBack"/>
      <w:bookmarkEnd w:id="0"/>
      <w:r w:rsidR="003E32E4">
        <w:t xml:space="preserve"> </w:t>
      </w:r>
    </w:p>
    <w:p w:rsidR="00300B04" w:rsidRDefault="00DE6F1F" w:rsidP="00DE6F1F">
      <w:pPr>
        <w:pStyle w:val="Liststycke1"/>
      </w:pPr>
      <w:r>
        <w:t>Skridskodiscot får betecknas som en succé.  Vi skall försöka att anordna ett under våren -17 också.</w:t>
      </w:r>
    </w:p>
    <w:p w:rsidR="00494BB6" w:rsidRDefault="00CE4110">
      <w:pPr>
        <w:pStyle w:val="Liststycke1"/>
        <w:ind w:left="1077"/>
      </w:pPr>
      <w:r>
        <w:t>Vid pennan: Fredrik Hamreby</w:t>
      </w:r>
    </w:p>
    <w:sectPr w:rsidR="00494BB6" w:rsidSect="00B26C1F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303">
    <w:altName w:val="MS Mincho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10"/>
    <w:rsid w:val="00105798"/>
    <w:rsid w:val="00142C0D"/>
    <w:rsid w:val="001574B3"/>
    <w:rsid w:val="00300B04"/>
    <w:rsid w:val="003E32E4"/>
    <w:rsid w:val="004444AB"/>
    <w:rsid w:val="00494BB6"/>
    <w:rsid w:val="004C20C9"/>
    <w:rsid w:val="004F5275"/>
    <w:rsid w:val="00524176"/>
    <w:rsid w:val="005745C1"/>
    <w:rsid w:val="00750E57"/>
    <w:rsid w:val="0094355D"/>
    <w:rsid w:val="00A407BF"/>
    <w:rsid w:val="00B26C1F"/>
    <w:rsid w:val="00B46016"/>
    <w:rsid w:val="00B76070"/>
    <w:rsid w:val="00CE197F"/>
    <w:rsid w:val="00CE4110"/>
    <w:rsid w:val="00D57816"/>
    <w:rsid w:val="00D62473"/>
    <w:rsid w:val="00DE6F1F"/>
    <w:rsid w:val="00E253BE"/>
    <w:rsid w:val="00F1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B1B495"/>
  <w15:docId w15:val="{70E6CAFA-3D7B-4EB8-817D-E84CB7C4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26C1F"/>
    <w:pPr>
      <w:suppressAutoHyphens/>
      <w:spacing w:after="200" w:line="27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Rubrik1">
    <w:name w:val="heading 1"/>
    <w:basedOn w:val="Normal"/>
    <w:next w:val="Brdtext"/>
    <w:qFormat/>
    <w:rsid w:val="00B26C1F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 w:cs="font303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B26C1F"/>
  </w:style>
  <w:style w:type="character" w:customStyle="1" w:styleId="Rubrik1Char">
    <w:name w:val="Rubrik 1 Char"/>
    <w:basedOn w:val="Standardstycketeckensnitt1"/>
    <w:rsid w:val="00B26C1F"/>
    <w:rPr>
      <w:rFonts w:ascii="Cambria" w:hAnsi="Cambria" w:cs="font303"/>
      <w:b/>
      <w:bCs/>
      <w:color w:val="365F91"/>
      <w:sz w:val="28"/>
      <w:szCs w:val="28"/>
    </w:rPr>
  </w:style>
  <w:style w:type="character" w:customStyle="1" w:styleId="ListLabel1">
    <w:name w:val="ListLabel 1"/>
    <w:rsid w:val="00B26C1F"/>
    <w:rPr>
      <w:rFonts w:cs="Courier New"/>
    </w:rPr>
  </w:style>
  <w:style w:type="paragraph" w:customStyle="1" w:styleId="Rubrik10">
    <w:name w:val="Rubrik1"/>
    <w:basedOn w:val="Normal"/>
    <w:next w:val="Brdtext"/>
    <w:rsid w:val="00B26C1F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rdtext">
    <w:name w:val="Body Text"/>
    <w:basedOn w:val="Normal"/>
    <w:rsid w:val="00B26C1F"/>
    <w:pPr>
      <w:spacing w:after="120"/>
    </w:pPr>
  </w:style>
  <w:style w:type="paragraph" w:styleId="Lista">
    <w:name w:val="List"/>
    <w:basedOn w:val="Brdtext"/>
    <w:rsid w:val="00B26C1F"/>
  </w:style>
  <w:style w:type="paragraph" w:customStyle="1" w:styleId="Bildtext">
    <w:name w:val="Bildtext"/>
    <w:basedOn w:val="Normal"/>
    <w:rsid w:val="00B26C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Frteckning">
    <w:name w:val="Förteckning"/>
    <w:basedOn w:val="Normal"/>
    <w:rsid w:val="00B26C1F"/>
    <w:pPr>
      <w:suppressLineNumbers/>
    </w:pPr>
  </w:style>
  <w:style w:type="paragraph" w:customStyle="1" w:styleId="Liststycke1">
    <w:name w:val="Liststycke1"/>
    <w:basedOn w:val="Normal"/>
    <w:rsid w:val="00B26C1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6D50F196</Template>
  <TotalTime>0</TotalTime>
  <Pages>1</Pages>
  <Words>227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Arvidsjaur Flygplats AB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Hamreby</dc:creator>
  <cp:lastModifiedBy>Fredrik Hamreby</cp:lastModifiedBy>
  <cp:revision>2</cp:revision>
  <cp:lastPrinted>1899-12-31T23:00:00Z</cp:lastPrinted>
  <dcterms:created xsi:type="dcterms:W3CDTF">2017-04-07T07:02:00Z</dcterms:created>
  <dcterms:modified xsi:type="dcterms:W3CDTF">2017-04-07T07:02:00Z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Arvidsjaur Flygplats AB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