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10" w:rsidRDefault="00CE4110">
      <w:pPr>
        <w:pStyle w:val="Rubrik1"/>
        <w:tabs>
          <w:tab w:val="clear" w:pos="432"/>
        </w:tabs>
        <w:ind w:left="0" w:firstLine="0"/>
      </w:pPr>
      <w:r>
        <w:t>Styrelsemöte IFK</w:t>
      </w:r>
      <w:r w:rsidR="00105798">
        <w:t xml:space="preserve"> Arvidsjaur Ishockey</w:t>
      </w:r>
      <w:r w:rsidR="00105798">
        <w:tab/>
      </w:r>
      <w:r w:rsidR="00105798">
        <w:tab/>
      </w:r>
      <w:r w:rsidR="00FA74CD">
        <w:t>2017-</w:t>
      </w:r>
      <w:r w:rsidR="00F7507B">
        <w:t>05-17</w:t>
      </w:r>
    </w:p>
    <w:p w:rsidR="00CE4110" w:rsidRDefault="00CE4110"/>
    <w:p w:rsidR="00CE4110" w:rsidRDefault="00CE4110">
      <w:r>
        <w:t xml:space="preserve">Deltagare; </w:t>
      </w:r>
      <w:r w:rsidR="00F7507B">
        <w:t xml:space="preserve">Joakim Sundström, Fredrik Hamreby, </w:t>
      </w:r>
      <w:r w:rsidR="00401E58">
        <w:t>Linda Lindström</w:t>
      </w:r>
    </w:p>
    <w:p w:rsidR="00CE4110" w:rsidRDefault="00CE4110">
      <w:pPr>
        <w:pStyle w:val="Liststycke1"/>
      </w:pPr>
      <w:r>
        <w:t>Mötet öppnas</w:t>
      </w:r>
      <w:r w:rsidR="001574B3">
        <w:t xml:space="preserve"> - Jocke öppna</w:t>
      </w:r>
      <w:r w:rsidR="00DE6F1F">
        <w:t>r mötet och hälsa alla välkomna.</w:t>
      </w:r>
      <w:bookmarkStart w:id="0" w:name="_GoBack"/>
      <w:bookmarkEnd w:id="0"/>
    </w:p>
    <w:p w:rsidR="00CE4110" w:rsidRPr="00142C0D" w:rsidRDefault="00CE4110">
      <w:pPr>
        <w:pStyle w:val="Liststycke1"/>
        <w:rPr>
          <w:b/>
        </w:rPr>
      </w:pPr>
      <w:r w:rsidRPr="00142C0D">
        <w:rPr>
          <w:b/>
        </w:rPr>
        <w:t>Föregående protokoll -</w:t>
      </w:r>
    </w:p>
    <w:p w:rsidR="000A77C3" w:rsidRDefault="004C20C9" w:rsidP="00F7507B">
      <w:pPr>
        <w:pStyle w:val="Liststycke1"/>
      </w:pPr>
      <w:r w:rsidRPr="00142C0D">
        <w:rPr>
          <w:b/>
        </w:rPr>
        <w:t>Föreningsfrågor</w:t>
      </w:r>
      <w:r>
        <w:t xml:space="preserve"> </w:t>
      </w:r>
      <w:r w:rsidR="00DE6F1F">
        <w:t>–</w:t>
      </w:r>
      <w:r>
        <w:t xml:space="preserve"> </w:t>
      </w:r>
      <w:r w:rsidR="00F7507B">
        <w:t>10/5 mötte styrelsen vår klubbrepresentant från SISU, André Samuelsson. De kommer kontakta föreningen i höst om utbildning i ”</w:t>
      </w:r>
      <w:proofErr w:type="spellStart"/>
      <w:r w:rsidR="00F7507B">
        <w:t>idrottonline</w:t>
      </w:r>
      <w:proofErr w:type="spellEnd"/>
      <w:r w:rsidR="00F7507B">
        <w:t xml:space="preserve">” (LOK-stöd, idrottslyftet, medlemsregister </w:t>
      </w:r>
      <w:proofErr w:type="spellStart"/>
      <w:r w:rsidR="00F7507B">
        <w:t>etc</w:t>
      </w:r>
      <w:proofErr w:type="spellEnd"/>
      <w:r w:rsidR="00F7507B">
        <w:t>).</w:t>
      </w:r>
    </w:p>
    <w:p w:rsidR="00F7507B" w:rsidRPr="00F7507B" w:rsidRDefault="00F7507B" w:rsidP="00F7507B">
      <w:pPr>
        <w:pStyle w:val="Liststycke1"/>
      </w:pPr>
      <w:r w:rsidRPr="00F7507B">
        <w:t xml:space="preserve">Årsmötet bokat till </w:t>
      </w:r>
      <w:r w:rsidRPr="00F7507B">
        <w:rPr>
          <w:b/>
        </w:rPr>
        <w:t xml:space="preserve">19/6 </w:t>
      </w:r>
      <w:proofErr w:type="spellStart"/>
      <w:r w:rsidRPr="00F7507B">
        <w:rPr>
          <w:b/>
        </w:rPr>
        <w:t>kl</w:t>
      </w:r>
      <w:proofErr w:type="spellEnd"/>
      <w:r w:rsidRPr="00F7507B">
        <w:rPr>
          <w:b/>
        </w:rPr>
        <w:t xml:space="preserve"> 18:00</w:t>
      </w:r>
      <w:r w:rsidRPr="00F7507B">
        <w:t xml:space="preserve"> på ishallen</w:t>
      </w:r>
      <w:r>
        <w:t>.</w:t>
      </w:r>
    </w:p>
    <w:p w:rsidR="004E0053" w:rsidRDefault="00CE4110" w:rsidP="00FE77E9">
      <w:pPr>
        <w:pStyle w:val="Liststycke1"/>
      </w:pPr>
      <w:r w:rsidRPr="00142C0D">
        <w:rPr>
          <w:b/>
        </w:rPr>
        <w:t>Ekonomi</w:t>
      </w:r>
      <w:r>
        <w:t xml:space="preserve"> – </w:t>
      </w:r>
      <w:r w:rsidR="004E0053">
        <w:t xml:space="preserve">Det planerade bygget av cafeteria/värmestuga har inte gått framåt i den takt styrelsen har önskat. Ingen av de som kontaktats har levererat hållfasthetsberäkningar och ritningar, eftersom trycket på de lokala byggfirmorna är för högt. Vi har gjort kostnadsberäkningar att byggnationen kommer kosta 300kkr. Utifrån detta mål och efter att långsiktigt ha byggt upp klubbkassan (idag ca 400kkr) finns nu medel till byggnationen. Avgående styrelse hoppas att de som tar över fortsätter med arbetet då vi tror att bygget </w:t>
      </w:r>
      <w:r w:rsidR="00FE77E9">
        <w:t>ett lyft som föreningen behöver, nu och i framtiden.</w:t>
      </w:r>
    </w:p>
    <w:p w:rsidR="000D594D" w:rsidRDefault="00F7507B" w:rsidP="00F7507B">
      <w:pPr>
        <w:pStyle w:val="Liststycke1"/>
        <w:ind w:left="0" w:firstLine="720"/>
      </w:pPr>
      <w:r>
        <w:t>Årsbokslutet får föreningen 1/6.</w:t>
      </w:r>
    </w:p>
    <w:p w:rsidR="00F7507B" w:rsidRDefault="00F7507B" w:rsidP="00F7507B">
      <w:pPr>
        <w:pStyle w:val="Liststycke1"/>
      </w:pPr>
      <w:r>
        <w:t>De ansökningar om stöd som Jocke skickat in har vi får beviljat:</w:t>
      </w:r>
    </w:p>
    <w:p w:rsidR="00F7507B" w:rsidRDefault="00F7507B" w:rsidP="00F7507B">
      <w:pPr>
        <w:pStyle w:val="Liststycke1"/>
        <w:numPr>
          <w:ilvl w:val="0"/>
          <w:numId w:val="2"/>
        </w:numPr>
      </w:pPr>
      <w:r>
        <w:t>15000kr av SISU till ledarutbildning</w:t>
      </w:r>
    </w:p>
    <w:p w:rsidR="00F7507B" w:rsidRDefault="00F7507B" w:rsidP="00F7507B">
      <w:pPr>
        <w:pStyle w:val="Liststycke1"/>
        <w:numPr>
          <w:ilvl w:val="0"/>
          <w:numId w:val="2"/>
        </w:numPr>
      </w:pPr>
      <w:r>
        <w:t>10000kr från idrottslyftet till låneutrustningar</w:t>
      </w:r>
    </w:p>
    <w:p w:rsidR="00F7507B" w:rsidRPr="00F7507B" w:rsidRDefault="00F7507B" w:rsidP="00F7507B">
      <w:pPr>
        <w:pStyle w:val="Liststycke1"/>
        <w:numPr>
          <w:ilvl w:val="0"/>
          <w:numId w:val="2"/>
        </w:numPr>
      </w:pPr>
      <w:r>
        <w:t>Öppna ansökningar som vi inte fått svar på ännu är utbildningsmedel till tränarutbildningar från idrottslyftet.</w:t>
      </w:r>
    </w:p>
    <w:p w:rsidR="00CE197F" w:rsidRDefault="00B76070">
      <w:pPr>
        <w:pStyle w:val="Liststycke1"/>
      </w:pPr>
      <w:r w:rsidRPr="001574B3">
        <w:rPr>
          <w:b/>
        </w:rPr>
        <w:t>Inköp</w:t>
      </w:r>
      <w:r>
        <w:t xml:space="preserve"> – </w:t>
      </w:r>
      <w:r w:rsidR="00F7507B">
        <w:t>Ingen info från Glenn Ericsson om pris på fiberanslutning för föreningen</w:t>
      </w:r>
      <w:r w:rsidR="00D054B7">
        <w:t>.</w:t>
      </w:r>
    </w:p>
    <w:p w:rsidR="00E53FE5" w:rsidRDefault="00E53FE5">
      <w:pPr>
        <w:pStyle w:val="Liststycke1"/>
        <w:rPr>
          <w:b/>
        </w:rPr>
      </w:pPr>
      <w:r>
        <w:rPr>
          <w:b/>
        </w:rPr>
        <w:t xml:space="preserve">Kiosk </w:t>
      </w:r>
      <w:r w:rsidR="00BF6735" w:rsidRPr="00BF6735">
        <w:t>–</w:t>
      </w:r>
      <w:r w:rsidRPr="00BF6735">
        <w:t xml:space="preserve"> </w:t>
      </w:r>
    </w:p>
    <w:p w:rsidR="00CE4110" w:rsidRPr="00142C0D" w:rsidRDefault="00CE4110">
      <w:pPr>
        <w:pStyle w:val="Liststycke1"/>
        <w:rPr>
          <w:b/>
        </w:rPr>
      </w:pPr>
      <w:r w:rsidRPr="00142C0D">
        <w:rPr>
          <w:b/>
        </w:rPr>
        <w:t>Lagfrågor</w:t>
      </w:r>
    </w:p>
    <w:p w:rsidR="00D57816" w:rsidRDefault="00B76070">
      <w:pPr>
        <w:pStyle w:val="Liststycke1"/>
      </w:pPr>
      <w:r>
        <w:t xml:space="preserve">Allmänt </w:t>
      </w:r>
      <w:r w:rsidR="000D594D">
        <w:t>–</w:t>
      </w:r>
      <w:r>
        <w:t xml:space="preserve"> </w:t>
      </w:r>
      <w:r w:rsidR="00F7507B">
        <w:t>På senaste tränarmötet lyftes från U10 att de önskar att det köps in 15/15 (olika färger) träningströjor i rätt storlek, samt en målvaktsklubba.</w:t>
      </w:r>
    </w:p>
    <w:p w:rsidR="00B76070" w:rsidRDefault="00CE4110">
      <w:pPr>
        <w:pStyle w:val="Liststycke1"/>
      </w:pPr>
      <w:r>
        <w:t>TRE KRONOR, TKH –</w:t>
      </w:r>
      <w:r w:rsidR="00105798">
        <w:t xml:space="preserve"> </w:t>
      </w:r>
    </w:p>
    <w:p w:rsidR="00524176" w:rsidRDefault="00524176" w:rsidP="00524176">
      <w:pPr>
        <w:pStyle w:val="Liststycke1"/>
      </w:pPr>
      <w:r>
        <w:t xml:space="preserve">U10 – </w:t>
      </w:r>
      <w:r w:rsidR="00F7507B">
        <w:t>Inget särskilt tas upp</w:t>
      </w:r>
    </w:p>
    <w:p w:rsidR="00CE4110" w:rsidRDefault="00CE4110">
      <w:pPr>
        <w:pStyle w:val="Liststycke1"/>
      </w:pPr>
      <w:r>
        <w:t xml:space="preserve">U12 – </w:t>
      </w:r>
      <w:r w:rsidR="00F7507B">
        <w:t>Nästa säsong för spelare födda 06/07, planerar spela i U12 div 2</w:t>
      </w:r>
    </w:p>
    <w:p w:rsidR="00CE4110" w:rsidRDefault="00CE4110">
      <w:pPr>
        <w:pStyle w:val="Liststycke1"/>
      </w:pPr>
      <w:r>
        <w:lastRenderedPageBreak/>
        <w:t xml:space="preserve">U14 – </w:t>
      </w:r>
      <w:r w:rsidR="00F7507B">
        <w:t>Nästa säsong för spelare födda 04/05, planerar spela i U14 div 1</w:t>
      </w:r>
      <w:r w:rsidR="004E0053">
        <w:t xml:space="preserve"> alt. ett eget lag i U14 div 2 och ett </w:t>
      </w:r>
      <w:proofErr w:type="spellStart"/>
      <w:r w:rsidR="004E0053">
        <w:t>matchlag</w:t>
      </w:r>
      <w:proofErr w:type="spellEnd"/>
      <w:r w:rsidR="004E0053">
        <w:t xml:space="preserve"> tillsammans med Malå i U 14 div 1.</w:t>
      </w:r>
    </w:p>
    <w:p w:rsidR="00F7507B" w:rsidRDefault="00F7507B">
      <w:pPr>
        <w:pStyle w:val="Liststycke1"/>
      </w:pPr>
      <w:r>
        <w:t xml:space="preserve">U16 - </w:t>
      </w:r>
      <w:r w:rsidR="004E0053">
        <w:t>Nästa säsong för spelare födda 02/03, planerar ev. samarbete med Malå och Norsjö</w:t>
      </w:r>
    </w:p>
    <w:p w:rsidR="00CE4110" w:rsidRDefault="00CE4110">
      <w:pPr>
        <w:pStyle w:val="Liststycke1"/>
      </w:pPr>
      <w:r>
        <w:t>A-laget –</w:t>
      </w:r>
      <w:r w:rsidR="00105798">
        <w:t xml:space="preserve"> </w:t>
      </w:r>
      <w:r w:rsidR="004E0053">
        <w:t>Spelar DIV 3</w:t>
      </w:r>
    </w:p>
    <w:p w:rsidR="00DE6F1F" w:rsidRDefault="00CE4110" w:rsidP="00DE6F1F">
      <w:pPr>
        <w:pStyle w:val="Liststycke1"/>
        <w:rPr>
          <w:b/>
        </w:rPr>
      </w:pPr>
      <w:r>
        <w:t>Domare –</w:t>
      </w:r>
      <w:r w:rsidR="00B46016">
        <w:t xml:space="preserve"> </w:t>
      </w:r>
      <w:r w:rsidR="004E0053">
        <w:t>Ny domaransvarig kommer att behöva utses för kommande säsong</w:t>
      </w:r>
    </w:p>
    <w:p w:rsidR="00E53FE5" w:rsidRDefault="00CE4110" w:rsidP="004E0053">
      <w:pPr>
        <w:pStyle w:val="Liststycke1"/>
      </w:pPr>
      <w:r w:rsidRPr="00142C0D">
        <w:rPr>
          <w:b/>
        </w:rPr>
        <w:t>Övrigt</w:t>
      </w:r>
      <w:r w:rsidR="00105798">
        <w:t xml:space="preserve"> </w:t>
      </w:r>
      <w:r w:rsidR="00DE6F1F">
        <w:t>–</w:t>
      </w:r>
      <w:r w:rsidR="00105798">
        <w:t xml:space="preserve"> </w:t>
      </w:r>
      <w:r w:rsidR="004E0053">
        <w:t>Nästa möte 8/6 19:00 på ishallen för planering av budget och förberedelser inför årsmötet.</w:t>
      </w:r>
    </w:p>
    <w:p w:rsidR="00494BB6" w:rsidRDefault="00CE4110">
      <w:pPr>
        <w:pStyle w:val="Liststycke1"/>
        <w:ind w:left="1077"/>
      </w:pPr>
      <w:r>
        <w:t>Vid pennan: Fredrik Hamreby</w:t>
      </w:r>
    </w:p>
    <w:sectPr w:rsidR="00494BB6" w:rsidSect="00B26C1F">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MS Mincho"/>
    <w:charset w:val="80"/>
    <w:family w:val="auto"/>
    <w:pitch w:val="variable"/>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DB5D1A"/>
    <w:multiLevelType w:val="hybridMultilevel"/>
    <w:tmpl w:val="E41479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0"/>
    <w:rsid w:val="000A77C3"/>
    <w:rsid w:val="000D594D"/>
    <w:rsid w:val="00105798"/>
    <w:rsid w:val="00142C0D"/>
    <w:rsid w:val="001574B3"/>
    <w:rsid w:val="00300B04"/>
    <w:rsid w:val="003E32E4"/>
    <w:rsid w:val="00401E58"/>
    <w:rsid w:val="004444AB"/>
    <w:rsid w:val="00494BB6"/>
    <w:rsid w:val="004C20C9"/>
    <w:rsid w:val="004E0053"/>
    <w:rsid w:val="004F5275"/>
    <w:rsid w:val="00524176"/>
    <w:rsid w:val="005745C1"/>
    <w:rsid w:val="00750E57"/>
    <w:rsid w:val="0094355D"/>
    <w:rsid w:val="00A407BF"/>
    <w:rsid w:val="00B26C1F"/>
    <w:rsid w:val="00B46016"/>
    <w:rsid w:val="00B76070"/>
    <w:rsid w:val="00BF6735"/>
    <w:rsid w:val="00CE197F"/>
    <w:rsid w:val="00CE4110"/>
    <w:rsid w:val="00D054B7"/>
    <w:rsid w:val="00D57816"/>
    <w:rsid w:val="00D62473"/>
    <w:rsid w:val="00DE6F1F"/>
    <w:rsid w:val="00E253BE"/>
    <w:rsid w:val="00E53FE5"/>
    <w:rsid w:val="00F104AD"/>
    <w:rsid w:val="00F7507B"/>
    <w:rsid w:val="00FA74CD"/>
    <w:rsid w:val="00FE7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36AF27"/>
  <w15:docId w15:val="{70E6CAFA-3D7B-4EB8-817D-E84CB7C4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6C1F"/>
    <w:pPr>
      <w:suppressAutoHyphens/>
      <w:spacing w:after="200" w:line="276" w:lineRule="auto"/>
    </w:pPr>
    <w:rPr>
      <w:rFonts w:ascii="Calibri" w:eastAsia="Arial Unicode MS" w:hAnsi="Calibri" w:cs="Calibri"/>
      <w:sz w:val="22"/>
      <w:szCs w:val="22"/>
      <w:lang w:eastAsia="ar-SA"/>
    </w:rPr>
  </w:style>
  <w:style w:type="paragraph" w:styleId="Rubrik1">
    <w:name w:val="heading 1"/>
    <w:basedOn w:val="Normal"/>
    <w:next w:val="Brdtext"/>
    <w:qFormat/>
    <w:rsid w:val="00B26C1F"/>
    <w:pPr>
      <w:keepNext/>
      <w:keepLines/>
      <w:tabs>
        <w:tab w:val="num" w:pos="432"/>
      </w:tabs>
      <w:spacing w:before="480" w:after="0"/>
      <w:ind w:left="432" w:hanging="432"/>
      <w:outlineLvl w:val="0"/>
    </w:pPr>
    <w:rPr>
      <w:rFonts w:ascii="Cambria" w:hAnsi="Cambria" w:cs="font303"/>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B26C1F"/>
  </w:style>
  <w:style w:type="character" w:customStyle="1" w:styleId="Rubrik1Char">
    <w:name w:val="Rubrik 1 Char"/>
    <w:basedOn w:val="Standardstycketeckensnitt1"/>
    <w:rsid w:val="00B26C1F"/>
    <w:rPr>
      <w:rFonts w:ascii="Cambria" w:hAnsi="Cambria" w:cs="font303"/>
      <w:b/>
      <w:bCs/>
      <w:color w:val="365F91"/>
      <w:sz w:val="28"/>
      <w:szCs w:val="28"/>
    </w:rPr>
  </w:style>
  <w:style w:type="character" w:customStyle="1" w:styleId="ListLabel1">
    <w:name w:val="ListLabel 1"/>
    <w:rsid w:val="00B26C1F"/>
    <w:rPr>
      <w:rFonts w:cs="Courier New"/>
    </w:rPr>
  </w:style>
  <w:style w:type="paragraph" w:customStyle="1" w:styleId="Rubrik10">
    <w:name w:val="Rubrik1"/>
    <w:basedOn w:val="Normal"/>
    <w:next w:val="Brdtext"/>
    <w:rsid w:val="00B26C1F"/>
    <w:pPr>
      <w:keepNext/>
      <w:spacing w:before="240" w:after="120"/>
    </w:pPr>
    <w:rPr>
      <w:rFonts w:ascii="Arial" w:hAnsi="Arial" w:cs="Arial Unicode MS"/>
      <w:sz w:val="28"/>
      <w:szCs w:val="28"/>
    </w:rPr>
  </w:style>
  <w:style w:type="paragraph" w:styleId="Brdtext">
    <w:name w:val="Body Text"/>
    <w:basedOn w:val="Normal"/>
    <w:rsid w:val="00B26C1F"/>
    <w:pPr>
      <w:spacing w:after="120"/>
    </w:pPr>
  </w:style>
  <w:style w:type="paragraph" w:styleId="Lista">
    <w:name w:val="List"/>
    <w:basedOn w:val="Brdtext"/>
    <w:rsid w:val="00B26C1F"/>
  </w:style>
  <w:style w:type="paragraph" w:customStyle="1" w:styleId="Bildtext">
    <w:name w:val="Bildtext"/>
    <w:basedOn w:val="Normal"/>
    <w:rsid w:val="00B26C1F"/>
    <w:pPr>
      <w:suppressLineNumbers/>
      <w:spacing w:before="120" w:after="120"/>
    </w:pPr>
    <w:rPr>
      <w:i/>
      <w:iCs/>
      <w:sz w:val="24"/>
      <w:szCs w:val="24"/>
    </w:rPr>
  </w:style>
  <w:style w:type="paragraph" w:customStyle="1" w:styleId="Frteckning">
    <w:name w:val="Förteckning"/>
    <w:basedOn w:val="Normal"/>
    <w:rsid w:val="00B26C1F"/>
    <w:pPr>
      <w:suppressLineNumbers/>
    </w:pPr>
  </w:style>
  <w:style w:type="paragraph" w:customStyle="1" w:styleId="Liststycke1">
    <w:name w:val="Liststycke1"/>
    <w:basedOn w:val="Normal"/>
    <w:rsid w:val="00B26C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2EFCA049</Template>
  <TotalTime>0</TotalTime>
  <Pages>2</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Arvidsjaur Flygplats AB</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Hamreby</dc:creator>
  <cp:lastModifiedBy>Fredrik Hamreby</cp:lastModifiedBy>
  <cp:revision>3</cp:revision>
  <cp:lastPrinted>1899-12-31T23:00:00Z</cp:lastPrinted>
  <dcterms:created xsi:type="dcterms:W3CDTF">2017-05-19T12:31:00Z</dcterms:created>
  <dcterms:modified xsi:type="dcterms:W3CDTF">2017-05-22T11:39:00Z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Arvidsjaur Flygplats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