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10" w:rsidRDefault="00CE4110">
      <w:pPr>
        <w:pStyle w:val="Rubrik1"/>
        <w:tabs>
          <w:tab w:val="clear" w:pos="432"/>
        </w:tabs>
        <w:ind w:left="0" w:firstLine="0"/>
      </w:pPr>
      <w:r>
        <w:t>Styrelsemöte IFK</w:t>
      </w:r>
      <w:r w:rsidR="00105798">
        <w:t xml:space="preserve"> Arvidsjaur Ishockey</w:t>
      </w:r>
      <w:r w:rsidR="00105798">
        <w:tab/>
      </w:r>
      <w:r w:rsidR="00105798">
        <w:tab/>
        <w:t>2016-</w:t>
      </w:r>
      <w:r w:rsidR="005745C1">
        <w:t>10-</w:t>
      </w:r>
      <w:r w:rsidR="00524176">
        <w:t>27</w:t>
      </w:r>
    </w:p>
    <w:p w:rsidR="00CE4110" w:rsidRDefault="00CE4110"/>
    <w:p w:rsidR="00CE4110" w:rsidRDefault="00CE4110">
      <w:r>
        <w:t xml:space="preserve">Deltagare; Joakim Sundström, Malin Vennberg, </w:t>
      </w:r>
      <w:r w:rsidR="00524176">
        <w:t xml:space="preserve">Linda </w:t>
      </w:r>
      <w:proofErr w:type="spellStart"/>
      <w:r w:rsidR="00524176">
        <w:t>lindström</w:t>
      </w:r>
      <w:proofErr w:type="spellEnd"/>
      <w:r>
        <w:t xml:space="preserve">, </w:t>
      </w:r>
      <w:proofErr w:type="spellStart"/>
      <w:r w:rsidR="00524176">
        <w:t>Anncatrin</w:t>
      </w:r>
      <w:proofErr w:type="spellEnd"/>
      <w:r w:rsidR="00524176">
        <w:t xml:space="preserve"> Lidgren</w:t>
      </w:r>
      <w:r>
        <w:t>,</w:t>
      </w:r>
      <w:r w:rsidR="00524176">
        <w:t xml:space="preserve"> Ken Lundqvist, </w:t>
      </w:r>
      <w:r>
        <w:t>Fredrik Hamreby</w:t>
      </w:r>
    </w:p>
    <w:p w:rsidR="00CE4110" w:rsidRDefault="00CE4110">
      <w:pPr>
        <w:pStyle w:val="Liststycke1"/>
      </w:pPr>
      <w:r>
        <w:t>Mötet öppnas</w:t>
      </w:r>
      <w:r w:rsidR="001574B3">
        <w:t xml:space="preserve"> - Jocke öppnar mötet och hälsa alla välkomna speciellt de nya styrelsemedlemmarna; Linda, Anki och Ken.</w:t>
      </w:r>
    </w:p>
    <w:p w:rsidR="00CE4110" w:rsidRPr="00142C0D" w:rsidRDefault="00CE4110">
      <w:pPr>
        <w:pStyle w:val="Liststycke1"/>
        <w:rPr>
          <w:b/>
        </w:rPr>
      </w:pPr>
      <w:r w:rsidRPr="00142C0D">
        <w:rPr>
          <w:b/>
        </w:rPr>
        <w:t>Föregående protokoll -</w:t>
      </w:r>
    </w:p>
    <w:p w:rsidR="004C20C9" w:rsidRDefault="004C20C9" w:rsidP="00B76070">
      <w:pPr>
        <w:pStyle w:val="Liststycke1"/>
      </w:pPr>
      <w:r w:rsidRPr="00142C0D">
        <w:rPr>
          <w:b/>
        </w:rPr>
        <w:t>Föreningsfrågor</w:t>
      </w:r>
      <w:r>
        <w:t xml:space="preserve"> - Jocke kommer att maila ut all information han får i egenskap av ordförande till hela styrelsen, dels för att sprida information men även för att förenkla överlämnandet när han drar sig tillbaka i april.</w:t>
      </w:r>
    </w:p>
    <w:p w:rsidR="00142C0D" w:rsidRDefault="004C20C9" w:rsidP="00B76070">
      <w:pPr>
        <w:pStyle w:val="Liststycke1"/>
      </w:pPr>
      <w:r>
        <w:t xml:space="preserve">Ny LOK-ansvarig behöver ta efter Mikael Degerman. Jocke tar på sig rapporteringsfunktionen. Det har även kommit en ny funktion att få närvaroregistreringarna från laget.se till </w:t>
      </w:r>
      <w:proofErr w:type="spellStart"/>
      <w:r>
        <w:t>idrottonline</w:t>
      </w:r>
      <w:proofErr w:type="spellEnd"/>
      <w:r>
        <w:t xml:space="preserve">. </w:t>
      </w:r>
    </w:p>
    <w:p w:rsidR="00142C0D" w:rsidRDefault="00142C0D" w:rsidP="00B76070">
      <w:pPr>
        <w:pStyle w:val="Liststycke1"/>
      </w:pPr>
      <w:r>
        <w:t xml:space="preserve">Vi har fått pengar från </w:t>
      </w:r>
      <w:r w:rsidR="00503015">
        <w:t>Idrottslyftet</w:t>
      </w:r>
      <w:r>
        <w:t xml:space="preserve"> för att genomföra en föräldrautbildning. Anki och Ken ansvarar för planering och genomförande.</w:t>
      </w:r>
    </w:p>
    <w:p w:rsidR="001574B3" w:rsidRDefault="001574B3" w:rsidP="00B76070">
      <w:pPr>
        <w:pStyle w:val="Liststycke1"/>
      </w:pPr>
      <w:r>
        <w:t xml:space="preserve">Vi skall sätta upp anslagstavla vid ingången för att kunna annonsera matcher och </w:t>
      </w:r>
      <w:proofErr w:type="spellStart"/>
      <w:r>
        <w:t>anna</w:t>
      </w:r>
      <w:proofErr w:type="spellEnd"/>
      <w:r>
        <w:t xml:space="preserve"> information.</w:t>
      </w:r>
      <w:bookmarkStart w:id="0" w:name="_GoBack"/>
      <w:bookmarkEnd w:id="0"/>
    </w:p>
    <w:p w:rsidR="00CE197F" w:rsidRDefault="00CE4110" w:rsidP="00B76070">
      <w:pPr>
        <w:pStyle w:val="Liststycke1"/>
      </w:pPr>
      <w:r w:rsidRPr="00142C0D">
        <w:rPr>
          <w:b/>
        </w:rPr>
        <w:t>Ekonomi</w:t>
      </w:r>
      <w:r>
        <w:t xml:space="preserve"> – </w:t>
      </w:r>
      <w:r w:rsidR="001574B3">
        <w:t xml:space="preserve">Lotteri ska genomföras. Linda L ansvarar för att organisera lotter och sponsorer. </w:t>
      </w:r>
    </w:p>
    <w:p w:rsidR="001574B3" w:rsidRDefault="001574B3" w:rsidP="00B76070">
      <w:pPr>
        <w:pStyle w:val="Liststycke1"/>
      </w:pPr>
      <w:r>
        <w:t>SUNDA vill att vi tar fram rekommendationsbrev till företagare och föreningssponsorer. De kommer sedan att kontakta dem för försäljning av deras industrisortiment. Klubben får 15% på ev. försäljningar. Ansvariga Fredrik och Jocke.</w:t>
      </w:r>
    </w:p>
    <w:p w:rsidR="00CE197F" w:rsidRDefault="00B76070">
      <w:pPr>
        <w:pStyle w:val="Liststycke1"/>
      </w:pPr>
      <w:r w:rsidRPr="001574B3">
        <w:rPr>
          <w:b/>
        </w:rPr>
        <w:t>Inköp</w:t>
      </w:r>
      <w:r>
        <w:t xml:space="preserve"> – </w:t>
      </w:r>
      <w:r w:rsidR="001574B3">
        <w:t>Föreningsdamasker är inköpta och säljs i kiosken för 300kr/st. Vi behöver köpa in en ny skrivare med scanner och mail-funktion till kansliet, då förbundet vill ha matchprotokoll som inskannade dokument.</w:t>
      </w:r>
    </w:p>
    <w:p w:rsidR="00CE4110" w:rsidRPr="00142C0D" w:rsidRDefault="00CE4110">
      <w:pPr>
        <w:pStyle w:val="Liststycke1"/>
        <w:rPr>
          <w:b/>
        </w:rPr>
      </w:pPr>
      <w:r w:rsidRPr="00142C0D">
        <w:rPr>
          <w:b/>
        </w:rPr>
        <w:t>Lagfrågor</w:t>
      </w:r>
    </w:p>
    <w:p w:rsidR="00D57816" w:rsidRDefault="00B76070">
      <w:pPr>
        <w:pStyle w:val="Liststycke1"/>
      </w:pPr>
      <w:r>
        <w:t xml:space="preserve">Allmänt - </w:t>
      </w:r>
    </w:p>
    <w:p w:rsidR="00B76070" w:rsidRDefault="00CE4110">
      <w:pPr>
        <w:pStyle w:val="Liststycke1"/>
      </w:pPr>
      <w:r>
        <w:t>TRE KRONOR, TKH –</w:t>
      </w:r>
      <w:r w:rsidR="00105798">
        <w:t xml:space="preserve"> </w:t>
      </w:r>
      <w:r w:rsidR="00B46016">
        <w:t>Efter att några spelare (</w:t>
      </w:r>
      <w:proofErr w:type="gramStart"/>
      <w:r w:rsidR="00B46016">
        <w:t>09:or</w:t>
      </w:r>
      <w:proofErr w:type="gramEnd"/>
      <w:r w:rsidR="00B46016">
        <w:t>) gått upp till U10 är det 28 spelare i TKH</w:t>
      </w:r>
    </w:p>
    <w:p w:rsidR="00524176" w:rsidRDefault="00524176" w:rsidP="00524176">
      <w:pPr>
        <w:pStyle w:val="Liststycke1"/>
      </w:pPr>
      <w:r>
        <w:t xml:space="preserve">U10 – </w:t>
      </w:r>
      <w:r w:rsidR="00B46016">
        <w:t xml:space="preserve">Laget börjar med sina träningar v.44. </w:t>
      </w:r>
      <w:r w:rsidR="0094355D">
        <w:t xml:space="preserve">Träningsavgiften för U10 1200kr/spelare de som går ner från U12 får tillbaka 300kr. </w:t>
      </w:r>
      <w:r w:rsidR="00E253BE">
        <w:t>Malin skall kolla upp om ev. efterförsäljning av SUNDA eller om det blir reducerad busspeng för laget.</w:t>
      </w:r>
    </w:p>
    <w:p w:rsidR="00CE4110" w:rsidRDefault="00CE4110">
      <w:pPr>
        <w:pStyle w:val="Liststycke1"/>
      </w:pPr>
      <w:r>
        <w:t xml:space="preserve">U12 – </w:t>
      </w:r>
      <w:r w:rsidR="001574B3">
        <w:t>Inget särskilt tas upp</w:t>
      </w:r>
    </w:p>
    <w:p w:rsidR="00CE4110" w:rsidRDefault="00CE4110">
      <w:pPr>
        <w:pStyle w:val="Liststycke1"/>
      </w:pPr>
      <w:r>
        <w:t xml:space="preserve">U14 – </w:t>
      </w:r>
      <w:r w:rsidR="001574B3">
        <w:t>Inget särskilt tas upp</w:t>
      </w:r>
    </w:p>
    <w:p w:rsidR="00CE4110" w:rsidRDefault="00CE4110">
      <w:pPr>
        <w:pStyle w:val="Liststycke1"/>
      </w:pPr>
      <w:r>
        <w:lastRenderedPageBreak/>
        <w:t>A-laget –</w:t>
      </w:r>
      <w:r w:rsidR="00105798">
        <w:t xml:space="preserve"> </w:t>
      </w:r>
      <w:r w:rsidR="001574B3">
        <w:t>Inget särskilt tas upp</w:t>
      </w:r>
    </w:p>
    <w:p w:rsidR="00CE4110" w:rsidRDefault="00CE4110">
      <w:pPr>
        <w:pStyle w:val="Liststycke1"/>
      </w:pPr>
      <w:r>
        <w:t>Domare –</w:t>
      </w:r>
      <w:r w:rsidR="00B46016">
        <w:t xml:space="preserve"> Domaransvarig är Milo. Föreningen behöver ny representant för att vara DAIF.</w:t>
      </w:r>
    </w:p>
    <w:p w:rsidR="00CE4110" w:rsidRDefault="00CE4110">
      <w:pPr>
        <w:pStyle w:val="Liststycke1"/>
      </w:pPr>
      <w:r w:rsidRPr="00142C0D">
        <w:rPr>
          <w:b/>
        </w:rPr>
        <w:t>Övrigt</w:t>
      </w:r>
      <w:r w:rsidR="00105798">
        <w:t xml:space="preserve"> - </w:t>
      </w:r>
      <w:r w:rsidR="001574B3">
        <w:t xml:space="preserve">13/11 kommer spelare från SAIK till </w:t>
      </w:r>
      <w:proofErr w:type="spellStart"/>
      <w:proofErr w:type="gramStart"/>
      <w:r w:rsidR="001574B3">
        <w:t>TKHs</w:t>
      </w:r>
      <w:proofErr w:type="spellEnd"/>
      <w:proofErr w:type="gramEnd"/>
      <w:r w:rsidR="001574B3">
        <w:t xml:space="preserve"> träning. Kiosken skall vara öppen mellan </w:t>
      </w:r>
      <w:proofErr w:type="gramStart"/>
      <w:r w:rsidR="001574B3">
        <w:t>1600-1830</w:t>
      </w:r>
      <w:proofErr w:type="gramEnd"/>
    </w:p>
    <w:p w:rsidR="001574B3" w:rsidRDefault="001574B3">
      <w:pPr>
        <w:pStyle w:val="Liststycke1"/>
      </w:pPr>
      <w:r>
        <w:t xml:space="preserve">Skridskodisco anordnas 18/11 kl </w:t>
      </w:r>
      <w:proofErr w:type="gramStart"/>
      <w:r>
        <w:t>1800-2000</w:t>
      </w:r>
      <w:proofErr w:type="gramEnd"/>
      <w:r>
        <w:t xml:space="preserve">. Jocke och Linda tar kiosk, Malin </w:t>
      </w:r>
      <w:r w:rsidR="00750E57">
        <w:t>ordnar affischer.  Jocke ska prata med Mathias B om ljussättning.</w:t>
      </w:r>
    </w:p>
    <w:p w:rsidR="00300B04" w:rsidRDefault="00300B04">
      <w:pPr>
        <w:pStyle w:val="Liststycke1"/>
      </w:pPr>
      <w:r>
        <w:t>Nästa styrelsemöte 22/11 kl 18:00.</w:t>
      </w:r>
    </w:p>
    <w:p w:rsidR="00CE4110" w:rsidRDefault="00CE4110" w:rsidP="00B76070">
      <w:pPr>
        <w:pStyle w:val="Liststycke1"/>
      </w:pPr>
    </w:p>
    <w:p w:rsidR="00494BB6" w:rsidRDefault="00CE4110">
      <w:pPr>
        <w:pStyle w:val="Liststycke1"/>
        <w:ind w:left="1077"/>
      </w:pPr>
      <w:r>
        <w:t>Vid pennan: Fredrik Hamreby</w:t>
      </w:r>
    </w:p>
    <w:sectPr w:rsidR="00494BB6" w:rsidSect="00B26C1F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3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0"/>
    <w:rsid w:val="00010007"/>
    <w:rsid w:val="00105798"/>
    <w:rsid w:val="00142C0D"/>
    <w:rsid w:val="001574B3"/>
    <w:rsid w:val="00300B04"/>
    <w:rsid w:val="00494BB6"/>
    <w:rsid w:val="004C20C9"/>
    <w:rsid w:val="004F5275"/>
    <w:rsid w:val="00503015"/>
    <w:rsid w:val="00524176"/>
    <w:rsid w:val="005745C1"/>
    <w:rsid w:val="00750E57"/>
    <w:rsid w:val="0094355D"/>
    <w:rsid w:val="00A407BF"/>
    <w:rsid w:val="00B26C1F"/>
    <w:rsid w:val="00B46016"/>
    <w:rsid w:val="00B76070"/>
    <w:rsid w:val="00CE197F"/>
    <w:rsid w:val="00CE4110"/>
    <w:rsid w:val="00D57816"/>
    <w:rsid w:val="00D62473"/>
    <w:rsid w:val="00E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1ABCB"/>
  <w15:docId w15:val="{7664B821-F8F0-42CB-9840-A6BD632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C1F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Rubrik1">
    <w:name w:val="heading 1"/>
    <w:basedOn w:val="Normal"/>
    <w:next w:val="Brdtext"/>
    <w:qFormat/>
    <w:rsid w:val="00B26C1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 w:cs="font303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B26C1F"/>
  </w:style>
  <w:style w:type="character" w:customStyle="1" w:styleId="Rubrik1Char">
    <w:name w:val="Rubrik 1 Char"/>
    <w:basedOn w:val="Standardstycketeckensnitt1"/>
    <w:rsid w:val="00B26C1F"/>
    <w:rPr>
      <w:rFonts w:ascii="Cambria" w:hAnsi="Cambria" w:cs="font303"/>
      <w:b/>
      <w:bCs/>
      <w:color w:val="365F91"/>
      <w:sz w:val="28"/>
      <w:szCs w:val="28"/>
    </w:rPr>
  </w:style>
  <w:style w:type="character" w:customStyle="1" w:styleId="ListLabel1">
    <w:name w:val="ListLabel 1"/>
    <w:rsid w:val="00B26C1F"/>
    <w:rPr>
      <w:rFonts w:cs="Courier New"/>
    </w:rPr>
  </w:style>
  <w:style w:type="paragraph" w:customStyle="1" w:styleId="Rubrik10">
    <w:name w:val="Rubrik1"/>
    <w:basedOn w:val="Normal"/>
    <w:next w:val="Brdtext"/>
    <w:rsid w:val="00B26C1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rdtext">
    <w:name w:val="Body Text"/>
    <w:basedOn w:val="Normal"/>
    <w:rsid w:val="00B26C1F"/>
    <w:pPr>
      <w:spacing w:after="120"/>
    </w:pPr>
  </w:style>
  <w:style w:type="paragraph" w:styleId="Lista">
    <w:name w:val="List"/>
    <w:basedOn w:val="Brdtext"/>
    <w:rsid w:val="00B26C1F"/>
  </w:style>
  <w:style w:type="paragraph" w:customStyle="1" w:styleId="Bildtext">
    <w:name w:val="Bildtext"/>
    <w:basedOn w:val="Normal"/>
    <w:rsid w:val="00B26C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rsid w:val="00B26C1F"/>
    <w:pPr>
      <w:suppressLineNumbers/>
    </w:pPr>
  </w:style>
  <w:style w:type="paragraph" w:customStyle="1" w:styleId="Liststycke1">
    <w:name w:val="Liststycke1"/>
    <w:basedOn w:val="Normal"/>
    <w:rsid w:val="00B26C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A93C7514</Template>
  <TotalTime>1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Arvidsjaur Flygplats AB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Hamreby</dc:creator>
  <cp:lastModifiedBy>Fredrik Hamreby</cp:lastModifiedBy>
  <cp:revision>3</cp:revision>
  <cp:lastPrinted>1899-12-31T23:00:00Z</cp:lastPrinted>
  <dcterms:created xsi:type="dcterms:W3CDTF">2016-11-30T11:57:00Z</dcterms:created>
  <dcterms:modified xsi:type="dcterms:W3CDTF">2016-11-30T12:23:00Z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Arvidsjaur Flygplats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