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34" w:rsidRDefault="008C1B2A">
      <w:r>
        <w:rPr>
          <w:noProof/>
        </w:rPr>
        <w:drawing>
          <wp:anchor distT="0" distB="0" distL="114300" distR="114300" simplePos="0" relativeHeight="251658240" behindDoc="0" locked="0" layoutInCell="1" allowOverlap="1" wp14:anchorId="70330187">
            <wp:simplePos x="0" y="0"/>
            <wp:positionH relativeFrom="column">
              <wp:posOffset>4995545</wp:posOffset>
            </wp:positionH>
            <wp:positionV relativeFrom="paragraph">
              <wp:posOffset>-4445</wp:posOffset>
            </wp:positionV>
            <wp:extent cx="1228862" cy="800100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6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AA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-3810</wp:posOffset>
            </wp:positionV>
            <wp:extent cx="981403" cy="857250"/>
            <wp:effectExtent l="0" t="0" r="9525" b="0"/>
            <wp:wrapNone/>
            <wp:docPr id="1" name="Bildobjekt 1" descr="En bild som visar sp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nä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0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B2A" w:rsidRDefault="00E66AA7" w:rsidP="00EF0CAC">
      <w:pPr>
        <w:tabs>
          <w:tab w:val="left" w:pos="2070"/>
        </w:tabs>
        <w:rPr>
          <w:b/>
          <w:bCs/>
          <w:color w:val="17365D" w:themeColor="text2" w:themeShade="BF"/>
          <w:sz w:val="44"/>
          <w:szCs w:val="44"/>
        </w:rPr>
      </w:pPr>
      <w:r>
        <w:rPr>
          <w:b/>
          <w:bCs/>
          <w:color w:val="17365D" w:themeColor="text2" w:themeShade="BF"/>
          <w:sz w:val="44"/>
          <w:szCs w:val="44"/>
        </w:rPr>
        <w:t xml:space="preserve">      </w:t>
      </w:r>
      <w:r w:rsidR="00EF0CAC" w:rsidRPr="00EF0CAC">
        <w:rPr>
          <w:b/>
          <w:bCs/>
          <w:color w:val="17365D" w:themeColor="text2" w:themeShade="BF"/>
          <w:sz w:val="44"/>
          <w:szCs w:val="44"/>
        </w:rPr>
        <w:t>FÖRSÄLJNING K</w:t>
      </w:r>
      <w:r w:rsidR="00E669D5">
        <w:rPr>
          <w:b/>
          <w:bCs/>
          <w:color w:val="17365D" w:themeColor="text2" w:themeShade="BF"/>
          <w:sz w:val="44"/>
          <w:szCs w:val="44"/>
        </w:rPr>
        <w:t>AKOR KAKSERVICE</w:t>
      </w:r>
      <w:r>
        <w:rPr>
          <w:b/>
          <w:bCs/>
          <w:color w:val="17365D" w:themeColor="text2" w:themeShade="BF"/>
          <w:sz w:val="44"/>
          <w:szCs w:val="44"/>
        </w:rPr>
        <w:t xml:space="preserve"> F12</w:t>
      </w:r>
    </w:p>
    <w:p w:rsidR="00E66AA7" w:rsidRDefault="008C1B2A" w:rsidP="008C1B2A">
      <w:pPr>
        <w:tabs>
          <w:tab w:val="left" w:pos="2070"/>
        </w:tabs>
        <w:jc w:val="center"/>
        <w:rPr>
          <w:b/>
          <w:bCs/>
          <w:color w:val="17365D" w:themeColor="text2" w:themeShade="BF"/>
          <w:sz w:val="44"/>
          <w:szCs w:val="44"/>
        </w:rPr>
      </w:pPr>
      <w:proofErr w:type="gramStart"/>
      <w:r>
        <w:rPr>
          <w:b/>
          <w:bCs/>
          <w:color w:val="17365D" w:themeColor="text2" w:themeShade="BF"/>
          <w:sz w:val="44"/>
          <w:szCs w:val="44"/>
        </w:rPr>
        <w:t>50:-</w:t>
      </w:r>
      <w:proofErr w:type="gramEnd"/>
      <w:r>
        <w:rPr>
          <w:b/>
          <w:bCs/>
          <w:color w:val="17365D" w:themeColor="text2" w:themeShade="BF"/>
          <w:sz w:val="44"/>
          <w:szCs w:val="44"/>
        </w:rPr>
        <w:t xml:space="preserve"> / Burk = 18:- i förtjänst</w:t>
      </w:r>
    </w:p>
    <w:p w:rsidR="00E66AA7" w:rsidRPr="008C1B2A" w:rsidRDefault="00E66AA7" w:rsidP="008C1B2A">
      <w:pPr>
        <w:pStyle w:val="Liststycke"/>
        <w:numPr>
          <w:ilvl w:val="0"/>
          <w:numId w:val="1"/>
        </w:numPr>
        <w:tabs>
          <w:tab w:val="left" w:pos="2070"/>
        </w:tabs>
        <w:rPr>
          <w:sz w:val="24"/>
          <w:szCs w:val="24"/>
        </w:rPr>
      </w:pPr>
      <w:r w:rsidRPr="008C1B2A">
        <w:rPr>
          <w:sz w:val="24"/>
          <w:szCs w:val="24"/>
        </w:rPr>
        <w:t>Alla tar en katalog och försöker sälja så mycket som möjligt under säljperioden</w:t>
      </w:r>
    </w:p>
    <w:p w:rsidR="00E66AA7" w:rsidRDefault="008C1B2A" w:rsidP="00EF0CAC">
      <w:pPr>
        <w:pStyle w:val="Liststycke"/>
        <w:numPr>
          <w:ilvl w:val="0"/>
          <w:numId w:val="1"/>
        </w:num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Registrera</w:t>
      </w:r>
      <w:r w:rsidR="00E66AA7" w:rsidRPr="00E66AA7">
        <w:rPr>
          <w:sz w:val="24"/>
          <w:szCs w:val="24"/>
        </w:rPr>
        <w:t xml:space="preserve"> på:</w:t>
      </w:r>
    </w:p>
    <w:p w:rsidR="008C1B2A" w:rsidRDefault="009E1674" w:rsidP="008C1B2A">
      <w:pPr>
        <w:tabs>
          <w:tab w:val="left" w:pos="2070"/>
        </w:tabs>
        <w:ind w:left="360"/>
        <w:rPr>
          <w:sz w:val="24"/>
          <w:szCs w:val="24"/>
        </w:rPr>
      </w:pPr>
      <w:hyperlink r:id="rId7" w:history="1">
        <w:r w:rsidRPr="00900EFF">
          <w:rPr>
            <w:rStyle w:val="Hyperlnk"/>
            <w:sz w:val="24"/>
            <w:szCs w:val="24"/>
          </w:rPr>
          <w:t>https://kakservice.se/minasidor/LUTOLA</w:t>
        </w:r>
      </w:hyperlink>
    </w:p>
    <w:p w:rsidR="009E1674" w:rsidRPr="008C1B2A" w:rsidRDefault="009E1674" w:rsidP="009E167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Där skapar med en användare genom att uppge namn, mobil och mailadress. </w:t>
      </w:r>
    </w:p>
    <w:p w:rsidR="00E66AA7" w:rsidRDefault="00E66AA7" w:rsidP="00EF0CAC">
      <w:pPr>
        <w:tabs>
          <w:tab w:val="left" w:pos="2070"/>
        </w:tabs>
        <w:rPr>
          <w:sz w:val="24"/>
          <w:szCs w:val="24"/>
        </w:rPr>
      </w:pPr>
      <w:r w:rsidRPr="00E66AA7">
        <w:rPr>
          <w:sz w:val="24"/>
          <w:szCs w:val="24"/>
        </w:rPr>
        <w:t>o</w:t>
      </w:r>
      <w:r w:rsidR="00A45BD2">
        <w:rPr>
          <w:sz w:val="24"/>
          <w:szCs w:val="24"/>
        </w:rPr>
        <w:t xml:space="preserve">ch lägg in dina beställningar. Därifrån kan du också dela din web-shop digitalt i dina forum och därigenom få ut försäljningen. Ni kan också följa hur det går för oss i försäljningen gemensamt. </w:t>
      </w:r>
      <w:r w:rsidR="009E1674">
        <w:rPr>
          <w:sz w:val="24"/>
          <w:szCs w:val="24"/>
        </w:rPr>
        <w:t xml:space="preserve">Du får ett mail och sms när någon beställt i din </w:t>
      </w:r>
      <w:proofErr w:type="spellStart"/>
      <w:r w:rsidR="009E1674">
        <w:rPr>
          <w:sz w:val="24"/>
          <w:szCs w:val="24"/>
        </w:rPr>
        <w:t>webshop</w:t>
      </w:r>
      <w:proofErr w:type="spellEnd"/>
      <w:r w:rsidR="009E1674">
        <w:rPr>
          <w:sz w:val="24"/>
          <w:szCs w:val="24"/>
        </w:rPr>
        <w:t>. Man skrollar ner på sidan för att se själva beställningen som köparen gjort. Innan sista datum för försäljningen lägger du alltså in de beställningar ni fått i pappersform i din web-shop</w:t>
      </w:r>
    </w:p>
    <w:p w:rsidR="00E66AA7" w:rsidRDefault="00E66AA7" w:rsidP="00E66AA7">
      <w:pPr>
        <w:pStyle w:val="Liststycke"/>
        <w:numPr>
          <w:ilvl w:val="0"/>
          <w:numId w:val="1"/>
        </w:num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Jag skickar in den sammanlagda beställningen för hela laget ni lagt in i systemet måndag </w:t>
      </w:r>
      <w:r w:rsidR="00FA4486">
        <w:rPr>
          <w:sz w:val="24"/>
          <w:szCs w:val="24"/>
        </w:rPr>
        <w:t>7</w:t>
      </w:r>
      <w:r>
        <w:rPr>
          <w:sz w:val="24"/>
          <w:szCs w:val="24"/>
        </w:rPr>
        <w:t xml:space="preserve"> juni. Därefter tar det </w:t>
      </w:r>
      <w:proofErr w:type="gramStart"/>
      <w:r>
        <w:rPr>
          <w:sz w:val="24"/>
          <w:szCs w:val="24"/>
        </w:rPr>
        <w:t>3-5</w:t>
      </w:r>
      <w:proofErr w:type="gramEnd"/>
      <w:r>
        <w:rPr>
          <w:sz w:val="24"/>
          <w:szCs w:val="24"/>
        </w:rPr>
        <w:t xml:space="preserve"> dagar innan alla varor kommer hit till mig</w:t>
      </w:r>
    </w:p>
    <w:p w:rsidR="00E66AA7" w:rsidRDefault="00E66AA7" w:rsidP="00E66AA7">
      <w:pPr>
        <w:pStyle w:val="Liststycke"/>
        <w:numPr>
          <w:ilvl w:val="0"/>
          <w:numId w:val="1"/>
        </w:num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Ni hämtar era varor hos familjen Palmér på Svanvägen 34b vid angive</w:t>
      </w:r>
      <w:r w:rsidR="00A45BD2">
        <w:rPr>
          <w:sz w:val="24"/>
          <w:szCs w:val="24"/>
        </w:rPr>
        <w:t xml:space="preserve">n </w:t>
      </w:r>
      <w:r>
        <w:rPr>
          <w:sz w:val="24"/>
          <w:szCs w:val="24"/>
        </w:rPr>
        <w:t>tid som ni får längre</w:t>
      </w:r>
      <w:r w:rsidR="00A45BD2">
        <w:rPr>
          <w:sz w:val="24"/>
          <w:szCs w:val="24"/>
        </w:rPr>
        <w:t xml:space="preserve"> fram</w:t>
      </w:r>
      <w:r>
        <w:rPr>
          <w:sz w:val="24"/>
          <w:szCs w:val="24"/>
        </w:rPr>
        <w:t xml:space="preserve">. </w:t>
      </w:r>
    </w:p>
    <w:p w:rsidR="00E66AA7" w:rsidRDefault="00E66AA7" w:rsidP="00E66AA7">
      <w:pPr>
        <w:pStyle w:val="Liststycke"/>
        <w:numPr>
          <w:ilvl w:val="0"/>
          <w:numId w:val="1"/>
        </w:num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Ni delar ut varor till de som beställt och tar samtidigt in pengar för det ni sålt. Dessa </w:t>
      </w:r>
      <w:proofErr w:type="spellStart"/>
      <w:r>
        <w:rPr>
          <w:sz w:val="24"/>
          <w:szCs w:val="24"/>
        </w:rPr>
        <w:t>swishas</w:t>
      </w:r>
      <w:proofErr w:type="spellEnd"/>
      <w:r>
        <w:rPr>
          <w:sz w:val="24"/>
          <w:szCs w:val="24"/>
        </w:rPr>
        <w:t xml:space="preserve"> till Maria Kristofersson på telefon 070-367 69 96 Märk med barnets namn samt K</w:t>
      </w:r>
      <w:r w:rsidR="00A45BD2">
        <w:rPr>
          <w:sz w:val="24"/>
          <w:szCs w:val="24"/>
        </w:rPr>
        <w:t>akor</w:t>
      </w:r>
      <w:r>
        <w:rPr>
          <w:sz w:val="24"/>
          <w:szCs w:val="24"/>
        </w:rPr>
        <w:t>. Betalningen behöver komma in senast 2</w:t>
      </w:r>
      <w:r w:rsidR="003B61A3">
        <w:rPr>
          <w:sz w:val="24"/>
          <w:szCs w:val="24"/>
        </w:rPr>
        <w:t>6</w:t>
      </w:r>
      <w:r>
        <w:rPr>
          <w:sz w:val="24"/>
          <w:szCs w:val="24"/>
        </w:rPr>
        <w:t xml:space="preserve"> juni</w:t>
      </w:r>
    </w:p>
    <w:p w:rsidR="00E66AA7" w:rsidRPr="00E66AA7" w:rsidRDefault="00E66AA7" w:rsidP="00E66AA7">
      <w:pPr>
        <w:pStyle w:val="Liststycke"/>
        <w:numPr>
          <w:ilvl w:val="0"/>
          <w:numId w:val="1"/>
        </w:num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Malin o Maria betalar fakturan för k</w:t>
      </w:r>
      <w:r w:rsidR="00A45BD2">
        <w:rPr>
          <w:sz w:val="24"/>
          <w:szCs w:val="24"/>
        </w:rPr>
        <w:t>akorna</w:t>
      </w:r>
      <w:r>
        <w:rPr>
          <w:sz w:val="24"/>
          <w:szCs w:val="24"/>
        </w:rPr>
        <w:t xml:space="preserve"> till företaget</w:t>
      </w:r>
    </w:p>
    <w:p w:rsidR="00A45BD2" w:rsidRDefault="00A45BD2" w:rsidP="00E66AA7">
      <w:pPr>
        <w:rPr>
          <w:rFonts w:cstheme="minorHAnsi"/>
          <w:b/>
          <w:bCs/>
          <w:color w:val="FF0000"/>
          <w:sz w:val="28"/>
          <w:szCs w:val="28"/>
        </w:rPr>
      </w:pPr>
    </w:p>
    <w:p w:rsidR="00A45BD2" w:rsidRDefault="00A02ADA" w:rsidP="00E66AA7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555411" wp14:editId="0987090A">
                <wp:simplePos x="0" y="0"/>
                <wp:positionH relativeFrom="margin">
                  <wp:posOffset>1371600</wp:posOffset>
                </wp:positionH>
                <wp:positionV relativeFrom="paragraph">
                  <wp:posOffset>374015</wp:posOffset>
                </wp:positionV>
                <wp:extent cx="3324225" cy="18097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FD26E" id="Rektangel 3" o:spid="_x0000_s1026" style="position:absolute;margin-left:108pt;margin-top:29.45pt;width:261.75pt;height:1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" fillcolor="#4bacc6 [3208]" strokecolor="#205867 [1608]" strokeweight="2pt">
                <w10:wrap anchorx="margin"/>
              </v:rect>
            </w:pict>
          </mc:Fallback>
        </mc:AlternateContent>
      </w:r>
    </w:p>
    <w:p w:rsidR="00E66AA7" w:rsidRPr="00A02ADA" w:rsidRDefault="00C51032" w:rsidP="00E66AA7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color w:val="FF0000"/>
          <w:sz w:val="36"/>
          <w:szCs w:val="36"/>
        </w:rPr>
        <w:t xml:space="preserve">  </w:t>
      </w:r>
      <w:r w:rsidR="00A02ADA">
        <w:rPr>
          <w:rFonts w:cstheme="minorHAnsi"/>
          <w:b/>
          <w:bCs/>
          <w:color w:val="FF0000"/>
          <w:sz w:val="36"/>
          <w:szCs w:val="36"/>
        </w:rPr>
        <w:t xml:space="preserve">                           </w:t>
      </w:r>
      <w:r w:rsidR="00E66AA7" w:rsidRPr="00A02ADA">
        <w:rPr>
          <w:rFonts w:cstheme="minorHAnsi"/>
          <w:b/>
          <w:bCs/>
          <w:color w:val="FF0000"/>
          <w:sz w:val="40"/>
          <w:szCs w:val="40"/>
        </w:rPr>
        <w:t>VIKTIGA DATUM</w:t>
      </w:r>
    </w:p>
    <w:p w:rsidR="00E66AA7" w:rsidRPr="00A02ADA" w:rsidRDefault="00C51032" w:rsidP="00E66AA7">
      <w:pPr>
        <w:rPr>
          <w:rFonts w:cstheme="minorHAnsi"/>
          <w:color w:val="FFFFFF" w:themeColor="background1"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="00A02ADA"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="00E66AA7" w:rsidRPr="00A02ADA">
        <w:rPr>
          <w:rFonts w:cstheme="minorHAnsi"/>
          <w:b/>
          <w:bCs/>
          <w:sz w:val="32"/>
          <w:szCs w:val="32"/>
        </w:rPr>
        <w:t>SÄLJPERIOD</w:t>
      </w:r>
      <w:r w:rsidR="00E66AA7" w:rsidRPr="00A02ADA">
        <w:rPr>
          <w:rFonts w:cstheme="minorHAnsi"/>
          <w:sz w:val="32"/>
          <w:szCs w:val="32"/>
        </w:rPr>
        <w:t xml:space="preserve">: </w:t>
      </w:r>
      <w:r w:rsidR="00E66AA7" w:rsidRPr="00A02ADA">
        <w:rPr>
          <w:rFonts w:cstheme="minorHAnsi"/>
          <w:color w:val="FFFFFF" w:themeColor="background1"/>
          <w:sz w:val="32"/>
          <w:szCs w:val="32"/>
        </w:rPr>
        <w:t>1</w:t>
      </w:r>
      <w:r w:rsidR="003B61A3" w:rsidRPr="00A02ADA">
        <w:rPr>
          <w:rFonts w:cstheme="minorHAnsi"/>
          <w:color w:val="FFFFFF" w:themeColor="background1"/>
          <w:sz w:val="32"/>
          <w:szCs w:val="32"/>
        </w:rPr>
        <w:t>7</w:t>
      </w:r>
      <w:r w:rsidR="00E66AA7" w:rsidRPr="00A02ADA">
        <w:rPr>
          <w:rFonts w:cstheme="minorHAnsi"/>
          <w:color w:val="FFFFFF" w:themeColor="background1"/>
          <w:sz w:val="32"/>
          <w:szCs w:val="32"/>
        </w:rPr>
        <w:t xml:space="preserve"> maj – </w:t>
      </w:r>
      <w:r w:rsidR="003B61A3" w:rsidRPr="00A02ADA">
        <w:rPr>
          <w:rFonts w:cstheme="minorHAnsi"/>
          <w:color w:val="FFFFFF" w:themeColor="background1"/>
          <w:sz w:val="32"/>
          <w:szCs w:val="32"/>
        </w:rPr>
        <w:t>7</w:t>
      </w:r>
      <w:r w:rsidR="00E66AA7" w:rsidRPr="00A02ADA">
        <w:rPr>
          <w:rFonts w:cstheme="minorHAnsi"/>
          <w:color w:val="FFFFFF" w:themeColor="background1"/>
          <w:sz w:val="32"/>
          <w:szCs w:val="32"/>
        </w:rPr>
        <w:t xml:space="preserve"> </w:t>
      </w:r>
      <w:r w:rsidR="003B61A3" w:rsidRPr="00A02ADA">
        <w:rPr>
          <w:rFonts w:cstheme="minorHAnsi"/>
          <w:color w:val="FFFFFF" w:themeColor="background1"/>
          <w:sz w:val="32"/>
          <w:szCs w:val="32"/>
        </w:rPr>
        <w:t>juni</w:t>
      </w:r>
    </w:p>
    <w:p w:rsidR="00E66AA7" w:rsidRPr="00A02ADA" w:rsidRDefault="00C51032" w:rsidP="00E66AA7">
      <w:pPr>
        <w:rPr>
          <w:rFonts w:cstheme="minorHAnsi"/>
          <w:color w:val="FFFFFF" w:themeColor="background1"/>
          <w:sz w:val="32"/>
          <w:szCs w:val="32"/>
        </w:rPr>
      </w:pPr>
      <w:r w:rsidRPr="00A02ADA">
        <w:rPr>
          <w:rFonts w:cstheme="minorHAnsi"/>
          <w:b/>
          <w:bCs/>
          <w:sz w:val="32"/>
          <w:szCs w:val="32"/>
        </w:rPr>
        <w:t xml:space="preserve">  </w:t>
      </w:r>
      <w:r w:rsidR="00A02ADA" w:rsidRPr="00A02ADA">
        <w:rPr>
          <w:rFonts w:cstheme="minorHAnsi"/>
          <w:b/>
          <w:bCs/>
          <w:sz w:val="32"/>
          <w:szCs w:val="32"/>
        </w:rPr>
        <w:tab/>
      </w:r>
      <w:r w:rsidR="00A02ADA" w:rsidRPr="00A02ADA">
        <w:rPr>
          <w:rFonts w:cstheme="minorHAnsi"/>
          <w:b/>
          <w:bCs/>
          <w:sz w:val="28"/>
          <w:szCs w:val="28"/>
        </w:rPr>
        <w:t xml:space="preserve">               </w:t>
      </w:r>
      <w:r w:rsidR="00E66AA7" w:rsidRPr="00A02ADA">
        <w:rPr>
          <w:rFonts w:cstheme="minorHAnsi"/>
          <w:b/>
          <w:bCs/>
          <w:sz w:val="28"/>
          <w:szCs w:val="28"/>
        </w:rPr>
        <w:t>SISTA DATUM FÖR BESTÄLLNING</w:t>
      </w:r>
      <w:r w:rsidR="00E66AA7" w:rsidRPr="00A02ADA">
        <w:rPr>
          <w:rFonts w:cstheme="minorHAnsi"/>
          <w:sz w:val="32"/>
          <w:szCs w:val="32"/>
        </w:rPr>
        <w:t xml:space="preserve">: </w:t>
      </w:r>
      <w:r w:rsidR="003B61A3" w:rsidRPr="00A02ADA">
        <w:rPr>
          <w:rFonts w:cstheme="minorHAnsi"/>
          <w:color w:val="FFFFFF" w:themeColor="background1"/>
          <w:sz w:val="32"/>
          <w:szCs w:val="32"/>
        </w:rPr>
        <w:t>7 juni</w:t>
      </w:r>
    </w:p>
    <w:p w:rsidR="00E66AA7" w:rsidRPr="00A02ADA" w:rsidRDefault="00C51032" w:rsidP="00B62C2A">
      <w:pPr>
        <w:tabs>
          <w:tab w:val="left" w:pos="6885"/>
        </w:tabs>
        <w:rPr>
          <w:rFonts w:cstheme="minorHAnsi"/>
          <w:sz w:val="32"/>
          <w:szCs w:val="32"/>
        </w:rPr>
      </w:pPr>
      <w:r w:rsidRPr="00A02ADA">
        <w:rPr>
          <w:rFonts w:cstheme="minorHAnsi"/>
          <w:b/>
          <w:bCs/>
          <w:sz w:val="32"/>
          <w:szCs w:val="32"/>
        </w:rPr>
        <w:t xml:space="preserve">  </w:t>
      </w:r>
      <w:r w:rsidR="00A02ADA" w:rsidRPr="00A02ADA">
        <w:rPr>
          <w:rFonts w:cstheme="minorHAnsi"/>
          <w:b/>
          <w:bCs/>
          <w:sz w:val="32"/>
          <w:szCs w:val="32"/>
        </w:rPr>
        <w:t xml:space="preserve">                               </w:t>
      </w:r>
      <w:r w:rsidR="00E66AA7" w:rsidRPr="00A02ADA">
        <w:rPr>
          <w:rFonts w:cstheme="minorHAnsi"/>
          <w:b/>
          <w:bCs/>
          <w:sz w:val="32"/>
          <w:szCs w:val="32"/>
        </w:rPr>
        <w:t>SISTA D</w:t>
      </w:r>
      <w:bookmarkStart w:id="0" w:name="_GoBack"/>
      <w:bookmarkEnd w:id="0"/>
      <w:r w:rsidR="00E66AA7" w:rsidRPr="00A02ADA">
        <w:rPr>
          <w:rFonts w:cstheme="minorHAnsi"/>
          <w:b/>
          <w:bCs/>
          <w:sz w:val="32"/>
          <w:szCs w:val="32"/>
        </w:rPr>
        <w:t>AG FÖR BETALNING</w:t>
      </w:r>
      <w:r w:rsidR="00E66AA7" w:rsidRPr="00A02ADA">
        <w:rPr>
          <w:rFonts w:cstheme="minorHAnsi"/>
          <w:sz w:val="32"/>
          <w:szCs w:val="32"/>
        </w:rPr>
        <w:t xml:space="preserve">: </w:t>
      </w:r>
      <w:r w:rsidR="00E66AA7" w:rsidRPr="00A02ADA">
        <w:rPr>
          <w:rFonts w:cstheme="minorHAnsi"/>
          <w:color w:val="FFFFFF" w:themeColor="background1"/>
          <w:sz w:val="32"/>
          <w:szCs w:val="32"/>
        </w:rPr>
        <w:t>2</w:t>
      </w:r>
      <w:r w:rsidR="003B61A3" w:rsidRPr="00A02ADA">
        <w:rPr>
          <w:rFonts w:cstheme="minorHAnsi"/>
          <w:color w:val="FFFFFF" w:themeColor="background1"/>
          <w:sz w:val="32"/>
          <w:szCs w:val="32"/>
        </w:rPr>
        <w:t>6</w:t>
      </w:r>
      <w:r w:rsidR="00E66AA7" w:rsidRPr="00A02ADA">
        <w:rPr>
          <w:rFonts w:cstheme="minorHAnsi"/>
          <w:color w:val="FFFFFF" w:themeColor="background1"/>
          <w:sz w:val="32"/>
          <w:szCs w:val="32"/>
        </w:rPr>
        <w:t xml:space="preserve"> juni</w:t>
      </w:r>
      <w:r w:rsidR="00B62C2A" w:rsidRPr="00A02ADA">
        <w:rPr>
          <w:rFonts w:cstheme="minorHAnsi"/>
          <w:sz w:val="32"/>
          <w:szCs w:val="32"/>
        </w:rPr>
        <w:tab/>
      </w:r>
    </w:p>
    <w:sectPr w:rsidR="00E66AA7" w:rsidRPr="00A0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pt">
    <w:altName w:val="Century Gothic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56ABD"/>
    <w:multiLevelType w:val="hybridMultilevel"/>
    <w:tmpl w:val="1E6EAC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C"/>
    <w:rsid w:val="00025329"/>
    <w:rsid w:val="000402A3"/>
    <w:rsid w:val="00051A1D"/>
    <w:rsid w:val="00070153"/>
    <w:rsid w:val="000763D1"/>
    <w:rsid w:val="00092243"/>
    <w:rsid w:val="000C7FDB"/>
    <w:rsid w:val="001665D0"/>
    <w:rsid w:val="001867AE"/>
    <w:rsid w:val="001B2BC5"/>
    <w:rsid w:val="001C13F6"/>
    <w:rsid w:val="001F6FA7"/>
    <w:rsid w:val="002252D2"/>
    <w:rsid w:val="00253249"/>
    <w:rsid w:val="002764E4"/>
    <w:rsid w:val="00280223"/>
    <w:rsid w:val="00281BFC"/>
    <w:rsid w:val="002D2E70"/>
    <w:rsid w:val="00326188"/>
    <w:rsid w:val="003355C2"/>
    <w:rsid w:val="003356D1"/>
    <w:rsid w:val="003766EC"/>
    <w:rsid w:val="0039176D"/>
    <w:rsid w:val="00397DCA"/>
    <w:rsid w:val="003B053D"/>
    <w:rsid w:val="003B5898"/>
    <w:rsid w:val="003B61A3"/>
    <w:rsid w:val="003F0FA9"/>
    <w:rsid w:val="00434E21"/>
    <w:rsid w:val="00441397"/>
    <w:rsid w:val="004B67EF"/>
    <w:rsid w:val="0051498D"/>
    <w:rsid w:val="00517604"/>
    <w:rsid w:val="00527588"/>
    <w:rsid w:val="00556F96"/>
    <w:rsid w:val="00571D5A"/>
    <w:rsid w:val="006E2A8B"/>
    <w:rsid w:val="006F652A"/>
    <w:rsid w:val="0070402A"/>
    <w:rsid w:val="00716444"/>
    <w:rsid w:val="007333AB"/>
    <w:rsid w:val="007A3CFE"/>
    <w:rsid w:val="007B545E"/>
    <w:rsid w:val="007C2CB8"/>
    <w:rsid w:val="007C5ED6"/>
    <w:rsid w:val="0080395F"/>
    <w:rsid w:val="00806DC6"/>
    <w:rsid w:val="00842E42"/>
    <w:rsid w:val="008C1B2A"/>
    <w:rsid w:val="008C7DDC"/>
    <w:rsid w:val="009127E1"/>
    <w:rsid w:val="009214A4"/>
    <w:rsid w:val="009252C9"/>
    <w:rsid w:val="009B2D14"/>
    <w:rsid w:val="009B5EE1"/>
    <w:rsid w:val="009B70DE"/>
    <w:rsid w:val="009E1674"/>
    <w:rsid w:val="009F3262"/>
    <w:rsid w:val="009F47CB"/>
    <w:rsid w:val="00A02ADA"/>
    <w:rsid w:val="00A45BD2"/>
    <w:rsid w:val="00A76721"/>
    <w:rsid w:val="00AB673D"/>
    <w:rsid w:val="00AB7FE1"/>
    <w:rsid w:val="00B01350"/>
    <w:rsid w:val="00B314F8"/>
    <w:rsid w:val="00B62C2A"/>
    <w:rsid w:val="00B71DDE"/>
    <w:rsid w:val="00BF3C4E"/>
    <w:rsid w:val="00C03EAD"/>
    <w:rsid w:val="00C51032"/>
    <w:rsid w:val="00CA7161"/>
    <w:rsid w:val="00CB2C5C"/>
    <w:rsid w:val="00CC2FF0"/>
    <w:rsid w:val="00D72C62"/>
    <w:rsid w:val="00D93A56"/>
    <w:rsid w:val="00DA138A"/>
    <w:rsid w:val="00DE0E34"/>
    <w:rsid w:val="00E17FCF"/>
    <w:rsid w:val="00E27B72"/>
    <w:rsid w:val="00E315AF"/>
    <w:rsid w:val="00E34AC9"/>
    <w:rsid w:val="00E669D5"/>
    <w:rsid w:val="00E66AA7"/>
    <w:rsid w:val="00E72B03"/>
    <w:rsid w:val="00EA0C22"/>
    <w:rsid w:val="00ED7935"/>
    <w:rsid w:val="00EF0CAC"/>
    <w:rsid w:val="00EF533F"/>
    <w:rsid w:val="00EF6A55"/>
    <w:rsid w:val="00EF6E90"/>
    <w:rsid w:val="00EF7C8E"/>
    <w:rsid w:val="00F208FA"/>
    <w:rsid w:val="00F22238"/>
    <w:rsid w:val="00F2410C"/>
    <w:rsid w:val="00F63845"/>
    <w:rsid w:val="00F95891"/>
    <w:rsid w:val="00FA4486"/>
    <w:rsid w:val="00FA6518"/>
    <w:rsid w:val="00FB432E"/>
    <w:rsid w:val="00FD587D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0C2"/>
  <w15:chartTrackingRefBased/>
  <w15:docId w15:val="{3FE0F512-35BC-4466-9C0F-E780548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6A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66AA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6AA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66AA7"/>
    <w:pPr>
      <w:spacing w:before="100" w:beforeAutospacing="1" w:after="240" w:line="240" w:lineRule="auto"/>
    </w:pPr>
    <w:rPr>
      <w:rFonts w:ascii="futura-pt" w:eastAsia="Times New Roman" w:hAnsi="futura-pt" w:cs="Times New Roman"/>
      <w:sz w:val="26"/>
      <w:szCs w:val="26"/>
      <w:lang w:eastAsia="sv-SE"/>
    </w:rPr>
  </w:style>
  <w:style w:type="character" w:styleId="Stark">
    <w:name w:val="Strong"/>
    <w:basedOn w:val="Standardstycketeckensnitt"/>
    <w:uiPriority w:val="22"/>
    <w:qFormat/>
    <w:rsid w:val="00E6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kservice.se/minasidor/LUT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56132CE6.dotm</Template>
  <TotalTime>2096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Palmér</dc:creator>
  <cp:keywords/>
  <dc:description/>
  <cp:lastModifiedBy>Malin Palmér</cp:lastModifiedBy>
  <cp:revision>6</cp:revision>
  <cp:lastPrinted>2020-05-13T17:42:00Z</cp:lastPrinted>
  <dcterms:created xsi:type="dcterms:W3CDTF">2020-05-13T18:39:00Z</dcterms:created>
  <dcterms:modified xsi:type="dcterms:W3CDTF">2020-05-15T18:17:00Z</dcterms:modified>
</cp:coreProperties>
</file>