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4C5" w:rsidRDefault="003B0A99">
      <w:pPr>
        <w:rPr>
          <w:rStyle w:val="RubrikChar"/>
        </w:rPr>
      </w:pPr>
      <w:r>
        <w:rPr>
          <w:rFonts w:asciiTheme="majorHAnsi" w:eastAsiaTheme="majorEastAsia" w:hAnsiTheme="majorHAnsi" w:cstheme="majorBidi"/>
          <w:noProof/>
          <w:spacing w:val="-10"/>
          <w:kern w:val="28"/>
          <w:sz w:val="56"/>
          <w:szCs w:val="56"/>
        </w:rPr>
        <w:drawing>
          <wp:anchor distT="0" distB="0" distL="114300" distR="114300" simplePos="0" relativeHeight="251656704" behindDoc="0" locked="0" layoutInCell="1" allowOverlap="1">
            <wp:simplePos x="0" y="0"/>
            <wp:positionH relativeFrom="column">
              <wp:posOffset>-433070</wp:posOffset>
            </wp:positionH>
            <wp:positionV relativeFrom="paragraph">
              <wp:posOffset>-261620</wp:posOffset>
            </wp:positionV>
            <wp:extent cx="885825" cy="773430"/>
            <wp:effectExtent l="0" t="0" r="9525" b="7620"/>
            <wp:wrapNone/>
            <wp:docPr id="1" name="Bildobjekt 1" descr="En bild som visar sp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äs.PNG"/>
                    <pic:cNvPicPr/>
                  </pic:nvPicPr>
                  <pic:blipFill>
                    <a:blip r:embed="rId5">
                      <a:extLst>
                        <a:ext uri="{28A0092B-C50C-407E-A947-70E740481C1C}">
                          <a14:useLocalDpi xmlns:a14="http://schemas.microsoft.com/office/drawing/2010/main" val="0"/>
                        </a:ext>
                      </a:extLst>
                    </a:blip>
                    <a:stretch>
                      <a:fillRect/>
                    </a:stretch>
                  </pic:blipFill>
                  <pic:spPr>
                    <a:xfrm>
                      <a:off x="0" y="0"/>
                      <a:ext cx="885825" cy="773430"/>
                    </a:xfrm>
                    <a:prstGeom prst="rect">
                      <a:avLst/>
                    </a:prstGeom>
                  </pic:spPr>
                </pic:pic>
              </a:graphicData>
            </a:graphic>
          </wp:anchor>
        </w:drawing>
      </w:r>
      <w:r>
        <w:rPr>
          <w:rStyle w:val="RubrikChar"/>
        </w:rPr>
        <w:t xml:space="preserve">        </w:t>
      </w:r>
      <w:r w:rsidR="00A644C5" w:rsidRPr="00A644C5">
        <w:rPr>
          <w:rStyle w:val="RubrikChar"/>
        </w:rPr>
        <w:t>MATCHVÄRD OCH LINJEMAN F12</w:t>
      </w:r>
    </w:p>
    <w:p w:rsidR="00A644C5" w:rsidRDefault="00A644C5">
      <w:pPr>
        <w:rPr>
          <w:noProof/>
        </w:rPr>
      </w:pPr>
      <w:r w:rsidRPr="00A644C5">
        <w:rPr>
          <w:rStyle w:val="RubrikChar"/>
          <w:b/>
          <w:bCs/>
          <w:sz w:val="32"/>
          <w:szCs w:val="32"/>
        </w:rPr>
        <w:t>MATCHVÄRD</w:t>
      </w:r>
      <w:r w:rsidR="003B0A99" w:rsidRPr="003B0A99">
        <w:rPr>
          <w:noProof/>
        </w:rPr>
        <w:t xml:space="preserve"> </w:t>
      </w:r>
    </w:p>
    <w:p w:rsidR="00C35AA3" w:rsidRDefault="00C35AA3" w:rsidP="00C35AA3">
      <w:pPr>
        <w:spacing w:before="100" w:beforeAutospacing="1" w:after="100" w:afterAutospacing="1"/>
        <w:rPr>
          <w:rFonts w:ascii="CPGNNI+TimesNewRoman" w:hAnsi="CPGNNI+TimesNewRoman" w:cs="CPGNNI+TimesNewRoman"/>
          <w:color w:val="000000"/>
        </w:rPr>
      </w:pPr>
      <w:r>
        <w:rPr>
          <w:rFonts w:ascii="CPGNNI+TimesNewRoman" w:hAnsi="CPGNNI+TimesNewRoman" w:cs="CPGNNI+TimesNewRoman"/>
          <w:color w:val="000000"/>
        </w:rPr>
        <w:t>Svenska Fotbollförbundet (SvFF</w:t>
      </w:r>
      <w:r>
        <w:rPr>
          <w:rFonts w:ascii="CPGNNI+TimesNewRoman" w:hAnsi="CPGNNI+TimesNewRoman" w:cs="CPGNNI+TimesNewRoman"/>
        </w:rPr>
        <w:t>) uppmanar till</w:t>
      </w:r>
      <w:r>
        <w:rPr>
          <w:rFonts w:ascii="CPGNNI+TimesNewRoman" w:hAnsi="CPGNNI+TimesNewRoman" w:cs="CPGNNI+TimesNewRoman"/>
          <w:color w:val="000000"/>
        </w:rPr>
        <w:t xml:space="preserve"> ”Nolltolerans” mot våld/hot och ordningsstörningar på och kring fotbollsplaner i Sverige. </w:t>
      </w:r>
      <w:r>
        <w:t xml:space="preserve">Majoriteten av fotbollsmatcherna i Ångermanland spelas efter fotbollens grundläggande värderingar dvs. glädje, gemenskap och en härlig atmosfär på idrottsplatsen. Däremot händer det ibland saker i samband med våra fotbollsmatcher som vi i fotbollsfamiljen tycker är fullständigt oacceptabla. </w:t>
      </w:r>
    </w:p>
    <w:p w:rsidR="00C35AA3" w:rsidRDefault="00C35AA3" w:rsidP="00C35AA3">
      <w:pPr>
        <w:spacing w:before="100" w:beforeAutospacing="1" w:after="100" w:afterAutospacing="1"/>
        <w:rPr>
          <w:rFonts w:ascii="CPGNNI+TimesNewRoman" w:hAnsi="CPGNNI+TimesNewRoman" w:cs="CPGNNI+TimesNewRoman"/>
          <w:color w:val="000000"/>
        </w:rPr>
      </w:pPr>
      <w:r>
        <w:rPr>
          <w:rFonts w:ascii="CPGNNI+TimesNewRoman" w:hAnsi="CPGNNI+TimesNewRoman" w:cs="CPGNNI+TimesNewRoman"/>
          <w:color w:val="000000"/>
        </w:rPr>
        <w:t>Ångermanland Fotbollförbund (</w:t>
      </w:r>
      <w:proofErr w:type="gramStart"/>
      <w:r>
        <w:rPr>
          <w:rFonts w:ascii="CPGNNI+TimesNewRoman" w:hAnsi="CPGNNI+TimesNewRoman" w:cs="CPGNNI+TimesNewRoman"/>
          <w:color w:val="000000"/>
        </w:rPr>
        <w:t>ÅFF</w:t>
      </w:r>
      <w:r>
        <w:rPr>
          <w:rFonts w:ascii="CPGNNI+TimesNewRoman" w:hAnsi="CPGNNI+TimesNewRoman" w:cs="CPGNNI+TimesNewRoman"/>
        </w:rPr>
        <w:t>)  vill</w:t>
      </w:r>
      <w:proofErr w:type="gramEnd"/>
      <w:r>
        <w:rPr>
          <w:rFonts w:ascii="CPGNNI+TimesNewRoman" w:hAnsi="CPGNNI+TimesNewRoman" w:cs="CPGNNI+TimesNewRoman"/>
        </w:rPr>
        <w:t xml:space="preserve"> därför jobba</w:t>
      </w:r>
      <w:r>
        <w:rPr>
          <w:rFonts w:ascii="CPGNNI+TimesNewRoman" w:hAnsi="CPGNNI+TimesNewRoman" w:cs="CPGNNI+TimesNewRoman"/>
          <w:color w:val="FF0000"/>
        </w:rPr>
        <w:t xml:space="preserve"> </w:t>
      </w:r>
      <w:r>
        <w:rPr>
          <w:rFonts w:ascii="CPGNNI+TimesNewRoman" w:hAnsi="CPGNNI+TimesNewRoman" w:cs="CPGNNI+TimesNewRoman"/>
          <w:color w:val="000000"/>
        </w:rPr>
        <w:t>för att stävja trakasserier mot domare och påverkan från föräldrar och åskådare på hur lagen matchas av sina ledare.</w:t>
      </w:r>
      <w:r>
        <w:t xml:space="preserve"> Vid 2013 års ungdomsting diskuterades ämnet och det föreslogs att varje förening och lag skulle förbättra miljön kring våra barn- och ungdomsmatcher och för att stötta våra ungdomsdomare med en/två matchvärdar. </w:t>
      </w:r>
      <w:r>
        <w:rPr>
          <w:rFonts w:ascii="CPGNNI+TimesNewRoman" w:hAnsi="CPGNNI+TimesNewRoman" w:cs="CPGNNI+TimesNewRoman"/>
          <w:color w:val="000000"/>
        </w:rPr>
        <w:t xml:space="preserve"> </w:t>
      </w:r>
    </w:p>
    <w:p w:rsidR="00C35AA3" w:rsidRDefault="00C35AA3" w:rsidP="00C35AA3">
      <w:pPr>
        <w:rPr>
          <w:rStyle w:val="ng-binding"/>
        </w:rPr>
      </w:pPr>
      <w:proofErr w:type="spellStart"/>
      <w:r>
        <w:rPr>
          <w:rFonts w:ascii="CPGNNI+TimesNewRoman" w:hAnsi="CPGNNI+TimesNewRoman" w:cs="CPGNNI+TimesNewRoman"/>
        </w:rPr>
        <w:t>Tävlingskommitten</w:t>
      </w:r>
      <w:proofErr w:type="spellEnd"/>
      <w:r>
        <w:rPr>
          <w:rFonts w:ascii="CPGNNI+TimesNewRoman" w:hAnsi="CPGNNI+TimesNewRoman" w:cs="CPGNNI+TimesNewRoman"/>
        </w:rPr>
        <w:t xml:space="preserve"> h</w:t>
      </w:r>
      <w:r>
        <w:rPr>
          <w:rFonts w:ascii="CPGNNI+TimesNewRoman" w:hAnsi="CPGNNI+TimesNewRoman" w:cs="CPGNNI+TimesNewRoman"/>
          <w:color w:val="000000"/>
        </w:rPr>
        <w:t xml:space="preserve">ar därför beslutat att varje klubb/lag skall ha utsedda matchvärdar, vars uppgift är att verka för ett gott klimat för alla på </w:t>
      </w:r>
      <w:r>
        <w:rPr>
          <w:rFonts w:ascii="CPGNNI+TimesNewRoman" w:hAnsi="CPGNNI+TimesNewRoman" w:cs="CPGNNI+TimesNewRoman"/>
        </w:rPr>
        <w:t>och omkring</w:t>
      </w:r>
      <w:r>
        <w:rPr>
          <w:rFonts w:ascii="CPGNNI+TimesNewRoman" w:hAnsi="CPGNNI+TimesNewRoman" w:cs="CPGNNI+TimesNewRoman"/>
          <w:color w:val="000000"/>
        </w:rPr>
        <w:t xml:space="preserve"> fotbollsplanen. På arenor där flera matcher spelas samtidigt är det lämpligt att varje lag utser erforderligt antal matchvärdar som tar hand om arrangemanget för det egna laget.</w:t>
      </w:r>
    </w:p>
    <w:p w:rsidR="00600203" w:rsidRDefault="003B0A99" w:rsidP="00C35AA3">
      <w:pPr>
        <w:pStyle w:val="Liststycke"/>
        <w:numPr>
          <w:ilvl w:val="0"/>
          <w:numId w:val="3"/>
        </w:numPr>
        <w:spacing w:line="240" w:lineRule="auto"/>
        <w:rPr>
          <w:rFonts w:ascii="Helvetica" w:hAnsi="Helvetica" w:cs="Helvetica"/>
          <w:color w:val="000000"/>
        </w:rPr>
      </w:pPr>
      <w:r>
        <w:rPr>
          <w:noProof/>
        </w:rPr>
        <w:drawing>
          <wp:anchor distT="0" distB="0" distL="114300" distR="114300" simplePos="0" relativeHeight="251660800" behindDoc="0" locked="0" layoutInCell="1" allowOverlap="1" wp14:anchorId="5B87FD09">
            <wp:simplePos x="0" y="0"/>
            <wp:positionH relativeFrom="column">
              <wp:posOffset>4234180</wp:posOffset>
            </wp:positionH>
            <wp:positionV relativeFrom="paragraph">
              <wp:posOffset>17145</wp:posOffset>
            </wp:positionV>
            <wp:extent cx="1318895" cy="1304925"/>
            <wp:effectExtent l="0" t="0" r="0" b="9525"/>
            <wp:wrapThrough wrapText="bothSides">
              <wp:wrapPolygon edited="0">
                <wp:start x="0" y="0"/>
                <wp:lineTo x="0" y="21442"/>
                <wp:lineTo x="21215" y="21442"/>
                <wp:lineTo x="21215"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18895" cy="1304925"/>
                    </a:xfrm>
                    <a:prstGeom prst="rect">
                      <a:avLst/>
                    </a:prstGeom>
                  </pic:spPr>
                </pic:pic>
              </a:graphicData>
            </a:graphic>
            <wp14:sizeRelH relativeFrom="margin">
              <wp14:pctWidth>0</wp14:pctWidth>
            </wp14:sizeRelH>
            <wp14:sizeRelV relativeFrom="margin">
              <wp14:pctHeight>0</wp14:pctHeight>
            </wp14:sizeRelV>
          </wp:anchor>
        </w:drawing>
      </w:r>
      <w:r w:rsidR="00A644C5" w:rsidRPr="00600203">
        <w:rPr>
          <w:rStyle w:val="ng-binding"/>
          <w:rFonts w:ascii="Helvetica" w:hAnsi="Helvetica" w:cs="Helvetica"/>
          <w:color w:val="000000"/>
        </w:rPr>
        <w:t>Vara där 30 min innan match</w:t>
      </w:r>
    </w:p>
    <w:p w:rsidR="00600203" w:rsidRDefault="00A644C5" w:rsidP="00C35AA3">
      <w:pPr>
        <w:pStyle w:val="Liststycke"/>
        <w:numPr>
          <w:ilvl w:val="0"/>
          <w:numId w:val="3"/>
        </w:numPr>
        <w:spacing w:line="240" w:lineRule="auto"/>
        <w:rPr>
          <w:rFonts w:ascii="Helvetica" w:hAnsi="Helvetica" w:cs="Helvetica"/>
          <w:color w:val="000000"/>
        </w:rPr>
      </w:pPr>
      <w:r w:rsidRPr="00600203">
        <w:rPr>
          <w:rStyle w:val="ng-binding"/>
          <w:rFonts w:ascii="Helvetica" w:hAnsi="Helvetica" w:cs="Helvetica"/>
          <w:color w:val="000000"/>
        </w:rPr>
        <w:t>Ta på sig en matchvärd-väst (fråga någon ledare)</w:t>
      </w:r>
    </w:p>
    <w:p w:rsidR="00600203" w:rsidRDefault="00A644C5" w:rsidP="00C35AA3">
      <w:pPr>
        <w:pStyle w:val="Liststycke"/>
        <w:numPr>
          <w:ilvl w:val="0"/>
          <w:numId w:val="3"/>
        </w:numPr>
        <w:spacing w:line="240" w:lineRule="auto"/>
        <w:rPr>
          <w:rStyle w:val="ng-binding"/>
          <w:rFonts w:ascii="Helvetica" w:hAnsi="Helvetica" w:cs="Helvetica"/>
          <w:color w:val="000000"/>
        </w:rPr>
      </w:pPr>
      <w:r w:rsidRPr="00600203">
        <w:rPr>
          <w:rStyle w:val="ng-binding"/>
          <w:rFonts w:ascii="Helvetica" w:hAnsi="Helvetica" w:cs="Helvetica"/>
          <w:color w:val="000000"/>
        </w:rPr>
        <w:t>Välkomna motståndarlagen och domare och visa vilken plan som gäller</w:t>
      </w:r>
    </w:p>
    <w:p w:rsidR="00600203" w:rsidRDefault="00600203" w:rsidP="00C35AA3">
      <w:pPr>
        <w:pStyle w:val="Liststycke"/>
        <w:numPr>
          <w:ilvl w:val="0"/>
          <w:numId w:val="3"/>
        </w:numPr>
        <w:spacing w:line="240" w:lineRule="auto"/>
        <w:rPr>
          <w:rStyle w:val="ng-binding"/>
          <w:rFonts w:ascii="Helvetica" w:hAnsi="Helvetica" w:cs="Helvetica"/>
          <w:color w:val="000000"/>
        </w:rPr>
      </w:pPr>
      <w:r w:rsidRPr="00600203">
        <w:rPr>
          <w:rStyle w:val="ng-binding"/>
          <w:rFonts w:ascii="Helvetica" w:hAnsi="Helvetica" w:cs="Helvetica"/>
          <w:color w:val="000000"/>
        </w:rPr>
        <w:t>Våra domare är oftast väldigt unga och kanske är de väldigt oerfarna som domare. Kolla med dem innan och vid halvlekar om det funderar på något. Påminn om att våra tjejer är väldigt oerfarna fotbollsspelare så uppmuntra domarna att hela tiden berätta för tjejerna varför hen blåser</w:t>
      </w:r>
    </w:p>
    <w:p w:rsidR="00600203" w:rsidRDefault="00A644C5" w:rsidP="00C35AA3">
      <w:pPr>
        <w:pStyle w:val="Liststycke"/>
        <w:numPr>
          <w:ilvl w:val="0"/>
          <w:numId w:val="3"/>
        </w:numPr>
        <w:spacing w:line="240" w:lineRule="auto"/>
        <w:rPr>
          <w:rFonts w:ascii="Helvetica" w:hAnsi="Helvetica" w:cs="Helvetica"/>
          <w:color w:val="000000"/>
        </w:rPr>
      </w:pPr>
      <w:r w:rsidRPr="00600203">
        <w:rPr>
          <w:rStyle w:val="ng-binding"/>
          <w:rFonts w:ascii="Helvetica" w:hAnsi="Helvetica" w:cs="Helvetica"/>
          <w:color w:val="000000"/>
        </w:rPr>
        <w:t>Se till att publik står längs ena långsidan (motsatt lagen) under match,</w:t>
      </w:r>
    </w:p>
    <w:p w:rsidR="00600203" w:rsidRDefault="00A644C5" w:rsidP="00C35AA3">
      <w:pPr>
        <w:pStyle w:val="Liststycke"/>
        <w:numPr>
          <w:ilvl w:val="0"/>
          <w:numId w:val="3"/>
        </w:numPr>
        <w:spacing w:line="240" w:lineRule="auto"/>
        <w:rPr>
          <w:rStyle w:val="ng-binding"/>
          <w:rFonts w:ascii="Helvetica" w:hAnsi="Helvetica" w:cs="Helvetica"/>
          <w:color w:val="000000"/>
        </w:rPr>
      </w:pPr>
      <w:r w:rsidRPr="00600203">
        <w:rPr>
          <w:rStyle w:val="ng-binding"/>
          <w:rFonts w:ascii="Helvetica" w:hAnsi="Helvetica" w:cs="Helvetica"/>
          <w:color w:val="000000"/>
        </w:rPr>
        <w:t>Se till att alla runt omkring matchen beter sig snyggt</w:t>
      </w:r>
      <w:r w:rsidR="00600203" w:rsidRPr="00600203">
        <w:rPr>
          <w:rStyle w:val="ng-binding"/>
          <w:rFonts w:ascii="Helvetica" w:hAnsi="Helvetica" w:cs="Helvetica"/>
          <w:color w:val="000000"/>
        </w:rPr>
        <w:t xml:space="preserve">, </w:t>
      </w:r>
      <w:proofErr w:type="gramStart"/>
      <w:r w:rsidR="00600203" w:rsidRPr="00600203">
        <w:rPr>
          <w:rStyle w:val="ng-binding"/>
          <w:rFonts w:ascii="Helvetica" w:hAnsi="Helvetica" w:cs="Helvetica"/>
          <w:color w:val="000000"/>
        </w:rPr>
        <w:t>hjälp domare</w:t>
      </w:r>
      <w:proofErr w:type="gramEnd"/>
      <w:r w:rsidR="00600203" w:rsidRPr="00600203">
        <w:rPr>
          <w:rStyle w:val="ng-binding"/>
          <w:rFonts w:ascii="Helvetica" w:hAnsi="Helvetica" w:cs="Helvetica"/>
          <w:color w:val="000000"/>
        </w:rPr>
        <w:t xml:space="preserve"> om någon är kritisk till domslut eller liknade</w:t>
      </w:r>
    </w:p>
    <w:p w:rsidR="00600203" w:rsidRDefault="00600203" w:rsidP="00600203">
      <w:pPr>
        <w:ind w:left="360"/>
        <w:rPr>
          <w:rStyle w:val="ng-binding"/>
          <w:rFonts w:ascii="Helvetica" w:hAnsi="Helvetica" w:cs="Helvetica"/>
          <w:color w:val="000000"/>
        </w:rPr>
      </w:pPr>
    </w:p>
    <w:p w:rsidR="00600203" w:rsidRPr="00600203" w:rsidRDefault="00600203" w:rsidP="00600203">
      <w:pPr>
        <w:ind w:left="360"/>
        <w:rPr>
          <w:rStyle w:val="ng-binding"/>
          <w:rFonts w:ascii="Helvetica" w:hAnsi="Helvetica" w:cs="Helvetica"/>
          <w:b/>
          <w:bCs/>
          <w:color w:val="000000"/>
          <w:sz w:val="28"/>
          <w:szCs w:val="28"/>
        </w:rPr>
      </w:pPr>
      <w:r w:rsidRPr="00600203">
        <w:rPr>
          <w:rStyle w:val="ng-binding"/>
          <w:rFonts w:ascii="Helvetica" w:hAnsi="Helvetica" w:cs="Helvetica"/>
          <w:b/>
          <w:bCs/>
          <w:color w:val="000000"/>
          <w:sz w:val="28"/>
          <w:szCs w:val="28"/>
        </w:rPr>
        <w:t>LINJEMAN</w:t>
      </w:r>
    </w:p>
    <w:p w:rsidR="00DE0E34" w:rsidRDefault="00A644C5" w:rsidP="00C35AA3">
      <w:pPr>
        <w:pStyle w:val="Liststycke"/>
        <w:numPr>
          <w:ilvl w:val="0"/>
          <w:numId w:val="4"/>
        </w:numPr>
        <w:spacing w:line="240" w:lineRule="auto"/>
        <w:rPr>
          <w:rStyle w:val="ng-binding"/>
          <w:rFonts w:ascii="Helvetica" w:hAnsi="Helvetica" w:cs="Helvetica"/>
          <w:color w:val="000000"/>
        </w:rPr>
      </w:pPr>
      <w:r w:rsidRPr="00600203">
        <w:rPr>
          <w:rStyle w:val="ng-binding"/>
          <w:rFonts w:ascii="Helvetica" w:hAnsi="Helvetica" w:cs="Helvetica"/>
          <w:color w:val="000000"/>
        </w:rPr>
        <w:t>Linjemän ska ha en linjeflagga (</w:t>
      </w:r>
      <w:r w:rsidR="003B0A99">
        <w:rPr>
          <w:rStyle w:val="ng-binding"/>
          <w:rFonts w:ascii="Helvetica" w:hAnsi="Helvetica" w:cs="Helvetica"/>
          <w:color w:val="000000"/>
        </w:rPr>
        <w:t>finns i lagets trunk</w:t>
      </w:r>
      <w:r w:rsidRPr="00600203">
        <w:rPr>
          <w:rStyle w:val="ng-binding"/>
          <w:rFonts w:ascii="Helvetica" w:hAnsi="Helvetica" w:cs="Helvetica"/>
          <w:color w:val="000000"/>
        </w:rPr>
        <w:t>) och stödja domaren med att vinka då bollen går över sidlinjen</w:t>
      </w:r>
      <w:r w:rsidR="003B0A99">
        <w:rPr>
          <w:rStyle w:val="ng-binding"/>
          <w:rFonts w:ascii="Helvetica" w:hAnsi="Helvetica" w:cs="Helvetica"/>
          <w:color w:val="000000"/>
        </w:rPr>
        <w:t>. Berätta gärna för spelarna vems boll det är</w:t>
      </w:r>
    </w:p>
    <w:p w:rsidR="003B0A99" w:rsidRDefault="003B0A99" w:rsidP="00C35AA3">
      <w:pPr>
        <w:pStyle w:val="Liststycke"/>
        <w:numPr>
          <w:ilvl w:val="0"/>
          <w:numId w:val="4"/>
        </w:numPr>
        <w:spacing w:line="240" w:lineRule="auto"/>
        <w:rPr>
          <w:rFonts w:ascii="Helvetica" w:hAnsi="Helvetica" w:cs="Helvetica"/>
          <w:color w:val="000000"/>
        </w:rPr>
      </w:pPr>
      <w:r>
        <w:rPr>
          <w:rStyle w:val="ng-binding"/>
          <w:rFonts w:ascii="Helvetica" w:hAnsi="Helvetica" w:cs="Helvetica"/>
          <w:color w:val="000000"/>
        </w:rPr>
        <w:t>Hjälp till under matchen</w:t>
      </w:r>
      <w:r w:rsidRPr="00600203">
        <w:rPr>
          <w:rStyle w:val="ng-binding"/>
          <w:rFonts w:ascii="Helvetica" w:hAnsi="Helvetica" w:cs="Helvetica"/>
          <w:color w:val="000000"/>
        </w:rPr>
        <w:t xml:space="preserve"> att det finns en extra boll vid </w:t>
      </w:r>
      <w:r>
        <w:rPr>
          <w:rStyle w:val="ng-binding"/>
          <w:rFonts w:ascii="Helvetica" w:hAnsi="Helvetica" w:cs="Helvetica"/>
          <w:color w:val="000000"/>
        </w:rPr>
        <w:t xml:space="preserve">kanten och om möjligt runt </w:t>
      </w:r>
      <w:r w:rsidRPr="00600203">
        <w:rPr>
          <w:rStyle w:val="ng-binding"/>
          <w:rFonts w:ascii="Helvetica" w:hAnsi="Helvetica" w:cs="Helvetica"/>
          <w:color w:val="000000"/>
        </w:rPr>
        <w:t>varje mål och hämta bollar som rullar av under match</w:t>
      </w:r>
    </w:p>
    <w:p w:rsidR="003B0A99" w:rsidRPr="003B0A99" w:rsidRDefault="003B0A99" w:rsidP="003B0A99">
      <w:pPr>
        <w:ind w:left="360"/>
        <w:rPr>
          <w:rFonts w:ascii="Helvetica" w:hAnsi="Helvetica" w:cs="Helvetica"/>
          <w:color w:val="000000"/>
        </w:rPr>
      </w:pPr>
      <w:r>
        <w:rPr>
          <w:rFonts w:ascii="Helvetica" w:hAnsi="Helvetica" w:cs="Helvetica"/>
          <w:color w:val="000000"/>
        </w:rPr>
        <w:t>Efter mat</w:t>
      </w:r>
      <w:bookmarkStart w:id="0" w:name="_GoBack"/>
      <w:bookmarkEnd w:id="0"/>
      <w:r>
        <w:rPr>
          <w:rFonts w:ascii="Helvetica" w:hAnsi="Helvetica" w:cs="Helvetica"/>
          <w:color w:val="000000"/>
        </w:rPr>
        <w:t>chen lämnas väst och flaggor till ledarna</w:t>
      </w:r>
    </w:p>
    <w:sectPr w:rsidR="003B0A99" w:rsidRPr="003B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PGNNI+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F3C"/>
    <w:multiLevelType w:val="hybridMultilevel"/>
    <w:tmpl w:val="912EF3B0"/>
    <w:lvl w:ilvl="0" w:tplc="A4C6D48C">
      <w:numFmt w:val="bullet"/>
      <w:lvlText w:val="-"/>
      <w:lvlJc w:val="left"/>
      <w:pPr>
        <w:ind w:left="360" w:hanging="360"/>
      </w:pPr>
      <w:rPr>
        <w:rFonts w:ascii="Helvetica" w:eastAsiaTheme="minorHAnsi" w:hAnsi="Helvetica"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F6C22A2"/>
    <w:multiLevelType w:val="hybridMultilevel"/>
    <w:tmpl w:val="A7F03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82126C"/>
    <w:multiLevelType w:val="hybridMultilevel"/>
    <w:tmpl w:val="C2827406"/>
    <w:lvl w:ilvl="0" w:tplc="A4C6D48C">
      <w:numFmt w:val="bullet"/>
      <w:lvlText w:val="-"/>
      <w:lvlJc w:val="left"/>
      <w:pPr>
        <w:ind w:left="36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340D82"/>
    <w:multiLevelType w:val="hybridMultilevel"/>
    <w:tmpl w:val="CCF67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C5"/>
    <w:rsid w:val="00025329"/>
    <w:rsid w:val="000402A3"/>
    <w:rsid w:val="00070153"/>
    <w:rsid w:val="000763D1"/>
    <w:rsid w:val="00092243"/>
    <w:rsid w:val="000C7FDB"/>
    <w:rsid w:val="001665D0"/>
    <w:rsid w:val="001867AE"/>
    <w:rsid w:val="001B2BC5"/>
    <w:rsid w:val="001C13F6"/>
    <w:rsid w:val="001F6FA7"/>
    <w:rsid w:val="002252D2"/>
    <w:rsid w:val="00253249"/>
    <w:rsid w:val="002764E4"/>
    <w:rsid w:val="00280223"/>
    <w:rsid w:val="00281BFC"/>
    <w:rsid w:val="002D2E70"/>
    <w:rsid w:val="00326188"/>
    <w:rsid w:val="003355C2"/>
    <w:rsid w:val="003356D1"/>
    <w:rsid w:val="003766EC"/>
    <w:rsid w:val="0039176D"/>
    <w:rsid w:val="00397DCA"/>
    <w:rsid w:val="003B053D"/>
    <w:rsid w:val="003B0A99"/>
    <w:rsid w:val="003B5898"/>
    <w:rsid w:val="003F0FA9"/>
    <w:rsid w:val="00434E21"/>
    <w:rsid w:val="00441397"/>
    <w:rsid w:val="004B67EF"/>
    <w:rsid w:val="0051498D"/>
    <w:rsid w:val="00517604"/>
    <w:rsid w:val="00527588"/>
    <w:rsid w:val="00556F96"/>
    <w:rsid w:val="00571D5A"/>
    <w:rsid w:val="00600203"/>
    <w:rsid w:val="006E2A8B"/>
    <w:rsid w:val="006F652A"/>
    <w:rsid w:val="0070402A"/>
    <w:rsid w:val="00716444"/>
    <w:rsid w:val="007333AB"/>
    <w:rsid w:val="007A3CFE"/>
    <w:rsid w:val="007B545E"/>
    <w:rsid w:val="007C2CB8"/>
    <w:rsid w:val="007C5ED6"/>
    <w:rsid w:val="0080395F"/>
    <w:rsid w:val="00806DC6"/>
    <w:rsid w:val="00842E42"/>
    <w:rsid w:val="008C7DDC"/>
    <w:rsid w:val="00905B1B"/>
    <w:rsid w:val="009127E1"/>
    <w:rsid w:val="009214A4"/>
    <w:rsid w:val="009252C9"/>
    <w:rsid w:val="009B2D14"/>
    <w:rsid w:val="009B5EE1"/>
    <w:rsid w:val="009B70DE"/>
    <w:rsid w:val="009F3262"/>
    <w:rsid w:val="009F47CB"/>
    <w:rsid w:val="00A644C5"/>
    <w:rsid w:val="00A76721"/>
    <w:rsid w:val="00AB673D"/>
    <w:rsid w:val="00AB7FE1"/>
    <w:rsid w:val="00B01350"/>
    <w:rsid w:val="00B314F8"/>
    <w:rsid w:val="00B71DDE"/>
    <w:rsid w:val="00BF3C4E"/>
    <w:rsid w:val="00C03EAD"/>
    <w:rsid w:val="00C35AA3"/>
    <w:rsid w:val="00CA7161"/>
    <w:rsid w:val="00CB2C5C"/>
    <w:rsid w:val="00CC2FF0"/>
    <w:rsid w:val="00D72C62"/>
    <w:rsid w:val="00D93A56"/>
    <w:rsid w:val="00DA138A"/>
    <w:rsid w:val="00DE0E34"/>
    <w:rsid w:val="00E17FCF"/>
    <w:rsid w:val="00E27B72"/>
    <w:rsid w:val="00E315AF"/>
    <w:rsid w:val="00E34AC9"/>
    <w:rsid w:val="00E72B03"/>
    <w:rsid w:val="00EA0C22"/>
    <w:rsid w:val="00ED7935"/>
    <w:rsid w:val="00EF533F"/>
    <w:rsid w:val="00EF6A55"/>
    <w:rsid w:val="00EF6E90"/>
    <w:rsid w:val="00EF7C8E"/>
    <w:rsid w:val="00F208FA"/>
    <w:rsid w:val="00F22238"/>
    <w:rsid w:val="00F2410C"/>
    <w:rsid w:val="00F63845"/>
    <w:rsid w:val="00F95891"/>
    <w:rsid w:val="00FA6518"/>
    <w:rsid w:val="00FB432E"/>
    <w:rsid w:val="00FD587D"/>
    <w:rsid w:val="00FE2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852A"/>
  <w15:chartTrackingRefBased/>
  <w15:docId w15:val="{8C263483-BBFC-40C7-9933-11E1CA6C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g-binding">
    <w:name w:val="ng-binding"/>
    <w:basedOn w:val="Standardstycketeckensnitt"/>
    <w:rsid w:val="00A644C5"/>
  </w:style>
  <w:style w:type="paragraph" w:styleId="Rubrik">
    <w:name w:val="Title"/>
    <w:basedOn w:val="Normal"/>
    <w:next w:val="Normal"/>
    <w:link w:val="RubrikChar"/>
    <w:uiPriority w:val="10"/>
    <w:qFormat/>
    <w:rsid w:val="00A64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644C5"/>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60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EBE97A29.dotm</Template>
  <TotalTime>870</TotalTime>
  <Pages>1</Pages>
  <Words>344</Words>
  <Characters>1827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Palmér</dc:creator>
  <cp:keywords/>
  <dc:description/>
  <cp:lastModifiedBy>Malin Palmér</cp:lastModifiedBy>
  <cp:revision>2</cp:revision>
  <dcterms:created xsi:type="dcterms:W3CDTF">2020-06-03T16:52:00Z</dcterms:created>
  <dcterms:modified xsi:type="dcterms:W3CDTF">2020-06-04T07:23:00Z</dcterms:modified>
</cp:coreProperties>
</file>