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1D" w:rsidRDefault="009C2A4C">
      <w:pPr>
        <w:pStyle w:val="Rubrik"/>
      </w:pPr>
      <w:r>
        <w:rPr>
          <w:rFonts w:cs="Arial"/>
        </w:rPr>
        <w:t>Föräldramöte P07 - nr 2</w:t>
      </w:r>
    </w:p>
    <w:p w:rsidR="00C02E1D" w:rsidRDefault="009C2A4C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Plats: Lugnets IP</w:t>
      </w:r>
    </w:p>
    <w:p w:rsidR="00C02E1D" w:rsidRDefault="009C2A4C">
      <w:pPr>
        <w:pStyle w:val="Ingetavstnd"/>
      </w:pPr>
      <w:r>
        <w:rPr>
          <w:rFonts w:ascii="Times New Roman" w:eastAsia="Times New Roman" w:hAnsi="Times New Roman" w:cs="Times New Roman"/>
        </w:rPr>
        <w:t>Datum: 2015-02-26</w:t>
      </w:r>
    </w:p>
    <w:p w:rsidR="00C02E1D" w:rsidRDefault="00C02E1D">
      <w:pPr>
        <w:pStyle w:val="Ingetavstnd"/>
      </w:pPr>
    </w:p>
    <w:p w:rsidR="00C02E1D" w:rsidRDefault="009C2A4C">
      <w:pPr>
        <w:pStyle w:val="Ingetavstnd"/>
      </w:pPr>
      <w:r>
        <w:rPr>
          <w:rFonts w:ascii="Times New Roman" w:eastAsia="Times New Roman" w:hAnsi="Times New Roman" w:cs="Times New Roman"/>
        </w:rPr>
        <w:t xml:space="preserve">Närvarande: Peter, Håkan, Mikael, Fregg, Hans(Axel), Gustaf(Isak B), Niklas(Ludde), Stoffe(Anton), Robban(Ossian), </w:t>
      </w:r>
      <w:r>
        <w:rPr>
          <w:rFonts w:ascii="Times New Roman" w:eastAsia="Times New Roman" w:hAnsi="Times New Roman" w:cs="Times New Roman"/>
        </w:rPr>
        <w:t>Henrik(Albert), Juan(Isaac), Teres(Victor), Stefan(Elliot L), Niclas(Nils), Marcus(Arvid), Björn(Alvin).</w:t>
      </w:r>
    </w:p>
    <w:p w:rsidR="00C02E1D" w:rsidRDefault="009C2A4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Dagordning</w:t>
      </w:r>
    </w:p>
    <w:p w:rsidR="00C02E1D" w:rsidRDefault="009C2A4C">
      <w:pPr>
        <w:pStyle w:val="Ingetavstn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Information om lagets ekonomiska status och framtida utgifter. Kassören presenterar aktuellt läge.</w:t>
      </w:r>
    </w:p>
    <w:p w:rsidR="00C02E1D" w:rsidRDefault="009C2A4C">
      <w:pPr>
        <w:pStyle w:val="Ingetavstnd"/>
        <w:ind w:left="720"/>
      </w:pPr>
      <w:r>
        <w:rPr>
          <w:rFonts w:ascii="Times New Roman" w:eastAsia="Times New Roman" w:hAnsi="Times New Roman" w:cs="Times New Roman"/>
          <w:b/>
          <w:bCs/>
        </w:rPr>
        <w:t>Mötet: Ekonomin under kontroll och föra å</w:t>
      </w:r>
      <w:r>
        <w:rPr>
          <w:rFonts w:ascii="Times New Roman" w:eastAsia="Times New Roman" w:hAnsi="Times New Roman" w:cs="Times New Roman"/>
          <w:b/>
          <w:bCs/>
        </w:rPr>
        <w:t xml:space="preserve">ret visade överskott. En graf(utan namn) för vad varje spelare hade bidraget med fanns tillgänglig. </w:t>
      </w:r>
    </w:p>
    <w:p w:rsidR="00C02E1D" w:rsidRDefault="00C02E1D">
      <w:pPr>
        <w:pStyle w:val="Ingetavstnd"/>
        <w:ind w:left="720"/>
        <w:rPr>
          <w:rFonts w:ascii="Times New Roman" w:hAnsi="Times New Roman"/>
        </w:rPr>
      </w:pPr>
    </w:p>
    <w:p w:rsidR="00C02E1D" w:rsidRDefault="009C2A4C">
      <w:pPr>
        <w:pStyle w:val="Ingetavstn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Hur vill vi tjäna pengar under 2015. Förslag från föräldrarna.</w:t>
      </w:r>
    </w:p>
    <w:p w:rsidR="00C02E1D" w:rsidRDefault="009C2A4C">
      <w:pPr>
        <w:pStyle w:val="Ingetavstn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Ullmax</w:t>
      </w:r>
    </w:p>
    <w:p w:rsidR="00C02E1D" w:rsidRDefault="009C2A4C">
      <w:pPr>
        <w:pStyle w:val="Ingetavstn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Bingolotter</w:t>
      </w:r>
    </w:p>
    <w:p w:rsidR="00C02E1D" w:rsidRDefault="009C2A4C">
      <w:pPr>
        <w:pStyle w:val="Ingetavstn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Restaurangchansen</w:t>
      </w:r>
    </w:p>
    <w:p w:rsidR="00C02E1D" w:rsidRDefault="009C2A4C">
      <w:pPr>
        <w:pStyle w:val="Ingetavstnd"/>
        <w:ind w:left="720"/>
      </w:pPr>
      <w:r>
        <w:rPr>
          <w:rFonts w:ascii="Times New Roman" w:eastAsia="Times New Roman" w:hAnsi="Times New Roman" w:cs="Times New Roman"/>
          <w:b/>
          <w:bCs/>
        </w:rPr>
        <w:t>Mötet: Vi kommer ha en egen försäljning utöver det som</w:t>
      </w:r>
      <w:r>
        <w:rPr>
          <w:rFonts w:ascii="Times New Roman" w:eastAsia="Times New Roman" w:hAnsi="Times New Roman" w:cs="Times New Roman"/>
          <w:b/>
          <w:bCs/>
        </w:rPr>
        <w:t xml:space="preserve"> kommer från klubben. Förslag finns som t.ex. Powerpay. Ett koncept som diskuterades var att vid försäljning går 60% till laget och 40% till spelaren.</w:t>
      </w:r>
    </w:p>
    <w:p w:rsidR="00C02E1D" w:rsidRDefault="00C02E1D">
      <w:pPr>
        <w:pStyle w:val="Ingetavstnd"/>
        <w:rPr>
          <w:rFonts w:ascii="Times New Roman" w:hAnsi="Times New Roman"/>
        </w:rPr>
      </w:pPr>
    </w:p>
    <w:p w:rsidR="00C02E1D" w:rsidRDefault="009C2A4C">
      <w:pPr>
        <w:pStyle w:val="Ingetavstnd"/>
        <w:numPr>
          <w:ilvl w:val="0"/>
          <w:numId w:val="1"/>
        </w:numPr>
      </w:pPr>
      <w:r>
        <w:rPr>
          <w:rFonts w:ascii="Times New Roman" w:hAnsi="Times New Roman"/>
        </w:rPr>
        <w:t>Information om poolspel och cuper som vi ska delta i under 2015.</w:t>
      </w:r>
    </w:p>
    <w:p w:rsidR="00C02E1D" w:rsidRDefault="009C2A4C">
      <w:pPr>
        <w:pStyle w:val="Ingetavstnd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Roffe lager Cup 13/6</w:t>
      </w:r>
    </w:p>
    <w:p w:rsidR="00C02E1D" w:rsidRDefault="009C2A4C">
      <w:pPr>
        <w:pStyle w:val="Ingetavstnd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Transtenscupen</w:t>
      </w:r>
      <w:r>
        <w:rPr>
          <w:rFonts w:ascii="Times New Roman" w:hAnsi="Times New Roman"/>
        </w:rPr>
        <w:t xml:space="preserve"> 8-9/8</w:t>
      </w:r>
    </w:p>
    <w:p w:rsidR="00C02E1D" w:rsidRDefault="009C2A4C">
      <w:pPr>
        <w:pStyle w:val="Ingetavstnd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Poolspel antal lag</w:t>
      </w:r>
    </w:p>
    <w:p w:rsidR="00C02E1D" w:rsidRDefault="009C2A4C">
      <w:pPr>
        <w:pStyle w:val="Ingetavstnd"/>
        <w:ind w:left="720"/>
      </w:pPr>
      <w:r>
        <w:rPr>
          <w:rFonts w:ascii="Times New Roman" w:eastAsia="Times New Roman" w:hAnsi="Times New Roman" w:cs="Times New Roman"/>
          <w:b/>
          <w:bCs/>
        </w:rPr>
        <w:t>Mötet: Thomas Nordal Cup kommer också spelas. Vid poolspel lutar det åt att vi kommer anmäla 4lag.</w:t>
      </w:r>
    </w:p>
    <w:p w:rsidR="00C02E1D" w:rsidRDefault="00C02E1D">
      <w:pPr>
        <w:pStyle w:val="Ingetavstnd"/>
        <w:ind w:left="720"/>
        <w:rPr>
          <w:rFonts w:ascii="Times New Roman" w:hAnsi="Times New Roman"/>
        </w:rPr>
      </w:pPr>
    </w:p>
    <w:p w:rsidR="00C02E1D" w:rsidRDefault="009C2A4C">
      <w:pPr>
        <w:pStyle w:val="Ingetavstn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Laguttagning vid enskilda matcher. Diskussion.</w:t>
      </w:r>
    </w:p>
    <w:p w:rsidR="00C02E1D" w:rsidRDefault="009C2A4C">
      <w:pPr>
        <w:pStyle w:val="Ingetavstnd"/>
        <w:ind w:left="720"/>
      </w:pPr>
      <w:r>
        <w:rPr>
          <w:rFonts w:ascii="Times New Roman" w:eastAsia="Times New Roman" w:hAnsi="Times New Roman" w:cs="Times New Roman"/>
          <w:b/>
          <w:bCs/>
        </w:rPr>
        <w:t xml:space="preserve">Mötet: Vid enskilda matcher kommer vi ta ut ett lag på 9 spelare som som har </w:t>
      </w:r>
      <w:r>
        <w:rPr>
          <w:rFonts w:ascii="Times New Roman" w:eastAsia="Times New Roman" w:hAnsi="Times New Roman" w:cs="Times New Roman"/>
          <w:b/>
          <w:bCs/>
        </w:rPr>
        <w:t>tränat mest. Kommer det en ny match veckan efter blir det spelare 10 till 18 som spelar.</w:t>
      </w:r>
    </w:p>
    <w:p w:rsidR="00C02E1D" w:rsidRDefault="00C02E1D">
      <w:pPr>
        <w:pStyle w:val="Ingetavstnd"/>
        <w:ind w:left="720"/>
        <w:rPr>
          <w:rFonts w:ascii="Times New Roman" w:hAnsi="Times New Roman"/>
          <w:b/>
        </w:rPr>
      </w:pPr>
    </w:p>
    <w:p w:rsidR="00C02E1D" w:rsidRDefault="009C2A4C">
      <w:pPr>
        <w:pStyle w:val="Ingetavstn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Träningsdagar. Antal träningar i veckan.</w:t>
      </w:r>
    </w:p>
    <w:p w:rsidR="00C02E1D" w:rsidRDefault="009C2A4C">
      <w:pPr>
        <w:pStyle w:val="Ingetavstnd"/>
        <w:ind w:left="720"/>
      </w:pPr>
      <w:r>
        <w:rPr>
          <w:rFonts w:ascii="Times New Roman" w:eastAsia="Times New Roman" w:hAnsi="Times New Roman" w:cs="Times New Roman"/>
          <w:b/>
          <w:bCs/>
        </w:rPr>
        <w:t>Mötet: Vi tränar en dag i veckan nu. När vi går ut på gräs går vi upp på två träningar.</w:t>
      </w:r>
    </w:p>
    <w:p w:rsidR="00C02E1D" w:rsidRDefault="00C02E1D">
      <w:pPr>
        <w:pStyle w:val="Ingetavstnd"/>
        <w:rPr>
          <w:rFonts w:ascii="Times New Roman" w:hAnsi="Times New Roman"/>
        </w:rPr>
      </w:pPr>
    </w:p>
    <w:p w:rsidR="00C02E1D" w:rsidRDefault="009C2A4C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Laget.se. Hur fungerar kallelserna o</w:t>
      </w:r>
      <w:r>
        <w:rPr>
          <w:rFonts w:ascii="Times New Roman" w:hAnsi="Times New Roman"/>
        </w:rPr>
        <w:t>ch svaren? Vilka krav kommer ställas och hur ska det fungera? Information/diskussion</w:t>
      </w:r>
    </w:p>
    <w:p w:rsidR="00C02E1D" w:rsidRDefault="009C2A4C">
      <w:pPr>
        <w:pStyle w:val="Liststycke"/>
      </w:pPr>
      <w:r>
        <w:rPr>
          <w:rFonts w:ascii="Times New Roman" w:hAnsi="Times New Roman" w:cs="Times New Roman"/>
          <w:b/>
          <w:bCs/>
        </w:rPr>
        <w:t>Mötet: Bättre disciplin på att svara i tid. Vi kommer att ha sista anmälan, efter det kallar vi en ny spelare.</w:t>
      </w:r>
    </w:p>
    <w:p w:rsidR="00C02E1D" w:rsidRDefault="00C02E1D">
      <w:pPr>
        <w:pStyle w:val="Liststycke"/>
        <w:rPr>
          <w:rFonts w:ascii="Times New Roman" w:hAnsi="Times New Roman"/>
        </w:rPr>
      </w:pPr>
    </w:p>
    <w:p w:rsidR="00C02E1D" w:rsidRDefault="009C2A4C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Frånvaromeddelande. Hur går det till? Hur sköts det?</w:t>
      </w:r>
    </w:p>
    <w:p w:rsidR="00C02E1D" w:rsidRDefault="009C2A4C">
      <w:pPr>
        <w:pStyle w:val="Liststycke"/>
      </w:pPr>
      <w:r>
        <w:rPr>
          <w:rFonts w:ascii="Times New Roman" w:hAnsi="Times New Roman" w:cs="Times New Roman"/>
          <w:b/>
          <w:bCs/>
        </w:rPr>
        <w:t>Möter:</w:t>
      </w:r>
      <w:r>
        <w:rPr>
          <w:rFonts w:ascii="Times New Roman" w:hAnsi="Times New Roman" w:cs="Times New Roman"/>
          <w:b/>
          <w:bCs/>
        </w:rPr>
        <w:t xml:space="preserve"> Meddela tränare på sms eller mail.</w:t>
      </w:r>
    </w:p>
    <w:p w:rsidR="00C02E1D" w:rsidRDefault="00C02E1D">
      <w:pPr>
        <w:pStyle w:val="Liststycke"/>
        <w:rPr>
          <w:rFonts w:ascii="Times New Roman" w:hAnsi="Times New Roman"/>
          <w:b/>
        </w:rPr>
      </w:pPr>
    </w:p>
    <w:p w:rsidR="00C02E1D" w:rsidRDefault="009C2A4C">
      <w:pPr>
        <w:pStyle w:val="Liststycke"/>
        <w:numPr>
          <w:ilvl w:val="0"/>
          <w:numId w:val="1"/>
        </w:numPr>
      </w:pPr>
      <w:r>
        <w:rPr>
          <w:rFonts w:ascii="Times New Roman" w:hAnsi="Times New Roman"/>
        </w:rPr>
        <w:t>Träningskläder, matchställ.</w:t>
      </w:r>
    </w:p>
    <w:p w:rsidR="00C02E1D" w:rsidRDefault="009C2A4C">
      <w:pPr>
        <w:pStyle w:val="Liststycke"/>
      </w:pPr>
      <w:r>
        <w:rPr>
          <w:rFonts w:ascii="Times New Roman" w:hAnsi="Times New Roman" w:cs="Times New Roman"/>
          <w:b/>
          <w:bCs/>
        </w:rPr>
        <w:lastRenderedPageBreak/>
        <w:t>Mötet: Matchställ behålls. Träningskläder och overall sköts av varje spelare.</w:t>
      </w:r>
    </w:p>
    <w:p w:rsidR="00C02E1D" w:rsidRDefault="00C02E1D">
      <w:pPr>
        <w:pStyle w:val="Liststycke"/>
        <w:rPr>
          <w:rFonts w:ascii="Times New Roman" w:hAnsi="Times New Roman"/>
        </w:rPr>
      </w:pPr>
    </w:p>
    <w:p w:rsidR="00C02E1D" w:rsidRDefault="009C2A4C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Övrigt.</w:t>
      </w:r>
    </w:p>
    <w:p w:rsidR="00C02E1D" w:rsidRDefault="009C2A4C">
      <w:pPr>
        <w:pStyle w:val="Liststycke"/>
      </w:pPr>
      <w:r>
        <w:rPr>
          <w:rFonts w:ascii="Times New Roman" w:hAnsi="Times New Roman" w:cs="Times New Roman"/>
          <w:b/>
          <w:bCs/>
        </w:rPr>
        <w:t xml:space="preserve">Mötet: </w:t>
      </w:r>
    </w:p>
    <w:p w:rsidR="00C02E1D" w:rsidRDefault="009C2A4C">
      <w:pPr>
        <w:pStyle w:val="Liststycke"/>
        <w:numPr>
          <w:ilvl w:val="1"/>
          <w:numId w:val="5"/>
        </w:numPr>
      </w:pPr>
      <w:r>
        <w:rPr>
          <w:rFonts w:ascii="Times New Roman" w:hAnsi="Times New Roman" w:cs="Times New Roman"/>
          <w:b/>
          <w:bCs/>
        </w:rPr>
        <w:t>Nytt möte till hösten</w:t>
      </w:r>
    </w:p>
    <w:p w:rsidR="00C02E1D" w:rsidRDefault="009C2A4C">
      <w:pPr>
        <w:pStyle w:val="Liststycke"/>
        <w:numPr>
          <w:ilvl w:val="1"/>
          <w:numId w:val="5"/>
        </w:numPr>
      </w:pPr>
      <w:r>
        <w:rPr>
          <w:rFonts w:ascii="Times New Roman" w:hAnsi="Times New Roman" w:cs="Times New Roman"/>
          <w:b/>
          <w:bCs/>
        </w:rPr>
        <w:t xml:space="preserve">Poolspelsfika utökas med lotteri. Kolla gärna upp vad ni kan bidra med </w:t>
      </w:r>
      <w:r>
        <w:rPr>
          <w:rFonts w:ascii="Times New Roman" w:hAnsi="Times New Roman" w:cs="Times New Roman"/>
          <w:b/>
          <w:bCs/>
        </w:rPr>
        <w:t>till detta.</w:t>
      </w:r>
    </w:p>
    <w:p w:rsidR="00C02E1D" w:rsidRDefault="009C2A4C">
      <w:pPr>
        <w:numPr>
          <w:ilvl w:val="1"/>
          <w:numId w:val="5"/>
        </w:numPr>
      </w:pPr>
      <w:r>
        <w:rPr>
          <w:rFonts w:eastAsia="Times New Roman" w:cs="Times New Roman"/>
          <w:b/>
          <w:bCs/>
        </w:rPr>
        <w:t>Aktivitet med grabbarna på senvåren skall vi försöka få till.</w:t>
      </w:r>
    </w:p>
    <w:p w:rsidR="00C02E1D" w:rsidRDefault="009C2A4C">
      <w:pPr>
        <w:numPr>
          <w:ilvl w:val="1"/>
          <w:numId w:val="5"/>
        </w:numPr>
      </w:pPr>
      <w:r>
        <w:rPr>
          <w:rFonts w:eastAsia="Times New Roman" w:cs="Times New Roman"/>
          <w:b/>
          <w:bCs/>
        </w:rPr>
        <w:t>Tält respektive surfflagga försöks införskaffas.</w:t>
      </w:r>
    </w:p>
    <w:p w:rsidR="00C02E1D" w:rsidRDefault="00C02E1D">
      <w:pPr>
        <w:pStyle w:val="Liststycke"/>
        <w:rPr>
          <w:rFonts w:ascii="Times New Roman" w:hAnsi="Times New Roman"/>
          <w:b/>
        </w:rPr>
      </w:pPr>
    </w:p>
    <w:p w:rsidR="00C02E1D" w:rsidRDefault="00C02E1D">
      <w:pPr>
        <w:pStyle w:val="Liststycke"/>
        <w:rPr>
          <w:rFonts w:ascii="Times New Roman" w:hAnsi="Times New Roman"/>
          <w:b/>
        </w:rPr>
      </w:pPr>
    </w:p>
    <w:p w:rsidR="00C02E1D" w:rsidRDefault="00C02E1D">
      <w:pPr>
        <w:pStyle w:val="Liststycke"/>
        <w:rPr>
          <w:rFonts w:ascii="Times New Roman" w:hAnsi="Times New Roman"/>
          <w:b/>
        </w:rPr>
      </w:pPr>
    </w:p>
    <w:p w:rsidR="00C02E1D" w:rsidRDefault="00C02E1D">
      <w:pPr>
        <w:pStyle w:val="Liststycke"/>
        <w:rPr>
          <w:rFonts w:ascii="Times New Roman" w:hAnsi="Times New Roman"/>
          <w:b/>
        </w:rPr>
      </w:pPr>
    </w:p>
    <w:p w:rsidR="00C02E1D" w:rsidRDefault="00C02E1D">
      <w:pPr>
        <w:pStyle w:val="Liststycke"/>
        <w:rPr>
          <w:rFonts w:ascii="Times New Roman" w:hAnsi="Times New Roman"/>
          <w:b/>
        </w:rPr>
      </w:pPr>
    </w:p>
    <w:p w:rsidR="00C02E1D" w:rsidRDefault="00C02E1D">
      <w:pPr>
        <w:pStyle w:val="Liststycke"/>
        <w:rPr>
          <w:rFonts w:ascii="Times New Roman" w:hAnsi="Times New Roman"/>
        </w:rPr>
      </w:pPr>
    </w:p>
    <w:p w:rsidR="00C02E1D" w:rsidRDefault="00C02E1D">
      <w:pPr>
        <w:pStyle w:val="Liststycke"/>
        <w:rPr>
          <w:rFonts w:ascii="Times New Roman" w:hAnsi="Times New Roman"/>
        </w:rPr>
      </w:pPr>
    </w:p>
    <w:sectPr w:rsidR="00C02E1D" w:rsidSect="00C02E1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4C" w:rsidRDefault="009C2A4C" w:rsidP="00C02E1D">
      <w:r>
        <w:separator/>
      </w:r>
    </w:p>
  </w:endnote>
  <w:endnote w:type="continuationSeparator" w:id="0">
    <w:p w:rsidR="009C2A4C" w:rsidRDefault="009C2A4C" w:rsidP="00C0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4C" w:rsidRDefault="009C2A4C" w:rsidP="00C02E1D">
      <w:r w:rsidRPr="00C02E1D">
        <w:rPr>
          <w:color w:val="000000"/>
        </w:rPr>
        <w:separator/>
      </w:r>
    </w:p>
  </w:footnote>
  <w:footnote w:type="continuationSeparator" w:id="0">
    <w:p w:rsidR="009C2A4C" w:rsidRDefault="009C2A4C" w:rsidP="00C02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E4A"/>
    <w:multiLevelType w:val="multilevel"/>
    <w:tmpl w:val="30C8E500"/>
    <w:styleLink w:val="WW8Num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40570C48"/>
    <w:multiLevelType w:val="multilevel"/>
    <w:tmpl w:val="AB904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6972CD6"/>
    <w:multiLevelType w:val="multilevel"/>
    <w:tmpl w:val="950C6BD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74F6D"/>
    <w:multiLevelType w:val="multilevel"/>
    <w:tmpl w:val="9176DBC4"/>
    <w:styleLink w:val="WW8Num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6A5A48AC"/>
    <w:multiLevelType w:val="multilevel"/>
    <w:tmpl w:val="44143FF2"/>
    <w:styleLink w:val="WW8Num3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2E1D"/>
    <w:rsid w:val="0051299B"/>
    <w:rsid w:val="009C2A4C"/>
    <w:rsid w:val="00C0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E1D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C02E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andard">
    <w:name w:val="Standard"/>
    <w:rsid w:val="00C02E1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Rubrik">
    <w:name w:val="Title"/>
    <w:basedOn w:val="Standard"/>
    <w:next w:val="Textbody"/>
    <w:rsid w:val="00C02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02E1D"/>
    <w:pPr>
      <w:spacing w:after="120"/>
    </w:pPr>
  </w:style>
  <w:style w:type="paragraph" w:styleId="Lista">
    <w:name w:val="List"/>
    <w:basedOn w:val="Textbody"/>
    <w:rsid w:val="00C02E1D"/>
    <w:rPr>
      <w:rFonts w:cs="Mangal"/>
    </w:rPr>
  </w:style>
  <w:style w:type="paragraph" w:customStyle="1" w:styleId="Caption">
    <w:name w:val="Caption"/>
    <w:basedOn w:val="Standard"/>
    <w:rsid w:val="00C02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02E1D"/>
    <w:pPr>
      <w:suppressLineNumbers/>
    </w:pPr>
    <w:rPr>
      <w:rFonts w:cs="Mangal"/>
    </w:rPr>
  </w:style>
  <w:style w:type="paragraph" w:styleId="Ingetavstnd">
    <w:name w:val="No Spacing"/>
    <w:rsid w:val="00C02E1D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styleId="Liststycke">
    <w:name w:val="List Paragraph"/>
    <w:basedOn w:val="Standard"/>
    <w:rsid w:val="00C02E1D"/>
    <w:pPr>
      <w:ind w:left="720"/>
    </w:pPr>
  </w:style>
  <w:style w:type="paragraph" w:styleId="Underrubrik">
    <w:name w:val="Subtitle"/>
    <w:basedOn w:val="Rubrik"/>
    <w:next w:val="Textbody"/>
    <w:rsid w:val="00C02E1D"/>
    <w:pPr>
      <w:jc w:val="center"/>
    </w:pPr>
    <w:rPr>
      <w:i/>
      <w:iCs/>
    </w:rPr>
  </w:style>
  <w:style w:type="paragraph" w:styleId="Ballongtext">
    <w:name w:val="Balloon Text"/>
    <w:basedOn w:val="Standard"/>
    <w:rsid w:val="00C0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02E1D"/>
    <w:rPr>
      <w:rFonts w:cs="Times New Roman"/>
    </w:rPr>
  </w:style>
  <w:style w:type="character" w:customStyle="1" w:styleId="WW8Num2z0">
    <w:name w:val="WW8Num2z0"/>
    <w:rsid w:val="00C02E1D"/>
    <w:rPr>
      <w:rFonts w:ascii="Times New Roman" w:eastAsia="Times New Roman" w:hAnsi="Times New Roman"/>
    </w:rPr>
  </w:style>
  <w:style w:type="character" w:customStyle="1" w:styleId="WW8Num2z1">
    <w:name w:val="WW8Num2z1"/>
    <w:rsid w:val="00C02E1D"/>
    <w:rPr>
      <w:rFonts w:ascii="Courier New" w:hAnsi="Courier New"/>
    </w:rPr>
  </w:style>
  <w:style w:type="character" w:customStyle="1" w:styleId="WW8Num2z2">
    <w:name w:val="WW8Num2z2"/>
    <w:rsid w:val="00C02E1D"/>
    <w:rPr>
      <w:rFonts w:ascii="Wingdings" w:hAnsi="Wingdings"/>
    </w:rPr>
  </w:style>
  <w:style w:type="character" w:customStyle="1" w:styleId="WW8Num2z3">
    <w:name w:val="WW8Num2z3"/>
    <w:rsid w:val="00C02E1D"/>
    <w:rPr>
      <w:rFonts w:ascii="Symbol" w:hAnsi="Symbol"/>
    </w:rPr>
  </w:style>
  <w:style w:type="character" w:customStyle="1" w:styleId="WW8Num3z0">
    <w:name w:val="WW8Num3z0"/>
    <w:rsid w:val="00C02E1D"/>
    <w:rPr>
      <w:rFonts w:ascii="Times New Roman" w:eastAsia="Times New Roman" w:hAnsi="Times New Roman"/>
    </w:rPr>
  </w:style>
  <w:style w:type="character" w:customStyle="1" w:styleId="WW8Num3z1">
    <w:name w:val="WW8Num3z1"/>
    <w:rsid w:val="00C02E1D"/>
    <w:rPr>
      <w:rFonts w:ascii="Courier New" w:hAnsi="Courier New"/>
    </w:rPr>
  </w:style>
  <w:style w:type="character" w:customStyle="1" w:styleId="WW8Num3z2">
    <w:name w:val="WW8Num3z2"/>
    <w:rsid w:val="00C02E1D"/>
    <w:rPr>
      <w:rFonts w:ascii="Wingdings" w:hAnsi="Wingdings"/>
    </w:rPr>
  </w:style>
  <w:style w:type="character" w:customStyle="1" w:styleId="WW8Num3z3">
    <w:name w:val="WW8Num3z3"/>
    <w:rsid w:val="00C02E1D"/>
    <w:rPr>
      <w:rFonts w:ascii="Symbol" w:hAnsi="Symbol"/>
    </w:rPr>
  </w:style>
  <w:style w:type="character" w:customStyle="1" w:styleId="WW8Num4z0">
    <w:name w:val="WW8Num4z0"/>
    <w:rsid w:val="00C02E1D"/>
    <w:rPr>
      <w:rFonts w:ascii="Times New Roman" w:eastAsia="Times New Roman" w:hAnsi="Times New Roman"/>
    </w:rPr>
  </w:style>
  <w:style w:type="character" w:customStyle="1" w:styleId="WW8Num4z1">
    <w:name w:val="WW8Num4z1"/>
    <w:rsid w:val="00C02E1D"/>
    <w:rPr>
      <w:rFonts w:ascii="Courier New" w:hAnsi="Courier New"/>
    </w:rPr>
  </w:style>
  <w:style w:type="character" w:customStyle="1" w:styleId="WW8Num4z2">
    <w:name w:val="WW8Num4z2"/>
    <w:rsid w:val="00C02E1D"/>
    <w:rPr>
      <w:rFonts w:ascii="Wingdings" w:hAnsi="Wingdings"/>
    </w:rPr>
  </w:style>
  <w:style w:type="character" w:customStyle="1" w:styleId="WW8Num4z3">
    <w:name w:val="WW8Num4z3"/>
    <w:rsid w:val="00C02E1D"/>
    <w:rPr>
      <w:rFonts w:ascii="Symbol" w:hAnsi="Symbol"/>
    </w:rPr>
  </w:style>
  <w:style w:type="character" w:customStyle="1" w:styleId="Heading1Char">
    <w:name w:val="Heading 1 Char"/>
    <w:basedOn w:val="Standardstycketeckensnitt"/>
    <w:rsid w:val="00C02E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leChar">
    <w:name w:val="Title Char"/>
    <w:basedOn w:val="Standardstycketeckensnitt"/>
    <w:rsid w:val="00C02E1D"/>
    <w:rPr>
      <w:rFonts w:ascii="Cambria" w:hAnsi="Cambria" w:cs="Times New Roman"/>
      <w:color w:val="17365D"/>
      <w:spacing w:val="5"/>
      <w:kern w:val="3"/>
      <w:sz w:val="52"/>
      <w:szCs w:val="52"/>
    </w:rPr>
  </w:style>
  <w:style w:type="character" w:customStyle="1" w:styleId="BalloonTextChar">
    <w:name w:val="Balloon Text Char"/>
    <w:basedOn w:val="Standardstycketeckensnitt"/>
    <w:rsid w:val="00C02E1D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Ingenlista"/>
    <w:rsid w:val="00C02E1D"/>
    <w:pPr>
      <w:numPr>
        <w:numId w:val="1"/>
      </w:numPr>
    </w:pPr>
  </w:style>
  <w:style w:type="numbering" w:customStyle="1" w:styleId="WW8Num2">
    <w:name w:val="WW8Num2"/>
    <w:basedOn w:val="Ingenlista"/>
    <w:rsid w:val="00C02E1D"/>
    <w:pPr>
      <w:numPr>
        <w:numId w:val="2"/>
      </w:numPr>
    </w:pPr>
  </w:style>
  <w:style w:type="numbering" w:customStyle="1" w:styleId="WW8Num3">
    <w:name w:val="WW8Num3"/>
    <w:basedOn w:val="Ingenlista"/>
    <w:rsid w:val="00C02E1D"/>
    <w:pPr>
      <w:numPr>
        <w:numId w:val="3"/>
      </w:numPr>
    </w:pPr>
  </w:style>
  <w:style w:type="numbering" w:customStyle="1" w:styleId="WW8Num4">
    <w:name w:val="WW8Num4"/>
    <w:basedOn w:val="Ingenlista"/>
    <w:rsid w:val="00C02E1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Karlsson</dc:creator>
  <cp:lastModifiedBy>DavidLaptop</cp:lastModifiedBy>
  <cp:revision>2</cp:revision>
  <cp:lastPrinted>2014-04-24T12:09:00Z</cp:lastPrinted>
  <dcterms:created xsi:type="dcterms:W3CDTF">2015-03-16T08:10:00Z</dcterms:created>
  <dcterms:modified xsi:type="dcterms:W3CDTF">2015-03-16T08:10:00Z</dcterms:modified>
</cp:coreProperties>
</file>