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FD" w:rsidRDefault="009B21E0" w:rsidP="009B21E0">
      <w:pPr>
        <w:jc w:val="center"/>
        <w:rPr>
          <w:b/>
          <w:sz w:val="32"/>
          <w:szCs w:val="32"/>
          <w:u w:val="single"/>
        </w:rPr>
      </w:pPr>
      <w:r w:rsidRPr="009B21E0">
        <w:rPr>
          <w:b/>
          <w:sz w:val="32"/>
          <w:szCs w:val="32"/>
          <w:u w:val="single"/>
        </w:rPr>
        <w:t>Arrangemang Hösten 2016 P03</w:t>
      </w:r>
    </w:p>
    <w:p w:rsidR="009B21E0" w:rsidRDefault="009B21E0" w:rsidP="009B21E0">
      <w:pPr>
        <w:jc w:val="center"/>
        <w:rPr>
          <w:b/>
          <w:sz w:val="32"/>
          <w:szCs w:val="32"/>
          <w:u w:val="single"/>
        </w:rPr>
      </w:pPr>
    </w:p>
    <w:p w:rsidR="009B21E0" w:rsidRPr="009B21E0" w:rsidRDefault="009B21E0" w:rsidP="009B21E0">
      <w:pPr>
        <w:jc w:val="center"/>
        <w:rPr>
          <w:b/>
          <w:sz w:val="32"/>
          <w:szCs w:val="32"/>
          <w:u w:val="single"/>
        </w:rPr>
      </w:pPr>
    </w:p>
    <w:p w:rsidR="009B21E0" w:rsidRPr="009B21E0" w:rsidRDefault="009B21E0" w:rsidP="009B21E0">
      <w:pPr>
        <w:rPr>
          <w:sz w:val="32"/>
          <w:szCs w:val="32"/>
          <w:u w:val="single"/>
        </w:rPr>
      </w:pPr>
      <w:r w:rsidRPr="009B21E0">
        <w:rPr>
          <w:sz w:val="32"/>
          <w:szCs w:val="32"/>
          <w:u w:val="single"/>
        </w:rPr>
        <w:t>Söndag 9/10 Älvängen hallen</w:t>
      </w:r>
    </w:p>
    <w:p w:rsidR="009B21E0" w:rsidRDefault="009B21E0" w:rsidP="009B21E0">
      <w:pPr>
        <w:rPr>
          <w:sz w:val="32"/>
          <w:szCs w:val="32"/>
        </w:rPr>
      </w:pPr>
    </w:p>
    <w:p w:rsidR="009B21E0" w:rsidRDefault="009B21E0" w:rsidP="009B21E0">
      <w:pPr>
        <w:rPr>
          <w:sz w:val="32"/>
          <w:szCs w:val="32"/>
        </w:rPr>
      </w:pPr>
      <w:r>
        <w:rPr>
          <w:sz w:val="32"/>
          <w:szCs w:val="32"/>
        </w:rPr>
        <w:t xml:space="preserve">12:00-13:30 </w:t>
      </w:r>
      <w:r>
        <w:rPr>
          <w:sz w:val="32"/>
          <w:szCs w:val="32"/>
        </w:rPr>
        <w:tab/>
      </w:r>
      <w:r w:rsidR="00610586">
        <w:rPr>
          <w:sz w:val="32"/>
          <w:szCs w:val="32"/>
        </w:rPr>
        <w:t>Olle</w:t>
      </w:r>
      <w:r>
        <w:rPr>
          <w:sz w:val="32"/>
          <w:szCs w:val="32"/>
        </w:rPr>
        <w:t xml:space="preserve"> och Emil N</w:t>
      </w:r>
    </w:p>
    <w:p w:rsidR="009B21E0" w:rsidRDefault="009B21E0" w:rsidP="009B21E0">
      <w:pPr>
        <w:rPr>
          <w:sz w:val="32"/>
          <w:szCs w:val="32"/>
        </w:rPr>
      </w:pPr>
      <w:r>
        <w:rPr>
          <w:sz w:val="32"/>
          <w:szCs w:val="32"/>
        </w:rPr>
        <w:t>13:30-15:00</w:t>
      </w:r>
      <w:r>
        <w:rPr>
          <w:sz w:val="32"/>
          <w:szCs w:val="32"/>
        </w:rPr>
        <w:tab/>
        <w:t>Viktor och Albin</w:t>
      </w:r>
    </w:p>
    <w:p w:rsidR="009B21E0" w:rsidRDefault="009B21E0" w:rsidP="009B21E0">
      <w:pPr>
        <w:rPr>
          <w:sz w:val="32"/>
          <w:szCs w:val="32"/>
        </w:rPr>
      </w:pPr>
    </w:p>
    <w:p w:rsidR="009B21E0" w:rsidRDefault="00610586" w:rsidP="009B21E0">
      <w:pPr>
        <w:rPr>
          <w:sz w:val="32"/>
          <w:szCs w:val="32"/>
        </w:rPr>
      </w:pPr>
      <w:r>
        <w:rPr>
          <w:sz w:val="32"/>
          <w:szCs w:val="32"/>
        </w:rPr>
        <w:t xml:space="preserve">Endast  </w:t>
      </w:r>
      <w:bookmarkStart w:id="0" w:name="_GoBack"/>
      <w:bookmarkEnd w:id="0"/>
      <w:r w:rsidR="009B21E0">
        <w:rPr>
          <w:sz w:val="32"/>
          <w:szCs w:val="32"/>
        </w:rPr>
        <w:t xml:space="preserve"> F03 och P03 som har match denna dag.</w:t>
      </w:r>
    </w:p>
    <w:p w:rsidR="009B21E0" w:rsidRDefault="009B21E0" w:rsidP="009B21E0">
      <w:pPr>
        <w:rPr>
          <w:sz w:val="32"/>
          <w:szCs w:val="32"/>
        </w:rPr>
      </w:pPr>
    </w:p>
    <w:p w:rsidR="009B21E0" w:rsidRDefault="009B21E0" w:rsidP="009B21E0">
      <w:pPr>
        <w:rPr>
          <w:sz w:val="32"/>
          <w:szCs w:val="32"/>
        </w:rPr>
      </w:pPr>
      <w:r>
        <w:rPr>
          <w:sz w:val="32"/>
          <w:szCs w:val="32"/>
        </w:rPr>
        <w:t>Ta gärna med hembakat, sista passet ansvarar även för att städa läktarna.</w:t>
      </w:r>
    </w:p>
    <w:p w:rsidR="009B21E0" w:rsidRDefault="009B21E0" w:rsidP="009B21E0">
      <w:pPr>
        <w:rPr>
          <w:sz w:val="32"/>
          <w:szCs w:val="32"/>
        </w:rPr>
      </w:pPr>
    </w:p>
    <w:p w:rsidR="009B21E0" w:rsidRPr="009B21E0" w:rsidRDefault="009B21E0" w:rsidP="009B21E0">
      <w:pPr>
        <w:rPr>
          <w:sz w:val="32"/>
          <w:szCs w:val="32"/>
          <w:u w:val="single"/>
        </w:rPr>
      </w:pPr>
    </w:p>
    <w:p w:rsidR="009B21E0" w:rsidRDefault="009B21E0" w:rsidP="009B21E0">
      <w:pPr>
        <w:rPr>
          <w:sz w:val="32"/>
          <w:szCs w:val="32"/>
          <w:u w:val="single"/>
        </w:rPr>
      </w:pPr>
      <w:r w:rsidRPr="009B21E0">
        <w:rPr>
          <w:sz w:val="32"/>
          <w:szCs w:val="32"/>
          <w:u w:val="single"/>
        </w:rPr>
        <w:t>Söndag 13/11 Älvängen hallen</w:t>
      </w:r>
    </w:p>
    <w:p w:rsidR="009B21E0" w:rsidRDefault="009B21E0" w:rsidP="009B21E0">
      <w:pPr>
        <w:rPr>
          <w:sz w:val="32"/>
          <w:szCs w:val="32"/>
          <w:u w:val="single"/>
        </w:rPr>
      </w:pPr>
    </w:p>
    <w:p w:rsidR="009B21E0" w:rsidRDefault="00610586" w:rsidP="009B21E0">
      <w:pPr>
        <w:rPr>
          <w:sz w:val="32"/>
          <w:szCs w:val="32"/>
        </w:rPr>
      </w:pPr>
      <w:r w:rsidRPr="00610586">
        <w:rPr>
          <w:sz w:val="32"/>
          <w:szCs w:val="32"/>
        </w:rPr>
        <w:t>12:00</w:t>
      </w:r>
      <w:r>
        <w:rPr>
          <w:sz w:val="32"/>
          <w:szCs w:val="32"/>
        </w:rPr>
        <w:t>-13:30</w:t>
      </w:r>
      <w:r>
        <w:rPr>
          <w:sz w:val="32"/>
          <w:szCs w:val="32"/>
        </w:rPr>
        <w:tab/>
        <w:t>Alfred</w:t>
      </w:r>
    </w:p>
    <w:p w:rsidR="00610586" w:rsidRDefault="00610586" w:rsidP="009B21E0">
      <w:pPr>
        <w:rPr>
          <w:sz w:val="32"/>
          <w:szCs w:val="32"/>
        </w:rPr>
      </w:pPr>
    </w:p>
    <w:p w:rsidR="00610586" w:rsidRDefault="00610586" w:rsidP="009B21E0">
      <w:pPr>
        <w:rPr>
          <w:sz w:val="32"/>
          <w:szCs w:val="32"/>
        </w:rPr>
      </w:pPr>
      <w:r>
        <w:rPr>
          <w:sz w:val="32"/>
          <w:szCs w:val="32"/>
        </w:rPr>
        <w:t>Endast vår match denna dag</w:t>
      </w:r>
    </w:p>
    <w:p w:rsidR="00610586" w:rsidRDefault="00610586" w:rsidP="009B21E0">
      <w:pPr>
        <w:rPr>
          <w:sz w:val="32"/>
          <w:szCs w:val="32"/>
        </w:rPr>
      </w:pPr>
    </w:p>
    <w:p w:rsidR="00610586" w:rsidRDefault="00610586" w:rsidP="009B21E0">
      <w:pPr>
        <w:rPr>
          <w:sz w:val="32"/>
          <w:szCs w:val="32"/>
        </w:rPr>
      </w:pPr>
    </w:p>
    <w:p w:rsidR="00610586" w:rsidRDefault="00610586" w:rsidP="009B21E0">
      <w:pPr>
        <w:rPr>
          <w:sz w:val="32"/>
          <w:szCs w:val="32"/>
          <w:u w:val="single"/>
        </w:rPr>
      </w:pPr>
      <w:r w:rsidRPr="00610586">
        <w:rPr>
          <w:sz w:val="32"/>
          <w:szCs w:val="32"/>
          <w:u w:val="single"/>
        </w:rPr>
        <w:t>Söndag 4/12 Älvängen hallen</w:t>
      </w:r>
    </w:p>
    <w:p w:rsidR="00610586" w:rsidRDefault="00610586" w:rsidP="009B21E0">
      <w:pPr>
        <w:rPr>
          <w:sz w:val="32"/>
          <w:szCs w:val="32"/>
          <w:u w:val="single"/>
        </w:rPr>
      </w:pPr>
    </w:p>
    <w:p w:rsidR="00610586" w:rsidRDefault="00610586" w:rsidP="009B21E0">
      <w:pPr>
        <w:rPr>
          <w:sz w:val="32"/>
          <w:szCs w:val="32"/>
        </w:rPr>
      </w:pPr>
      <w:r w:rsidRPr="00610586">
        <w:rPr>
          <w:sz w:val="32"/>
          <w:szCs w:val="32"/>
        </w:rPr>
        <w:t>12:00</w:t>
      </w:r>
      <w:r>
        <w:rPr>
          <w:sz w:val="32"/>
          <w:szCs w:val="32"/>
        </w:rPr>
        <w:t>-13:30</w:t>
      </w:r>
      <w:r>
        <w:rPr>
          <w:sz w:val="32"/>
          <w:szCs w:val="32"/>
        </w:rPr>
        <w:tab/>
        <w:t>Hannes</w:t>
      </w:r>
    </w:p>
    <w:p w:rsidR="00610586" w:rsidRDefault="00610586" w:rsidP="009B21E0">
      <w:pPr>
        <w:rPr>
          <w:sz w:val="32"/>
          <w:szCs w:val="32"/>
        </w:rPr>
      </w:pPr>
    </w:p>
    <w:p w:rsidR="00610586" w:rsidRPr="00610586" w:rsidRDefault="00610586" w:rsidP="009B21E0">
      <w:pPr>
        <w:rPr>
          <w:sz w:val="32"/>
          <w:szCs w:val="32"/>
        </w:rPr>
      </w:pPr>
      <w:r>
        <w:rPr>
          <w:sz w:val="32"/>
          <w:szCs w:val="32"/>
        </w:rPr>
        <w:t>Endast vår match denna dag</w:t>
      </w:r>
    </w:p>
    <w:sectPr w:rsidR="00610586" w:rsidRPr="0061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E0"/>
    <w:rsid w:val="00005B0B"/>
    <w:rsid w:val="00022CF5"/>
    <w:rsid w:val="00022FAB"/>
    <w:rsid w:val="00026879"/>
    <w:rsid w:val="00033054"/>
    <w:rsid w:val="00033BFD"/>
    <w:rsid w:val="00044125"/>
    <w:rsid w:val="0004504B"/>
    <w:rsid w:val="000460FD"/>
    <w:rsid w:val="00057BC8"/>
    <w:rsid w:val="00060BB0"/>
    <w:rsid w:val="00063FEE"/>
    <w:rsid w:val="00064378"/>
    <w:rsid w:val="00070CFA"/>
    <w:rsid w:val="00080E28"/>
    <w:rsid w:val="00083A16"/>
    <w:rsid w:val="00083A98"/>
    <w:rsid w:val="0009559C"/>
    <w:rsid w:val="000A3226"/>
    <w:rsid w:val="000A3AEF"/>
    <w:rsid w:val="000A5E41"/>
    <w:rsid w:val="000A6474"/>
    <w:rsid w:val="000B106F"/>
    <w:rsid w:val="000B346C"/>
    <w:rsid w:val="000C1903"/>
    <w:rsid w:val="000C1A10"/>
    <w:rsid w:val="000C39C6"/>
    <w:rsid w:val="000C4366"/>
    <w:rsid w:val="000D4A0E"/>
    <w:rsid w:val="000E1192"/>
    <w:rsid w:val="000E1C73"/>
    <w:rsid w:val="000E320E"/>
    <w:rsid w:val="000E69D0"/>
    <w:rsid w:val="000F0D24"/>
    <w:rsid w:val="000F1520"/>
    <w:rsid w:val="000F163E"/>
    <w:rsid w:val="0010348D"/>
    <w:rsid w:val="0010562C"/>
    <w:rsid w:val="00106FC7"/>
    <w:rsid w:val="00111E90"/>
    <w:rsid w:val="00112277"/>
    <w:rsid w:val="001145EA"/>
    <w:rsid w:val="00116CF3"/>
    <w:rsid w:val="00121A4E"/>
    <w:rsid w:val="00121A58"/>
    <w:rsid w:val="00125022"/>
    <w:rsid w:val="00125EAC"/>
    <w:rsid w:val="00126D68"/>
    <w:rsid w:val="00127342"/>
    <w:rsid w:val="00131BB2"/>
    <w:rsid w:val="00132227"/>
    <w:rsid w:val="0013299E"/>
    <w:rsid w:val="00133937"/>
    <w:rsid w:val="001344B0"/>
    <w:rsid w:val="00134F1B"/>
    <w:rsid w:val="001378A8"/>
    <w:rsid w:val="00153A94"/>
    <w:rsid w:val="00154E3A"/>
    <w:rsid w:val="00157FC9"/>
    <w:rsid w:val="001622C0"/>
    <w:rsid w:val="0016443F"/>
    <w:rsid w:val="00165101"/>
    <w:rsid w:val="00165974"/>
    <w:rsid w:val="0016624E"/>
    <w:rsid w:val="00171AC1"/>
    <w:rsid w:val="00172175"/>
    <w:rsid w:val="0017476F"/>
    <w:rsid w:val="00180E17"/>
    <w:rsid w:val="0018195E"/>
    <w:rsid w:val="00181BD9"/>
    <w:rsid w:val="001866A8"/>
    <w:rsid w:val="00190F82"/>
    <w:rsid w:val="001933F2"/>
    <w:rsid w:val="00193FE7"/>
    <w:rsid w:val="001A27FA"/>
    <w:rsid w:val="001A2A45"/>
    <w:rsid w:val="001A4985"/>
    <w:rsid w:val="001B1268"/>
    <w:rsid w:val="001B48F7"/>
    <w:rsid w:val="001B4AE5"/>
    <w:rsid w:val="001B56FE"/>
    <w:rsid w:val="001D5008"/>
    <w:rsid w:val="001D5DE6"/>
    <w:rsid w:val="001D7A12"/>
    <w:rsid w:val="001D7B72"/>
    <w:rsid w:val="001E11F5"/>
    <w:rsid w:val="001F0803"/>
    <w:rsid w:val="001F2657"/>
    <w:rsid w:val="001F2AFD"/>
    <w:rsid w:val="001F315A"/>
    <w:rsid w:val="001F61E1"/>
    <w:rsid w:val="001F79FF"/>
    <w:rsid w:val="002037E0"/>
    <w:rsid w:val="002076B1"/>
    <w:rsid w:val="00215E99"/>
    <w:rsid w:val="00217E34"/>
    <w:rsid w:val="0022531D"/>
    <w:rsid w:val="002300FD"/>
    <w:rsid w:val="00231F83"/>
    <w:rsid w:val="00233502"/>
    <w:rsid w:val="00234426"/>
    <w:rsid w:val="002347E6"/>
    <w:rsid w:val="00241101"/>
    <w:rsid w:val="00243F7C"/>
    <w:rsid w:val="0024434A"/>
    <w:rsid w:val="00246306"/>
    <w:rsid w:val="00256EEE"/>
    <w:rsid w:val="00260962"/>
    <w:rsid w:val="0026193B"/>
    <w:rsid w:val="0026703E"/>
    <w:rsid w:val="002672C3"/>
    <w:rsid w:val="002706CD"/>
    <w:rsid w:val="0027219B"/>
    <w:rsid w:val="00280FAB"/>
    <w:rsid w:val="002832A5"/>
    <w:rsid w:val="002863BB"/>
    <w:rsid w:val="00291A57"/>
    <w:rsid w:val="00291BC4"/>
    <w:rsid w:val="002937E2"/>
    <w:rsid w:val="0029587E"/>
    <w:rsid w:val="00297610"/>
    <w:rsid w:val="002A2F5F"/>
    <w:rsid w:val="002A327C"/>
    <w:rsid w:val="002B1F5A"/>
    <w:rsid w:val="002B4610"/>
    <w:rsid w:val="002B60D8"/>
    <w:rsid w:val="002C0F04"/>
    <w:rsid w:val="002C135E"/>
    <w:rsid w:val="002C5323"/>
    <w:rsid w:val="002D3675"/>
    <w:rsid w:val="002D659F"/>
    <w:rsid w:val="002E2478"/>
    <w:rsid w:val="002E5D87"/>
    <w:rsid w:val="002F11AF"/>
    <w:rsid w:val="002F289A"/>
    <w:rsid w:val="002F3A63"/>
    <w:rsid w:val="00305619"/>
    <w:rsid w:val="00310FF4"/>
    <w:rsid w:val="003128B7"/>
    <w:rsid w:val="0031364C"/>
    <w:rsid w:val="00314859"/>
    <w:rsid w:val="00326904"/>
    <w:rsid w:val="00337910"/>
    <w:rsid w:val="00343FEB"/>
    <w:rsid w:val="003519AF"/>
    <w:rsid w:val="00351EE6"/>
    <w:rsid w:val="00352E8B"/>
    <w:rsid w:val="0035674D"/>
    <w:rsid w:val="00357CA3"/>
    <w:rsid w:val="003600F4"/>
    <w:rsid w:val="00361112"/>
    <w:rsid w:val="003728D5"/>
    <w:rsid w:val="003757D2"/>
    <w:rsid w:val="003762CC"/>
    <w:rsid w:val="00376866"/>
    <w:rsid w:val="003771AB"/>
    <w:rsid w:val="0038544F"/>
    <w:rsid w:val="003920DD"/>
    <w:rsid w:val="003926DB"/>
    <w:rsid w:val="003940BC"/>
    <w:rsid w:val="00395CDC"/>
    <w:rsid w:val="00396D2E"/>
    <w:rsid w:val="003A1CB7"/>
    <w:rsid w:val="003A376A"/>
    <w:rsid w:val="003B0335"/>
    <w:rsid w:val="003B21F1"/>
    <w:rsid w:val="003B2B36"/>
    <w:rsid w:val="003B328F"/>
    <w:rsid w:val="003B4102"/>
    <w:rsid w:val="003C0D70"/>
    <w:rsid w:val="003C1F75"/>
    <w:rsid w:val="003C2EED"/>
    <w:rsid w:val="003D07DF"/>
    <w:rsid w:val="003F3094"/>
    <w:rsid w:val="00403985"/>
    <w:rsid w:val="00403C8C"/>
    <w:rsid w:val="00411A20"/>
    <w:rsid w:val="00412179"/>
    <w:rsid w:val="00423310"/>
    <w:rsid w:val="00424118"/>
    <w:rsid w:val="00431678"/>
    <w:rsid w:val="00434135"/>
    <w:rsid w:val="0043609F"/>
    <w:rsid w:val="0044222D"/>
    <w:rsid w:val="004455B7"/>
    <w:rsid w:val="00452A84"/>
    <w:rsid w:val="004564D2"/>
    <w:rsid w:val="004566AF"/>
    <w:rsid w:val="0046512B"/>
    <w:rsid w:val="00467C47"/>
    <w:rsid w:val="0047308C"/>
    <w:rsid w:val="00486907"/>
    <w:rsid w:val="00491A09"/>
    <w:rsid w:val="004927FA"/>
    <w:rsid w:val="00497DF3"/>
    <w:rsid w:val="004B154A"/>
    <w:rsid w:val="004B2B9A"/>
    <w:rsid w:val="004C3347"/>
    <w:rsid w:val="004C3E84"/>
    <w:rsid w:val="004C6AFE"/>
    <w:rsid w:val="004C7A96"/>
    <w:rsid w:val="004C7AAE"/>
    <w:rsid w:val="004D44EB"/>
    <w:rsid w:val="004D52F3"/>
    <w:rsid w:val="004D722B"/>
    <w:rsid w:val="004E0957"/>
    <w:rsid w:val="004F2102"/>
    <w:rsid w:val="004F3407"/>
    <w:rsid w:val="004F6AFE"/>
    <w:rsid w:val="00500451"/>
    <w:rsid w:val="00503452"/>
    <w:rsid w:val="00505048"/>
    <w:rsid w:val="00512F8F"/>
    <w:rsid w:val="00513EED"/>
    <w:rsid w:val="00514F14"/>
    <w:rsid w:val="00515011"/>
    <w:rsid w:val="00520830"/>
    <w:rsid w:val="00527DF3"/>
    <w:rsid w:val="00533173"/>
    <w:rsid w:val="00537668"/>
    <w:rsid w:val="00541CEA"/>
    <w:rsid w:val="00541DEA"/>
    <w:rsid w:val="00544B95"/>
    <w:rsid w:val="0055194B"/>
    <w:rsid w:val="00551F51"/>
    <w:rsid w:val="005525D4"/>
    <w:rsid w:val="0055582A"/>
    <w:rsid w:val="00556BB3"/>
    <w:rsid w:val="0056300A"/>
    <w:rsid w:val="0056381D"/>
    <w:rsid w:val="00564001"/>
    <w:rsid w:val="005672F9"/>
    <w:rsid w:val="00576C5E"/>
    <w:rsid w:val="005770FC"/>
    <w:rsid w:val="00580B46"/>
    <w:rsid w:val="005814A5"/>
    <w:rsid w:val="005849C3"/>
    <w:rsid w:val="0059055D"/>
    <w:rsid w:val="00590911"/>
    <w:rsid w:val="00593D29"/>
    <w:rsid w:val="005A55E1"/>
    <w:rsid w:val="005B3829"/>
    <w:rsid w:val="005B4A3D"/>
    <w:rsid w:val="005B58A8"/>
    <w:rsid w:val="005C06D4"/>
    <w:rsid w:val="005C426D"/>
    <w:rsid w:val="005D227A"/>
    <w:rsid w:val="005E2FC9"/>
    <w:rsid w:val="005E622F"/>
    <w:rsid w:val="005F0D7C"/>
    <w:rsid w:val="005F35DC"/>
    <w:rsid w:val="005F406D"/>
    <w:rsid w:val="005F57F4"/>
    <w:rsid w:val="005F7410"/>
    <w:rsid w:val="00600097"/>
    <w:rsid w:val="00600847"/>
    <w:rsid w:val="006028F2"/>
    <w:rsid w:val="00605E4B"/>
    <w:rsid w:val="006071C9"/>
    <w:rsid w:val="00610586"/>
    <w:rsid w:val="006115A1"/>
    <w:rsid w:val="006139C6"/>
    <w:rsid w:val="00613D9F"/>
    <w:rsid w:val="006228B9"/>
    <w:rsid w:val="00623FD8"/>
    <w:rsid w:val="006241B8"/>
    <w:rsid w:val="00630881"/>
    <w:rsid w:val="00634C42"/>
    <w:rsid w:val="00645342"/>
    <w:rsid w:val="00651D29"/>
    <w:rsid w:val="00652094"/>
    <w:rsid w:val="00652DC1"/>
    <w:rsid w:val="00655882"/>
    <w:rsid w:val="00656D77"/>
    <w:rsid w:val="00662132"/>
    <w:rsid w:val="00667481"/>
    <w:rsid w:val="0067343A"/>
    <w:rsid w:val="00675457"/>
    <w:rsid w:val="00675D9D"/>
    <w:rsid w:val="00682738"/>
    <w:rsid w:val="00683F17"/>
    <w:rsid w:val="00686831"/>
    <w:rsid w:val="00686993"/>
    <w:rsid w:val="006A2205"/>
    <w:rsid w:val="006A343E"/>
    <w:rsid w:val="006B106B"/>
    <w:rsid w:val="006B2755"/>
    <w:rsid w:val="006B3AB9"/>
    <w:rsid w:val="006C51D8"/>
    <w:rsid w:val="006C600E"/>
    <w:rsid w:val="006D2A9F"/>
    <w:rsid w:val="006D337F"/>
    <w:rsid w:val="006D469B"/>
    <w:rsid w:val="006E6632"/>
    <w:rsid w:val="006F51C1"/>
    <w:rsid w:val="0070100E"/>
    <w:rsid w:val="0071207D"/>
    <w:rsid w:val="00712CB8"/>
    <w:rsid w:val="00721E7E"/>
    <w:rsid w:val="0072228C"/>
    <w:rsid w:val="00723E16"/>
    <w:rsid w:val="00724555"/>
    <w:rsid w:val="007253B7"/>
    <w:rsid w:val="00725FCE"/>
    <w:rsid w:val="00727B77"/>
    <w:rsid w:val="00727E1A"/>
    <w:rsid w:val="00734890"/>
    <w:rsid w:val="00737F0B"/>
    <w:rsid w:val="00742B4E"/>
    <w:rsid w:val="00744072"/>
    <w:rsid w:val="007446C1"/>
    <w:rsid w:val="00745E77"/>
    <w:rsid w:val="00753836"/>
    <w:rsid w:val="007568B3"/>
    <w:rsid w:val="00761712"/>
    <w:rsid w:val="00771440"/>
    <w:rsid w:val="007751D5"/>
    <w:rsid w:val="007766C9"/>
    <w:rsid w:val="00777CB8"/>
    <w:rsid w:val="007955BF"/>
    <w:rsid w:val="007A0287"/>
    <w:rsid w:val="007A0659"/>
    <w:rsid w:val="007A2C35"/>
    <w:rsid w:val="007A3740"/>
    <w:rsid w:val="007A61E5"/>
    <w:rsid w:val="007A786E"/>
    <w:rsid w:val="007B0D9F"/>
    <w:rsid w:val="007B220A"/>
    <w:rsid w:val="007B2E33"/>
    <w:rsid w:val="007B5F77"/>
    <w:rsid w:val="007C0E56"/>
    <w:rsid w:val="007D42E1"/>
    <w:rsid w:val="007D6A15"/>
    <w:rsid w:val="007F4024"/>
    <w:rsid w:val="007F617F"/>
    <w:rsid w:val="00811B26"/>
    <w:rsid w:val="0081236B"/>
    <w:rsid w:val="00816748"/>
    <w:rsid w:val="00820555"/>
    <w:rsid w:val="00824435"/>
    <w:rsid w:val="008265D0"/>
    <w:rsid w:val="008336DF"/>
    <w:rsid w:val="00834230"/>
    <w:rsid w:val="00834EE5"/>
    <w:rsid w:val="008354F6"/>
    <w:rsid w:val="00843390"/>
    <w:rsid w:val="00854EE0"/>
    <w:rsid w:val="0085589F"/>
    <w:rsid w:val="00856ECE"/>
    <w:rsid w:val="00867E87"/>
    <w:rsid w:val="008708E5"/>
    <w:rsid w:val="008714A9"/>
    <w:rsid w:val="00875178"/>
    <w:rsid w:val="008767F7"/>
    <w:rsid w:val="008805EE"/>
    <w:rsid w:val="00881E2A"/>
    <w:rsid w:val="008843D1"/>
    <w:rsid w:val="00891EBA"/>
    <w:rsid w:val="008A1A3A"/>
    <w:rsid w:val="008A1BF6"/>
    <w:rsid w:val="008B383C"/>
    <w:rsid w:val="008C3F54"/>
    <w:rsid w:val="008C400E"/>
    <w:rsid w:val="008C792E"/>
    <w:rsid w:val="008D3F56"/>
    <w:rsid w:val="008D47C2"/>
    <w:rsid w:val="008E0DB1"/>
    <w:rsid w:val="008E2F01"/>
    <w:rsid w:val="008E515A"/>
    <w:rsid w:val="008E7FA3"/>
    <w:rsid w:val="008F0876"/>
    <w:rsid w:val="008F11B9"/>
    <w:rsid w:val="008F1684"/>
    <w:rsid w:val="008F1EBB"/>
    <w:rsid w:val="008F223B"/>
    <w:rsid w:val="008F37A1"/>
    <w:rsid w:val="008F63B0"/>
    <w:rsid w:val="00903304"/>
    <w:rsid w:val="00905053"/>
    <w:rsid w:val="009073F6"/>
    <w:rsid w:val="009135FB"/>
    <w:rsid w:val="009163DF"/>
    <w:rsid w:val="0092113A"/>
    <w:rsid w:val="00922AD9"/>
    <w:rsid w:val="00925232"/>
    <w:rsid w:val="009254BC"/>
    <w:rsid w:val="00926A02"/>
    <w:rsid w:val="00927A8B"/>
    <w:rsid w:val="009352CA"/>
    <w:rsid w:val="009406FC"/>
    <w:rsid w:val="00940A71"/>
    <w:rsid w:val="00943567"/>
    <w:rsid w:val="00950374"/>
    <w:rsid w:val="00953C09"/>
    <w:rsid w:val="00963289"/>
    <w:rsid w:val="0096496A"/>
    <w:rsid w:val="00965FFC"/>
    <w:rsid w:val="0097029C"/>
    <w:rsid w:val="00981EC5"/>
    <w:rsid w:val="009868F9"/>
    <w:rsid w:val="009879E1"/>
    <w:rsid w:val="0099122C"/>
    <w:rsid w:val="00994272"/>
    <w:rsid w:val="009972C4"/>
    <w:rsid w:val="009977B0"/>
    <w:rsid w:val="009A01D8"/>
    <w:rsid w:val="009A155D"/>
    <w:rsid w:val="009A2C92"/>
    <w:rsid w:val="009A5013"/>
    <w:rsid w:val="009A58BD"/>
    <w:rsid w:val="009A6A72"/>
    <w:rsid w:val="009B0213"/>
    <w:rsid w:val="009B03E1"/>
    <w:rsid w:val="009B0B33"/>
    <w:rsid w:val="009B21E0"/>
    <w:rsid w:val="009B5259"/>
    <w:rsid w:val="009B5648"/>
    <w:rsid w:val="009B75BF"/>
    <w:rsid w:val="009C1CE3"/>
    <w:rsid w:val="009C7609"/>
    <w:rsid w:val="009D6CB1"/>
    <w:rsid w:val="009E4D94"/>
    <w:rsid w:val="009E65D2"/>
    <w:rsid w:val="009F5FCF"/>
    <w:rsid w:val="009F6D13"/>
    <w:rsid w:val="00A009EA"/>
    <w:rsid w:val="00A021A3"/>
    <w:rsid w:val="00A027EB"/>
    <w:rsid w:val="00A02A85"/>
    <w:rsid w:val="00A07AEC"/>
    <w:rsid w:val="00A12149"/>
    <w:rsid w:val="00A24B3E"/>
    <w:rsid w:val="00A26859"/>
    <w:rsid w:val="00A30F00"/>
    <w:rsid w:val="00A33EFD"/>
    <w:rsid w:val="00A351D2"/>
    <w:rsid w:val="00A40949"/>
    <w:rsid w:val="00A42548"/>
    <w:rsid w:val="00A428C4"/>
    <w:rsid w:val="00A42D9E"/>
    <w:rsid w:val="00A46DB0"/>
    <w:rsid w:val="00A47787"/>
    <w:rsid w:val="00A477D4"/>
    <w:rsid w:val="00A479C1"/>
    <w:rsid w:val="00A5652C"/>
    <w:rsid w:val="00A619BB"/>
    <w:rsid w:val="00A64D78"/>
    <w:rsid w:val="00A72380"/>
    <w:rsid w:val="00A752D0"/>
    <w:rsid w:val="00A75711"/>
    <w:rsid w:val="00A76E0B"/>
    <w:rsid w:val="00A77540"/>
    <w:rsid w:val="00A80C73"/>
    <w:rsid w:val="00A83D92"/>
    <w:rsid w:val="00A866F7"/>
    <w:rsid w:val="00AB2DB1"/>
    <w:rsid w:val="00AB4951"/>
    <w:rsid w:val="00AB6C7E"/>
    <w:rsid w:val="00AC11FF"/>
    <w:rsid w:val="00AC78F2"/>
    <w:rsid w:val="00AD148B"/>
    <w:rsid w:val="00AD781B"/>
    <w:rsid w:val="00AE502F"/>
    <w:rsid w:val="00AE6D2A"/>
    <w:rsid w:val="00AE7C01"/>
    <w:rsid w:val="00AF16B8"/>
    <w:rsid w:val="00AF521B"/>
    <w:rsid w:val="00AF6440"/>
    <w:rsid w:val="00AF7613"/>
    <w:rsid w:val="00B02832"/>
    <w:rsid w:val="00B0573D"/>
    <w:rsid w:val="00B11EB5"/>
    <w:rsid w:val="00B15121"/>
    <w:rsid w:val="00B161C1"/>
    <w:rsid w:val="00B22E86"/>
    <w:rsid w:val="00B24D36"/>
    <w:rsid w:val="00B335EF"/>
    <w:rsid w:val="00B4034C"/>
    <w:rsid w:val="00B432DF"/>
    <w:rsid w:val="00B43A6B"/>
    <w:rsid w:val="00B46AEF"/>
    <w:rsid w:val="00B57AA1"/>
    <w:rsid w:val="00B608D2"/>
    <w:rsid w:val="00B63034"/>
    <w:rsid w:val="00B64DCA"/>
    <w:rsid w:val="00B67355"/>
    <w:rsid w:val="00B67371"/>
    <w:rsid w:val="00B80561"/>
    <w:rsid w:val="00B840DA"/>
    <w:rsid w:val="00B91443"/>
    <w:rsid w:val="00B9157F"/>
    <w:rsid w:val="00B94545"/>
    <w:rsid w:val="00B96E06"/>
    <w:rsid w:val="00B970A6"/>
    <w:rsid w:val="00B97F76"/>
    <w:rsid w:val="00BA07EE"/>
    <w:rsid w:val="00BA365D"/>
    <w:rsid w:val="00BA5494"/>
    <w:rsid w:val="00BA7A3D"/>
    <w:rsid w:val="00BB2035"/>
    <w:rsid w:val="00BB21D3"/>
    <w:rsid w:val="00BB3A52"/>
    <w:rsid w:val="00BB6406"/>
    <w:rsid w:val="00BB6941"/>
    <w:rsid w:val="00BB7777"/>
    <w:rsid w:val="00BC6336"/>
    <w:rsid w:val="00BD0607"/>
    <w:rsid w:val="00BE77DD"/>
    <w:rsid w:val="00BF3F2D"/>
    <w:rsid w:val="00BF7606"/>
    <w:rsid w:val="00C0219A"/>
    <w:rsid w:val="00C03959"/>
    <w:rsid w:val="00C10643"/>
    <w:rsid w:val="00C2691D"/>
    <w:rsid w:val="00C27C13"/>
    <w:rsid w:val="00C353B2"/>
    <w:rsid w:val="00C44242"/>
    <w:rsid w:val="00C60D90"/>
    <w:rsid w:val="00C7276E"/>
    <w:rsid w:val="00C7525E"/>
    <w:rsid w:val="00C76CAC"/>
    <w:rsid w:val="00C83831"/>
    <w:rsid w:val="00C9635E"/>
    <w:rsid w:val="00C973FC"/>
    <w:rsid w:val="00C9793C"/>
    <w:rsid w:val="00CA0F90"/>
    <w:rsid w:val="00CA10BA"/>
    <w:rsid w:val="00CB3FA9"/>
    <w:rsid w:val="00CC1AE1"/>
    <w:rsid w:val="00CC1C45"/>
    <w:rsid w:val="00CC24FA"/>
    <w:rsid w:val="00CD0BDF"/>
    <w:rsid w:val="00CE21E4"/>
    <w:rsid w:val="00D002A5"/>
    <w:rsid w:val="00D0162F"/>
    <w:rsid w:val="00D02247"/>
    <w:rsid w:val="00D1048F"/>
    <w:rsid w:val="00D14CC2"/>
    <w:rsid w:val="00D16C41"/>
    <w:rsid w:val="00D17470"/>
    <w:rsid w:val="00D21807"/>
    <w:rsid w:val="00D227F3"/>
    <w:rsid w:val="00D23B11"/>
    <w:rsid w:val="00D25FC6"/>
    <w:rsid w:val="00D350E5"/>
    <w:rsid w:val="00D35725"/>
    <w:rsid w:val="00D367FB"/>
    <w:rsid w:val="00D4403E"/>
    <w:rsid w:val="00D450D3"/>
    <w:rsid w:val="00D46620"/>
    <w:rsid w:val="00D62393"/>
    <w:rsid w:val="00D6622C"/>
    <w:rsid w:val="00D66D7B"/>
    <w:rsid w:val="00D77C32"/>
    <w:rsid w:val="00D806B8"/>
    <w:rsid w:val="00D91765"/>
    <w:rsid w:val="00D92E91"/>
    <w:rsid w:val="00D950BA"/>
    <w:rsid w:val="00D968CF"/>
    <w:rsid w:val="00D97814"/>
    <w:rsid w:val="00DA0660"/>
    <w:rsid w:val="00DA1E1C"/>
    <w:rsid w:val="00DA2803"/>
    <w:rsid w:val="00DA7D5F"/>
    <w:rsid w:val="00DB4852"/>
    <w:rsid w:val="00DB615E"/>
    <w:rsid w:val="00DC0A67"/>
    <w:rsid w:val="00DC414B"/>
    <w:rsid w:val="00DC4C6C"/>
    <w:rsid w:val="00DC59F6"/>
    <w:rsid w:val="00DC6206"/>
    <w:rsid w:val="00DC7A7A"/>
    <w:rsid w:val="00DC7E1C"/>
    <w:rsid w:val="00DD060E"/>
    <w:rsid w:val="00DD6651"/>
    <w:rsid w:val="00DF0511"/>
    <w:rsid w:val="00DF3212"/>
    <w:rsid w:val="00E10E34"/>
    <w:rsid w:val="00E1128C"/>
    <w:rsid w:val="00E17780"/>
    <w:rsid w:val="00E20506"/>
    <w:rsid w:val="00E22DE4"/>
    <w:rsid w:val="00E236B9"/>
    <w:rsid w:val="00E23FF3"/>
    <w:rsid w:val="00E33004"/>
    <w:rsid w:val="00E35969"/>
    <w:rsid w:val="00E35FFE"/>
    <w:rsid w:val="00E40BD3"/>
    <w:rsid w:val="00E42D3E"/>
    <w:rsid w:val="00E43990"/>
    <w:rsid w:val="00E4777F"/>
    <w:rsid w:val="00E51F32"/>
    <w:rsid w:val="00E53C81"/>
    <w:rsid w:val="00E556EA"/>
    <w:rsid w:val="00E61945"/>
    <w:rsid w:val="00E6242B"/>
    <w:rsid w:val="00E63552"/>
    <w:rsid w:val="00E63DD6"/>
    <w:rsid w:val="00E70AD4"/>
    <w:rsid w:val="00E725A5"/>
    <w:rsid w:val="00E739BD"/>
    <w:rsid w:val="00E84CF9"/>
    <w:rsid w:val="00E967A2"/>
    <w:rsid w:val="00EA1AB3"/>
    <w:rsid w:val="00EA4CED"/>
    <w:rsid w:val="00EB598F"/>
    <w:rsid w:val="00EC0223"/>
    <w:rsid w:val="00EC2185"/>
    <w:rsid w:val="00EC4603"/>
    <w:rsid w:val="00ED3435"/>
    <w:rsid w:val="00EE425D"/>
    <w:rsid w:val="00EE47A9"/>
    <w:rsid w:val="00EE6D10"/>
    <w:rsid w:val="00EF11B9"/>
    <w:rsid w:val="00EF2793"/>
    <w:rsid w:val="00EF65E8"/>
    <w:rsid w:val="00F01BF4"/>
    <w:rsid w:val="00F16AC2"/>
    <w:rsid w:val="00F17E4E"/>
    <w:rsid w:val="00F24F36"/>
    <w:rsid w:val="00F305E8"/>
    <w:rsid w:val="00F32033"/>
    <w:rsid w:val="00F339CE"/>
    <w:rsid w:val="00F37BA9"/>
    <w:rsid w:val="00F405DF"/>
    <w:rsid w:val="00F42609"/>
    <w:rsid w:val="00F46D70"/>
    <w:rsid w:val="00F5066E"/>
    <w:rsid w:val="00F5213D"/>
    <w:rsid w:val="00F605DA"/>
    <w:rsid w:val="00F60B79"/>
    <w:rsid w:val="00F6627E"/>
    <w:rsid w:val="00F7265B"/>
    <w:rsid w:val="00F730F5"/>
    <w:rsid w:val="00F7422D"/>
    <w:rsid w:val="00F74915"/>
    <w:rsid w:val="00F76D58"/>
    <w:rsid w:val="00F816F2"/>
    <w:rsid w:val="00F82A16"/>
    <w:rsid w:val="00F97530"/>
    <w:rsid w:val="00FA01E7"/>
    <w:rsid w:val="00FA3FC1"/>
    <w:rsid w:val="00FB18B2"/>
    <w:rsid w:val="00FB1947"/>
    <w:rsid w:val="00FB25C9"/>
    <w:rsid w:val="00FB489D"/>
    <w:rsid w:val="00FC4799"/>
    <w:rsid w:val="00FC6CA7"/>
    <w:rsid w:val="00FC73A0"/>
    <w:rsid w:val="00FD6145"/>
    <w:rsid w:val="00FD68D5"/>
    <w:rsid w:val="00FD7017"/>
    <w:rsid w:val="00FE0905"/>
    <w:rsid w:val="00FF4B5B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B187-5D96-49A8-98A7-D47CBFDB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</dc:creator>
  <cp:keywords/>
  <dc:description/>
  <cp:lastModifiedBy>Ylva Fritzson</cp:lastModifiedBy>
  <cp:revision>1</cp:revision>
  <dcterms:created xsi:type="dcterms:W3CDTF">2016-10-02T17:45:00Z</dcterms:created>
  <dcterms:modified xsi:type="dcterms:W3CDTF">2016-10-02T18:01:00Z</dcterms:modified>
</cp:coreProperties>
</file>