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6A" w:rsidRDefault="000A216A" w:rsidP="000A216A">
      <w:pPr>
        <w:pStyle w:val="Rubrik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535125A" wp14:editId="500DD12C">
            <wp:simplePos x="0" y="0"/>
            <wp:positionH relativeFrom="column">
              <wp:posOffset>1549400</wp:posOffset>
            </wp:positionH>
            <wp:positionV relativeFrom="paragraph">
              <wp:posOffset>-701040</wp:posOffset>
            </wp:positionV>
            <wp:extent cx="2381250" cy="13335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näs bi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16A" w:rsidRDefault="000A216A" w:rsidP="000A216A">
      <w:pPr>
        <w:pStyle w:val="Rubrik"/>
      </w:pPr>
    </w:p>
    <w:p w:rsidR="000A216A" w:rsidRDefault="000A216A" w:rsidP="000A216A">
      <w:pPr>
        <w:pStyle w:val="Rubrik"/>
      </w:pPr>
      <w:r>
        <w:t>TRÄNINGSUPPLÄGG ARNÄS F-12 201</w:t>
      </w:r>
      <w:r w:rsidR="0089042F">
        <w:t>9</w:t>
      </w:r>
    </w:p>
    <w:p w:rsidR="000A216A" w:rsidRPr="000A216A" w:rsidRDefault="000A216A" w:rsidP="00786B41">
      <w:pPr>
        <w:jc w:val="center"/>
        <w:rPr>
          <w:sz w:val="24"/>
          <w:szCs w:val="24"/>
        </w:rPr>
      </w:pPr>
      <w:r w:rsidRPr="000A216A">
        <w:rPr>
          <w:sz w:val="24"/>
          <w:szCs w:val="24"/>
        </w:rPr>
        <w:t xml:space="preserve">Träning </w:t>
      </w:r>
      <w:proofErr w:type="gramStart"/>
      <w:r w:rsidRPr="000A216A">
        <w:rPr>
          <w:sz w:val="24"/>
          <w:szCs w:val="24"/>
        </w:rPr>
        <w:t>Lördagar</w:t>
      </w:r>
      <w:proofErr w:type="gramEnd"/>
      <w:r w:rsidRPr="000A216A">
        <w:rPr>
          <w:sz w:val="24"/>
          <w:szCs w:val="24"/>
        </w:rPr>
        <w:t xml:space="preserve"> 10-11 Humanresurs Arena</w:t>
      </w:r>
    </w:p>
    <w:p w:rsidR="0089042F" w:rsidRDefault="000A216A" w:rsidP="00786B41">
      <w:pPr>
        <w:jc w:val="center"/>
        <w:rPr>
          <w:sz w:val="24"/>
          <w:szCs w:val="24"/>
        </w:rPr>
      </w:pPr>
      <w:r w:rsidRPr="000A216A">
        <w:rPr>
          <w:sz w:val="24"/>
          <w:szCs w:val="24"/>
        </w:rPr>
        <w:t>Träning mellan 60 minuter beroende på dagsfo</w:t>
      </w:r>
      <w:r w:rsidR="00042795">
        <w:rPr>
          <w:sz w:val="24"/>
          <w:szCs w:val="24"/>
        </w:rPr>
        <w:t>r</w:t>
      </w:r>
      <w:r w:rsidRPr="000A216A">
        <w:rPr>
          <w:sz w:val="24"/>
          <w:szCs w:val="24"/>
        </w:rPr>
        <w:t>m</w:t>
      </w:r>
      <w:r w:rsidR="00042795">
        <w:rPr>
          <w:sz w:val="24"/>
          <w:szCs w:val="24"/>
        </w:rPr>
        <w:t xml:space="preserve">. </w:t>
      </w:r>
      <w:r w:rsidR="0089042F">
        <w:rPr>
          <w:sz w:val="24"/>
          <w:szCs w:val="24"/>
        </w:rPr>
        <w:t xml:space="preserve">Därefter 10 min avslut. </w:t>
      </w:r>
    </w:p>
    <w:p w:rsidR="000A216A" w:rsidRDefault="00042795" w:rsidP="00786B41">
      <w:pPr>
        <w:jc w:val="center"/>
        <w:rPr>
          <w:sz w:val="24"/>
          <w:szCs w:val="24"/>
        </w:rPr>
      </w:pPr>
      <w:r>
        <w:rPr>
          <w:sz w:val="24"/>
          <w:szCs w:val="24"/>
        </w:rPr>
        <w:t>Övningar max 5 minuter</w:t>
      </w:r>
    </w:p>
    <w:p w:rsidR="005B0D56" w:rsidRPr="000A216A" w:rsidRDefault="005B0D56" w:rsidP="00786B41">
      <w:pPr>
        <w:jc w:val="center"/>
        <w:rPr>
          <w:sz w:val="24"/>
          <w:szCs w:val="24"/>
        </w:rPr>
      </w:pPr>
      <w:r>
        <w:rPr>
          <w:sz w:val="24"/>
          <w:szCs w:val="24"/>
        </w:rPr>
        <w:t>Grupper / färger max 4 per färg</w:t>
      </w:r>
    </w:p>
    <w:p w:rsidR="000A216A" w:rsidRPr="000A216A" w:rsidRDefault="000A216A" w:rsidP="000A216A">
      <w:pPr>
        <w:shd w:val="clear" w:color="auto" w:fill="D9D9D9" w:themeFill="background1" w:themeFillShade="D9"/>
        <w:rPr>
          <w:b/>
          <w:sz w:val="28"/>
          <w:szCs w:val="28"/>
        </w:rPr>
      </w:pPr>
      <w:r w:rsidRPr="000A216A">
        <w:rPr>
          <w:b/>
          <w:sz w:val="28"/>
          <w:szCs w:val="28"/>
        </w:rPr>
        <w:t>TRÄNINGSUPPLÄGG</w:t>
      </w:r>
    </w:p>
    <w:p w:rsidR="000A216A" w:rsidRPr="00042795" w:rsidRDefault="000A216A" w:rsidP="000A216A">
      <w:pPr>
        <w:rPr>
          <w:b/>
          <w:sz w:val="24"/>
          <w:szCs w:val="24"/>
        </w:rPr>
      </w:pPr>
      <w:r w:rsidRPr="00042795">
        <w:rPr>
          <w:b/>
          <w:sz w:val="24"/>
          <w:szCs w:val="24"/>
        </w:rPr>
        <w:t>SAMLING</w:t>
      </w:r>
    </w:p>
    <w:p w:rsidR="000A216A" w:rsidRPr="00042795" w:rsidRDefault="000A216A" w:rsidP="000A216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42795">
        <w:rPr>
          <w:sz w:val="24"/>
          <w:szCs w:val="24"/>
        </w:rPr>
        <w:t xml:space="preserve">Gemensam samling i ring. Bollen går runt, man säger sitt namn och </w:t>
      </w:r>
      <w:proofErr w:type="spellStart"/>
      <w:r w:rsidRPr="00042795">
        <w:rPr>
          <w:sz w:val="24"/>
          <w:szCs w:val="24"/>
        </w:rPr>
        <w:t>ev</w:t>
      </w:r>
      <w:proofErr w:type="spellEnd"/>
      <w:r w:rsidRPr="00042795">
        <w:rPr>
          <w:sz w:val="24"/>
          <w:szCs w:val="24"/>
        </w:rPr>
        <w:t xml:space="preserve"> ett tillägg ex favoritfärg, favoritprogram, djur </w:t>
      </w:r>
      <w:proofErr w:type="spellStart"/>
      <w:r w:rsidRPr="00042795">
        <w:rPr>
          <w:sz w:val="24"/>
          <w:szCs w:val="24"/>
        </w:rPr>
        <w:t>etc</w:t>
      </w:r>
      <w:proofErr w:type="spellEnd"/>
    </w:p>
    <w:p w:rsidR="000A216A" w:rsidRPr="00042795" w:rsidRDefault="000A216A" w:rsidP="000A216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42795">
        <w:rPr>
          <w:sz w:val="24"/>
          <w:szCs w:val="24"/>
        </w:rPr>
        <w:t>Stöten. Alla tar varandras händer, gör ”stöten” runt i ringen för att konstatera att nu är alla här och redo för träning</w:t>
      </w:r>
    </w:p>
    <w:p w:rsidR="00042795" w:rsidRPr="00042795" w:rsidRDefault="005B0D56" w:rsidP="000A216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Dela ut västar, </w:t>
      </w:r>
      <w:proofErr w:type="gramStart"/>
      <w:r>
        <w:rPr>
          <w:sz w:val="24"/>
          <w:szCs w:val="24"/>
        </w:rPr>
        <w:t xml:space="preserve">max </w:t>
      </w:r>
      <w:r w:rsidR="00042795" w:rsidRPr="00042795">
        <w:rPr>
          <w:sz w:val="24"/>
          <w:szCs w:val="24"/>
        </w:rPr>
        <w:t xml:space="preserve"> 4</w:t>
      </w:r>
      <w:proofErr w:type="gramEnd"/>
      <w:r w:rsidR="00042795" w:rsidRPr="00042795">
        <w:rPr>
          <w:sz w:val="24"/>
          <w:szCs w:val="24"/>
        </w:rPr>
        <w:t xml:space="preserve"> tjejer / färg</w:t>
      </w:r>
    </w:p>
    <w:p w:rsidR="000A216A" w:rsidRPr="00042795" w:rsidRDefault="000A216A" w:rsidP="000A216A">
      <w:pPr>
        <w:rPr>
          <w:b/>
          <w:sz w:val="24"/>
          <w:szCs w:val="24"/>
        </w:rPr>
      </w:pPr>
      <w:r w:rsidRPr="00042795">
        <w:rPr>
          <w:b/>
          <w:sz w:val="24"/>
          <w:szCs w:val="24"/>
        </w:rPr>
        <w:t>UPPVÄRMNING</w:t>
      </w:r>
    </w:p>
    <w:p w:rsidR="000A216A" w:rsidRPr="00042795" w:rsidRDefault="000A216A" w:rsidP="000A216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42795">
        <w:rPr>
          <w:sz w:val="24"/>
          <w:szCs w:val="24"/>
        </w:rPr>
        <w:t>Hinderbana med divers</w:t>
      </w:r>
      <w:r w:rsidR="00786B41" w:rsidRPr="00042795">
        <w:rPr>
          <w:sz w:val="24"/>
          <w:szCs w:val="24"/>
        </w:rPr>
        <w:t>e</w:t>
      </w:r>
      <w:r w:rsidRPr="00042795">
        <w:rPr>
          <w:sz w:val="24"/>
          <w:szCs w:val="24"/>
        </w:rPr>
        <w:t xml:space="preserve"> hinder. Hoppa över bollar, krypa under häckar, rulla, krypa, </w:t>
      </w:r>
      <w:r w:rsidR="00786B41" w:rsidRPr="00042795">
        <w:rPr>
          <w:sz w:val="24"/>
          <w:szCs w:val="24"/>
        </w:rPr>
        <w:t xml:space="preserve">backa, springa slalom, hoppas om groda, bli utmanad av vuxen i </w:t>
      </w:r>
      <w:proofErr w:type="gramStart"/>
      <w:r w:rsidR="00786B41" w:rsidRPr="00042795">
        <w:rPr>
          <w:sz w:val="24"/>
          <w:szCs w:val="24"/>
        </w:rPr>
        <w:t>nån</w:t>
      </w:r>
      <w:proofErr w:type="gramEnd"/>
      <w:r w:rsidR="00786B41" w:rsidRPr="00042795">
        <w:rPr>
          <w:sz w:val="24"/>
          <w:szCs w:val="24"/>
        </w:rPr>
        <w:t xml:space="preserve"> form, ”ryck” mm</w:t>
      </w:r>
    </w:p>
    <w:p w:rsidR="00786B41" w:rsidRPr="00042795" w:rsidRDefault="00786B41" w:rsidP="000A216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42795">
        <w:rPr>
          <w:sz w:val="24"/>
          <w:szCs w:val="24"/>
        </w:rPr>
        <w:t>Alt ”</w:t>
      </w:r>
      <w:proofErr w:type="spellStart"/>
      <w:r w:rsidRPr="00042795">
        <w:rPr>
          <w:sz w:val="24"/>
          <w:szCs w:val="24"/>
        </w:rPr>
        <w:t>FöljaJohn</w:t>
      </w:r>
      <w:proofErr w:type="spellEnd"/>
      <w:r w:rsidRPr="00042795">
        <w:rPr>
          <w:sz w:val="24"/>
          <w:szCs w:val="24"/>
        </w:rPr>
        <w:t>” med liknande inslag</w:t>
      </w:r>
      <w:r w:rsidR="0089042F">
        <w:rPr>
          <w:sz w:val="24"/>
          <w:szCs w:val="24"/>
        </w:rPr>
        <w:t>. Delar med boll</w:t>
      </w:r>
    </w:p>
    <w:p w:rsidR="00786B41" w:rsidRPr="00042795" w:rsidRDefault="00786B41" w:rsidP="00786B41">
      <w:pPr>
        <w:rPr>
          <w:b/>
          <w:sz w:val="24"/>
          <w:szCs w:val="24"/>
        </w:rPr>
      </w:pPr>
      <w:r w:rsidRPr="00042795">
        <w:rPr>
          <w:b/>
          <w:sz w:val="24"/>
          <w:szCs w:val="24"/>
        </w:rPr>
        <w:t>LEK MED RÖRELSE</w:t>
      </w:r>
    </w:p>
    <w:p w:rsidR="00786B41" w:rsidRDefault="00786B41" w:rsidP="00786B41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042795">
        <w:rPr>
          <w:sz w:val="24"/>
          <w:szCs w:val="24"/>
        </w:rPr>
        <w:t>Ex ”Kom alla mina små Arnästigrar”, ”Vem är rädd för Zlatan” ”Kycklingen o räven</w:t>
      </w:r>
      <w:proofErr w:type="gramStart"/>
      <w:r w:rsidRPr="00042795">
        <w:rPr>
          <w:sz w:val="24"/>
          <w:szCs w:val="24"/>
        </w:rPr>
        <w:t>”</w:t>
      </w:r>
      <w:r w:rsidR="00042795" w:rsidRPr="00042795">
        <w:rPr>
          <w:sz w:val="24"/>
          <w:szCs w:val="24"/>
        </w:rPr>
        <w:t>,  1</w:t>
      </w:r>
      <w:proofErr w:type="gramEnd"/>
      <w:r w:rsidR="00042795" w:rsidRPr="00042795">
        <w:rPr>
          <w:sz w:val="24"/>
          <w:szCs w:val="24"/>
        </w:rPr>
        <w:t>-5 övning</w:t>
      </w:r>
      <w:r w:rsidR="00034E1F">
        <w:rPr>
          <w:sz w:val="24"/>
          <w:szCs w:val="24"/>
        </w:rPr>
        <w:t>. Några av dessa kan ju göras med boll i hand eller vid fötter</w:t>
      </w:r>
    </w:p>
    <w:p w:rsidR="0089042F" w:rsidRPr="0089042F" w:rsidRDefault="0089042F" w:rsidP="0089042F">
      <w:pPr>
        <w:rPr>
          <w:sz w:val="24"/>
          <w:szCs w:val="24"/>
        </w:rPr>
      </w:pPr>
      <w:r w:rsidRPr="0089042F">
        <w:rPr>
          <w:b/>
          <w:color w:val="FF0000"/>
          <w:sz w:val="24"/>
          <w:szCs w:val="24"/>
        </w:rPr>
        <w:t xml:space="preserve">VATTENPAUS </w:t>
      </w:r>
    </w:p>
    <w:p w:rsidR="00786B41" w:rsidRPr="00042795" w:rsidRDefault="00786B41" w:rsidP="00786B41">
      <w:pPr>
        <w:rPr>
          <w:b/>
          <w:sz w:val="24"/>
          <w:szCs w:val="24"/>
        </w:rPr>
      </w:pPr>
      <w:r w:rsidRPr="00042795">
        <w:rPr>
          <w:b/>
          <w:sz w:val="24"/>
          <w:szCs w:val="24"/>
        </w:rPr>
        <w:t>”STATIONSTRÄNING”</w:t>
      </w:r>
      <w:r w:rsidR="00042795">
        <w:rPr>
          <w:b/>
          <w:sz w:val="24"/>
          <w:szCs w:val="24"/>
        </w:rPr>
        <w:t>, dela upp i färgerna</w:t>
      </w:r>
      <w:r w:rsidR="005B0D56">
        <w:rPr>
          <w:b/>
          <w:sz w:val="24"/>
          <w:szCs w:val="24"/>
        </w:rPr>
        <w:t xml:space="preserve"> Vid tre grupper, skippa pass</w:t>
      </w:r>
    </w:p>
    <w:p w:rsidR="00786B41" w:rsidRPr="00042795" w:rsidRDefault="005B0D56" w:rsidP="00786B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Max</w:t>
      </w:r>
      <w:r w:rsidR="00042795" w:rsidRPr="000427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86B41" w:rsidRPr="00042795">
        <w:rPr>
          <w:sz w:val="24"/>
          <w:szCs w:val="24"/>
        </w:rPr>
        <w:t>4</w:t>
      </w:r>
      <w:proofErr w:type="gramEnd"/>
      <w:r w:rsidR="00786B41" w:rsidRPr="00042795">
        <w:rPr>
          <w:sz w:val="24"/>
          <w:szCs w:val="24"/>
        </w:rPr>
        <w:t xml:space="preserve"> tjejer / grupp, antalet beror på hur många vi</w:t>
      </w:r>
      <w:r w:rsidR="0089042F">
        <w:rPr>
          <w:sz w:val="24"/>
          <w:szCs w:val="24"/>
        </w:rPr>
        <w:t xml:space="preserve"> är</w:t>
      </w:r>
      <w:r w:rsidR="00786B41" w:rsidRPr="00042795">
        <w:rPr>
          <w:sz w:val="24"/>
          <w:szCs w:val="24"/>
        </w:rPr>
        <w:t xml:space="preserve"> totalt</w:t>
      </w:r>
      <w:r w:rsidR="00042795" w:rsidRPr="00042795">
        <w:rPr>
          <w:sz w:val="24"/>
          <w:szCs w:val="24"/>
        </w:rPr>
        <w:t xml:space="preserve">. </w:t>
      </w:r>
      <w:proofErr w:type="gramStart"/>
      <w:r w:rsidR="00042795" w:rsidRPr="00042795">
        <w:rPr>
          <w:sz w:val="24"/>
          <w:szCs w:val="24"/>
        </w:rPr>
        <w:t xml:space="preserve">1 </w:t>
      </w:r>
      <w:r w:rsidR="00034E1F">
        <w:rPr>
          <w:sz w:val="24"/>
          <w:szCs w:val="24"/>
        </w:rPr>
        <w:t xml:space="preserve"> </w:t>
      </w:r>
      <w:r w:rsidR="00042795" w:rsidRPr="00042795">
        <w:rPr>
          <w:sz w:val="24"/>
          <w:szCs w:val="24"/>
        </w:rPr>
        <w:t>ledare</w:t>
      </w:r>
      <w:proofErr w:type="gramEnd"/>
      <w:r w:rsidR="00042795" w:rsidRPr="00042795">
        <w:rPr>
          <w:sz w:val="24"/>
          <w:szCs w:val="24"/>
        </w:rPr>
        <w:t xml:space="preserve"> / station</w:t>
      </w:r>
    </w:p>
    <w:p w:rsidR="00786B41" w:rsidRPr="00042795" w:rsidRDefault="00786B41" w:rsidP="00786B41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042795">
        <w:rPr>
          <w:b/>
          <w:sz w:val="24"/>
          <w:szCs w:val="24"/>
        </w:rPr>
        <w:t xml:space="preserve">Smålagsspel </w:t>
      </w:r>
      <w:r w:rsidRPr="00042795">
        <w:rPr>
          <w:sz w:val="24"/>
          <w:szCs w:val="24"/>
        </w:rPr>
        <w:t>2 mot 2 i spel med mål. Ledare mer och guidar</w:t>
      </w:r>
    </w:p>
    <w:p w:rsidR="00786B41" w:rsidRPr="00042795" w:rsidRDefault="00786B41" w:rsidP="00786B41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042795">
        <w:rPr>
          <w:b/>
          <w:sz w:val="24"/>
          <w:szCs w:val="24"/>
        </w:rPr>
        <w:t>Teknik.</w:t>
      </w:r>
      <w:r w:rsidRPr="00042795">
        <w:rPr>
          <w:sz w:val="24"/>
          <w:szCs w:val="24"/>
        </w:rPr>
        <w:t xml:space="preserve"> Teknikbana, driva boll i bana med olika uppgifter alt leka med bollen i ring, </w:t>
      </w:r>
      <w:proofErr w:type="gramStart"/>
      <w:r w:rsidRPr="00042795">
        <w:rPr>
          <w:sz w:val="24"/>
          <w:szCs w:val="24"/>
        </w:rPr>
        <w:t>kasta  o</w:t>
      </w:r>
      <w:proofErr w:type="gramEnd"/>
      <w:r w:rsidRPr="00042795">
        <w:rPr>
          <w:sz w:val="24"/>
          <w:szCs w:val="24"/>
        </w:rPr>
        <w:t xml:space="preserve"> fånga, rulla runt benen, testa nicka själv mm</w:t>
      </w:r>
    </w:p>
    <w:p w:rsidR="00786B41" w:rsidRPr="00042795" w:rsidRDefault="00786B41" w:rsidP="00786B41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042795">
        <w:rPr>
          <w:b/>
          <w:sz w:val="24"/>
          <w:szCs w:val="24"/>
        </w:rPr>
        <w:t xml:space="preserve">Skott </w:t>
      </w:r>
      <w:r w:rsidRPr="00042795">
        <w:rPr>
          <w:sz w:val="24"/>
          <w:szCs w:val="24"/>
        </w:rPr>
        <w:t xml:space="preserve">Skjuta alla på mål, få </w:t>
      </w:r>
      <w:proofErr w:type="spellStart"/>
      <w:r w:rsidRPr="00042795">
        <w:rPr>
          <w:sz w:val="24"/>
          <w:szCs w:val="24"/>
        </w:rPr>
        <w:t>pas</w:t>
      </w:r>
      <w:proofErr w:type="spellEnd"/>
      <w:r w:rsidRPr="00042795">
        <w:rPr>
          <w:sz w:val="24"/>
          <w:szCs w:val="24"/>
        </w:rPr>
        <w:t xml:space="preserve"> av ledare och skott, driva </w:t>
      </w:r>
      <w:proofErr w:type="gramStart"/>
      <w:r w:rsidRPr="00042795">
        <w:rPr>
          <w:sz w:val="24"/>
          <w:szCs w:val="24"/>
        </w:rPr>
        <w:t>nån</w:t>
      </w:r>
      <w:proofErr w:type="gramEnd"/>
      <w:r w:rsidRPr="00042795">
        <w:rPr>
          <w:sz w:val="24"/>
          <w:szCs w:val="24"/>
        </w:rPr>
        <w:t xml:space="preserve"> meter och sen skjuta mm</w:t>
      </w:r>
    </w:p>
    <w:p w:rsidR="00786B41" w:rsidRDefault="00786B41" w:rsidP="00786B41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042795">
        <w:rPr>
          <w:b/>
          <w:sz w:val="24"/>
          <w:szCs w:val="24"/>
        </w:rPr>
        <w:t>Pass</w:t>
      </w:r>
      <w:r w:rsidRPr="00042795">
        <w:rPr>
          <w:sz w:val="24"/>
          <w:szCs w:val="24"/>
        </w:rPr>
        <w:t xml:space="preserve"> Passa till varandra 2 och 2, alt stå i två led, passa och ställa sig sist i andra ledet </w:t>
      </w:r>
    </w:p>
    <w:p w:rsidR="0089042F" w:rsidRPr="00AF12A5" w:rsidRDefault="0089042F" w:rsidP="00AF12A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F12A5">
        <w:rPr>
          <w:b/>
          <w:sz w:val="24"/>
          <w:szCs w:val="24"/>
        </w:rPr>
        <w:t xml:space="preserve">Annan form av lek. </w:t>
      </w:r>
      <w:r w:rsidRPr="00AF12A5">
        <w:rPr>
          <w:sz w:val="24"/>
          <w:szCs w:val="24"/>
        </w:rPr>
        <w:t xml:space="preserve">Stafett, </w:t>
      </w:r>
      <w:r w:rsidRPr="00AF12A5">
        <w:rPr>
          <w:sz w:val="24"/>
          <w:szCs w:val="24"/>
        </w:rPr>
        <w:t>Kasta tennisboll och träffa kon, alt leka med bollen i ring</w:t>
      </w:r>
      <w:r w:rsidRPr="00AF12A5">
        <w:rPr>
          <w:sz w:val="24"/>
          <w:szCs w:val="24"/>
        </w:rPr>
        <w:t xml:space="preserve"> mm</w:t>
      </w:r>
    </w:p>
    <w:p w:rsidR="00042795" w:rsidRPr="00042795" w:rsidRDefault="00042795" w:rsidP="00042795">
      <w:pPr>
        <w:tabs>
          <w:tab w:val="left" w:pos="2240"/>
        </w:tabs>
        <w:rPr>
          <w:b/>
          <w:color w:val="FF0000"/>
          <w:sz w:val="24"/>
          <w:szCs w:val="24"/>
        </w:rPr>
      </w:pPr>
      <w:r w:rsidRPr="00042795">
        <w:rPr>
          <w:b/>
          <w:color w:val="FF0000"/>
          <w:sz w:val="24"/>
          <w:szCs w:val="24"/>
        </w:rPr>
        <w:lastRenderedPageBreak/>
        <w:t>VATTENPAUS</w:t>
      </w:r>
      <w:r w:rsidRPr="00042795">
        <w:rPr>
          <w:b/>
          <w:color w:val="FF0000"/>
          <w:sz w:val="24"/>
          <w:szCs w:val="24"/>
        </w:rPr>
        <w:tab/>
      </w:r>
    </w:p>
    <w:p w:rsidR="00042795" w:rsidRPr="00042795" w:rsidRDefault="00042795" w:rsidP="00042795">
      <w:pPr>
        <w:tabs>
          <w:tab w:val="left" w:pos="2240"/>
        </w:tabs>
        <w:rPr>
          <w:b/>
          <w:sz w:val="24"/>
          <w:szCs w:val="24"/>
        </w:rPr>
      </w:pPr>
      <w:r w:rsidRPr="00042795">
        <w:rPr>
          <w:b/>
          <w:sz w:val="24"/>
          <w:szCs w:val="24"/>
        </w:rPr>
        <w:t>RÖRELSELEK</w:t>
      </w:r>
      <w:r w:rsidR="00A922E3">
        <w:rPr>
          <w:b/>
          <w:sz w:val="24"/>
          <w:szCs w:val="24"/>
        </w:rPr>
        <w:t xml:space="preserve"> / STAFETT</w:t>
      </w:r>
    </w:p>
    <w:p w:rsidR="00042795" w:rsidRDefault="00042795" w:rsidP="00042795">
      <w:pPr>
        <w:pStyle w:val="Liststycke"/>
        <w:numPr>
          <w:ilvl w:val="0"/>
          <w:numId w:val="4"/>
        </w:numPr>
        <w:tabs>
          <w:tab w:val="left" w:pos="2240"/>
        </w:tabs>
        <w:rPr>
          <w:sz w:val="24"/>
          <w:szCs w:val="24"/>
        </w:rPr>
      </w:pPr>
      <w:proofErr w:type="spellStart"/>
      <w:r w:rsidRPr="00042795">
        <w:rPr>
          <w:sz w:val="24"/>
          <w:szCs w:val="24"/>
        </w:rPr>
        <w:t>Kull-lek</w:t>
      </w:r>
      <w:proofErr w:type="spellEnd"/>
      <w:r w:rsidRPr="00042795">
        <w:rPr>
          <w:sz w:val="24"/>
          <w:szCs w:val="24"/>
        </w:rPr>
        <w:t xml:space="preserve">, ex banan-kull, kram-kull, </w:t>
      </w:r>
      <w:r w:rsidR="00A922E3">
        <w:rPr>
          <w:sz w:val="24"/>
          <w:szCs w:val="24"/>
        </w:rPr>
        <w:t xml:space="preserve">svans-kull, </w:t>
      </w:r>
      <w:r w:rsidRPr="00042795">
        <w:rPr>
          <w:sz w:val="24"/>
          <w:szCs w:val="24"/>
        </w:rPr>
        <w:t xml:space="preserve">krypa mellan ben-kull, </w:t>
      </w:r>
      <w:proofErr w:type="spellStart"/>
      <w:r w:rsidRPr="00042795">
        <w:rPr>
          <w:sz w:val="24"/>
          <w:szCs w:val="24"/>
        </w:rPr>
        <w:t>Benböjs</w:t>
      </w:r>
      <w:proofErr w:type="spellEnd"/>
      <w:r w:rsidRPr="00042795">
        <w:rPr>
          <w:sz w:val="24"/>
          <w:szCs w:val="24"/>
        </w:rPr>
        <w:t>-kull</w:t>
      </w:r>
    </w:p>
    <w:p w:rsidR="00A922E3" w:rsidRPr="00042795" w:rsidRDefault="00A922E3" w:rsidP="00042795">
      <w:pPr>
        <w:pStyle w:val="Liststycke"/>
        <w:numPr>
          <w:ilvl w:val="0"/>
          <w:numId w:val="4"/>
        </w:numPr>
        <w:tabs>
          <w:tab w:val="left" w:pos="2240"/>
        </w:tabs>
        <w:rPr>
          <w:sz w:val="24"/>
          <w:szCs w:val="24"/>
        </w:rPr>
      </w:pPr>
      <w:r>
        <w:rPr>
          <w:sz w:val="24"/>
          <w:szCs w:val="24"/>
        </w:rPr>
        <w:t>Stafett: Söka rätt boll under konor, lägga upp boll / plocka ner boll från konor mm</w:t>
      </w:r>
    </w:p>
    <w:p w:rsidR="00042795" w:rsidRPr="00042795" w:rsidRDefault="00042795" w:rsidP="00042795">
      <w:pPr>
        <w:tabs>
          <w:tab w:val="left" w:pos="2240"/>
        </w:tabs>
        <w:rPr>
          <w:b/>
          <w:sz w:val="24"/>
          <w:szCs w:val="24"/>
        </w:rPr>
      </w:pPr>
      <w:r w:rsidRPr="00042795">
        <w:rPr>
          <w:b/>
          <w:sz w:val="24"/>
          <w:szCs w:val="24"/>
        </w:rPr>
        <w:t>SMÅLAGSSPEL</w:t>
      </w:r>
      <w:r>
        <w:rPr>
          <w:b/>
          <w:sz w:val="24"/>
          <w:szCs w:val="24"/>
        </w:rPr>
        <w:t xml:space="preserve"> efter färgerna</w:t>
      </w:r>
    </w:p>
    <w:p w:rsidR="00042795" w:rsidRPr="00042795" w:rsidRDefault="00042795" w:rsidP="00042795">
      <w:pPr>
        <w:pStyle w:val="Liststycke"/>
        <w:numPr>
          <w:ilvl w:val="0"/>
          <w:numId w:val="4"/>
        </w:numPr>
        <w:tabs>
          <w:tab w:val="left" w:pos="2240"/>
        </w:tabs>
        <w:rPr>
          <w:sz w:val="24"/>
          <w:szCs w:val="24"/>
        </w:rPr>
      </w:pPr>
      <w:r w:rsidRPr="00042795">
        <w:rPr>
          <w:sz w:val="24"/>
          <w:szCs w:val="24"/>
        </w:rPr>
        <w:t>Spel mot två mål, två mot två, eller tre mot tre. Flera matcher samtidigt</w:t>
      </w:r>
    </w:p>
    <w:p w:rsidR="00042795" w:rsidRPr="00042795" w:rsidRDefault="00042795" w:rsidP="00042795">
      <w:pPr>
        <w:tabs>
          <w:tab w:val="left" w:pos="2240"/>
        </w:tabs>
        <w:rPr>
          <w:b/>
          <w:sz w:val="24"/>
          <w:szCs w:val="24"/>
        </w:rPr>
      </w:pPr>
      <w:r w:rsidRPr="00042795">
        <w:rPr>
          <w:b/>
          <w:sz w:val="24"/>
          <w:szCs w:val="24"/>
        </w:rPr>
        <w:t>AVSLUT</w:t>
      </w:r>
    </w:p>
    <w:p w:rsidR="00042795" w:rsidRPr="00042795" w:rsidRDefault="00042795" w:rsidP="00042795">
      <w:pPr>
        <w:pStyle w:val="Liststycke"/>
        <w:numPr>
          <w:ilvl w:val="0"/>
          <w:numId w:val="4"/>
        </w:numPr>
        <w:tabs>
          <w:tab w:val="left" w:pos="2240"/>
        </w:tabs>
        <w:rPr>
          <w:sz w:val="24"/>
          <w:szCs w:val="24"/>
        </w:rPr>
      </w:pPr>
      <w:r w:rsidRPr="00042795">
        <w:rPr>
          <w:sz w:val="24"/>
          <w:szCs w:val="24"/>
        </w:rPr>
        <w:t>Samling i grupp. Vad har varit roligast? Vad vill ni träna mer på?</w:t>
      </w:r>
    </w:p>
    <w:p w:rsidR="00042795" w:rsidRDefault="0089042F" w:rsidP="00042795">
      <w:pPr>
        <w:pStyle w:val="Liststycke"/>
        <w:numPr>
          <w:ilvl w:val="0"/>
          <w:numId w:val="4"/>
        </w:numPr>
        <w:tabs>
          <w:tab w:val="left" w:pos="2240"/>
        </w:tabs>
        <w:rPr>
          <w:sz w:val="24"/>
          <w:szCs w:val="24"/>
        </w:rPr>
      </w:pPr>
      <w:r>
        <w:rPr>
          <w:sz w:val="24"/>
          <w:szCs w:val="24"/>
        </w:rPr>
        <w:t>Alla tackar varandra för idag. Tjejerna på led, vi ledare på led mitt emot. Tack med ”</w:t>
      </w:r>
      <w:proofErr w:type="spellStart"/>
      <w:r>
        <w:rPr>
          <w:sz w:val="24"/>
          <w:szCs w:val="24"/>
        </w:rPr>
        <w:t>High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five</w:t>
      </w:r>
      <w:proofErr w:type="spellEnd"/>
      <w:r>
        <w:rPr>
          <w:sz w:val="24"/>
          <w:szCs w:val="24"/>
        </w:rPr>
        <w:t>”</w:t>
      </w:r>
    </w:p>
    <w:p w:rsidR="00AF12A5" w:rsidRDefault="00AF12A5" w:rsidP="0089042F">
      <w:pPr>
        <w:tabs>
          <w:tab w:val="left" w:pos="2240"/>
        </w:tabs>
        <w:rPr>
          <w:b/>
          <w:sz w:val="28"/>
          <w:szCs w:val="28"/>
          <w:u w:val="single"/>
        </w:rPr>
      </w:pPr>
    </w:p>
    <w:p w:rsidR="0089042F" w:rsidRPr="00AF12A5" w:rsidRDefault="0089042F" w:rsidP="0089042F">
      <w:pPr>
        <w:tabs>
          <w:tab w:val="left" w:pos="2240"/>
        </w:tabs>
        <w:rPr>
          <w:b/>
          <w:sz w:val="28"/>
          <w:szCs w:val="28"/>
          <w:u w:val="single"/>
        </w:rPr>
      </w:pPr>
      <w:r w:rsidRPr="00AF12A5">
        <w:rPr>
          <w:b/>
          <w:sz w:val="28"/>
          <w:szCs w:val="28"/>
          <w:u w:val="single"/>
        </w:rPr>
        <w:t>HUVUDANSVAR   TRÄNINGAR</w:t>
      </w:r>
    </w:p>
    <w:p w:rsidR="0089042F" w:rsidRDefault="0089042F" w:rsidP="0089042F">
      <w:pPr>
        <w:tabs>
          <w:tab w:val="left" w:pos="2240"/>
        </w:tabs>
        <w:rPr>
          <w:sz w:val="24"/>
          <w:szCs w:val="24"/>
        </w:rPr>
      </w:pPr>
      <w:r w:rsidRPr="00A922E3">
        <w:rPr>
          <w:sz w:val="24"/>
          <w:szCs w:val="24"/>
        </w:rPr>
        <w:t xml:space="preserve">Sön 28 </w:t>
      </w:r>
      <w:proofErr w:type="gramStart"/>
      <w:r w:rsidR="00A922E3">
        <w:rPr>
          <w:sz w:val="24"/>
          <w:szCs w:val="24"/>
        </w:rPr>
        <w:t>April</w:t>
      </w:r>
      <w:proofErr w:type="gramEnd"/>
      <w:r>
        <w:rPr>
          <w:b/>
          <w:sz w:val="24"/>
          <w:szCs w:val="24"/>
        </w:rPr>
        <w:tab/>
      </w:r>
      <w:r>
        <w:rPr>
          <w:sz w:val="24"/>
          <w:szCs w:val="24"/>
        </w:rPr>
        <w:t>Malin</w:t>
      </w:r>
      <w:bookmarkStart w:id="0" w:name="_GoBack"/>
      <w:bookmarkEnd w:id="0"/>
    </w:p>
    <w:p w:rsidR="0089042F" w:rsidRDefault="0089042F" w:rsidP="0089042F">
      <w:pPr>
        <w:tabs>
          <w:tab w:val="left" w:pos="2240"/>
        </w:tabs>
        <w:rPr>
          <w:sz w:val="24"/>
          <w:szCs w:val="24"/>
        </w:rPr>
      </w:pPr>
      <w:r>
        <w:rPr>
          <w:sz w:val="24"/>
          <w:szCs w:val="24"/>
        </w:rPr>
        <w:t>Sön 5 Maj</w:t>
      </w:r>
      <w:r>
        <w:rPr>
          <w:sz w:val="24"/>
          <w:szCs w:val="24"/>
        </w:rPr>
        <w:tab/>
        <w:t>Liv</w:t>
      </w:r>
    </w:p>
    <w:p w:rsidR="0089042F" w:rsidRDefault="0089042F" w:rsidP="0089042F">
      <w:pPr>
        <w:tabs>
          <w:tab w:val="left" w:pos="2240"/>
        </w:tabs>
        <w:rPr>
          <w:sz w:val="24"/>
          <w:szCs w:val="24"/>
        </w:rPr>
      </w:pPr>
      <w:r>
        <w:rPr>
          <w:sz w:val="24"/>
          <w:szCs w:val="24"/>
        </w:rPr>
        <w:t>Sön 12 Maj</w:t>
      </w:r>
      <w:r>
        <w:rPr>
          <w:sz w:val="24"/>
          <w:szCs w:val="24"/>
        </w:rPr>
        <w:tab/>
        <w:t>Nicklas</w:t>
      </w:r>
    </w:p>
    <w:p w:rsidR="0089042F" w:rsidRDefault="0089042F" w:rsidP="0089042F">
      <w:pPr>
        <w:tabs>
          <w:tab w:val="left" w:pos="2240"/>
        </w:tabs>
        <w:rPr>
          <w:sz w:val="24"/>
          <w:szCs w:val="24"/>
        </w:rPr>
      </w:pPr>
      <w:r>
        <w:rPr>
          <w:sz w:val="24"/>
          <w:szCs w:val="24"/>
        </w:rPr>
        <w:t>Sön 19 Maj</w:t>
      </w:r>
      <w:r>
        <w:rPr>
          <w:sz w:val="24"/>
          <w:szCs w:val="24"/>
        </w:rPr>
        <w:tab/>
        <w:t>Mathias</w:t>
      </w:r>
    </w:p>
    <w:p w:rsidR="0089042F" w:rsidRPr="0089042F" w:rsidRDefault="0089042F" w:rsidP="0089042F">
      <w:pPr>
        <w:tabs>
          <w:tab w:val="left" w:pos="2240"/>
        </w:tabs>
        <w:rPr>
          <w:sz w:val="24"/>
          <w:szCs w:val="24"/>
        </w:rPr>
      </w:pPr>
      <w:r>
        <w:rPr>
          <w:sz w:val="24"/>
          <w:szCs w:val="24"/>
        </w:rPr>
        <w:t>Sön 26 Maj</w:t>
      </w:r>
      <w:r>
        <w:rPr>
          <w:sz w:val="24"/>
          <w:szCs w:val="24"/>
        </w:rPr>
        <w:tab/>
        <w:t>Malin</w:t>
      </w:r>
    </w:p>
    <w:sectPr w:rsidR="0089042F" w:rsidRPr="0089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FEE"/>
    <w:multiLevelType w:val="hybridMultilevel"/>
    <w:tmpl w:val="F7DC5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7EFC"/>
    <w:multiLevelType w:val="hybridMultilevel"/>
    <w:tmpl w:val="D450A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3E27"/>
    <w:multiLevelType w:val="hybridMultilevel"/>
    <w:tmpl w:val="4F782A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F78F7"/>
    <w:multiLevelType w:val="hybridMultilevel"/>
    <w:tmpl w:val="9E383F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16A"/>
    <w:rsid w:val="00025329"/>
    <w:rsid w:val="00034E1F"/>
    <w:rsid w:val="000402A3"/>
    <w:rsid w:val="00042795"/>
    <w:rsid w:val="00070153"/>
    <w:rsid w:val="000763D1"/>
    <w:rsid w:val="00092243"/>
    <w:rsid w:val="000A216A"/>
    <w:rsid w:val="000C7FDB"/>
    <w:rsid w:val="001665D0"/>
    <w:rsid w:val="001867AE"/>
    <w:rsid w:val="001B2BC5"/>
    <w:rsid w:val="001C13F6"/>
    <w:rsid w:val="001F6FA7"/>
    <w:rsid w:val="002252D2"/>
    <w:rsid w:val="00253249"/>
    <w:rsid w:val="002764E4"/>
    <w:rsid w:val="00280223"/>
    <w:rsid w:val="00281BFC"/>
    <w:rsid w:val="002D2E70"/>
    <w:rsid w:val="00326188"/>
    <w:rsid w:val="003355C2"/>
    <w:rsid w:val="003356D1"/>
    <w:rsid w:val="003766EC"/>
    <w:rsid w:val="0039176D"/>
    <w:rsid w:val="00397DCA"/>
    <w:rsid w:val="003B053D"/>
    <w:rsid w:val="003B5898"/>
    <w:rsid w:val="003F0FA9"/>
    <w:rsid w:val="00434E21"/>
    <w:rsid w:val="00441397"/>
    <w:rsid w:val="004B67EF"/>
    <w:rsid w:val="0051498D"/>
    <w:rsid w:val="00517604"/>
    <w:rsid w:val="00527588"/>
    <w:rsid w:val="00556F96"/>
    <w:rsid w:val="00571D5A"/>
    <w:rsid w:val="005B0D56"/>
    <w:rsid w:val="006E2A8B"/>
    <w:rsid w:val="006F652A"/>
    <w:rsid w:val="0070402A"/>
    <w:rsid w:val="00716444"/>
    <w:rsid w:val="007333AB"/>
    <w:rsid w:val="00786B41"/>
    <w:rsid w:val="007A3CFE"/>
    <w:rsid w:val="007B545E"/>
    <w:rsid w:val="007C2CB8"/>
    <w:rsid w:val="007C5ED6"/>
    <w:rsid w:val="0080395F"/>
    <w:rsid w:val="00806DC6"/>
    <w:rsid w:val="00842E42"/>
    <w:rsid w:val="0089042F"/>
    <w:rsid w:val="008C7DDC"/>
    <w:rsid w:val="009127E1"/>
    <w:rsid w:val="009214A4"/>
    <w:rsid w:val="009252C9"/>
    <w:rsid w:val="009B2D14"/>
    <w:rsid w:val="009B5EE1"/>
    <w:rsid w:val="009B70DE"/>
    <w:rsid w:val="009F3262"/>
    <w:rsid w:val="009F47CB"/>
    <w:rsid w:val="00A76721"/>
    <w:rsid w:val="00A922E3"/>
    <w:rsid w:val="00AB11BC"/>
    <w:rsid w:val="00AB673D"/>
    <w:rsid w:val="00AB7FE1"/>
    <w:rsid w:val="00AF12A5"/>
    <w:rsid w:val="00B01350"/>
    <w:rsid w:val="00B314F8"/>
    <w:rsid w:val="00B71DDE"/>
    <w:rsid w:val="00BF3C4E"/>
    <w:rsid w:val="00C03EAD"/>
    <w:rsid w:val="00CA7161"/>
    <w:rsid w:val="00CB2C5C"/>
    <w:rsid w:val="00CC2FF0"/>
    <w:rsid w:val="00D72C62"/>
    <w:rsid w:val="00D93A56"/>
    <w:rsid w:val="00DA138A"/>
    <w:rsid w:val="00DE0E34"/>
    <w:rsid w:val="00E17FCF"/>
    <w:rsid w:val="00E27B72"/>
    <w:rsid w:val="00E315AF"/>
    <w:rsid w:val="00E34AC9"/>
    <w:rsid w:val="00E72B03"/>
    <w:rsid w:val="00EA0C22"/>
    <w:rsid w:val="00ED7935"/>
    <w:rsid w:val="00EF533F"/>
    <w:rsid w:val="00EF6A55"/>
    <w:rsid w:val="00EF6E90"/>
    <w:rsid w:val="00EF7C8E"/>
    <w:rsid w:val="00F208FA"/>
    <w:rsid w:val="00F22238"/>
    <w:rsid w:val="00F2410C"/>
    <w:rsid w:val="00F63845"/>
    <w:rsid w:val="00F95891"/>
    <w:rsid w:val="00FA6518"/>
    <w:rsid w:val="00FB432E"/>
    <w:rsid w:val="00FD587D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41C2"/>
  <w15:docId w15:val="{F9240613-E218-4D14-9037-E3665244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A2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A2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216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A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2A02FD6B.dotm</Template>
  <TotalTime>97</TotalTime>
  <Pages>2</Pages>
  <Words>338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Örnsköldsviks Kommun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Palmér</dc:creator>
  <cp:lastModifiedBy>Malin Palmér</cp:lastModifiedBy>
  <cp:revision>6</cp:revision>
  <dcterms:created xsi:type="dcterms:W3CDTF">2018-05-22T17:46:00Z</dcterms:created>
  <dcterms:modified xsi:type="dcterms:W3CDTF">2019-04-25T17:27:00Z</dcterms:modified>
</cp:coreProperties>
</file>