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3D520B" w:rsidRPr="00D13D6E" w:rsidTr="002D447B">
        <w:tc>
          <w:tcPr>
            <w:tcW w:w="3070" w:type="dxa"/>
          </w:tcPr>
          <w:p w:rsidR="003D520B" w:rsidRPr="00D13D6E" w:rsidRDefault="003D520B" w:rsidP="002D447B">
            <w:pPr>
              <w:spacing w:after="0" w:line="240" w:lineRule="auto"/>
            </w:pPr>
          </w:p>
        </w:tc>
        <w:tc>
          <w:tcPr>
            <w:tcW w:w="3071" w:type="dxa"/>
          </w:tcPr>
          <w:p w:rsidR="003D520B" w:rsidRPr="00D13D6E" w:rsidRDefault="003D520B" w:rsidP="002D447B">
            <w:pPr>
              <w:spacing w:after="0" w:line="240" w:lineRule="auto"/>
            </w:pPr>
          </w:p>
        </w:tc>
        <w:tc>
          <w:tcPr>
            <w:tcW w:w="3071" w:type="dxa"/>
          </w:tcPr>
          <w:p w:rsidR="003D520B" w:rsidRPr="00D13D6E" w:rsidRDefault="003D520B" w:rsidP="002D447B">
            <w:pPr>
              <w:spacing w:after="0" w:line="240" w:lineRule="auto"/>
            </w:pPr>
            <w:r w:rsidRPr="00D13D6E">
              <w:t>Egna tankar/kommentarer</w:t>
            </w:r>
          </w:p>
        </w:tc>
      </w:tr>
      <w:tr w:rsidR="003D520B" w:rsidRPr="00D13D6E" w:rsidTr="002D447B">
        <w:tc>
          <w:tcPr>
            <w:tcW w:w="3070"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Träning</w:t>
            </w:r>
          </w:p>
        </w:tc>
        <w:tc>
          <w:tcPr>
            <w:tcW w:w="3071"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 xml:space="preserve">Måndagar 17-18 Brunnsåkerskolan. </w:t>
            </w:r>
          </w:p>
          <w:p w:rsidR="003D520B" w:rsidRPr="00D13D6E" w:rsidRDefault="003D520B" w:rsidP="002D447B">
            <w:pPr>
              <w:spacing w:after="0" w:line="240" w:lineRule="auto"/>
            </w:pPr>
            <w:r w:rsidRPr="00D13D6E">
              <w:t>Fr.o.m. 8 oktober 2012</w:t>
            </w:r>
          </w:p>
          <w:p w:rsidR="003D520B" w:rsidRPr="00D13D6E" w:rsidRDefault="003D520B" w:rsidP="002D447B">
            <w:pPr>
              <w:spacing w:after="0" w:line="240" w:lineRule="auto"/>
            </w:pPr>
          </w:p>
        </w:tc>
        <w:tc>
          <w:tcPr>
            <w:tcW w:w="3071" w:type="dxa"/>
          </w:tcPr>
          <w:p w:rsidR="003D520B" w:rsidRDefault="003D520B" w:rsidP="002D447B">
            <w:pPr>
              <w:spacing w:after="0" w:line="240" w:lineRule="auto"/>
            </w:pPr>
          </w:p>
          <w:p w:rsidR="003D520B" w:rsidRDefault="003D520B" w:rsidP="002D447B">
            <w:pPr>
              <w:spacing w:after="0" w:line="240" w:lineRule="auto"/>
            </w:pPr>
            <w:r>
              <w:t xml:space="preserve">Hör av er om ni inte kan komma på träningen. </w:t>
            </w:r>
          </w:p>
          <w:p w:rsidR="003D520B" w:rsidRDefault="003D520B" w:rsidP="002D447B">
            <w:pPr>
              <w:spacing w:after="0" w:line="240" w:lineRule="auto"/>
            </w:pPr>
          </w:p>
          <w:p w:rsidR="003D520B" w:rsidRDefault="003D520B" w:rsidP="002D447B">
            <w:pPr>
              <w:spacing w:after="0" w:line="240" w:lineRule="auto"/>
            </w:pPr>
            <w:r>
              <w:t>Vi pratade löst om att byta träningsdag till torsdag 17-18 skulle det passa? Hör av er om det inte passar er!!</w:t>
            </w:r>
          </w:p>
          <w:p w:rsidR="003D520B" w:rsidRPr="00D13D6E" w:rsidRDefault="003D520B" w:rsidP="002D447B">
            <w:pPr>
              <w:spacing w:after="0" w:line="240" w:lineRule="auto"/>
            </w:pPr>
          </w:p>
        </w:tc>
      </w:tr>
      <w:tr w:rsidR="003D520B" w:rsidRPr="00D13D6E" w:rsidTr="002D447B">
        <w:tc>
          <w:tcPr>
            <w:tcW w:w="3070" w:type="dxa"/>
          </w:tcPr>
          <w:p w:rsidR="003D520B" w:rsidRPr="00D13D6E" w:rsidRDefault="003D520B" w:rsidP="002D447B">
            <w:pPr>
              <w:spacing w:after="0" w:line="240" w:lineRule="auto"/>
            </w:pPr>
          </w:p>
          <w:p w:rsidR="003D520B" w:rsidRPr="00D13D6E" w:rsidRDefault="003D520B" w:rsidP="002D447B">
            <w:pPr>
              <w:spacing w:after="0" w:line="240" w:lineRule="auto"/>
            </w:pPr>
          </w:p>
          <w:p w:rsidR="003D520B" w:rsidRPr="00D13D6E" w:rsidRDefault="003D520B" w:rsidP="002D447B">
            <w:pPr>
              <w:spacing w:after="0" w:line="240" w:lineRule="auto"/>
            </w:pPr>
          </w:p>
          <w:p w:rsidR="003D520B" w:rsidRPr="00D13D6E" w:rsidRDefault="003D520B" w:rsidP="002D447B">
            <w:pPr>
              <w:spacing w:after="0" w:line="240" w:lineRule="auto"/>
            </w:pPr>
            <w:r w:rsidRPr="00D13D6E">
              <w:t>Cuper:</w:t>
            </w:r>
          </w:p>
        </w:tc>
        <w:tc>
          <w:tcPr>
            <w:tcW w:w="3071" w:type="dxa"/>
          </w:tcPr>
          <w:p w:rsidR="003D520B" w:rsidRPr="00D13D6E" w:rsidRDefault="003D520B" w:rsidP="002D447B">
            <w:pPr>
              <w:spacing w:after="0" w:line="240" w:lineRule="auto"/>
            </w:pPr>
          </w:p>
          <w:p w:rsidR="003D520B" w:rsidRPr="00D13D6E" w:rsidRDefault="003D520B" w:rsidP="002D447B">
            <w:pPr>
              <w:pStyle w:val="ListParagraph"/>
              <w:numPr>
                <w:ilvl w:val="0"/>
                <w:numId w:val="1"/>
              </w:numPr>
              <w:spacing w:after="0" w:line="240" w:lineRule="auto"/>
            </w:pPr>
            <w:r w:rsidRPr="00D13D6E">
              <w:t xml:space="preserve">Anmäld till atomcupen flickor 04, 3 november högskolehallen. </w:t>
            </w:r>
          </w:p>
          <w:p w:rsidR="003D520B" w:rsidRPr="00D13D6E" w:rsidRDefault="003D520B" w:rsidP="002D447B">
            <w:pPr>
              <w:pStyle w:val="ListParagraph"/>
              <w:numPr>
                <w:ilvl w:val="0"/>
                <w:numId w:val="1"/>
              </w:numPr>
              <w:spacing w:after="0" w:line="240" w:lineRule="auto"/>
            </w:pPr>
            <w:r w:rsidRPr="00D13D6E">
              <w:t>Letar efter cup flickor 03</w:t>
            </w:r>
          </w:p>
          <w:p w:rsidR="003D520B" w:rsidRPr="00D13D6E" w:rsidRDefault="003D520B" w:rsidP="002D447B">
            <w:pPr>
              <w:pStyle w:val="ListParagraph"/>
              <w:spacing w:after="0" w:line="240" w:lineRule="auto"/>
            </w:pPr>
          </w:p>
        </w:tc>
        <w:tc>
          <w:tcPr>
            <w:tcW w:w="3071" w:type="dxa"/>
          </w:tcPr>
          <w:p w:rsidR="003D520B" w:rsidRDefault="003D520B" w:rsidP="002D447B">
            <w:pPr>
              <w:spacing w:after="0" w:line="240" w:lineRule="auto"/>
            </w:pPr>
          </w:p>
          <w:p w:rsidR="003D520B" w:rsidRDefault="003D520B" w:rsidP="002D447B">
            <w:pPr>
              <w:spacing w:after="0" w:line="240" w:lineRule="auto"/>
            </w:pPr>
            <w:r>
              <w:t>Kan 04 och 05 höra av sig angående om ni kan eller inte kan komma den 3 november.</w:t>
            </w:r>
          </w:p>
          <w:p w:rsidR="003D520B" w:rsidRDefault="003D520B" w:rsidP="002D447B">
            <w:pPr>
              <w:spacing w:after="0" w:line="240" w:lineRule="auto"/>
            </w:pPr>
          </w:p>
          <w:p w:rsidR="003D520B" w:rsidRPr="00D13D6E" w:rsidRDefault="003D520B" w:rsidP="002D447B">
            <w:pPr>
              <w:spacing w:after="0" w:line="240" w:lineRule="auto"/>
            </w:pPr>
            <w:r>
              <w:t>Letar fortfarande cup för 03.</w:t>
            </w:r>
          </w:p>
        </w:tc>
      </w:tr>
      <w:tr w:rsidR="003D520B" w:rsidRPr="00D13D6E" w:rsidTr="002D447B">
        <w:tc>
          <w:tcPr>
            <w:tcW w:w="3070"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 xml:space="preserve">Lagledare </w:t>
            </w:r>
          </w:p>
        </w:tc>
        <w:tc>
          <w:tcPr>
            <w:tcW w:w="3071"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 xml:space="preserve">Frivillig förälder. </w:t>
            </w:r>
          </w:p>
          <w:p w:rsidR="003D520B" w:rsidRPr="00D13D6E" w:rsidRDefault="003D520B" w:rsidP="002D447B">
            <w:pPr>
              <w:spacing w:after="0" w:line="240" w:lineRule="auto"/>
            </w:pPr>
          </w:p>
          <w:p w:rsidR="003D520B" w:rsidRPr="00D13D6E" w:rsidRDefault="003D520B" w:rsidP="002D447B">
            <w:pPr>
              <w:spacing w:after="0" w:line="240" w:lineRule="auto"/>
            </w:pPr>
          </w:p>
        </w:tc>
        <w:tc>
          <w:tcPr>
            <w:tcW w:w="3071" w:type="dxa"/>
          </w:tcPr>
          <w:p w:rsidR="003D520B" w:rsidRDefault="003D520B" w:rsidP="002D447B">
            <w:pPr>
              <w:spacing w:after="0" w:line="240" w:lineRule="auto"/>
            </w:pPr>
          </w:p>
          <w:p w:rsidR="003D520B" w:rsidRPr="00D13D6E" w:rsidRDefault="003D520B" w:rsidP="002D447B">
            <w:pPr>
              <w:spacing w:after="0" w:line="240" w:lineRule="auto"/>
            </w:pPr>
            <w:r>
              <w:t>Ellens pappa, Tobias</w:t>
            </w:r>
          </w:p>
        </w:tc>
      </w:tr>
      <w:tr w:rsidR="003D520B" w:rsidRPr="00D13D6E" w:rsidTr="002D447B">
        <w:tc>
          <w:tcPr>
            <w:tcW w:w="3070" w:type="dxa"/>
          </w:tcPr>
          <w:p w:rsidR="003D520B" w:rsidRPr="00D13D6E" w:rsidRDefault="003D520B" w:rsidP="002D447B">
            <w:pPr>
              <w:spacing w:after="0" w:line="240" w:lineRule="auto"/>
            </w:pPr>
          </w:p>
          <w:p w:rsidR="003D520B" w:rsidRDefault="003D520B" w:rsidP="002D447B">
            <w:pPr>
              <w:spacing w:after="0" w:line="240" w:lineRule="auto"/>
            </w:pPr>
            <w:r w:rsidRPr="00D13D6E">
              <w:t>Föräldrar råd</w:t>
            </w:r>
          </w:p>
          <w:p w:rsidR="003D520B" w:rsidRPr="00D13D6E" w:rsidRDefault="003D520B" w:rsidP="002D447B">
            <w:pPr>
              <w:spacing w:after="0" w:line="240" w:lineRule="auto"/>
            </w:pPr>
          </w:p>
          <w:p w:rsidR="003D520B" w:rsidRPr="00D13D6E" w:rsidRDefault="003D520B" w:rsidP="002D447B">
            <w:pPr>
              <w:spacing w:after="0" w:line="240" w:lineRule="auto"/>
            </w:pPr>
          </w:p>
        </w:tc>
        <w:tc>
          <w:tcPr>
            <w:tcW w:w="3071"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Frivilliga föräldrar</w:t>
            </w:r>
          </w:p>
        </w:tc>
        <w:tc>
          <w:tcPr>
            <w:tcW w:w="3071" w:type="dxa"/>
          </w:tcPr>
          <w:p w:rsidR="003D520B" w:rsidRDefault="003D520B" w:rsidP="002D447B">
            <w:pPr>
              <w:spacing w:after="0" w:line="240" w:lineRule="auto"/>
            </w:pPr>
          </w:p>
          <w:p w:rsidR="003D520B" w:rsidRPr="00D13D6E" w:rsidRDefault="003D520B" w:rsidP="002D447B">
            <w:pPr>
              <w:spacing w:after="0" w:line="240" w:lineRule="auto"/>
            </w:pPr>
            <w:r>
              <w:t>Inväntas till våren</w:t>
            </w:r>
          </w:p>
        </w:tc>
      </w:tr>
      <w:tr w:rsidR="003D520B" w:rsidRPr="00D13D6E" w:rsidTr="002D447B">
        <w:tc>
          <w:tcPr>
            <w:tcW w:w="3070"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Träningsställ?</w:t>
            </w:r>
          </w:p>
          <w:p w:rsidR="003D520B" w:rsidRPr="00D13D6E" w:rsidRDefault="003D520B" w:rsidP="002D447B">
            <w:pPr>
              <w:spacing w:after="0" w:line="240" w:lineRule="auto"/>
            </w:pPr>
            <w:r w:rsidRPr="00D13D6E">
              <w:t xml:space="preserve"> </w:t>
            </w:r>
          </w:p>
        </w:tc>
        <w:tc>
          <w:tcPr>
            <w:tcW w:w="3071"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 xml:space="preserve">Storlekar och antal och vilken typ. </w:t>
            </w:r>
          </w:p>
          <w:p w:rsidR="003D520B" w:rsidRPr="00D13D6E" w:rsidRDefault="003D520B" w:rsidP="002D447B">
            <w:pPr>
              <w:spacing w:after="0" w:line="240" w:lineRule="auto"/>
            </w:pPr>
          </w:p>
        </w:tc>
        <w:tc>
          <w:tcPr>
            <w:tcW w:w="3071" w:type="dxa"/>
          </w:tcPr>
          <w:p w:rsidR="003D520B" w:rsidRDefault="003D520B" w:rsidP="002D447B">
            <w:pPr>
              <w:spacing w:after="0" w:line="240" w:lineRule="auto"/>
            </w:pPr>
          </w:p>
          <w:p w:rsidR="003D520B" w:rsidRPr="00D13D6E" w:rsidRDefault="003D520B" w:rsidP="002D447B">
            <w:pPr>
              <w:spacing w:after="0" w:line="240" w:lineRule="auto"/>
            </w:pPr>
            <w:r>
              <w:t>Finns intresse?</w:t>
            </w:r>
          </w:p>
        </w:tc>
      </w:tr>
      <w:tr w:rsidR="003D520B" w:rsidRPr="00D13D6E" w:rsidTr="002D447B">
        <w:tc>
          <w:tcPr>
            <w:tcW w:w="3070"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 xml:space="preserve">Pengar till Laget </w:t>
            </w:r>
          </w:p>
          <w:p w:rsidR="003D520B" w:rsidRPr="00D13D6E" w:rsidRDefault="003D520B" w:rsidP="002D447B">
            <w:pPr>
              <w:spacing w:after="0" w:line="240" w:lineRule="auto"/>
            </w:pPr>
          </w:p>
          <w:p w:rsidR="003D520B" w:rsidRPr="00D13D6E" w:rsidRDefault="003D520B" w:rsidP="002D447B">
            <w:pPr>
              <w:spacing w:after="0" w:line="240" w:lineRule="auto"/>
            </w:pPr>
          </w:p>
        </w:tc>
        <w:tc>
          <w:tcPr>
            <w:tcW w:w="3071"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 xml:space="preserve">Försäljning? </w:t>
            </w:r>
          </w:p>
        </w:tc>
        <w:tc>
          <w:tcPr>
            <w:tcW w:w="3071" w:type="dxa"/>
          </w:tcPr>
          <w:p w:rsidR="003D520B" w:rsidRDefault="003D520B" w:rsidP="002D447B">
            <w:pPr>
              <w:spacing w:after="0" w:line="240" w:lineRule="auto"/>
            </w:pPr>
          </w:p>
          <w:p w:rsidR="003D520B" w:rsidRDefault="003D520B" w:rsidP="002D447B">
            <w:pPr>
              <w:spacing w:after="0" w:line="240" w:lineRule="auto"/>
            </w:pPr>
            <w:r>
              <w:t>Väntar med detta till våren också.</w:t>
            </w:r>
          </w:p>
          <w:p w:rsidR="003D520B" w:rsidRDefault="003D520B" w:rsidP="002D447B">
            <w:pPr>
              <w:spacing w:after="0" w:line="240" w:lineRule="auto"/>
            </w:pPr>
          </w:p>
          <w:p w:rsidR="003D520B" w:rsidRDefault="003D520B" w:rsidP="002D447B">
            <w:pPr>
              <w:spacing w:after="0" w:line="240" w:lineRule="auto"/>
            </w:pPr>
            <w:r>
              <w:t>KALENDRARNA är viktigt att ta med sig till träningen den 8/10</w:t>
            </w:r>
          </w:p>
          <w:p w:rsidR="003D520B" w:rsidRPr="00D13D6E" w:rsidRDefault="003D520B" w:rsidP="002D447B">
            <w:pPr>
              <w:spacing w:after="0" w:line="240" w:lineRule="auto"/>
            </w:pPr>
          </w:p>
        </w:tc>
      </w:tr>
      <w:tr w:rsidR="003D520B" w:rsidRPr="00D13D6E" w:rsidTr="002D447B">
        <w:tc>
          <w:tcPr>
            <w:tcW w:w="3070"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 xml:space="preserve">Klubbens policy </w:t>
            </w:r>
          </w:p>
          <w:p w:rsidR="003D520B" w:rsidRPr="00D13D6E" w:rsidRDefault="003D520B" w:rsidP="002D447B">
            <w:pPr>
              <w:spacing w:after="0" w:line="240" w:lineRule="auto"/>
            </w:pPr>
          </w:p>
        </w:tc>
        <w:tc>
          <w:tcPr>
            <w:tcW w:w="3071"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Bok/ häfte kommer</w:t>
            </w:r>
          </w:p>
          <w:p w:rsidR="003D520B" w:rsidRPr="00D13D6E" w:rsidRDefault="003D520B" w:rsidP="002D447B">
            <w:pPr>
              <w:spacing w:after="0" w:line="240" w:lineRule="auto"/>
            </w:pPr>
          </w:p>
          <w:p w:rsidR="003D520B" w:rsidRPr="00D13D6E" w:rsidRDefault="003D520B" w:rsidP="002D447B">
            <w:pPr>
              <w:spacing w:after="0" w:line="240" w:lineRule="auto"/>
            </w:pPr>
          </w:p>
        </w:tc>
        <w:tc>
          <w:tcPr>
            <w:tcW w:w="3071" w:type="dxa"/>
          </w:tcPr>
          <w:p w:rsidR="003D520B" w:rsidRDefault="003D520B" w:rsidP="002D447B">
            <w:pPr>
              <w:spacing w:after="0" w:line="240" w:lineRule="auto"/>
            </w:pPr>
          </w:p>
          <w:p w:rsidR="003D520B" w:rsidRPr="00D13D6E" w:rsidRDefault="003D520B" w:rsidP="002D447B">
            <w:pPr>
              <w:spacing w:after="0" w:line="240" w:lineRule="auto"/>
            </w:pPr>
            <w:r>
              <w:t xml:space="preserve">Håller på att arbetas fram inom klubben. </w:t>
            </w:r>
          </w:p>
        </w:tc>
      </w:tr>
      <w:tr w:rsidR="003D520B" w:rsidRPr="00D13D6E" w:rsidTr="002D447B">
        <w:tc>
          <w:tcPr>
            <w:tcW w:w="3070"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Aktivitet</w:t>
            </w:r>
          </w:p>
        </w:tc>
        <w:tc>
          <w:tcPr>
            <w:tcW w:w="3071"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 xml:space="preserve">Övernattning </w:t>
            </w:r>
            <w:r>
              <w:t>/kväll</w:t>
            </w:r>
          </w:p>
          <w:p w:rsidR="003D520B" w:rsidRPr="00D13D6E" w:rsidRDefault="003D520B" w:rsidP="002D447B">
            <w:pPr>
              <w:spacing w:after="0" w:line="240" w:lineRule="auto"/>
            </w:pPr>
            <w:r w:rsidRPr="00D13D6E">
              <w:t xml:space="preserve">Lek, spel och tacos mm? </w:t>
            </w:r>
          </w:p>
          <w:p w:rsidR="003D520B" w:rsidRPr="00D13D6E" w:rsidRDefault="003D520B" w:rsidP="002D447B">
            <w:pPr>
              <w:spacing w:after="0" w:line="240" w:lineRule="auto"/>
            </w:pPr>
            <w:r w:rsidRPr="00D13D6E">
              <w:t>26 - 27 oktober ?</w:t>
            </w:r>
          </w:p>
          <w:p w:rsidR="003D520B" w:rsidRPr="00D13D6E" w:rsidRDefault="003D520B" w:rsidP="002D447B">
            <w:pPr>
              <w:spacing w:after="0" w:line="240" w:lineRule="auto"/>
            </w:pPr>
          </w:p>
        </w:tc>
        <w:tc>
          <w:tcPr>
            <w:tcW w:w="3071" w:type="dxa"/>
          </w:tcPr>
          <w:p w:rsidR="003D520B" w:rsidRDefault="003D520B" w:rsidP="002D447B">
            <w:pPr>
              <w:spacing w:after="0" w:line="240" w:lineRule="auto"/>
            </w:pPr>
          </w:p>
          <w:p w:rsidR="003D520B" w:rsidRDefault="003D520B" w:rsidP="002D447B">
            <w:pPr>
              <w:spacing w:after="0" w:line="240" w:lineRule="auto"/>
            </w:pPr>
            <w:r>
              <w:t>Finns intresse? Vi har bokat klubbstugan. Man behöver ej sova över om man inte vill! Hör gärna av er till oss så vi vet om ert barn är intresserad eller inte!</w:t>
            </w:r>
          </w:p>
          <w:p w:rsidR="003D520B" w:rsidRPr="00D13D6E" w:rsidRDefault="003D520B" w:rsidP="002D447B">
            <w:pPr>
              <w:spacing w:after="0" w:line="240" w:lineRule="auto"/>
            </w:pPr>
          </w:p>
        </w:tc>
      </w:tr>
      <w:tr w:rsidR="003D520B" w:rsidRPr="00D13D6E" w:rsidTr="002D447B">
        <w:tc>
          <w:tcPr>
            <w:tcW w:w="3070" w:type="dxa"/>
          </w:tcPr>
          <w:p w:rsidR="003D520B" w:rsidRPr="00D13D6E" w:rsidRDefault="003D520B" w:rsidP="002D447B">
            <w:pPr>
              <w:spacing w:after="0" w:line="240" w:lineRule="auto"/>
            </w:pPr>
          </w:p>
          <w:p w:rsidR="003D520B" w:rsidRPr="00D13D6E" w:rsidRDefault="003D520B" w:rsidP="002D447B">
            <w:pPr>
              <w:spacing w:after="0" w:line="240" w:lineRule="auto"/>
            </w:pPr>
            <w:r w:rsidRPr="00D13D6E">
              <w:t>Utvärdering av oss</w:t>
            </w:r>
          </w:p>
        </w:tc>
        <w:tc>
          <w:tcPr>
            <w:tcW w:w="3071" w:type="dxa"/>
          </w:tcPr>
          <w:p w:rsidR="003D520B" w:rsidRDefault="003D520B" w:rsidP="002D447B">
            <w:pPr>
              <w:spacing w:after="0" w:line="240" w:lineRule="auto"/>
            </w:pPr>
          </w:p>
          <w:p w:rsidR="003D520B" w:rsidRPr="00D13D6E" w:rsidRDefault="003D520B" w:rsidP="002D447B">
            <w:pPr>
              <w:spacing w:after="0" w:line="240" w:lineRule="auto"/>
            </w:pPr>
            <w:r w:rsidRPr="00D13D6E">
              <w:t>Skrivtankar anonymt</w:t>
            </w:r>
          </w:p>
          <w:p w:rsidR="003D520B" w:rsidRPr="00D13D6E" w:rsidRDefault="003D520B" w:rsidP="002D447B">
            <w:pPr>
              <w:spacing w:after="0" w:line="240" w:lineRule="auto"/>
            </w:pPr>
          </w:p>
        </w:tc>
        <w:tc>
          <w:tcPr>
            <w:tcW w:w="3071" w:type="dxa"/>
          </w:tcPr>
          <w:p w:rsidR="003D520B" w:rsidRDefault="003D520B" w:rsidP="002D447B">
            <w:pPr>
              <w:spacing w:after="0" w:line="240" w:lineRule="auto"/>
            </w:pPr>
          </w:p>
          <w:p w:rsidR="003D520B" w:rsidRPr="00D13D6E" w:rsidRDefault="003D520B" w:rsidP="002D447B">
            <w:pPr>
              <w:spacing w:after="0" w:line="240" w:lineRule="auto"/>
            </w:pPr>
            <w:r>
              <w:t xml:space="preserve">Tveka inte att hör av er om ni har några tankar/åsikter. </w:t>
            </w:r>
          </w:p>
        </w:tc>
      </w:tr>
    </w:tbl>
    <w:p w:rsidR="003D520B" w:rsidRPr="002D447B" w:rsidRDefault="003D520B" w:rsidP="002D447B">
      <w:pPr>
        <w:jc w:val="center"/>
        <w:rPr>
          <w:sz w:val="32"/>
          <w:szCs w:val="32"/>
        </w:rPr>
      </w:pPr>
      <w:r>
        <w:rPr>
          <w:sz w:val="32"/>
          <w:szCs w:val="32"/>
        </w:rPr>
        <w:t>Protokoll</w:t>
      </w:r>
      <w:r w:rsidRPr="002D447B">
        <w:rPr>
          <w:sz w:val="32"/>
          <w:szCs w:val="32"/>
        </w:rPr>
        <w:t xml:space="preserve"> föräldramöte 1 oktober</w:t>
      </w:r>
      <w:r>
        <w:rPr>
          <w:sz w:val="32"/>
          <w:szCs w:val="32"/>
        </w:rPr>
        <w:t>.</w:t>
      </w:r>
    </w:p>
    <w:sectPr w:rsidR="003D520B" w:rsidRPr="002D447B" w:rsidSect="006F2F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0B" w:rsidRDefault="003D520B" w:rsidP="009E2716">
      <w:pPr>
        <w:spacing w:after="0" w:line="240" w:lineRule="auto"/>
      </w:pPr>
      <w:r>
        <w:separator/>
      </w:r>
    </w:p>
  </w:endnote>
  <w:endnote w:type="continuationSeparator" w:id="0">
    <w:p w:rsidR="003D520B" w:rsidRDefault="003D520B" w:rsidP="009E2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0B" w:rsidRDefault="003D520B" w:rsidP="009E2716">
      <w:pPr>
        <w:spacing w:after="0" w:line="240" w:lineRule="auto"/>
      </w:pPr>
      <w:r>
        <w:separator/>
      </w:r>
    </w:p>
  </w:footnote>
  <w:footnote w:type="continuationSeparator" w:id="0">
    <w:p w:rsidR="003D520B" w:rsidRDefault="003D520B" w:rsidP="009E2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324E"/>
    <w:multiLevelType w:val="hybridMultilevel"/>
    <w:tmpl w:val="0C0C6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716"/>
    <w:rsid w:val="0007486E"/>
    <w:rsid w:val="001274F0"/>
    <w:rsid w:val="002733BA"/>
    <w:rsid w:val="002D447B"/>
    <w:rsid w:val="003D520B"/>
    <w:rsid w:val="00495B6B"/>
    <w:rsid w:val="006F2F6B"/>
    <w:rsid w:val="009E2716"/>
    <w:rsid w:val="00A13AB5"/>
    <w:rsid w:val="00B14C8E"/>
    <w:rsid w:val="00CE0102"/>
    <w:rsid w:val="00D13D6E"/>
    <w:rsid w:val="00DB20F9"/>
    <w:rsid w:val="00E61ED1"/>
    <w:rsid w:val="00F753F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71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E27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E2716"/>
  </w:style>
  <w:style w:type="paragraph" w:styleId="Footer">
    <w:name w:val="footer"/>
    <w:basedOn w:val="Normal"/>
    <w:link w:val="FooterChar"/>
    <w:uiPriority w:val="99"/>
    <w:semiHidden/>
    <w:rsid w:val="009E271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E2716"/>
  </w:style>
  <w:style w:type="paragraph" w:styleId="ListParagraph">
    <w:name w:val="List Paragraph"/>
    <w:basedOn w:val="Normal"/>
    <w:uiPriority w:val="99"/>
    <w:qFormat/>
    <w:rsid w:val="009E2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200</Words>
  <Characters>1063</Characters>
  <Application>Microsoft Office Outlook</Application>
  <DocSecurity>0</DocSecurity>
  <Lines>0</Lines>
  <Paragraphs>0</Paragraphs>
  <ScaleCrop>false</ScaleCrop>
  <Company>Halmstad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Egna tankar/kommentarer</dc:title>
  <dc:subject/>
  <dc:creator>Dator1</dc:creator>
  <cp:keywords/>
  <dc:description/>
  <cp:lastModifiedBy>Erica</cp:lastModifiedBy>
  <cp:revision>5</cp:revision>
  <dcterms:created xsi:type="dcterms:W3CDTF">2012-10-06T15:57:00Z</dcterms:created>
  <dcterms:modified xsi:type="dcterms:W3CDTF">2012-10-06T15:58:00Z</dcterms:modified>
</cp:coreProperties>
</file>