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9F" w:rsidRDefault="00EA65D9" w:rsidP="00673392">
      <w:pPr>
        <w:spacing w:line="360" w:lineRule="auto"/>
      </w:pPr>
      <w:proofErr w:type="spellStart"/>
      <w:r>
        <w:t>Föräldrarmöte</w:t>
      </w:r>
      <w:proofErr w:type="spellEnd"/>
      <w:r>
        <w:t xml:space="preserve"> Flickor F13 </w:t>
      </w:r>
      <w:proofErr w:type="spellStart"/>
      <w:r>
        <w:t>f.d</w:t>
      </w:r>
      <w:proofErr w:type="spellEnd"/>
      <w:r>
        <w:t xml:space="preserve"> F06</w:t>
      </w:r>
    </w:p>
    <w:p w:rsidR="00EA65D9" w:rsidRDefault="00EA65D9" w:rsidP="00673392">
      <w:pPr>
        <w:spacing w:line="360" w:lineRule="auto"/>
      </w:pPr>
      <w:r>
        <w:t xml:space="preserve">Närvarande: Karin N, Mårten, Martin, Nenne, Mats, Emma, </w:t>
      </w:r>
      <w:proofErr w:type="spellStart"/>
      <w:r>
        <w:t>Fam</w:t>
      </w:r>
      <w:proofErr w:type="spellEnd"/>
      <w:r>
        <w:t xml:space="preserve">, Pascal, Fredrik, Johan, Niklas, Ola, Karin B, Maria, Katta, </w:t>
      </w:r>
      <w:proofErr w:type="spellStart"/>
      <w:r>
        <w:t>Lidia</w:t>
      </w:r>
      <w:proofErr w:type="spellEnd"/>
      <w:r>
        <w:t xml:space="preserve">, </w:t>
      </w:r>
      <w:proofErr w:type="spellStart"/>
      <w:r>
        <w:t>Dariima</w:t>
      </w:r>
      <w:proofErr w:type="spellEnd"/>
      <w:r>
        <w:t>, Malin.</w:t>
      </w:r>
    </w:p>
    <w:p w:rsidR="00EA65D9" w:rsidRDefault="00EA65D9" w:rsidP="00673392">
      <w:pPr>
        <w:spacing w:line="360" w:lineRule="auto"/>
      </w:pPr>
      <w:r>
        <w:t>Karin B:</w:t>
      </w:r>
    </w:p>
    <w:p w:rsidR="00EA65D9" w:rsidRDefault="00EA65D9" w:rsidP="00673392">
      <w:pPr>
        <w:pStyle w:val="Liststycke"/>
        <w:numPr>
          <w:ilvl w:val="0"/>
          <w:numId w:val="1"/>
        </w:numPr>
        <w:spacing w:line="360" w:lineRule="auto"/>
      </w:pPr>
      <w:r>
        <w:t>Arbetat med styrelsearbete, organiserat upp det efter avgående styrelse. Arbetar mycket med framtid, policy och värdegrunder, mer info kommer.</w:t>
      </w:r>
    </w:p>
    <w:p w:rsidR="00EA65D9" w:rsidRDefault="00EA65D9" w:rsidP="00673392">
      <w:pPr>
        <w:pStyle w:val="Liststycke"/>
        <w:numPr>
          <w:ilvl w:val="0"/>
          <w:numId w:val="1"/>
        </w:numPr>
        <w:spacing w:line="360" w:lineRule="auto"/>
      </w:pPr>
      <w:r>
        <w:t>Dam och herrlaget ingår i AB och ungdomslagen är föreningen.</w:t>
      </w:r>
      <w:r w:rsidR="00FD02AD">
        <w:t xml:space="preserve"> </w:t>
      </w:r>
    </w:p>
    <w:p w:rsidR="00EA65D9" w:rsidRDefault="00EA65D9" w:rsidP="00673392">
      <w:pPr>
        <w:pStyle w:val="Liststycke"/>
        <w:numPr>
          <w:ilvl w:val="0"/>
          <w:numId w:val="1"/>
        </w:numPr>
        <w:spacing w:line="360" w:lineRule="auto"/>
      </w:pPr>
      <w:r>
        <w:t xml:space="preserve">Bemanning av ny styrelse till </w:t>
      </w:r>
      <w:proofErr w:type="gramStart"/>
      <w:r>
        <w:t>Eken</w:t>
      </w:r>
      <w:proofErr w:type="gramEnd"/>
      <w:r>
        <w:t xml:space="preserve"> Cup, god intäktskälla då AIK är ett av lagen som arrangerar och vi föräldrar är en viktig del av att hjälpa till under Eken Cup.</w:t>
      </w:r>
    </w:p>
    <w:p w:rsidR="00EA65D9" w:rsidRDefault="00EA65D9" w:rsidP="00673392">
      <w:pPr>
        <w:pStyle w:val="Liststycke"/>
        <w:numPr>
          <w:ilvl w:val="0"/>
          <w:numId w:val="1"/>
        </w:numPr>
        <w:spacing w:line="360" w:lineRule="auto"/>
      </w:pPr>
      <w:r>
        <w:t xml:space="preserve">Sportgrossen är vår leverantör av profilkläder och i avtal med klubben får vi kick-off när vi handlar där. </w:t>
      </w:r>
      <w:hyperlink r:id="rId5" w:history="1">
        <w:r w:rsidR="00FD02AD" w:rsidRPr="00F95D8B">
          <w:rPr>
            <w:rStyle w:val="Hyperlnk"/>
          </w:rPr>
          <w:t>www.sportgrossen.se</w:t>
        </w:r>
      </w:hyperlink>
      <w:r>
        <w:t>.</w:t>
      </w:r>
    </w:p>
    <w:p w:rsidR="00FD02AD" w:rsidRDefault="00FD02AD" w:rsidP="00673392">
      <w:pPr>
        <w:spacing w:line="360" w:lineRule="auto"/>
      </w:pPr>
      <w:r>
        <w:t>Karin N:</w:t>
      </w:r>
    </w:p>
    <w:p w:rsidR="00FD02AD" w:rsidRDefault="00FD02AD" w:rsidP="00673392">
      <w:pPr>
        <w:pStyle w:val="Liststycke"/>
        <w:numPr>
          <w:ilvl w:val="0"/>
          <w:numId w:val="3"/>
        </w:numPr>
        <w:spacing w:line="360" w:lineRule="auto"/>
      </w:pPr>
      <w:r>
        <w:t>Har haft utvecklingssamtal med alla spelare.</w:t>
      </w:r>
    </w:p>
    <w:p w:rsidR="00FD02AD" w:rsidRDefault="00FD02AD" w:rsidP="00673392">
      <w:pPr>
        <w:pStyle w:val="Liststycke"/>
        <w:numPr>
          <w:ilvl w:val="0"/>
          <w:numId w:val="2"/>
        </w:numPr>
        <w:spacing w:line="360" w:lineRule="auto"/>
      </w:pPr>
      <w:r>
        <w:t>Spel, vi är nu 16 spelare och har anmält två lag, Nivå 2 och Nivå 3 samt att de som vill kommer spela med F05.</w:t>
      </w:r>
    </w:p>
    <w:p w:rsidR="00FD02AD" w:rsidRDefault="00FD02AD" w:rsidP="00673392">
      <w:pPr>
        <w:pStyle w:val="Liststycke"/>
        <w:numPr>
          <w:ilvl w:val="0"/>
          <w:numId w:val="2"/>
        </w:numPr>
        <w:spacing w:line="360" w:lineRule="auto"/>
      </w:pPr>
      <w:r>
        <w:t>Viktigt att prioritera match då vi nu ”delas” på två lag.</w:t>
      </w:r>
    </w:p>
    <w:p w:rsidR="00FD02AD" w:rsidRDefault="00FD02AD" w:rsidP="00673392">
      <w:pPr>
        <w:pStyle w:val="Liststycke"/>
        <w:numPr>
          <w:ilvl w:val="0"/>
          <w:numId w:val="2"/>
        </w:numPr>
        <w:spacing w:line="360" w:lineRule="auto"/>
      </w:pPr>
      <w:r>
        <w:t xml:space="preserve">Vi är </w:t>
      </w:r>
      <w:r w:rsidRPr="00FD02AD">
        <w:rPr>
          <w:i/>
        </w:rPr>
        <w:t>ett</w:t>
      </w:r>
      <w:r>
        <w:t xml:space="preserve"> lag och tränar ihop, vid turneringar kommer vi anmäla ett lag. Vi spelar i två olika serier och spelare kommer kallas olika beroende på träningsnärvaro, skada/sjukdom mm och ibland kallas man till båda matcherna. (Se dokument från Karin N på laget där allt beskrivs närmare)</w:t>
      </w:r>
    </w:p>
    <w:p w:rsidR="00FD02AD" w:rsidRDefault="00FD02AD" w:rsidP="00673392">
      <w:pPr>
        <w:pStyle w:val="Liststycke"/>
        <w:numPr>
          <w:ilvl w:val="0"/>
          <w:numId w:val="2"/>
        </w:numPr>
        <w:spacing w:line="360" w:lineRule="auto"/>
      </w:pPr>
      <w:r>
        <w:t>Vi skall spela USM i oktober</w:t>
      </w:r>
    </w:p>
    <w:p w:rsidR="00FD02AD" w:rsidRDefault="00FD02AD" w:rsidP="00673392">
      <w:pPr>
        <w:pStyle w:val="Liststycke"/>
        <w:numPr>
          <w:ilvl w:val="0"/>
          <w:numId w:val="2"/>
        </w:numPr>
        <w:spacing w:line="360" w:lineRule="auto"/>
      </w:pPr>
      <w:r>
        <w:t>Onsdagar skall de F12</w:t>
      </w:r>
      <w:r w:rsidR="00CD45AD">
        <w:t>/F07</w:t>
      </w:r>
      <w:r>
        <w:t xml:space="preserve"> (som skall spela med oss) träna tillsammans med oss</w:t>
      </w:r>
    </w:p>
    <w:p w:rsidR="00FD02AD" w:rsidRDefault="00FD02AD" w:rsidP="00673392">
      <w:pPr>
        <w:pStyle w:val="Liststycke"/>
        <w:numPr>
          <w:ilvl w:val="0"/>
          <w:numId w:val="2"/>
        </w:numPr>
        <w:spacing w:line="360" w:lineRule="auto"/>
      </w:pPr>
      <w:r>
        <w:t xml:space="preserve">Vem håller i resp. lag när det krockar? </w:t>
      </w:r>
      <w:r w:rsidR="00CD45AD">
        <w:t xml:space="preserve">Karin håller i Nivå 2 och Mårten Nivå 3 men tanken är även att två F17F02 </w:t>
      </w:r>
      <w:proofErr w:type="spellStart"/>
      <w:r w:rsidR="00CD45AD">
        <w:t>Lovis</w:t>
      </w:r>
      <w:proofErr w:type="spellEnd"/>
      <w:r w:rsidR="00CD45AD">
        <w:t xml:space="preserve"> och en till skall hjälpa till och även närvara på träningarna på onsdagar.</w:t>
      </w:r>
    </w:p>
    <w:p w:rsidR="00CD45AD" w:rsidRDefault="00CD45AD" w:rsidP="00673392">
      <w:pPr>
        <w:pStyle w:val="Liststycke"/>
        <w:numPr>
          <w:ilvl w:val="0"/>
          <w:numId w:val="2"/>
        </w:numPr>
        <w:spacing w:line="360" w:lineRule="auto"/>
      </w:pPr>
      <w:r>
        <w:t xml:space="preserve">Önskemål om uppföljning av </w:t>
      </w:r>
      <w:proofErr w:type="spellStart"/>
      <w:r>
        <w:t>kostlära</w:t>
      </w:r>
      <w:proofErr w:type="spellEnd"/>
      <w:r>
        <w:t>. Karin N kan tänka sig hålla i något igen men även en workshop med Jennie Linell är i pipeline! Återkommer med info.</w:t>
      </w:r>
    </w:p>
    <w:p w:rsidR="00CB36F6" w:rsidRDefault="00CD45AD" w:rsidP="00673392">
      <w:pPr>
        <w:pStyle w:val="Liststycke"/>
        <w:numPr>
          <w:ilvl w:val="0"/>
          <w:numId w:val="2"/>
        </w:numPr>
        <w:spacing w:line="360" w:lineRule="auto"/>
      </w:pPr>
      <w:r>
        <w:t>Bra att hålla på med annan träning parallellt, löpträning pågår och erbjudande om träning tisdagar och fredagar (Asplunds och Vasalundshallen) har skickats ut tidigare.</w:t>
      </w:r>
    </w:p>
    <w:p w:rsidR="00CB36F6" w:rsidRDefault="00CB36F6" w:rsidP="00673392">
      <w:pPr>
        <w:pStyle w:val="Liststycke"/>
        <w:numPr>
          <w:ilvl w:val="0"/>
          <w:numId w:val="2"/>
        </w:numPr>
        <w:spacing w:line="360" w:lineRule="auto"/>
      </w:pPr>
      <w:r>
        <w:t>Mårten tipsar om att lyssna på sommarprat med Anders Hansen och hans bok hjärnstark som handlar om rörelse, kost och mobilanvändning mm</w:t>
      </w:r>
    </w:p>
    <w:p w:rsidR="00CB36F6" w:rsidRDefault="00CB36F6" w:rsidP="00673392">
      <w:pPr>
        <w:spacing w:line="360" w:lineRule="auto"/>
      </w:pPr>
      <w:r>
        <w:lastRenderedPageBreak/>
        <w:t>Martin:</w:t>
      </w:r>
    </w:p>
    <w:p w:rsidR="00CB36F6" w:rsidRDefault="000C077E" w:rsidP="00673392">
      <w:pPr>
        <w:pStyle w:val="Liststycke"/>
        <w:numPr>
          <w:ilvl w:val="0"/>
          <w:numId w:val="4"/>
        </w:numPr>
        <w:spacing w:line="360" w:lineRule="auto"/>
      </w:pPr>
      <w:r>
        <w:t>Talar om våra tjejer som nu blir tonåringar! Vad ska vi göra för att få ha kvar tjejerna i föreningslivet</w:t>
      </w:r>
      <w:r w:rsidR="004615B4">
        <w:t>?</w:t>
      </w:r>
    </w:p>
    <w:p w:rsidR="004615B4" w:rsidRDefault="004615B4" w:rsidP="00673392">
      <w:pPr>
        <w:pStyle w:val="Liststycke"/>
        <w:numPr>
          <w:ilvl w:val="0"/>
          <w:numId w:val="4"/>
        </w:numPr>
        <w:spacing w:line="360" w:lineRule="auto"/>
      </w:pPr>
      <w:r>
        <w:t>God lagkänsla i laget</w:t>
      </w:r>
    </w:p>
    <w:p w:rsidR="004615B4" w:rsidRDefault="004615B4" w:rsidP="00673392">
      <w:pPr>
        <w:pStyle w:val="Liststycke"/>
        <w:numPr>
          <w:ilvl w:val="0"/>
          <w:numId w:val="4"/>
        </w:numPr>
        <w:spacing w:line="360" w:lineRule="auto"/>
      </w:pPr>
      <w:r>
        <w:t>Viktigt med närvaro av föräldrar, följ med på matcher och kolla på en träning bland. Finnas till hands, prata med varandra och ställa följdfrågor.</w:t>
      </w:r>
    </w:p>
    <w:p w:rsidR="004615B4" w:rsidRDefault="004615B4" w:rsidP="00673392">
      <w:pPr>
        <w:pStyle w:val="Liststycke"/>
        <w:numPr>
          <w:ilvl w:val="0"/>
          <w:numId w:val="4"/>
        </w:numPr>
        <w:spacing w:line="360" w:lineRule="auto"/>
      </w:pPr>
      <w:r>
        <w:t>Fundera på det här med kost och sömn inför matcher?</w:t>
      </w:r>
    </w:p>
    <w:p w:rsidR="004615B4" w:rsidRDefault="004615B4" w:rsidP="00673392">
      <w:pPr>
        <w:pStyle w:val="Liststycke"/>
        <w:numPr>
          <w:ilvl w:val="0"/>
          <w:numId w:val="4"/>
        </w:numPr>
        <w:spacing w:line="360" w:lineRule="auto"/>
      </w:pPr>
      <w:r>
        <w:t xml:space="preserve">Sociala medier, tjejerna har god sed av att bruka telefoner när de är med laget, mycket musik spelas. Följ våra tjejer på </w:t>
      </w:r>
      <w:proofErr w:type="spellStart"/>
      <w:r w:rsidRPr="00D57362">
        <w:rPr>
          <w:b/>
        </w:rPr>
        <w:t>instagram</w:t>
      </w:r>
      <w:proofErr w:type="spellEnd"/>
      <w:r w:rsidRPr="00D57362">
        <w:rPr>
          <w:b/>
        </w:rPr>
        <w:t>: aikhandbollf06</w:t>
      </w:r>
    </w:p>
    <w:p w:rsidR="004615B4" w:rsidRDefault="004615B4" w:rsidP="00673392">
      <w:pPr>
        <w:spacing w:line="360" w:lineRule="auto"/>
      </w:pPr>
      <w:r>
        <w:t>Nenne:</w:t>
      </w:r>
    </w:p>
    <w:p w:rsidR="004615B4" w:rsidRDefault="004615B4" w:rsidP="00673392">
      <w:pPr>
        <w:pStyle w:val="Liststycke"/>
        <w:numPr>
          <w:ilvl w:val="0"/>
          <w:numId w:val="5"/>
        </w:numPr>
        <w:spacing w:line="360" w:lineRule="auto"/>
      </w:pPr>
      <w:r>
        <w:t xml:space="preserve">EMP, utbildning pågår. Viktigt nu då vi måste vara minst två föräldrar i sekretariatet varje hemmamatch och registrera enligt detta. Ev. behövs utdrag från belastningsregistret, styrelsen skall undersöka detta. (Alla ledare inom AIK har uppvisat ett men frågan är om även funktionärer också behöver det?) </w:t>
      </w:r>
    </w:p>
    <w:p w:rsidR="004615B4" w:rsidRDefault="004615B4" w:rsidP="00673392">
      <w:pPr>
        <w:pStyle w:val="Liststycke"/>
        <w:numPr>
          <w:ilvl w:val="0"/>
          <w:numId w:val="5"/>
        </w:numPr>
        <w:spacing w:line="360" w:lineRule="auto"/>
      </w:pPr>
      <w:r>
        <w:t xml:space="preserve">Dator för EMP skall finnas i </w:t>
      </w:r>
      <w:proofErr w:type="spellStart"/>
      <w:r>
        <w:t>Uriksdal</w:t>
      </w:r>
      <w:proofErr w:type="spellEnd"/>
      <w:r>
        <w:t xml:space="preserve">, oklart om </w:t>
      </w:r>
      <w:proofErr w:type="spellStart"/>
      <w:r>
        <w:t>Tallbacka</w:t>
      </w:r>
      <w:proofErr w:type="spellEnd"/>
      <w:r>
        <w:t>? Dennis skall kolla upp det.</w:t>
      </w:r>
    </w:p>
    <w:p w:rsidR="004615B4" w:rsidRDefault="004615B4" w:rsidP="00673392">
      <w:pPr>
        <w:pStyle w:val="Liststycke"/>
        <w:numPr>
          <w:ilvl w:val="0"/>
          <w:numId w:val="5"/>
        </w:numPr>
        <w:spacing w:line="360" w:lineRule="auto"/>
      </w:pPr>
      <w:r>
        <w:t>Nya matchtröjor ansvaras för själv numera, tvättas och tas med till match. Frågan om målvaktsbyxor kom upp, Martin skall kolla upp vad som kan finnas att köpa.</w:t>
      </w:r>
    </w:p>
    <w:p w:rsidR="004615B4" w:rsidRDefault="00577C8D" w:rsidP="00673392">
      <w:pPr>
        <w:pStyle w:val="Liststycke"/>
        <w:numPr>
          <w:ilvl w:val="0"/>
          <w:numId w:val="5"/>
        </w:numPr>
        <w:spacing w:line="360" w:lineRule="auto"/>
      </w:pPr>
      <w:r>
        <w:t>Ev. kommer fotografering/lagbild av lagen ske inom snar framtid? Återkommer om det.</w:t>
      </w:r>
    </w:p>
    <w:p w:rsidR="00577C8D" w:rsidRDefault="00577C8D" w:rsidP="00673392">
      <w:pPr>
        <w:pStyle w:val="Liststycke"/>
        <w:numPr>
          <w:ilvl w:val="0"/>
          <w:numId w:val="5"/>
        </w:numPr>
        <w:spacing w:line="360" w:lineRule="auto"/>
      </w:pPr>
      <w:r>
        <w:t xml:space="preserve">Föräldrar kan ändra/uppdatera info på sina barn på laget. Läggs telefonnummer in får de sms som går ut, vid mail skickas det ut mer riktat. </w:t>
      </w:r>
    </w:p>
    <w:p w:rsidR="00577C8D" w:rsidRDefault="00577C8D" w:rsidP="00673392">
      <w:pPr>
        <w:pStyle w:val="Liststycke"/>
        <w:numPr>
          <w:ilvl w:val="0"/>
          <w:numId w:val="5"/>
        </w:numPr>
        <w:spacing w:line="360" w:lineRule="auto"/>
      </w:pPr>
      <w:r>
        <w:t xml:space="preserve">Skall de ha egen </w:t>
      </w:r>
      <w:proofErr w:type="spellStart"/>
      <w:r>
        <w:t>inlogg</w:t>
      </w:r>
      <w:proofErr w:type="spellEnd"/>
      <w:r>
        <w:t xml:space="preserve"> till Laget.se måste överenskommelse ske i hemmet om vem som svarar på kallelser till match mm. Vill barnen ha </w:t>
      </w:r>
      <w:proofErr w:type="spellStart"/>
      <w:r>
        <w:t>inlogg</w:t>
      </w:r>
      <w:proofErr w:type="spellEnd"/>
      <w:r>
        <w:t xml:space="preserve"> så kolla med Karin B om ni inte lyckas logga in.</w:t>
      </w:r>
    </w:p>
    <w:p w:rsidR="00577C8D" w:rsidRDefault="00577C8D" w:rsidP="00673392">
      <w:pPr>
        <w:pStyle w:val="Liststycke"/>
        <w:numPr>
          <w:ilvl w:val="0"/>
          <w:numId w:val="5"/>
        </w:numPr>
        <w:spacing w:line="360" w:lineRule="auto"/>
      </w:pPr>
      <w:r>
        <w:t xml:space="preserve">Nya </w:t>
      </w:r>
      <w:proofErr w:type="spellStart"/>
      <w:r>
        <w:t>cafeansvariga</w:t>
      </w:r>
      <w:proofErr w:type="spellEnd"/>
      <w:r>
        <w:t xml:space="preserve">: </w:t>
      </w:r>
      <w:proofErr w:type="spellStart"/>
      <w:r>
        <w:t>Dariima</w:t>
      </w:r>
      <w:proofErr w:type="spellEnd"/>
      <w:r>
        <w:t xml:space="preserve"> och </w:t>
      </w:r>
      <w:proofErr w:type="spellStart"/>
      <w:r>
        <w:t>Lidia</w:t>
      </w:r>
      <w:proofErr w:type="spellEnd"/>
      <w:r>
        <w:t xml:space="preserve">! Malin och Paula ser till att lämna över och finns att stötta. Ny deal med ICA Järvastaden gör att vi får 20 % samt mailar in beställning och kan hämtas </w:t>
      </w:r>
      <w:proofErr w:type="spellStart"/>
      <w:r>
        <w:t>enl</w:t>
      </w:r>
      <w:proofErr w:type="spellEnd"/>
      <w:r>
        <w:t xml:space="preserve"> ök. Faktura går till AIK. </w:t>
      </w:r>
    </w:p>
    <w:p w:rsidR="00577C8D" w:rsidRDefault="00577C8D" w:rsidP="00673392">
      <w:pPr>
        <w:pStyle w:val="Liststycke"/>
        <w:numPr>
          <w:ilvl w:val="0"/>
          <w:numId w:val="5"/>
        </w:numPr>
        <w:spacing w:line="360" w:lineRule="auto"/>
      </w:pPr>
      <w:r>
        <w:t xml:space="preserve">SPÖKBOLLEN! Separat info om det har gått ut, lägger till den info på dokument på laget. Viktigt att alla </w:t>
      </w:r>
      <w:r w:rsidR="00CF6053">
        <w:t>kan hjälpa till! Sponsorer sökes</w:t>
      </w:r>
      <w:bookmarkStart w:id="0" w:name="_GoBack"/>
      <w:bookmarkEnd w:id="0"/>
      <w:r>
        <w:t xml:space="preserve"> i nuläget!!</w:t>
      </w:r>
    </w:p>
    <w:p w:rsidR="00577C8D" w:rsidRDefault="00577C8D" w:rsidP="00673392">
      <w:pPr>
        <w:spacing w:line="360" w:lineRule="auto"/>
      </w:pPr>
    </w:p>
    <w:p w:rsidR="00577C8D" w:rsidRDefault="00577C8D" w:rsidP="00673392">
      <w:pPr>
        <w:spacing w:line="360" w:lineRule="auto"/>
      </w:pPr>
      <w:r>
        <w:t>Ser fram emot en kul säsong!</w:t>
      </w:r>
    </w:p>
    <w:p w:rsidR="00CB36F6" w:rsidRDefault="00577C8D" w:rsidP="00673392">
      <w:pPr>
        <w:spacing w:line="360" w:lineRule="auto"/>
      </w:pPr>
      <w:r>
        <w:t>Vid pennan</w:t>
      </w:r>
      <w:r w:rsidR="00673392">
        <w:t>/ Nenne</w:t>
      </w:r>
    </w:p>
    <w:sectPr w:rsidR="00CB36F6" w:rsidSect="00887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0C8C"/>
    <w:multiLevelType w:val="hybridMultilevel"/>
    <w:tmpl w:val="145EBF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306D26"/>
    <w:multiLevelType w:val="hybridMultilevel"/>
    <w:tmpl w:val="4B56A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E706B36"/>
    <w:multiLevelType w:val="hybridMultilevel"/>
    <w:tmpl w:val="90F800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6C7231"/>
    <w:multiLevelType w:val="hybridMultilevel"/>
    <w:tmpl w:val="3E9A2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A46227"/>
    <w:multiLevelType w:val="hybridMultilevel"/>
    <w:tmpl w:val="9B9C3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D9"/>
    <w:rsid w:val="000C077E"/>
    <w:rsid w:val="004615B4"/>
    <w:rsid w:val="00577C8D"/>
    <w:rsid w:val="00673392"/>
    <w:rsid w:val="0088799F"/>
    <w:rsid w:val="00CB36F6"/>
    <w:rsid w:val="00CD45AD"/>
    <w:rsid w:val="00CF6053"/>
    <w:rsid w:val="00D57362"/>
    <w:rsid w:val="00E770BF"/>
    <w:rsid w:val="00EA65D9"/>
    <w:rsid w:val="00FD02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5BD1"/>
  <w15:chartTrackingRefBased/>
  <w15:docId w15:val="{4928706D-45FF-4B2E-8C98-51CD140A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9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65D9"/>
    <w:pPr>
      <w:ind w:left="720"/>
      <w:contextualSpacing/>
    </w:pPr>
  </w:style>
  <w:style w:type="character" w:styleId="Hyperlnk">
    <w:name w:val="Hyperlink"/>
    <w:basedOn w:val="Standardstycketeckensnitt"/>
    <w:uiPriority w:val="99"/>
    <w:unhideWhenUsed/>
    <w:rsid w:val="00FD02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rtgros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8D1542EF.dotm</Template>
  <TotalTime>50</TotalTime>
  <Pages>2</Pages>
  <Words>614</Words>
  <Characters>3260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Lindgren</dc:creator>
  <cp:keywords/>
  <dc:description/>
  <cp:lastModifiedBy>Jenny Lindgren</cp:lastModifiedBy>
  <cp:revision>6</cp:revision>
  <dcterms:created xsi:type="dcterms:W3CDTF">2019-09-18T07:17:00Z</dcterms:created>
  <dcterms:modified xsi:type="dcterms:W3CDTF">2019-09-18T08:12:00Z</dcterms:modified>
</cp:coreProperties>
</file>