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b/>
          <w:bCs/>
          <w:color w:val="4F5C64"/>
          <w:sz w:val="20"/>
          <w:szCs w:val="20"/>
          <w:lang w:eastAsia="sv-SE"/>
        </w:rPr>
        <w:t>LÄS NU!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Spökbollen 1-3 november 2019. (Hemsida och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app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: spökboll 2019)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F04/05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Brotorp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och Ulriksdal och F06 Löthallen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Vad handlar det om?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Tjejturnering/Breddturnering med extra allt!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F06 ansvarar för Löthallen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11 lag + AIK varav ett är ett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mixlag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. (övernattande lag bor på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hotel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Ibis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järva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Spel 2x15 och garanterat 7 matcher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Utklädnad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för spelare och ledare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ffa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söndagen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Vad gäller för oss?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ALLA MÅSTE HJÄLPA TILL! Vi skall bemanna Löthallen med ca 45 personer/dag. 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Ni måste meddela hur många som kan från ditt barns familj, jag har tilldelat er områden och antal efter hur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familjekonstallationen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ser ut och om en eller fler från er kan delta är det bra så tills ni meddelar annat räknar jag med alla föräldrar runt barnet! 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När vi jobbar kan inte småsyskon kräva uppmärksamhet men syskon över 15 år är välkomna att delta! (Byt med </w:t>
      </w:r>
      <w:proofErr w:type="gram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varann</w:t>
      </w:r>
      <w:proofErr w:type="gram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om området inte passar) 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har delat upp olika ansvarsområden: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Cafe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- Paula (Elina) huvudansvar (gemensamt inköp med f04/05)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Maria B (Amanda B)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Nina (Nelly)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Lidia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(Julia)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Mikael B (Amanda B)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Helen (Matilda L)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Catering- Emma (Meja) huvudansvar (Smulans catering)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Dariima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Mischeel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Johan R (Elina)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Ana (Embla)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Stina (Emilia)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Sekretariat- Pascal (Simone) huvudansvar (resultat sms in)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Fredrik Lindh (Matilda L)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Ola (Embla)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Malin Svensson (Amanda LS)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Linda (Simone)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Hallenvärd- Niklas (Nelly) huvudansvar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Jonny Holm (Inez)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Erik Bülow (Alva)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Katarina (Inez)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Fam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(Norah)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Laget tas hand om av Karin och Martin som även finns tillgängliga när det inte är match.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 xml:space="preserve">Speaker utöver det vanliga, Glenn (Meja)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ffa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fredag och </w:t>
      </w:r>
      <w:proofErr w:type="gram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söndag  (lördag</w:t>
      </w:r>
      <w:proofErr w:type="gram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får sekretariat ta viss presentation)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Transporter/Chaufförer – Mats (Thea) huvudansvar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Mårten (Matilda F)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Theo (Emilia)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Batchulun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Mischeel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•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ab/>
        <w:t>Utöver finns Nenne (Thea) och Karin B (Alva)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Här ovan (om nu ALLA kan ställa upp) är vi 30 personer…! Vi behöver vara fler, mormor mm, syskon över 15 år är välkomna!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Vi behöver sponsorer!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Vi behöver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goodiebags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(som skall packas helgen innan av tjejerna) ca 550-600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st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give-aways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behöver sponsras, känner ni någon?? Kan ni bidra med pengar, vill mormor, släkting bidra med pengar är det välkommet. Kan sättas in på gemensamt konto SWEDBANK 8327-9-913933512-0 (Kassör Therese Elmqvist F05)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Niklas har redan fixat 600 sporthanddukar med någon kyleffekt! Bra där! Det skall vara vettiga saker såsom bok, vattenflaska,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energy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-bar, tvål, strumpor, mm inget krimskrams</w:t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sym w:font="Symbol" w:char="F04A"/>
      </w: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. Sponsorer kan få synas i matchprogram och i hallarna samt nämnas av speaker. Mattias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Robling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fixar en tygpåse/gympapåse med tryck som bag.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T-shirts till matchens lirare behöver samt tryck, ca 100 st. Samt </w:t>
      </w:r>
      <w:proofErr w:type="spellStart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funktionärst-shirts</w:t>
      </w:r>
      <w:proofErr w:type="spellEnd"/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 xml:space="preserve"> ca 40 st.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Matchprogram skall tryckas, kontakter på tryckeri??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Hallen skall pyntas! Halloween, ballonger mm samt utklädning av föräldrar och tränare. Bra om det finns lite extra grejor för utklädning på plats! Vad har ni hemma i gömmorna??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Allt för nu tror jag…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Välkomna till en cup som man sent glömmer och detta drar in mycket pengar till laget som öppnar dörrarna för våra tjejer!!</w:t>
      </w: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</w:p>
    <w:p w:rsidR="009F083D" w:rsidRPr="009F083D" w:rsidRDefault="009F083D" w:rsidP="009F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</w:pPr>
      <w:r w:rsidRPr="009F083D">
        <w:rPr>
          <w:rFonts w:ascii="Helvetica" w:eastAsia="Times New Roman" w:hAnsi="Helvetica" w:cs="Helvetica"/>
          <w:color w:val="4F5C64"/>
          <w:sz w:val="20"/>
          <w:szCs w:val="20"/>
          <w:lang w:eastAsia="sv-SE"/>
        </w:rPr>
        <w:t>Nenne och Karin B</w:t>
      </w:r>
    </w:p>
    <w:p w:rsidR="0088799F" w:rsidRDefault="009F083D" w:rsidP="009F083D">
      <w:r w:rsidRPr="009F083D">
        <w:rPr>
          <w:rFonts w:ascii="Helvetica" w:eastAsia="Times New Roman" w:hAnsi="Helvetica" w:cs="Helvetica"/>
          <w:color w:val="4F5C64"/>
          <w:sz w:val="24"/>
          <w:szCs w:val="24"/>
          <w:lang w:eastAsia="sv-SE"/>
        </w:rPr>
        <w:t>2019-09-03</w:t>
      </w:r>
      <w:bookmarkStart w:id="0" w:name="_GoBack"/>
      <w:bookmarkEnd w:id="0"/>
    </w:p>
    <w:sectPr w:rsidR="0088799F" w:rsidSect="0088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Device Font 10cpi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3D"/>
    <w:rsid w:val="0088799F"/>
    <w:rsid w:val="009F083D"/>
    <w:rsid w:val="00E7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11C07-33E7-4B2B-85BD-A044094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8D07B0C1.dotm</Template>
  <TotalTime>1</TotalTime>
  <Pages>2</Pages>
  <Words>490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Lindgren</dc:creator>
  <cp:keywords/>
  <dc:description/>
  <cp:lastModifiedBy>Jenny Lindgren</cp:lastModifiedBy>
  <cp:revision>1</cp:revision>
  <dcterms:created xsi:type="dcterms:W3CDTF">2019-09-12T11:58:00Z</dcterms:created>
  <dcterms:modified xsi:type="dcterms:W3CDTF">2019-09-12T11:59:00Z</dcterms:modified>
</cp:coreProperties>
</file>