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12" w:rsidRDefault="00521612" w:rsidP="00924829">
      <w:pPr>
        <w:rPr>
          <w:rFonts w:ascii="Arial" w:hAnsi="Arial" w:cs="Arial"/>
          <w:b/>
          <w:sz w:val="18"/>
          <w:szCs w:val="18"/>
          <w:lang w:val="en-GB"/>
        </w:rPr>
      </w:pPr>
    </w:p>
    <w:p w:rsidR="00CB2A0F" w:rsidRPr="007C6832" w:rsidRDefault="00CB2A0F" w:rsidP="00924829">
      <w:pPr>
        <w:rPr>
          <w:rFonts w:ascii="Arial" w:hAnsi="Arial" w:cs="Arial"/>
          <w:b/>
          <w:sz w:val="18"/>
          <w:szCs w:val="18"/>
          <w:lang w:val="en-GB"/>
        </w:rPr>
      </w:pPr>
      <w:r w:rsidRPr="007C6832">
        <w:rPr>
          <w:rFonts w:ascii="Arial" w:hAnsi="Arial" w:cs="Arial"/>
          <w:b/>
          <w:sz w:val="18"/>
          <w:szCs w:val="18"/>
          <w:lang w:val="en-GB"/>
        </w:rPr>
        <w:t>Organisationsuppgifter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141"/>
        <w:gridCol w:w="3727"/>
        <w:gridCol w:w="1080"/>
        <w:gridCol w:w="720"/>
        <w:gridCol w:w="2163"/>
      </w:tblGrid>
      <w:tr w:rsidR="007C6832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7C6832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4F6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AB54F6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7C6832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AB54F6" w:rsidP="007C683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4F6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7C6832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Plats/lokal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AB54F6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7C6832" w:rsidRDefault="00AB54F6" w:rsidP="00BE753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288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B54F6" w:rsidRPr="00BE753B" w:rsidRDefault="00BE753B" w:rsidP="00BE753B">
            <w:pPr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21612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Publik</w:t>
            </w:r>
          </w:p>
        </w:tc>
        <w:tc>
          <w:tcPr>
            <w:tcW w:w="372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</w:t>
            </w:r>
          </w:p>
        </w:tc>
        <w:tc>
          <w:tcPr>
            <w:tcW w:w="180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Varav</w:t>
            </w:r>
          </w:p>
          <w:p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kvinnor</w:t>
            </w:r>
          </w:p>
        </w:tc>
        <w:tc>
          <w:tcPr>
            <w:tcW w:w="21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Varav</w:t>
            </w:r>
          </w:p>
          <w:p w:rsidR="00521612" w:rsidRPr="007C6832" w:rsidRDefault="00521612" w:rsidP="007C683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män</w:t>
            </w:r>
          </w:p>
        </w:tc>
      </w:tr>
      <w:tr w:rsidR="00D3216A" w:rsidRPr="007C6832">
        <w:tc>
          <w:tcPr>
            <w:tcW w:w="9831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6E0F30" w:rsidRPr="007C6832" w:rsidRDefault="006E0F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1612" w:rsidRDefault="005216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216A" w:rsidRPr="007C6832" w:rsidRDefault="009E06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6CF">
              <w:rPr>
                <w:rFonts w:ascii="Arial" w:hAnsi="Arial" w:cs="Arial"/>
                <w:b/>
                <w:sz w:val="18"/>
                <w:szCs w:val="18"/>
              </w:rPr>
              <w:t>Arrangemangsansvarig</w:t>
            </w:r>
            <w:r w:rsidR="005216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21612" w:rsidRPr="00521612">
              <w:rPr>
                <w:rFonts w:ascii="Arial" w:hAnsi="Arial" w:cs="Arial"/>
                <w:sz w:val="18"/>
                <w:szCs w:val="18"/>
              </w:rPr>
              <w:t>(föreningens närvarande SISU företrädare)</w:t>
            </w:r>
          </w:p>
        </w:tc>
      </w:tr>
      <w:tr w:rsidR="00901403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01403" w:rsidRPr="007C6832" w:rsidRDefault="0028475B" w:rsidP="002847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F016D" w:rsidRPr="007C6832" w:rsidRDefault="009F016D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612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Pr="007C6832" w:rsidRDefault="0028475B" w:rsidP="0052161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521612" w:rsidRPr="007C6832" w:rsidRDefault="00521612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403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01403" w:rsidRPr="007C6832" w:rsidRDefault="00901403" w:rsidP="0052161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F016D" w:rsidRPr="007C6832" w:rsidRDefault="009F016D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403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01403" w:rsidRPr="007C6832" w:rsidRDefault="00901403" w:rsidP="00521612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Adress</w:t>
            </w:r>
            <w:r w:rsidR="00AB54F6" w:rsidRPr="007C6832">
              <w:rPr>
                <w:rFonts w:ascii="Arial" w:hAnsi="Arial" w:cs="Arial"/>
                <w:sz w:val="16"/>
                <w:szCs w:val="16"/>
              </w:rPr>
              <w:t>/postadress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9F016D" w:rsidRPr="007C6832" w:rsidRDefault="009F016D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AD0" w:rsidRPr="007C6832">
        <w:tc>
          <w:tcPr>
            <w:tcW w:w="214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90AD0" w:rsidRPr="007C6832" w:rsidRDefault="00521612" w:rsidP="00AB75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r w:rsidR="00AB753D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7690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B90AD0" w:rsidRPr="007C6832" w:rsidRDefault="00B90AD0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0F30" w:rsidRDefault="006E0F30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:rsidR="00521612" w:rsidRDefault="00521612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:rsidR="00521612" w:rsidRPr="007C6832" w:rsidRDefault="00521612" w:rsidP="00CB2A0F">
      <w:pPr>
        <w:rPr>
          <w:rFonts w:ascii="Arial" w:hAnsi="Arial" w:cs="Arial"/>
          <w:b/>
          <w:sz w:val="16"/>
          <w:szCs w:val="16"/>
          <w:lang w:val="en-GB"/>
        </w:rPr>
      </w:pPr>
    </w:p>
    <w:p w:rsidR="00901403" w:rsidRPr="007C6832" w:rsidRDefault="00686AE1" w:rsidP="00CB2A0F">
      <w:pPr>
        <w:rPr>
          <w:rFonts w:ascii="Arial" w:hAnsi="Arial" w:cs="Arial"/>
          <w:b/>
          <w:sz w:val="18"/>
          <w:szCs w:val="18"/>
          <w:lang w:val="en-GB"/>
        </w:rPr>
      </w:pPr>
      <w:r w:rsidRPr="007C6832">
        <w:rPr>
          <w:rFonts w:ascii="Arial" w:hAnsi="Arial" w:cs="Arial"/>
          <w:b/>
          <w:sz w:val="18"/>
          <w:szCs w:val="18"/>
          <w:lang w:val="en-GB"/>
        </w:rPr>
        <w:t>Föreläsare/</w:t>
      </w:r>
      <w:r w:rsidR="00AD5CE8" w:rsidRPr="007C6832">
        <w:rPr>
          <w:rFonts w:ascii="Arial" w:hAnsi="Arial" w:cs="Arial"/>
          <w:b/>
          <w:sz w:val="18"/>
          <w:szCs w:val="18"/>
          <w:lang w:val="en-GB"/>
        </w:rPr>
        <w:t>Artist/Grupp</w:t>
      </w:r>
    </w:p>
    <w:tbl>
      <w:tblPr>
        <w:tblStyle w:val="Tabellrutnt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5933"/>
        <w:gridCol w:w="3845"/>
      </w:tblGrid>
      <w:tr w:rsidR="00521612" w:rsidRPr="007C6832">
        <w:tc>
          <w:tcPr>
            <w:tcW w:w="5933" w:type="dxa"/>
          </w:tcPr>
          <w:p w:rsidR="00521612" w:rsidRPr="00521612" w:rsidRDefault="00521612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21612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3845" w:type="dxa"/>
          </w:tcPr>
          <w:p w:rsidR="00521612" w:rsidRPr="00521612" w:rsidRDefault="005A5985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r w:rsidR="00AB753D">
              <w:rPr>
                <w:rFonts w:ascii="Arial" w:hAnsi="Arial" w:cs="Arial"/>
                <w:sz w:val="16"/>
                <w:szCs w:val="16"/>
              </w:rPr>
              <w:t>m</w:t>
            </w:r>
            <w:r w:rsidR="0028475B">
              <w:rPr>
                <w:rFonts w:ascii="Arial" w:hAnsi="Arial" w:cs="Arial"/>
                <w:sz w:val="16"/>
                <w:szCs w:val="16"/>
              </w:rPr>
              <w:t>ail</w:t>
            </w:r>
          </w:p>
        </w:tc>
      </w:tr>
      <w:tr w:rsidR="002332EE" w:rsidRPr="007C6832">
        <w:tc>
          <w:tcPr>
            <w:tcW w:w="5933" w:type="dxa"/>
          </w:tcPr>
          <w:p w:rsidR="002332EE" w:rsidRPr="00521612" w:rsidRDefault="002332EE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</w:p>
        </w:tc>
        <w:tc>
          <w:tcPr>
            <w:tcW w:w="3845" w:type="dxa"/>
          </w:tcPr>
          <w:p w:rsidR="002332EE" w:rsidRPr="00521612" w:rsidRDefault="002332EE" w:rsidP="00521612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</w:t>
            </w:r>
            <w:r w:rsidR="0028475B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8475B">
              <w:rPr>
                <w:rFonts w:ascii="Arial" w:hAnsi="Arial" w:cs="Arial"/>
                <w:sz w:val="16"/>
                <w:szCs w:val="16"/>
              </w:rPr>
              <w:t>umme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</w:tbl>
    <w:p w:rsidR="00073206" w:rsidRDefault="00073206" w:rsidP="00901403">
      <w:pPr>
        <w:outlineLvl w:val="0"/>
        <w:rPr>
          <w:rFonts w:ascii="Arial" w:hAnsi="Arial" w:cs="Arial"/>
          <w:sz w:val="16"/>
          <w:szCs w:val="16"/>
        </w:rPr>
      </w:pPr>
    </w:p>
    <w:p w:rsidR="0052161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p w:rsidR="0052161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p w:rsidR="00521612" w:rsidRPr="007C6832" w:rsidRDefault="00521612" w:rsidP="00901403">
      <w:pPr>
        <w:outlineLvl w:val="0"/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3761"/>
      </w:tblGrid>
      <w:tr w:rsidR="00DC73DA" w:rsidRPr="007C6832">
        <w:tc>
          <w:tcPr>
            <w:tcW w:w="9809" w:type="dxa"/>
            <w:gridSpan w:val="2"/>
            <w:tcBorders>
              <w:top w:val="nil"/>
              <w:left w:val="nil"/>
              <w:right w:val="nil"/>
            </w:tcBorders>
          </w:tcPr>
          <w:p w:rsidR="00DC73DA" w:rsidRPr="007C6832" w:rsidRDefault="0028475B" w:rsidP="001818D4">
            <w:pPr>
              <w:spacing w:line="36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 av </w:t>
            </w:r>
            <w:r w:rsidR="00DC73DA" w:rsidRPr="007C6832">
              <w:rPr>
                <w:rFonts w:ascii="Arial" w:hAnsi="Arial" w:cs="Arial"/>
                <w:b/>
                <w:sz w:val="18"/>
                <w:szCs w:val="18"/>
                <w:lang w:val="en-GB"/>
              </w:rPr>
              <w:t>arrangemang</w:t>
            </w:r>
          </w:p>
        </w:tc>
      </w:tr>
      <w:tr w:rsidR="0028475B" w:rsidRPr="007C6832" w:rsidTr="00090AFC">
        <w:trPr>
          <w:trHeight w:val="2959"/>
        </w:trPr>
        <w:tc>
          <w:tcPr>
            <w:tcW w:w="6048" w:type="dxa"/>
          </w:tcPr>
          <w:p w:rsidR="0028475B" w:rsidRPr="007C6832" w:rsidRDefault="0028475B" w:rsidP="0090140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28475B" w:rsidRPr="0028475B" w:rsidRDefault="0028475B" w:rsidP="0028475B">
            <w:pPr>
              <w:numPr>
                <w:ilvl w:val="0"/>
                <w:numId w:val="10"/>
              </w:numPr>
              <w:tabs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Föreläsning</w:t>
            </w:r>
          </w:p>
          <w:p w:rsidR="0028475B" w:rsidRPr="0028475B" w:rsidRDefault="0028475B" w:rsidP="0028475B">
            <w:pPr>
              <w:spacing w:line="360" w:lineRule="auto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Pr="0028475B">
              <w:rPr>
                <w:rFonts w:ascii="Arial" w:hAnsi="Arial" w:cs="Arial"/>
                <w:i/>
                <w:sz w:val="16"/>
                <w:szCs w:val="16"/>
              </w:rPr>
              <w:t>Kultur</w:t>
            </w:r>
          </w:p>
          <w:p w:rsidR="0028475B" w:rsidRDefault="0028475B" w:rsidP="00090AFC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Teater</w:t>
            </w:r>
          </w:p>
          <w:p w:rsidR="0028475B" w:rsidRDefault="0028475B" w:rsidP="00090AFC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Dansuppvisning</w:t>
            </w:r>
          </w:p>
          <w:p w:rsidR="0028475B" w:rsidRDefault="0028475B" w:rsidP="00090AFC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7C6832">
              <w:rPr>
                <w:rFonts w:ascii="Arial" w:hAnsi="Arial" w:cs="Arial"/>
                <w:sz w:val="16"/>
                <w:szCs w:val="16"/>
              </w:rPr>
              <w:t>tställning</w:t>
            </w:r>
          </w:p>
          <w:p w:rsidR="0028475B" w:rsidRDefault="0028475B" w:rsidP="00090AFC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Film/foto/bildvisning</w:t>
            </w:r>
          </w:p>
          <w:p w:rsidR="0028475B" w:rsidRPr="007C6832" w:rsidRDefault="0028475B" w:rsidP="00090AFC">
            <w:pPr>
              <w:numPr>
                <w:ilvl w:val="0"/>
                <w:numId w:val="10"/>
              </w:numPr>
              <w:tabs>
                <w:tab w:val="clear" w:pos="1080"/>
                <w:tab w:val="num" w:pos="588"/>
              </w:tabs>
              <w:spacing w:line="360" w:lineRule="auto"/>
              <w:ind w:hanging="852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Sång och musikunderhållning</w:t>
            </w:r>
          </w:p>
          <w:p w:rsidR="0028475B" w:rsidRPr="0028475B" w:rsidRDefault="0028475B" w:rsidP="00EE2511">
            <w:pPr>
              <w:spacing w:line="360" w:lineRule="auto"/>
              <w:ind w:left="228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1" w:type="dxa"/>
          </w:tcPr>
          <w:p w:rsidR="0028475B" w:rsidRDefault="0028475B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0FB1">
              <w:rPr>
                <w:rFonts w:ascii="Arial" w:hAnsi="Arial" w:cs="Arial"/>
                <w:b/>
                <w:sz w:val="16"/>
                <w:szCs w:val="16"/>
              </w:rPr>
              <w:t>Ämne/inriktning/tema</w:t>
            </w:r>
          </w:p>
          <w:p w:rsidR="0028475B" w:rsidRPr="00B40FB1" w:rsidRDefault="0028475B" w:rsidP="00B40FB1">
            <w:pPr>
              <w:spacing w:line="48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366A1C" w:rsidRPr="007C6832" w:rsidRDefault="00366A1C" w:rsidP="00901403">
      <w:pPr>
        <w:outlineLvl w:val="0"/>
        <w:rPr>
          <w:rFonts w:ascii="Arial" w:hAnsi="Arial" w:cs="Arial"/>
          <w:sz w:val="16"/>
          <w:szCs w:val="16"/>
        </w:rPr>
      </w:pPr>
    </w:p>
    <w:p w:rsidR="001818D4" w:rsidRDefault="001818D4" w:rsidP="00F62F34">
      <w:pPr>
        <w:outlineLvl w:val="0"/>
        <w:rPr>
          <w:rFonts w:ascii="Arial" w:hAnsi="Arial" w:cs="Arial"/>
        </w:rPr>
      </w:pPr>
    </w:p>
    <w:p w:rsidR="002243A7" w:rsidRDefault="002243A7" w:rsidP="00F62F34">
      <w:pPr>
        <w:outlineLvl w:val="0"/>
        <w:rPr>
          <w:rFonts w:ascii="Arial" w:hAnsi="Arial" w:cs="Arial"/>
        </w:rPr>
      </w:pPr>
    </w:p>
    <w:p w:rsidR="00521612" w:rsidRPr="007C6832" w:rsidRDefault="00521612" w:rsidP="00F62F34">
      <w:pPr>
        <w:outlineLvl w:val="0"/>
        <w:rPr>
          <w:rFonts w:ascii="Arial" w:hAnsi="Arial" w:cs="Arial"/>
        </w:rPr>
      </w:pPr>
    </w:p>
    <w:p w:rsidR="00686AE1" w:rsidRPr="007C6832" w:rsidRDefault="006E0F30" w:rsidP="00F62F34">
      <w:pPr>
        <w:outlineLvl w:val="0"/>
        <w:rPr>
          <w:rFonts w:ascii="Arial" w:hAnsi="Arial" w:cs="Arial"/>
        </w:rPr>
      </w:pPr>
      <w:r w:rsidRPr="007C6832">
        <w:rPr>
          <w:rFonts w:ascii="Arial" w:hAnsi="Arial" w:cs="Arial"/>
        </w:rPr>
        <w:t>__________________________</w:t>
      </w:r>
      <w:r w:rsidR="00366A1C" w:rsidRPr="007C6832">
        <w:rPr>
          <w:rFonts w:ascii="Arial" w:hAnsi="Arial" w:cs="Arial"/>
        </w:rPr>
        <w:t>____                   _</w:t>
      </w:r>
      <w:r w:rsidR="00686AE1" w:rsidRPr="007C6832">
        <w:rPr>
          <w:rFonts w:ascii="Arial" w:hAnsi="Arial" w:cs="Arial"/>
        </w:rPr>
        <w:t>______________</w:t>
      </w:r>
      <w:r w:rsidRPr="007C6832">
        <w:rPr>
          <w:rFonts w:ascii="Arial" w:hAnsi="Arial" w:cs="Arial"/>
        </w:rPr>
        <w:t>_________________</w:t>
      </w:r>
    </w:p>
    <w:p w:rsidR="00686AE1" w:rsidRPr="007C6832" w:rsidRDefault="00366A1C" w:rsidP="00F62F34">
      <w:pPr>
        <w:outlineLvl w:val="0"/>
        <w:rPr>
          <w:rFonts w:ascii="Arial" w:hAnsi="Arial" w:cs="Arial"/>
          <w:sz w:val="20"/>
          <w:szCs w:val="20"/>
        </w:rPr>
      </w:pPr>
      <w:r w:rsidRPr="007C6832">
        <w:rPr>
          <w:rFonts w:ascii="Arial" w:hAnsi="Arial" w:cs="Arial"/>
          <w:sz w:val="20"/>
          <w:szCs w:val="20"/>
        </w:rPr>
        <w:t>Ort/</w:t>
      </w:r>
      <w:r w:rsidR="006E0F30" w:rsidRPr="007C6832">
        <w:rPr>
          <w:rFonts w:ascii="Arial" w:hAnsi="Arial" w:cs="Arial"/>
          <w:sz w:val="20"/>
          <w:szCs w:val="20"/>
        </w:rPr>
        <w:t>Datum</w:t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6E0F30" w:rsidRPr="007C6832">
        <w:rPr>
          <w:rFonts w:ascii="Arial" w:hAnsi="Arial" w:cs="Arial"/>
          <w:sz w:val="20"/>
          <w:szCs w:val="20"/>
        </w:rPr>
        <w:tab/>
      </w:r>
      <w:r w:rsidR="002C26E9">
        <w:rPr>
          <w:rFonts w:ascii="Arial" w:hAnsi="Arial" w:cs="Arial"/>
          <w:sz w:val="20"/>
          <w:szCs w:val="20"/>
        </w:rPr>
        <w:t>Arrangemangsansvarig</w:t>
      </w:r>
    </w:p>
    <w:p w:rsidR="00814CCD" w:rsidRDefault="00814CCD" w:rsidP="00F62F34">
      <w:pPr>
        <w:outlineLvl w:val="0"/>
        <w:rPr>
          <w:rFonts w:ascii="Arial" w:hAnsi="Arial" w:cs="Arial"/>
        </w:rPr>
      </w:pPr>
    </w:p>
    <w:p w:rsidR="00521612" w:rsidRPr="007C6832" w:rsidRDefault="00521612" w:rsidP="00F62F34">
      <w:pPr>
        <w:outlineLvl w:val="0"/>
        <w:rPr>
          <w:rFonts w:ascii="Arial" w:hAnsi="Arial" w:cs="Arial"/>
        </w:rPr>
      </w:pPr>
    </w:p>
    <w:p w:rsidR="00671E47" w:rsidRPr="007C6832" w:rsidRDefault="00671E47" w:rsidP="00671E47">
      <w:pPr>
        <w:outlineLvl w:val="0"/>
        <w:rPr>
          <w:rFonts w:ascii="Arial" w:hAnsi="Arial" w:cs="Arial"/>
          <w:b/>
          <w:sz w:val="16"/>
          <w:szCs w:val="16"/>
        </w:rPr>
      </w:pPr>
      <w:r w:rsidRPr="007C6832">
        <w:rPr>
          <w:rFonts w:ascii="Arial" w:hAnsi="Arial" w:cs="Arial"/>
          <w:b/>
          <w:sz w:val="16"/>
          <w:szCs w:val="16"/>
        </w:rPr>
        <w:t>SISU noteringar</w:t>
      </w:r>
    </w:p>
    <w:tbl>
      <w:tblPr>
        <w:tblStyle w:val="Tabellrutnt"/>
        <w:tblW w:w="982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518"/>
        <w:gridCol w:w="2268"/>
        <w:gridCol w:w="2410"/>
        <w:gridCol w:w="2627"/>
      </w:tblGrid>
      <w:tr w:rsidR="00FA2444" w:rsidRPr="007C6832" w:rsidTr="00FA2444">
        <w:trPr>
          <w:trHeight w:val="458"/>
        </w:trPr>
        <w:tc>
          <w:tcPr>
            <w:tcW w:w="2518" w:type="dxa"/>
            <w:vMerge w:val="restart"/>
            <w:shd w:val="clear" w:color="auto" w:fill="F3F3F3"/>
          </w:tcPr>
          <w:p w:rsidR="00FA2444" w:rsidRPr="0028475B" w:rsidRDefault="00FA2444" w:rsidP="00284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75B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FA2444" w:rsidRPr="0028475B" w:rsidRDefault="00FA2444" w:rsidP="002847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  <w:p w:rsidR="00FA2444" w:rsidRPr="0028475B" w:rsidRDefault="00FA2444" w:rsidP="0028475B">
            <w:pPr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  <w:p w:rsidR="00FA2444" w:rsidRPr="0028475B" w:rsidRDefault="00FA2444" w:rsidP="0028475B">
            <w:pPr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Aktivutbildning</w:t>
            </w:r>
          </w:p>
          <w:p w:rsidR="00FA2444" w:rsidRPr="007C6832" w:rsidRDefault="00FA2444" w:rsidP="0028475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8475B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28475B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2268" w:type="dxa"/>
            <w:shd w:val="clear" w:color="auto" w:fill="F3F3F3"/>
          </w:tcPr>
          <w:p w:rsidR="00FA2444" w:rsidRPr="007C6832" w:rsidRDefault="00FA2444" w:rsidP="00671E4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410" w:type="dxa"/>
            <w:shd w:val="clear" w:color="auto" w:fill="F3F3F3"/>
          </w:tcPr>
          <w:p w:rsidR="00FA2444" w:rsidRPr="007C6832" w:rsidRDefault="00FA2444" w:rsidP="006E0F30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C6832">
              <w:rPr>
                <w:rFonts w:ascii="Arial" w:hAnsi="Arial" w:cs="Arial"/>
                <w:sz w:val="16"/>
                <w:szCs w:val="16"/>
              </w:rPr>
              <w:t>SISU konsulent</w:t>
            </w:r>
          </w:p>
        </w:tc>
        <w:tc>
          <w:tcPr>
            <w:tcW w:w="2627" w:type="dxa"/>
            <w:shd w:val="clear" w:color="auto" w:fill="F3F3F3"/>
          </w:tcPr>
          <w:p w:rsidR="00FA2444" w:rsidRPr="007C6832" w:rsidRDefault="00A6731F" w:rsidP="006E0F30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Arr.nummer</w:t>
            </w:r>
          </w:p>
        </w:tc>
      </w:tr>
      <w:tr w:rsidR="00FA2444" w:rsidRPr="007C6832" w:rsidTr="00090AFC">
        <w:trPr>
          <w:trHeight w:val="457"/>
        </w:trPr>
        <w:tc>
          <w:tcPr>
            <w:tcW w:w="2518" w:type="dxa"/>
            <w:vMerge/>
            <w:shd w:val="clear" w:color="auto" w:fill="F3F3F3"/>
          </w:tcPr>
          <w:p w:rsidR="00FA2444" w:rsidRPr="0028475B" w:rsidRDefault="00FA2444" w:rsidP="002847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5" w:type="dxa"/>
            <w:gridSpan w:val="3"/>
            <w:shd w:val="clear" w:color="auto" w:fill="F3F3F3"/>
          </w:tcPr>
          <w:p w:rsidR="00FA2444" w:rsidRPr="007C6832" w:rsidRDefault="00FA2444" w:rsidP="006E0F30">
            <w:pPr>
              <w:spacing w:line="48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Kategori</w:t>
            </w:r>
          </w:p>
        </w:tc>
      </w:tr>
      <w:tr w:rsidR="00FA2444" w:rsidRPr="007C6832" w:rsidTr="00FA2444">
        <w:tc>
          <w:tcPr>
            <w:tcW w:w="2518" w:type="dxa"/>
            <w:shd w:val="clear" w:color="auto" w:fill="F3F3F3"/>
          </w:tcPr>
          <w:p w:rsidR="00FA2444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444" w:rsidRPr="006C75C6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268" w:type="dxa"/>
            <w:shd w:val="clear" w:color="auto" w:fill="F3F3F3"/>
          </w:tcPr>
          <w:p w:rsidR="00FA2444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444" w:rsidRPr="006C75C6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410" w:type="dxa"/>
            <w:shd w:val="clear" w:color="auto" w:fill="F3F3F3"/>
          </w:tcPr>
          <w:p w:rsidR="00FA2444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444" w:rsidRPr="006C75C6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27" w:type="dxa"/>
            <w:shd w:val="clear" w:color="auto" w:fill="F3F3F3"/>
          </w:tcPr>
          <w:p w:rsidR="00FA2444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444" w:rsidRPr="006C75C6" w:rsidRDefault="00FA2444" w:rsidP="00090AFC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ej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</w:tr>
    </w:tbl>
    <w:p w:rsidR="00802DAD" w:rsidRDefault="00802DAD" w:rsidP="00753DA4">
      <w:pPr>
        <w:outlineLvl w:val="0"/>
        <w:rPr>
          <w:rFonts w:ascii="Arial" w:hAnsi="Arial" w:cs="Arial"/>
          <w:sz w:val="6"/>
          <w:szCs w:val="6"/>
        </w:rPr>
      </w:pPr>
    </w:p>
    <w:p w:rsidR="00802DAD" w:rsidRDefault="00802DAD" w:rsidP="00753DA4">
      <w:pPr>
        <w:outlineLvl w:val="0"/>
        <w:rPr>
          <w:rFonts w:ascii="Arial" w:hAnsi="Arial" w:cs="Arial"/>
          <w:sz w:val="6"/>
          <w:szCs w:val="6"/>
        </w:rPr>
      </w:pPr>
    </w:p>
    <w:p w:rsidR="00762A07" w:rsidRDefault="00762A07" w:rsidP="00753DA4">
      <w:pPr>
        <w:outlineLvl w:val="0"/>
        <w:rPr>
          <w:rFonts w:ascii="Arial" w:hAnsi="Arial" w:cs="Arial"/>
          <w:sz w:val="6"/>
          <w:szCs w:val="6"/>
        </w:rPr>
      </w:pPr>
    </w:p>
    <w:p w:rsidR="00762A07" w:rsidRDefault="00762A07" w:rsidP="00753DA4">
      <w:pPr>
        <w:outlineLvl w:val="0"/>
        <w:rPr>
          <w:rFonts w:ascii="Arial" w:hAnsi="Arial" w:cs="Arial"/>
          <w:sz w:val="6"/>
          <w:szCs w:val="6"/>
        </w:rPr>
      </w:pPr>
    </w:p>
    <w:p w:rsidR="00762A07" w:rsidRDefault="00762A07" w:rsidP="00334549">
      <w:pPr>
        <w:jc w:val="right"/>
        <w:outlineLvl w:val="0"/>
        <w:rPr>
          <w:rFonts w:ascii="Arial" w:hAnsi="Arial" w:cs="Arial"/>
          <w:sz w:val="6"/>
          <w:szCs w:val="6"/>
        </w:rPr>
      </w:pPr>
    </w:p>
    <w:p w:rsidR="00762A07" w:rsidRDefault="00762A07" w:rsidP="00B40FB1">
      <w:pPr>
        <w:tabs>
          <w:tab w:val="left" w:pos="5580"/>
        </w:tabs>
        <w:autoSpaceDE w:val="0"/>
        <w:autoSpaceDN w:val="0"/>
        <w:adjustRightInd w:val="0"/>
        <w:jc w:val="both"/>
        <w:rPr>
          <w:rFonts w:ascii="Gill Sans MT" w:hAnsi="Gill Sans MT" w:cs="GillSansMT"/>
          <w:b/>
          <w:color w:val="000000"/>
          <w:sz w:val="22"/>
          <w:szCs w:val="22"/>
        </w:rPr>
        <w:sectPr w:rsidR="00762A07" w:rsidSect="00762A07">
          <w:headerReference w:type="default" r:id="rId9"/>
          <w:headerReference w:type="first" r:id="rId10"/>
          <w:footerReference w:type="first" r:id="rId11"/>
          <w:pgSz w:w="11906" w:h="16838" w:code="9"/>
          <w:pgMar w:top="539" w:right="1134" w:bottom="397" w:left="1134" w:header="709" w:footer="227" w:gutter="0"/>
          <w:cols w:space="708"/>
          <w:titlePg/>
          <w:docGrid w:linePitch="360"/>
        </w:sectPr>
      </w:pPr>
    </w:p>
    <w:p w:rsidR="00090AFC" w:rsidRDefault="00090AFC" w:rsidP="00090AFC"/>
    <w:p w:rsidR="00090AFC" w:rsidRDefault="00090AFC" w:rsidP="00090AFC">
      <w:pPr>
        <w:ind w:right="562"/>
      </w:pPr>
    </w:p>
    <w:p w:rsidR="0081233B" w:rsidRDefault="0081233B" w:rsidP="0081233B">
      <w:pPr>
        <w:rPr>
          <w:b/>
          <w:sz w:val="28"/>
          <w:szCs w:val="28"/>
        </w:rPr>
      </w:pPr>
    </w:p>
    <w:p w:rsidR="0081233B" w:rsidRDefault="0081233B" w:rsidP="0081233B">
      <w:pPr>
        <w:rPr>
          <w:b/>
          <w:sz w:val="28"/>
          <w:szCs w:val="28"/>
        </w:rPr>
      </w:pPr>
    </w:p>
    <w:p w:rsidR="0081233B" w:rsidRPr="00553605" w:rsidRDefault="0081233B" w:rsidP="0081233B">
      <w:pPr>
        <w:rPr>
          <w:b/>
          <w:sz w:val="28"/>
          <w:szCs w:val="28"/>
        </w:rPr>
      </w:pPr>
      <w:r w:rsidRPr="00553605">
        <w:rPr>
          <w:b/>
          <w:sz w:val="28"/>
          <w:szCs w:val="28"/>
        </w:rPr>
        <w:t>Föreläsning</w:t>
      </w:r>
    </w:p>
    <w:p w:rsidR="0081233B" w:rsidRPr="00553605" w:rsidRDefault="0081233B" w:rsidP="0081233B">
      <w:r w:rsidRPr="00553605">
        <w:t xml:space="preserve">För att räknas som föreläsning ska </w:t>
      </w:r>
      <w:r w:rsidRPr="00553605">
        <w:rPr>
          <w:b/>
        </w:rPr>
        <w:t>följande uppfyllas</w:t>
      </w:r>
      <w:r w:rsidRPr="00553605">
        <w:t>:</w:t>
      </w:r>
    </w:p>
    <w:p w:rsidR="0081233B" w:rsidRPr="00553605" w:rsidRDefault="0081233B" w:rsidP="0081233B">
      <w:pPr>
        <w:numPr>
          <w:ilvl w:val="0"/>
          <w:numId w:val="12"/>
        </w:numPr>
      </w:pPr>
      <w:r w:rsidRPr="00553605">
        <w:t xml:space="preserve">Enskild företeelse, ej rapporteringsbar i samband med annan verksamhetsform </w:t>
      </w:r>
    </w:p>
    <w:p w:rsidR="0081233B" w:rsidRPr="00553605" w:rsidRDefault="0081233B" w:rsidP="0081233B">
      <w:pPr>
        <w:numPr>
          <w:ilvl w:val="0"/>
          <w:numId w:val="12"/>
        </w:numPr>
      </w:pPr>
      <w:r w:rsidRPr="00553605">
        <w:t>Det ska finnas en inriktning/ett tema</w:t>
      </w:r>
    </w:p>
    <w:p w:rsidR="0081233B" w:rsidRPr="00553605" w:rsidRDefault="0081233B" w:rsidP="0081233B">
      <w:pPr>
        <w:numPr>
          <w:ilvl w:val="0"/>
          <w:numId w:val="12"/>
        </w:numPr>
      </w:pPr>
      <w:r w:rsidRPr="00553605">
        <w:t xml:space="preserve">Det ska finnas en av SISU Idrottsutbildarna godkänd föreläsare/expert </w:t>
      </w:r>
    </w:p>
    <w:p w:rsidR="0081233B" w:rsidRPr="00553605" w:rsidRDefault="0081233B" w:rsidP="0081233B">
      <w:pPr>
        <w:numPr>
          <w:ilvl w:val="0"/>
          <w:numId w:val="12"/>
        </w:numPr>
      </w:pPr>
      <w:r w:rsidRPr="00553605">
        <w:t>Minst tio deltagare exklusive föreläsaren</w:t>
      </w:r>
    </w:p>
    <w:p w:rsidR="0081233B" w:rsidRPr="00553605" w:rsidRDefault="0081233B" w:rsidP="0081233B">
      <w:pPr>
        <w:numPr>
          <w:ilvl w:val="0"/>
          <w:numId w:val="12"/>
        </w:numPr>
      </w:pPr>
      <w:r w:rsidRPr="00553605">
        <w:t xml:space="preserve">Minst en utbildningstimme </w:t>
      </w:r>
    </w:p>
    <w:p w:rsidR="0081233B" w:rsidRDefault="0081233B" w:rsidP="0081233B">
      <w:pPr>
        <w:rPr>
          <w:b/>
          <w:sz w:val="28"/>
          <w:szCs w:val="28"/>
        </w:rPr>
      </w:pPr>
    </w:p>
    <w:p w:rsidR="0081233B" w:rsidRPr="00553605" w:rsidRDefault="0081233B" w:rsidP="0081233B">
      <w:pPr>
        <w:rPr>
          <w:b/>
          <w:sz w:val="28"/>
          <w:szCs w:val="28"/>
        </w:rPr>
      </w:pPr>
    </w:p>
    <w:p w:rsidR="0081233B" w:rsidRPr="00553605" w:rsidRDefault="0081233B" w:rsidP="0081233B">
      <w:pPr>
        <w:rPr>
          <w:b/>
          <w:sz w:val="28"/>
          <w:szCs w:val="28"/>
        </w:rPr>
      </w:pPr>
      <w:r w:rsidRPr="00553605">
        <w:rPr>
          <w:b/>
          <w:sz w:val="28"/>
          <w:szCs w:val="28"/>
        </w:rPr>
        <w:t>Övrig Kultur</w:t>
      </w:r>
    </w:p>
    <w:p w:rsidR="0081233B" w:rsidRPr="00553605" w:rsidRDefault="0081233B" w:rsidP="0081233B">
      <w:r w:rsidRPr="00553605">
        <w:t>Med kulturprogram avses teater, sång, musik, dans, dramatisk framställning, filmvisning eller utställning som framförs eller visas för publik. Programmen ska ha en sådan utformning i tid och rum att de bidrar till att skapa delaktighet, upplevelse och eftertanke. Ett kulturprogram, som rapporteras för statsbidrag pågår minst i 30 minuter. Kulturprogram genomförs vid ett givet tillfälle och med alla deltagare fysiskt närvarande</w:t>
      </w:r>
    </w:p>
    <w:p w:rsidR="0081233B" w:rsidRPr="00553605" w:rsidRDefault="0081233B" w:rsidP="0081233B"/>
    <w:p w:rsidR="007D4F58" w:rsidRDefault="0081233B" w:rsidP="0081233B">
      <w:r w:rsidRPr="00553605">
        <w:t xml:space="preserve">SISU Idrottsutbildarnas roll som anordnare av ett kulturprogram ska tydligt framgå vid inbjudan </w:t>
      </w:r>
    </w:p>
    <w:p w:rsidR="0081233B" w:rsidRPr="00553605" w:rsidRDefault="0081233B" w:rsidP="0081233B">
      <w:bookmarkStart w:id="0" w:name="_GoBack"/>
      <w:bookmarkEnd w:id="0"/>
      <w:r w:rsidRPr="00553605">
        <w:t xml:space="preserve">till och genomförande av varje program. </w:t>
      </w:r>
    </w:p>
    <w:p w:rsidR="0081233B" w:rsidRPr="00553605" w:rsidRDefault="0081233B" w:rsidP="0081233B"/>
    <w:p w:rsidR="0081233B" w:rsidRPr="00553605" w:rsidRDefault="0081233B" w:rsidP="0081233B"/>
    <w:p w:rsidR="0081233B" w:rsidRPr="00553605" w:rsidRDefault="0081233B" w:rsidP="0081233B">
      <w:pPr>
        <w:outlineLvl w:val="0"/>
        <w:rPr>
          <w:b/>
          <w:sz w:val="28"/>
          <w:szCs w:val="28"/>
        </w:rPr>
      </w:pPr>
      <w:r w:rsidRPr="00553605">
        <w:rPr>
          <w:b/>
          <w:sz w:val="28"/>
          <w:szCs w:val="28"/>
        </w:rPr>
        <w:t>Så här gör du</w:t>
      </w:r>
    </w:p>
    <w:p w:rsidR="007D4F58" w:rsidRDefault="0081233B" w:rsidP="0081233B">
      <w:r w:rsidRPr="00553605">
        <w:t xml:space="preserve">När du fyllt i samtliga uppgifter på föregående sida, skickar du in </w:t>
      </w:r>
      <w:r>
        <w:t>listan</w:t>
      </w:r>
      <w:r w:rsidRPr="00553605">
        <w:t xml:space="preserve"> till </w:t>
      </w:r>
      <w:r>
        <w:t>föreningens</w:t>
      </w:r>
      <w:r w:rsidRPr="00553605">
        <w:t xml:space="preserve"> </w:t>
      </w:r>
    </w:p>
    <w:p w:rsidR="0081233B" w:rsidRDefault="0081233B" w:rsidP="0081233B">
      <w:r w:rsidRPr="00553605">
        <w:t xml:space="preserve">SISU-konsulent. </w:t>
      </w:r>
    </w:p>
    <w:p w:rsidR="0081233B" w:rsidRPr="00553605" w:rsidRDefault="0081233B" w:rsidP="0081233B"/>
    <w:p w:rsidR="0081233B" w:rsidRPr="00553605" w:rsidRDefault="0081233B" w:rsidP="0081233B">
      <w:pPr>
        <w:outlineLvl w:val="0"/>
        <w:rPr>
          <w:sz w:val="28"/>
          <w:szCs w:val="28"/>
        </w:rPr>
      </w:pPr>
      <w:r w:rsidRPr="00553605">
        <w:rPr>
          <w:b/>
          <w:sz w:val="28"/>
          <w:szCs w:val="28"/>
        </w:rPr>
        <w:t>Frågor om blanketten</w:t>
      </w:r>
    </w:p>
    <w:p w:rsidR="0081233B" w:rsidRDefault="0081233B" w:rsidP="0081233B">
      <w:pPr>
        <w:ind w:right="562"/>
      </w:pPr>
      <w:r w:rsidRPr="00553605">
        <w:t xml:space="preserve">Om du har några frågor gällande blanketten kontaktar du din SISU-konsulent. </w:t>
      </w:r>
    </w:p>
    <w:p w:rsidR="0081233B" w:rsidRPr="00553605" w:rsidRDefault="0081233B" w:rsidP="0081233B"/>
    <w:p w:rsidR="0081233B" w:rsidRPr="00553605" w:rsidRDefault="0081233B" w:rsidP="0081233B">
      <w:pPr>
        <w:outlineLvl w:val="0"/>
        <w:rPr>
          <w:sz w:val="6"/>
          <w:szCs w:val="6"/>
        </w:rPr>
      </w:pPr>
    </w:p>
    <w:p w:rsidR="0081233B" w:rsidRPr="007C6832" w:rsidRDefault="0081233B" w:rsidP="0081233B">
      <w:pPr>
        <w:outlineLvl w:val="0"/>
      </w:pPr>
    </w:p>
    <w:p w:rsidR="0081233B" w:rsidRDefault="0081233B" w:rsidP="0081233B">
      <w:pPr>
        <w:outlineLvl w:val="0"/>
        <w:rPr>
          <w:rFonts w:ascii="Arial" w:hAnsi="Arial" w:cs="Arial"/>
          <w:sz w:val="6"/>
          <w:szCs w:val="6"/>
        </w:rPr>
      </w:pPr>
    </w:p>
    <w:p w:rsidR="0081233B" w:rsidRDefault="0081233B" w:rsidP="0081233B">
      <w:pPr>
        <w:jc w:val="right"/>
        <w:outlineLvl w:val="0"/>
        <w:rPr>
          <w:rFonts w:ascii="Arial" w:hAnsi="Arial" w:cs="Arial"/>
          <w:sz w:val="6"/>
          <w:szCs w:val="6"/>
        </w:rPr>
      </w:pPr>
    </w:p>
    <w:p w:rsidR="0081233B" w:rsidRDefault="0081233B" w:rsidP="0081233B">
      <w:pPr>
        <w:tabs>
          <w:tab w:val="left" w:pos="5580"/>
        </w:tabs>
        <w:autoSpaceDE w:val="0"/>
        <w:autoSpaceDN w:val="0"/>
        <w:adjustRightInd w:val="0"/>
        <w:jc w:val="both"/>
        <w:rPr>
          <w:rFonts w:ascii="Gill Sans MT" w:hAnsi="Gill Sans MT" w:cs="GillSansMT"/>
          <w:b/>
          <w:color w:val="000000"/>
          <w:sz w:val="22"/>
          <w:szCs w:val="22"/>
        </w:rPr>
        <w:sectPr w:rsidR="0081233B" w:rsidSect="0081233B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39" w:right="1134" w:bottom="397" w:left="1134" w:header="709" w:footer="227" w:gutter="0"/>
          <w:cols w:space="708"/>
          <w:titlePg/>
          <w:docGrid w:linePitch="360"/>
        </w:sectPr>
      </w:pPr>
    </w:p>
    <w:p w:rsidR="00090AFC" w:rsidRDefault="007D4F58" w:rsidP="00090AFC">
      <w:pPr>
        <w:ind w:right="562"/>
      </w:pPr>
      <w:r>
        <w:rPr>
          <w:noProof/>
        </w:rPr>
        <w:lastRenderedPageBreak/>
        <w:pict>
          <v:group id="_x0000_s1028" style="position:absolute;margin-left:-14.15pt;margin-top:43.35pt;width:477pt;height:241.85pt;z-index:251659264" coordorigin="1134,9335" coordsize="9540,48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34;top:12151;width:3960;height:2021">
              <v:imagedata r:id="rId15" o:title="SISU Idrottsutbildarna sv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34;top:9335;width:4860;height:2173" filled="f" stroked="f" strokeweight=".5pt">
              <v:textbox style="mso-next-textbox:#_x0000_s1030">
                <w:txbxContent>
                  <w:p w:rsidR="0081233B" w:rsidRPr="00AE150C" w:rsidRDefault="0081233B" w:rsidP="008123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Hantering av person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uppgifter</w:t>
                    </w:r>
                  </w:p>
                  <w:p w:rsidR="0081233B" w:rsidRPr="00AE150C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Från och med 2008 är det obligatoriskt med 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personnummer för all bidragsberättigad verksamhet. 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Vi använder uppgifterna enbart i vår registrering av verksamheten och ej i något annat syfte.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</w:p>
                  <w:p w:rsidR="0081233B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Vill du läsa mer om personuppgiftslagen (PUL)</w:t>
                    </w:r>
                  </w:p>
                  <w:p w:rsidR="0081233B" w:rsidRPr="008F6180" w:rsidRDefault="0081233B" w:rsidP="0081233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8F6180">
                      <w:rPr>
                        <w:rStyle w:val="a"/>
                        <w:rFonts w:ascii="Arial" w:hAnsi="Arial" w:cs="Arial"/>
                        <w:color w:val="000000"/>
                        <w:sz w:val="20"/>
                        <w:szCs w:val="20"/>
                        <w:u w:val="single"/>
                      </w:rPr>
                      <w:t>www.datainspektionen.se</w:t>
                    </w:r>
                    <w:r w:rsidRPr="008F6180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br/>
                    </w:r>
                  </w:p>
                  <w:p w:rsidR="0081233B" w:rsidRPr="00AE150C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Listan skickas in till:</w:t>
                    </w:r>
                    <w:r w:rsidRPr="00AE1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SISU Idrottsutbildarna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och din SISU-konsulent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81233B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Adress se hemsidan.</w:t>
                    </w:r>
                  </w:p>
                  <w:p w:rsidR="0081233B" w:rsidRPr="00193EFC" w:rsidRDefault="0081233B" w:rsidP="0081233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193EFC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www.sisuidrottsutbildarna.se/vastergotland</w:t>
                    </w:r>
                    <w:r w:rsidRPr="00193EFC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br/>
                    </w:r>
                  </w:p>
                </w:txbxContent>
              </v:textbox>
            </v:shape>
            <v:shape id="_x0000_s1031" type="#_x0000_t202" style="position:absolute;left:6364;top:9335;width:4310;height:1800" filled="f" stroked="f" strokeweight=".5pt">
              <v:textbox style="mso-next-textbox:#_x0000_s1031">
                <w:txbxContent>
                  <w:p w:rsidR="0081233B" w:rsidRPr="00AE150C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Listan skickas in till:</w:t>
                    </w:r>
                    <w:r w:rsidRPr="00AE1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br/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SISU Idrottsutbildarna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och din SISU-konsulent</w:t>
                    </w: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:rsidR="0081233B" w:rsidRDefault="0081233B" w:rsidP="0081233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E150C">
                      <w:rPr>
                        <w:rFonts w:ascii="Arial" w:hAnsi="Arial" w:cs="Arial"/>
                        <w:sz w:val="20"/>
                        <w:szCs w:val="20"/>
                      </w:rPr>
                      <w:t>Adress se hemsidan.</w:t>
                    </w:r>
                  </w:p>
                  <w:p w:rsidR="0081233B" w:rsidRPr="00193EFC" w:rsidRDefault="0081233B" w:rsidP="0081233B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193EFC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www.sisuidrottsutbildarna.se/vastergotland</w:t>
                    </w:r>
                    <w:r w:rsidRPr="00193EFC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br/>
                    </w:r>
                  </w:p>
                </w:txbxContent>
              </v:textbox>
            </v:shape>
          </v:group>
        </w:pict>
      </w:r>
    </w:p>
    <w:sectPr w:rsidR="00090AFC" w:rsidSect="00926AEA">
      <w:type w:val="continuous"/>
      <w:pgSz w:w="11906" w:h="16838" w:code="9"/>
      <w:pgMar w:top="1417" w:right="1417" w:bottom="1417" w:left="1417" w:header="709" w:footer="227" w:gutter="0"/>
      <w:cols w:num="2" w:space="708" w:equalWidth="0">
        <w:col w:w="4182" w:space="2"/>
        <w:col w:w="48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FC" w:rsidRDefault="00090AFC">
      <w:r>
        <w:separator/>
      </w:r>
    </w:p>
  </w:endnote>
  <w:endnote w:type="continuationSeparator" w:id="0">
    <w:p w:rsidR="00090AFC" w:rsidRDefault="000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kimango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FC" w:rsidRPr="001D176D" w:rsidRDefault="00090AFC" w:rsidP="00B6464D">
    <w:pPr>
      <w:pStyle w:val="Sidfot"/>
      <w:jc w:val="right"/>
      <w:rPr>
        <w:sz w:val="12"/>
        <w:szCs w:val="12"/>
      </w:rPr>
    </w:pPr>
    <w:r w:rsidRPr="001D176D">
      <w:rPr>
        <w:sz w:val="12"/>
        <w:szCs w:val="12"/>
      </w:rPr>
      <w:t xml:space="preserve">Skapat av </w:t>
    </w:r>
    <w:r>
      <w:rPr>
        <w:sz w:val="12"/>
        <w:szCs w:val="12"/>
      </w:rPr>
      <w:t>JL 20110121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B" w:rsidRPr="001D176D" w:rsidRDefault="0081233B" w:rsidP="00B6464D">
    <w:pPr>
      <w:pStyle w:val="Sidfot"/>
      <w:jc w:val="right"/>
      <w:rPr>
        <w:sz w:val="12"/>
        <w:szCs w:val="12"/>
      </w:rPr>
    </w:pPr>
    <w:r w:rsidRPr="001D176D">
      <w:rPr>
        <w:sz w:val="12"/>
        <w:szCs w:val="12"/>
      </w:rPr>
      <w:t xml:space="preserve">Skapat av </w:t>
    </w:r>
    <w:r w:rsidRPr="001D176D">
      <w:rPr>
        <w:sz w:val="12"/>
        <w:szCs w:val="12"/>
      </w:rPr>
      <w:fldChar w:fldCharType="begin"/>
    </w:r>
    <w:r w:rsidRPr="001D176D">
      <w:rPr>
        <w:sz w:val="12"/>
        <w:szCs w:val="12"/>
      </w:rPr>
      <w:instrText xml:space="preserve"> AUTHOR </w:instrText>
    </w:r>
    <w:r w:rsidRPr="001D176D">
      <w:rPr>
        <w:sz w:val="12"/>
        <w:szCs w:val="12"/>
      </w:rPr>
      <w:fldChar w:fldCharType="separate"/>
    </w:r>
    <w:r>
      <w:rPr>
        <w:noProof/>
        <w:sz w:val="12"/>
        <w:szCs w:val="12"/>
      </w:rPr>
      <w:t>Eva Nilsson</w:t>
    </w:r>
    <w:r w:rsidRPr="001D176D">
      <w:rPr>
        <w:sz w:val="12"/>
        <w:szCs w:val="12"/>
      </w:rPr>
      <w:fldChar w:fldCharType="end"/>
    </w:r>
    <w:r w:rsidRPr="001D176D">
      <w:rPr>
        <w:sz w:val="12"/>
        <w:szCs w:val="12"/>
      </w:rPr>
      <w:t xml:space="preserve">Skapat den </w:t>
    </w:r>
    <w:r w:rsidRPr="001D176D">
      <w:rPr>
        <w:sz w:val="12"/>
        <w:szCs w:val="12"/>
      </w:rPr>
      <w:fldChar w:fldCharType="begin"/>
    </w:r>
    <w:r w:rsidRPr="001D176D">
      <w:rPr>
        <w:sz w:val="12"/>
        <w:szCs w:val="12"/>
      </w:rPr>
      <w:instrText xml:space="preserve"> CREATEDATE \@ "yyyy-MM-dd HH:mm:ss" </w:instrText>
    </w:r>
    <w:r w:rsidRPr="001D176D">
      <w:rPr>
        <w:sz w:val="12"/>
        <w:szCs w:val="12"/>
      </w:rPr>
      <w:fldChar w:fldCharType="separate"/>
    </w:r>
    <w:r>
      <w:rPr>
        <w:noProof/>
        <w:sz w:val="12"/>
        <w:szCs w:val="12"/>
      </w:rPr>
      <w:t>2008-04-15 10:24:00</w:t>
    </w:r>
    <w:r w:rsidRPr="001D176D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FC" w:rsidRDefault="00090AFC">
      <w:r>
        <w:separator/>
      </w:r>
    </w:p>
  </w:footnote>
  <w:footnote w:type="continuationSeparator" w:id="0">
    <w:p w:rsidR="00090AFC" w:rsidRDefault="0009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FC" w:rsidRPr="00BD5F82" w:rsidRDefault="00090AFC" w:rsidP="00CB2A0F">
    <w:pPr>
      <w:outlineLvl w:val="0"/>
      <w:rPr>
        <w:rFonts w:ascii="Makimango" w:hAnsi="Makimango"/>
        <w:spacing w:val="40"/>
        <w:sz w:val="32"/>
        <w:szCs w:val="32"/>
      </w:rPr>
    </w:pPr>
    <w:r>
      <w:rPr>
        <w:rFonts w:ascii="Makimango" w:hAnsi="Makimango"/>
        <w:noProof/>
        <w:spacing w:val="40"/>
        <w:sz w:val="72"/>
        <w:szCs w:val="72"/>
      </w:rPr>
      <w:drawing>
        <wp:anchor distT="0" distB="0" distL="114300" distR="114300" simplePos="0" relativeHeight="251657216" behindDoc="0" locked="0" layoutInCell="1" allowOverlap="1" wp14:anchorId="11280563" wp14:editId="47636DD9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1028700" cy="525780"/>
          <wp:effectExtent l="19050" t="0" r="0" b="0"/>
          <wp:wrapNone/>
          <wp:docPr id="3" name="Bild 1" descr="SISU Idrottsutbildarna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kimango" w:hAnsi="Makimango"/>
        <w:noProof/>
        <w:spacing w:val="40"/>
        <w:sz w:val="72"/>
        <w:szCs w:val="72"/>
      </w:rPr>
      <w:t>Ansökan</w:t>
    </w:r>
    <w:r w:rsidRPr="00BD5F82">
      <w:rPr>
        <w:rFonts w:ascii="Makimango" w:hAnsi="Makimango"/>
        <w:b/>
        <w:spacing w:val="40"/>
        <w:sz w:val="40"/>
        <w:szCs w:val="40"/>
      </w:rPr>
      <w:t xml:space="preserve"> </w:t>
    </w:r>
    <w:r>
      <w:rPr>
        <w:rFonts w:ascii="Makimango" w:hAnsi="Makimango"/>
        <w:b/>
        <w:spacing w:val="40"/>
        <w:sz w:val="40"/>
        <w:szCs w:val="40"/>
      </w:rPr>
      <w:t>om</w:t>
    </w:r>
    <w:r w:rsidRPr="00301779">
      <w:rPr>
        <w:rFonts w:ascii="Makimango" w:hAnsi="Makimango"/>
        <w:spacing w:val="40"/>
        <w:sz w:val="52"/>
        <w:szCs w:val="52"/>
      </w:rPr>
      <w:t xml:space="preserve"> kultur</w:t>
    </w:r>
    <w:r>
      <w:rPr>
        <w:rFonts w:ascii="Makimango" w:hAnsi="Makimango"/>
        <w:spacing w:val="40"/>
        <w:sz w:val="52"/>
        <w:szCs w:val="52"/>
      </w:rPr>
      <w:t>program</w:t>
    </w:r>
  </w:p>
  <w:p w:rsidR="00090AFC" w:rsidRDefault="00090A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FC" w:rsidRDefault="00090AFC" w:rsidP="003B49EB">
    <w:pPr>
      <w:pBdr>
        <w:bottom w:val="single" w:sz="4" w:space="1" w:color="auto"/>
      </w:pBdr>
      <w:outlineLvl w:val="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79F13A" wp14:editId="7D281E46">
          <wp:simplePos x="0" y="0"/>
          <wp:positionH relativeFrom="column">
            <wp:posOffset>5261610</wp:posOffset>
          </wp:positionH>
          <wp:positionV relativeFrom="paragraph">
            <wp:posOffset>-31115</wp:posOffset>
          </wp:positionV>
          <wp:extent cx="914400" cy="466725"/>
          <wp:effectExtent l="19050" t="0" r="0" b="0"/>
          <wp:wrapNone/>
          <wp:docPr id="4" name="Bild 2" descr="SISU Idrottsutbildarna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U Idrottsutbildarna 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AFC" w:rsidRPr="007A14B0" w:rsidRDefault="00090AFC" w:rsidP="003B49EB">
    <w:pPr>
      <w:pBdr>
        <w:bottom w:val="single" w:sz="4" w:space="1" w:color="auto"/>
      </w:pBdr>
      <w:outlineLvl w:val="0"/>
      <w:rPr>
        <w:rFonts w:ascii="Arial Rounded MT Bold" w:hAnsi="Arial Rounded MT Bold"/>
        <w:sz w:val="40"/>
        <w:szCs w:val="40"/>
      </w:rPr>
    </w:pPr>
    <w:r w:rsidRPr="003B49EB">
      <w:rPr>
        <w:rFonts w:ascii="Arial" w:hAnsi="Arial" w:cs="Arial"/>
        <w:spacing w:val="20"/>
        <w:sz w:val="32"/>
        <w:szCs w:val="32"/>
      </w:rPr>
      <w:t>Kulturrapport</w:t>
    </w:r>
  </w:p>
  <w:p w:rsidR="00090AFC" w:rsidRDefault="00090AF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B" w:rsidRPr="00BD5F82" w:rsidRDefault="007D4F58" w:rsidP="00CB2A0F">
    <w:pPr>
      <w:outlineLvl w:val="0"/>
      <w:rPr>
        <w:rFonts w:ascii="Makimango" w:hAnsi="Makimango"/>
        <w:spacing w:val="40"/>
        <w:sz w:val="32"/>
        <w:szCs w:val="32"/>
      </w:rPr>
    </w:pPr>
    <w:r>
      <w:rPr>
        <w:rFonts w:ascii="Makimango" w:hAnsi="Makimango"/>
        <w:noProof/>
        <w:spacing w:val="40"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1" type="#_x0000_t75" style="position:absolute;margin-left:405pt;margin-top:-9pt;width:81pt;height:41.4pt;z-index:251660288">
          <v:imagedata r:id="rId1" o:title="SISU Idrottsutbildarna sv"/>
        </v:shape>
      </w:pict>
    </w:r>
    <w:r w:rsidR="0081233B">
      <w:rPr>
        <w:rFonts w:ascii="Makimango" w:hAnsi="Makimango"/>
        <w:noProof/>
        <w:spacing w:val="40"/>
        <w:sz w:val="72"/>
        <w:szCs w:val="72"/>
      </w:rPr>
      <w:t>Ansökan</w:t>
    </w:r>
    <w:r w:rsidR="0081233B" w:rsidRPr="00BD5F82">
      <w:rPr>
        <w:rFonts w:ascii="Makimango" w:hAnsi="Makimango"/>
        <w:b/>
        <w:spacing w:val="40"/>
        <w:sz w:val="40"/>
        <w:szCs w:val="40"/>
      </w:rPr>
      <w:t xml:space="preserve"> </w:t>
    </w:r>
    <w:r w:rsidR="0081233B">
      <w:rPr>
        <w:rFonts w:ascii="Makimango" w:hAnsi="Makimango"/>
        <w:b/>
        <w:spacing w:val="40"/>
        <w:sz w:val="40"/>
        <w:szCs w:val="40"/>
      </w:rPr>
      <w:t>om</w:t>
    </w:r>
    <w:r w:rsidR="0081233B" w:rsidRPr="00301779">
      <w:rPr>
        <w:rFonts w:ascii="Makimango" w:hAnsi="Makimango"/>
        <w:spacing w:val="40"/>
        <w:sz w:val="52"/>
        <w:szCs w:val="52"/>
      </w:rPr>
      <w:t xml:space="preserve"> kultur</w:t>
    </w:r>
    <w:r w:rsidR="0081233B">
      <w:rPr>
        <w:rFonts w:ascii="Makimango" w:hAnsi="Makimango"/>
        <w:spacing w:val="40"/>
        <w:sz w:val="52"/>
        <w:szCs w:val="52"/>
      </w:rPr>
      <w:t>program</w:t>
    </w:r>
  </w:p>
  <w:p w:rsidR="0081233B" w:rsidRDefault="0081233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33B" w:rsidRDefault="007D4F58" w:rsidP="003B49EB">
    <w:pPr>
      <w:pBdr>
        <w:bottom w:val="single" w:sz="4" w:space="1" w:color="auto"/>
      </w:pBdr>
      <w:outlineLvl w:val="0"/>
      <w:rPr>
        <w:rFonts w:ascii="Arial" w:hAnsi="Arial" w:cs="Arial"/>
        <w:spacing w:val="20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2" type="#_x0000_t75" style="position:absolute;margin-left:414.3pt;margin-top:-2.45pt;width:1in;height:36.75pt;z-index:251661312">
          <v:imagedata r:id="rId1" o:title="SISU Idrottsutbildarna sv"/>
        </v:shape>
      </w:pict>
    </w:r>
  </w:p>
  <w:p w:rsidR="0081233B" w:rsidRPr="007A14B0" w:rsidRDefault="0081233B" w:rsidP="003B49EB">
    <w:pPr>
      <w:pBdr>
        <w:bottom w:val="single" w:sz="4" w:space="1" w:color="auto"/>
      </w:pBdr>
      <w:outlineLvl w:val="0"/>
      <w:rPr>
        <w:rFonts w:ascii="Arial Rounded MT Bold" w:hAnsi="Arial Rounded MT Bold"/>
        <w:sz w:val="40"/>
        <w:szCs w:val="40"/>
      </w:rPr>
    </w:pPr>
    <w:r w:rsidRPr="003B49EB">
      <w:rPr>
        <w:rFonts w:ascii="Arial" w:hAnsi="Arial" w:cs="Arial"/>
        <w:spacing w:val="20"/>
        <w:sz w:val="32"/>
        <w:szCs w:val="32"/>
      </w:rPr>
      <w:t>Kulturrapport</w:t>
    </w:r>
  </w:p>
  <w:p w:rsidR="0081233B" w:rsidRDefault="008123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CAE"/>
    <w:multiLevelType w:val="hybridMultilevel"/>
    <w:tmpl w:val="E76CBCA0"/>
    <w:lvl w:ilvl="0" w:tplc="CAFA8766">
      <w:start w:val="1"/>
      <w:numFmt w:val="bullet"/>
      <w:lvlText w:val=""/>
      <w:lvlJc w:val="left"/>
      <w:pPr>
        <w:tabs>
          <w:tab w:val="num" w:pos="0"/>
        </w:tabs>
        <w:ind w:left="0" w:firstLine="113"/>
      </w:pPr>
      <w:rPr>
        <w:rFonts w:ascii="Wingdings 2" w:hAnsi="Wingdings 2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23DA0"/>
    <w:multiLevelType w:val="hybridMultilevel"/>
    <w:tmpl w:val="B6AC5DA8"/>
    <w:lvl w:ilvl="0" w:tplc="24E012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16175"/>
    <w:multiLevelType w:val="hybridMultilevel"/>
    <w:tmpl w:val="37368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C5BA1"/>
    <w:multiLevelType w:val="multilevel"/>
    <w:tmpl w:val="906C1246"/>
    <w:lvl w:ilvl="0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C3550"/>
    <w:multiLevelType w:val="hybridMultilevel"/>
    <w:tmpl w:val="01AA34D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F2FED"/>
    <w:multiLevelType w:val="hybridMultilevel"/>
    <w:tmpl w:val="98DEF3F4"/>
    <w:lvl w:ilvl="0" w:tplc="2D24037A">
      <w:start w:val="1"/>
      <w:numFmt w:val="bullet"/>
      <w:lvlText w:val="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0EE68CF"/>
    <w:multiLevelType w:val="hybridMultilevel"/>
    <w:tmpl w:val="906C124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0422F"/>
    <w:multiLevelType w:val="hybridMultilevel"/>
    <w:tmpl w:val="AE8CE0A4"/>
    <w:lvl w:ilvl="0" w:tplc="2D24037A">
      <w:start w:val="1"/>
      <w:numFmt w:val="bullet"/>
      <w:lvlText w:val="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6EE"/>
    <w:multiLevelType w:val="hybridMultilevel"/>
    <w:tmpl w:val="1E54BC9E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86346"/>
    <w:multiLevelType w:val="hybridMultilevel"/>
    <w:tmpl w:val="A61E45D8"/>
    <w:lvl w:ilvl="0" w:tplc="2D24037A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F7482"/>
    <w:multiLevelType w:val="hybridMultilevel"/>
    <w:tmpl w:val="CAFE039C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83">
      <o:colormenu v:ext="edit" fillcolor="none" stroke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44"/>
    <w:rsid w:val="00055322"/>
    <w:rsid w:val="000701C5"/>
    <w:rsid w:val="000727CA"/>
    <w:rsid w:val="00073206"/>
    <w:rsid w:val="00090AFC"/>
    <w:rsid w:val="000A3E09"/>
    <w:rsid w:val="000A4395"/>
    <w:rsid w:val="000B16E0"/>
    <w:rsid w:val="000F050B"/>
    <w:rsid w:val="00115E12"/>
    <w:rsid w:val="001275C5"/>
    <w:rsid w:val="00136A21"/>
    <w:rsid w:val="00177279"/>
    <w:rsid w:val="001818D4"/>
    <w:rsid w:val="00195DFF"/>
    <w:rsid w:val="001A1EB8"/>
    <w:rsid w:val="001D070C"/>
    <w:rsid w:val="001D176D"/>
    <w:rsid w:val="001E76A1"/>
    <w:rsid w:val="001F7050"/>
    <w:rsid w:val="00206E10"/>
    <w:rsid w:val="002071F7"/>
    <w:rsid w:val="00214780"/>
    <w:rsid w:val="002243A7"/>
    <w:rsid w:val="00227F89"/>
    <w:rsid w:val="002332EE"/>
    <w:rsid w:val="002533AC"/>
    <w:rsid w:val="00272C57"/>
    <w:rsid w:val="00276E91"/>
    <w:rsid w:val="0028475B"/>
    <w:rsid w:val="002C26E9"/>
    <w:rsid w:val="0030175A"/>
    <w:rsid w:val="00301779"/>
    <w:rsid w:val="00314A43"/>
    <w:rsid w:val="00320CB9"/>
    <w:rsid w:val="003244D2"/>
    <w:rsid w:val="00334549"/>
    <w:rsid w:val="0034666D"/>
    <w:rsid w:val="0036015E"/>
    <w:rsid w:val="003618BE"/>
    <w:rsid w:val="00366A1C"/>
    <w:rsid w:val="003807C0"/>
    <w:rsid w:val="003B49EB"/>
    <w:rsid w:val="003C212C"/>
    <w:rsid w:val="003C7B0F"/>
    <w:rsid w:val="003D4217"/>
    <w:rsid w:val="003E6581"/>
    <w:rsid w:val="003F5806"/>
    <w:rsid w:val="00402836"/>
    <w:rsid w:val="0040461F"/>
    <w:rsid w:val="004116F3"/>
    <w:rsid w:val="00430E78"/>
    <w:rsid w:val="0044365B"/>
    <w:rsid w:val="00467E33"/>
    <w:rsid w:val="0047785B"/>
    <w:rsid w:val="004804FE"/>
    <w:rsid w:val="004B1F23"/>
    <w:rsid w:val="004C0DE4"/>
    <w:rsid w:val="004C25E2"/>
    <w:rsid w:val="004E37C6"/>
    <w:rsid w:val="004F2B61"/>
    <w:rsid w:val="00511852"/>
    <w:rsid w:val="00521612"/>
    <w:rsid w:val="00545687"/>
    <w:rsid w:val="00545D26"/>
    <w:rsid w:val="00546ACF"/>
    <w:rsid w:val="00561EB8"/>
    <w:rsid w:val="00562B3B"/>
    <w:rsid w:val="00570D0C"/>
    <w:rsid w:val="00580CEE"/>
    <w:rsid w:val="005836C2"/>
    <w:rsid w:val="005A5985"/>
    <w:rsid w:val="005D63D4"/>
    <w:rsid w:val="005E22C0"/>
    <w:rsid w:val="00601EF0"/>
    <w:rsid w:val="00604D58"/>
    <w:rsid w:val="0062164A"/>
    <w:rsid w:val="006346BA"/>
    <w:rsid w:val="0064126D"/>
    <w:rsid w:val="0066742A"/>
    <w:rsid w:val="00671E47"/>
    <w:rsid w:val="00686AE1"/>
    <w:rsid w:val="006A35FF"/>
    <w:rsid w:val="006A362D"/>
    <w:rsid w:val="006A5F79"/>
    <w:rsid w:val="006B6D46"/>
    <w:rsid w:val="006C6864"/>
    <w:rsid w:val="006E0F30"/>
    <w:rsid w:val="006E2B60"/>
    <w:rsid w:val="006E4426"/>
    <w:rsid w:val="006E4D7F"/>
    <w:rsid w:val="0072650D"/>
    <w:rsid w:val="00727036"/>
    <w:rsid w:val="00752B90"/>
    <w:rsid w:val="00753DA4"/>
    <w:rsid w:val="00762A07"/>
    <w:rsid w:val="00780ACC"/>
    <w:rsid w:val="007A14B0"/>
    <w:rsid w:val="007A4698"/>
    <w:rsid w:val="007B05E1"/>
    <w:rsid w:val="007C6832"/>
    <w:rsid w:val="007D4F58"/>
    <w:rsid w:val="007D6CAD"/>
    <w:rsid w:val="00802DAD"/>
    <w:rsid w:val="0081233B"/>
    <w:rsid w:val="00814CCD"/>
    <w:rsid w:val="00816E68"/>
    <w:rsid w:val="00852F3D"/>
    <w:rsid w:val="00853123"/>
    <w:rsid w:val="00854C83"/>
    <w:rsid w:val="00855C94"/>
    <w:rsid w:val="00855DE9"/>
    <w:rsid w:val="008754F5"/>
    <w:rsid w:val="008A4F3E"/>
    <w:rsid w:val="008A5C22"/>
    <w:rsid w:val="008C1C7E"/>
    <w:rsid w:val="008C68AA"/>
    <w:rsid w:val="008E4DED"/>
    <w:rsid w:val="008F0192"/>
    <w:rsid w:val="009005BB"/>
    <w:rsid w:val="00901403"/>
    <w:rsid w:val="0091430B"/>
    <w:rsid w:val="009144B5"/>
    <w:rsid w:val="00924829"/>
    <w:rsid w:val="00926AEA"/>
    <w:rsid w:val="009300D3"/>
    <w:rsid w:val="00933599"/>
    <w:rsid w:val="00943105"/>
    <w:rsid w:val="00951E2B"/>
    <w:rsid w:val="009524EA"/>
    <w:rsid w:val="00974829"/>
    <w:rsid w:val="00974867"/>
    <w:rsid w:val="00977171"/>
    <w:rsid w:val="009841D4"/>
    <w:rsid w:val="009B213A"/>
    <w:rsid w:val="009D78A3"/>
    <w:rsid w:val="009E06CF"/>
    <w:rsid w:val="009F016D"/>
    <w:rsid w:val="009F5AC7"/>
    <w:rsid w:val="00A03F4B"/>
    <w:rsid w:val="00A04ACC"/>
    <w:rsid w:val="00A211DC"/>
    <w:rsid w:val="00A26808"/>
    <w:rsid w:val="00A46A7E"/>
    <w:rsid w:val="00A50446"/>
    <w:rsid w:val="00A6731F"/>
    <w:rsid w:val="00A91704"/>
    <w:rsid w:val="00A97D4A"/>
    <w:rsid w:val="00AB54F6"/>
    <w:rsid w:val="00AB753D"/>
    <w:rsid w:val="00AC208C"/>
    <w:rsid w:val="00AD5CE8"/>
    <w:rsid w:val="00B023C3"/>
    <w:rsid w:val="00B315E1"/>
    <w:rsid w:val="00B40FB1"/>
    <w:rsid w:val="00B6464D"/>
    <w:rsid w:val="00B85953"/>
    <w:rsid w:val="00B87086"/>
    <w:rsid w:val="00B90AD0"/>
    <w:rsid w:val="00BA6DDA"/>
    <w:rsid w:val="00BA7402"/>
    <w:rsid w:val="00BB43DD"/>
    <w:rsid w:val="00BC2406"/>
    <w:rsid w:val="00BD5F82"/>
    <w:rsid w:val="00BE1413"/>
    <w:rsid w:val="00BE3B11"/>
    <w:rsid w:val="00BE753B"/>
    <w:rsid w:val="00BF302A"/>
    <w:rsid w:val="00C00B22"/>
    <w:rsid w:val="00C203E0"/>
    <w:rsid w:val="00C24FE6"/>
    <w:rsid w:val="00C4041E"/>
    <w:rsid w:val="00C6141D"/>
    <w:rsid w:val="00C91F94"/>
    <w:rsid w:val="00CB2A0F"/>
    <w:rsid w:val="00CB4FB9"/>
    <w:rsid w:val="00CD3B68"/>
    <w:rsid w:val="00CF47A9"/>
    <w:rsid w:val="00D25DC5"/>
    <w:rsid w:val="00D3216A"/>
    <w:rsid w:val="00D32E2D"/>
    <w:rsid w:val="00D63E07"/>
    <w:rsid w:val="00D90817"/>
    <w:rsid w:val="00D93151"/>
    <w:rsid w:val="00D94EAE"/>
    <w:rsid w:val="00DB1EC4"/>
    <w:rsid w:val="00DC73DA"/>
    <w:rsid w:val="00DE733E"/>
    <w:rsid w:val="00E04FBF"/>
    <w:rsid w:val="00E20C13"/>
    <w:rsid w:val="00E25B39"/>
    <w:rsid w:val="00E36F53"/>
    <w:rsid w:val="00E617B2"/>
    <w:rsid w:val="00E65DF1"/>
    <w:rsid w:val="00E66296"/>
    <w:rsid w:val="00EA78B3"/>
    <w:rsid w:val="00EB4FB8"/>
    <w:rsid w:val="00EC0345"/>
    <w:rsid w:val="00EC0EED"/>
    <w:rsid w:val="00ED20B7"/>
    <w:rsid w:val="00ED4540"/>
    <w:rsid w:val="00EE2511"/>
    <w:rsid w:val="00F04AFE"/>
    <w:rsid w:val="00F1220F"/>
    <w:rsid w:val="00F240F6"/>
    <w:rsid w:val="00F27114"/>
    <w:rsid w:val="00F37C03"/>
    <w:rsid w:val="00F53AE7"/>
    <w:rsid w:val="00F56B74"/>
    <w:rsid w:val="00F57718"/>
    <w:rsid w:val="00F62F34"/>
    <w:rsid w:val="00F84C71"/>
    <w:rsid w:val="00F85579"/>
    <w:rsid w:val="00F95777"/>
    <w:rsid w:val="00FA2444"/>
    <w:rsid w:val="00FB3BDC"/>
    <w:rsid w:val="00FC380D"/>
    <w:rsid w:val="00FC58D6"/>
    <w:rsid w:val="00FE7D3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6C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24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924829"/>
    <w:rPr>
      <w:color w:val="0000FF"/>
      <w:u w:val="single"/>
    </w:rPr>
  </w:style>
  <w:style w:type="paragraph" w:styleId="Dokumentversikt">
    <w:name w:val="Document Map"/>
    <w:basedOn w:val="Normal"/>
    <w:semiHidden/>
    <w:rsid w:val="00314A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huvud">
    <w:name w:val="header"/>
    <w:basedOn w:val="Normal"/>
    <w:rsid w:val="00BF302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302A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8123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233B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81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Kulturrappor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16C9-C6F4-42EA-9AE3-50542CF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Kulturrapport central-Blekinge</Template>
  <TotalTime>45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Kultur i förening</vt:lpstr>
    </vt:vector>
  </TitlesOfParts>
  <Company>SISU Idrottsutbildarna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i förening</dc:title>
  <dc:subject/>
  <dc:creator>jejosisu001</dc:creator>
  <cp:keywords/>
  <dc:description/>
  <cp:lastModifiedBy>Gun-Mari Hvass (SISU Västergötland)</cp:lastModifiedBy>
  <cp:revision>13</cp:revision>
  <cp:lastPrinted>2008-03-31T11:04:00Z</cp:lastPrinted>
  <dcterms:created xsi:type="dcterms:W3CDTF">2011-01-21T18:52:00Z</dcterms:created>
  <dcterms:modified xsi:type="dcterms:W3CDTF">2011-09-06T06:12:00Z</dcterms:modified>
</cp:coreProperties>
</file>