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52AA" w14:textId="77777777" w:rsidR="00276A7B" w:rsidRDefault="004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 Pucken 2018/2019</w:t>
      </w:r>
    </w:p>
    <w:p w14:paraId="4D7C22EB" w14:textId="77777777" w:rsidR="0048608D" w:rsidRDefault="0048608D">
      <w:pPr>
        <w:rPr>
          <w:rFonts w:ascii="Times New Roman" w:hAnsi="Times New Roman" w:cs="Times New Roman"/>
          <w:sz w:val="24"/>
          <w:szCs w:val="24"/>
        </w:rPr>
      </w:pPr>
    </w:p>
    <w:p w14:paraId="2E545F13" w14:textId="77777777" w:rsidR="0048608D" w:rsidRDefault="004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 på Er,</w:t>
      </w:r>
    </w:p>
    <w:p w14:paraId="75D01D3D" w14:textId="3503E8C2" w:rsidR="0048608D" w:rsidRDefault="004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har vi genomfört lottning och utsett arrangörer till GP Pucken gruppspel helgen </w:t>
      </w:r>
      <w:proofErr w:type="gramStart"/>
      <w:r>
        <w:rPr>
          <w:rFonts w:ascii="Times New Roman" w:hAnsi="Times New Roman" w:cs="Times New Roman"/>
          <w:sz w:val="24"/>
          <w:szCs w:val="24"/>
        </w:rPr>
        <w:t>24-25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2018, se alla grupper, spelsche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 och spelplatser i bifogat dokument.</w:t>
      </w:r>
    </w:p>
    <w:p w14:paraId="4BFE95FC" w14:textId="77777777" w:rsidR="0048608D" w:rsidRDefault="004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gjort lite tidsstudier på olika matcher och för att vi ska hålla oss inom tidsramen </w:t>
      </w:r>
      <w:r w:rsidR="003A59BB">
        <w:rPr>
          <w:rFonts w:ascii="Times New Roman" w:hAnsi="Times New Roman" w:cs="Times New Roman"/>
          <w:sz w:val="24"/>
          <w:szCs w:val="24"/>
        </w:rPr>
        <w:t xml:space="preserve">i spelschemat </w:t>
      </w:r>
      <w:r>
        <w:rPr>
          <w:rFonts w:ascii="Times New Roman" w:hAnsi="Times New Roman" w:cs="Times New Roman"/>
          <w:sz w:val="24"/>
          <w:szCs w:val="24"/>
        </w:rPr>
        <w:t xml:space="preserve">så kommer speltiden vara </w:t>
      </w:r>
      <w:r w:rsidR="003A59BB">
        <w:rPr>
          <w:rFonts w:ascii="Times New Roman" w:hAnsi="Times New Roman" w:cs="Times New Roman"/>
          <w:sz w:val="24"/>
          <w:szCs w:val="24"/>
        </w:rPr>
        <w:t xml:space="preserve">enligt </w:t>
      </w:r>
      <w:r>
        <w:rPr>
          <w:rFonts w:ascii="Times New Roman" w:hAnsi="Times New Roman" w:cs="Times New Roman"/>
          <w:sz w:val="24"/>
          <w:szCs w:val="24"/>
        </w:rPr>
        <w:t>följande:</w:t>
      </w:r>
    </w:p>
    <w:tbl>
      <w:tblPr>
        <w:tblStyle w:val="Rutntstabell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608D" w14:paraId="2466232A" w14:textId="77777777" w:rsidTr="0048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0CCC2E3" w14:textId="77777777" w:rsidR="0048608D" w:rsidRDefault="004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Grupp</w:t>
            </w:r>
          </w:p>
        </w:tc>
        <w:tc>
          <w:tcPr>
            <w:tcW w:w="3021" w:type="dxa"/>
          </w:tcPr>
          <w:p w14:paraId="4A5D25E0" w14:textId="77777777" w:rsidR="0048608D" w:rsidRDefault="00486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B2, C1 &amp; C2</w:t>
            </w:r>
          </w:p>
        </w:tc>
        <w:tc>
          <w:tcPr>
            <w:tcW w:w="3021" w:type="dxa"/>
          </w:tcPr>
          <w:p w14:paraId="7282F10B" w14:textId="77777777" w:rsidR="0048608D" w:rsidRDefault="00486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</w:tr>
      <w:tr w:rsidR="0048608D" w14:paraId="3715E793" w14:textId="77777777" w:rsidTr="004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D5FD8F2" w14:textId="77777777" w:rsidR="0048608D" w:rsidRDefault="004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5-lagsgrupp</w:t>
            </w:r>
          </w:p>
        </w:tc>
        <w:tc>
          <w:tcPr>
            <w:tcW w:w="3021" w:type="dxa"/>
          </w:tcPr>
          <w:p w14:paraId="6112C22F" w14:textId="77777777" w:rsidR="0048608D" w:rsidRDefault="00486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12 minuter</w:t>
            </w:r>
          </w:p>
        </w:tc>
        <w:tc>
          <w:tcPr>
            <w:tcW w:w="3021" w:type="dxa"/>
          </w:tcPr>
          <w:p w14:paraId="27B07219" w14:textId="77777777" w:rsidR="0048608D" w:rsidRDefault="00486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12 minuter</w:t>
            </w:r>
          </w:p>
        </w:tc>
      </w:tr>
      <w:tr w:rsidR="0048608D" w14:paraId="74A693AF" w14:textId="77777777" w:rsidTr="004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E61B89C" w14:textId="77777777" w:rsidR="0048608D" w:rsidRDefault="0048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6-lagsgrupp</w:t>
            </w:r>
          </w:p>
        </w:tc>
        <w:tc>
          <w:tcPr>
            <w:tcW w:w="3021" w:type="dxa"/>
          </w:tcPr>
          <w:p w14:paraId="65F41A14" w14:textId="77777777" w:rsidR="0048608D" w:rsidRDefault="0048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10 minuter</w:t>
            </w:r>
          </w:p>
        </w:tc>
        <w:tc>
          <w:tcPr>
            <w:tcW w:w="3021" w:type="dxa"/>
          </w:tcPr>
          <w:p w14:paraId="60995033" w14:textId="77777777" w:rsidR="0048608D" w:rsidRDefault="00486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10,5 minuter</w:t>
            </w:r>
          </w:p>
        </w:tc>
      </w:tr>
    </w:tbl>
    <w:p w14:paraId="357C94A4" w14:textId="77777777" w:rsidR="0048608D" w:rsidRDefault="0048608D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F18FF" w14:textId="77777777" w:rsidR="001D515C" w:rsidRDefault="001D515C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Uppvärmning utan puckar</w:t>
      </w:r>
    </w:p>
    <w:p w14:paraId="664E91B3" w14:textId="77777777" w:rsidR="001D515C" w:rsidRDefault="001D515C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minuts paus mellan perioderna.</w:t>
      </w:r>
    </w:p>
    <w:p w14:paraId="6F388087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inför timeout i B2 – C2, en timeout på 30 sekunder per lag och match.</w:t>
      </w:r>
    </w:p>
    <w:p w14:paraId="65A7A896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OBS! Ingen timeout i D1.</w:t>
      </w:r>
    </w:p>
    <w:p w14:paraId="6BFB71E8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DD54F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CED46" w14:textId="77777777" w:rsidR="00AA2569" w:rsidRDefault="00AA2569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76B67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alla arrangörer,</w:t>
      </w:r>
    </w:p>
    <w:p w14:paraId="69500124" w14:textId="77777777" w:rsidR="003A59BB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8C128" w14:textId="77777777" w:rsidR="00623C32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kommer </w:t>
      </w:r>
      <w:r w:rsidR="00AA2569">
        <w:rPr>
          <w:rFonts w:ascii="Times New Roman" w:hAnsi="Times New Roman" w:cs="Times New Roman"/>
          <w:sz w:val="24"/>
          <w:szCs w:val="24"/>
        </w:rPr>
        <w:t>ha ett planeringsmöte och det kommer vi köra via Skype/Microsoft Teams</w:t>
      </w:r>
      <w:r w:rsidR="00623C3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26F7C5" w14:textId="77777777" w:rsidR="00AA2569" w:rsidRPr="00623C32" w:rsidRDefault="00623C32" w:rsidP="00623C32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23C32">
        <w:rPr>
          <w:rFonts w:ascii="Times New Roman" w:hAnsi="Times New Roman" w:cs="Times New Roman"/>
          <w:i/>
          <w:sz w:val="24"/>
          <w:szCs w:val="24"/>
        </w:rPr>
        <w:t>ör att optimera tiden för alla så testar vi den digitala tekniken</w:t>
      </w:r>
      <w:r>
        <w:rPr>
          <w:rFonts w:ascii="Times New Roman" w:hAnsi="Times New Roman" w:cs="Times New Roman"/>
          <w:i/>
          <w:sz w:val="24"/>
          <w:szCs w:val="24"/>
        </w:rPr>
        <w:t xml:space="preserve"> för mötet </w:t>
      </w:r>
      <w:r w:rsidRPr="00623C3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  <w:r w:rsidRPr="00623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C0B0C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093F7" w14:textId="77777777" w:rsidR="001D515C" w:rsidRDefault="001D515C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Torsdagen den 18 oktober kl. 17:00 – 18:00</w:t>
      </w:r>
    </w:p>
    <w:p w14:paraId="387944F2" w14:textId="77777777" w:rsidR="001D515C" w:rsidRDefault="001D515C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Inbjudan kommer jag maila till personen som skickade in anmäla</w:t>
      </w:r>
      <w:r w:rsidR="00623C32">
        <w:rPr>
          <w:rFonts w:ascii="Times New Roman" w:hAnsi="Times New Roman" w:cs="Times New Roman"/>
          <w:sz w:val="24"/>
          <w:szCs w:val="24"/>
        </w:rPr>
        <w:t>n</w:t>
      </w:r>
    </w:p>
    <w:p w14:paraId="1F56C611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93EF5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3378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ska bli kul och inspirerande och sätta GP Pucken i ett nytt format</w:t>
      </w:r>
    </w:p>
    <w:p w14:paraId="32503CBD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F6B3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Göteborg den 2 oktober 2018</w:t>
      </w:r>
    </w:p>
    <w:p w14:paraId="16A31B47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3C00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vänliga hälsningar</w:t>
      </w:r>
    </w:p>
    <w:p w14:paraId="42BC913C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C7E57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D26">
        <w:rPr>
          <w:i/>
          <w:iCs/>
          <w:noProof/>
          <w:sz w:val="28"/>
          <w:szCs w:val="28"/>
        </w:rPr>
        <w:drawing>
          <wp:inline distT="0" distB="0" distL="0" distR="0" wp14:anchorId="468CAF64" wp14:editId="1E31759C">
            <wp:extent cx="1491343" cy="475527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75" cy="4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BDBF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Norrman</w:t>
      </w:r>
    </w:p>
    <w:p w14:paraId="3EA7490A" w14:textId="77777777" w:rsidR="00623C32" w:rsidRDefault="00623C32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Cupgeneral GP Pucken</w:t>
      </w:r>
    </w:p>
    <w:p w14:paraId="32A9D9D4" w14:textId="77777777" w:rsidR="001D515C" w:rsidRDefault="001D515C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661A6" w14:textId="77777777" w:rsidR="003A59BB" w:rsidRPr="0048608D" w:rsidRDefault="003A59BB" w:rsidP="003A5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ACE9A9" w14:textId="77777777" w:rsidR="008D7F60" w:rsidRPr="00192AA6" w:rsidRDefault="008D7F60" w:rsidP="008D7F6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D7F60" w:rsidRPr="00192AA6" w:rsidSect="00274344">
      <w:headerReference w:type="default" r:id="rId8"/>
      <w:footerReference w:type="default" r:id="rId9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748C" w14:textId="77777777" w:rsidR="00B530B5" w:rsidRDefault="00B530B5" w:rsidP="00274344">
      <w:pPr>
        <w:spacing w:after="0" w:line="240" w:lineRule="auto"/>
      </w:pPr>
      <w:r>
        <w:separator/>
      </w:r>
    </w:p>
  </w:endnote>
  <w:endnote w:type="continuationSeparator" w:id="0">
    <w:p w14:paraId="4C384087" w14:textId="77777777" w:rsidR="00B530B5" w:rsidRDefault="00B530B5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EFD8" w14:textId="77777777" w:rsidR="00274344" w:rsidRPr="00274344" w:rsidRDefault="00F12421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48608D">
      <w:rPr>
        <w:rFonts w:ascii="Times New Roman" w:hAnsi="Times New Roman" w:cs="Times New Roman"/>
      </w:rPr>
      <w:t xml:space="preserve">                                                                                                                       </w:t>
    </w:r>
    <w:r w:rsidR="00274344" w:rsidRPr="00274344">
      <w:rPr>
        <w:rFonts w:ascii="Times New Roman" w:hAnsi="Times New Roman" w:cs="Times New Roman"/>
      </w:rPr>
      <w:t>Göteborgs Ishockeyförbund</w:t>
    </w:r>
  </w:p>
  <w:p w14:paraId="5A52D8BB" w14:textId="77777777" w:rsidR="00274344" w:rsidRPr="00274344" w:rsidRDefault="00F12421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</w:t>
    </w:r>
    <w:r w:rsidR="00274344" w:rsidRPr="00274344">
      <w:rPr>
        <w:rFonts w:ascii="Times New Roman" w:hAnsi="Times New Roman" w:cs="Times New Roman"/>
      </w:rPr>
      <w:t>Musikvägen 2</w:t>
    </w:r>
  </w:p>
  <w:p w14:paraId="37515EAB" w14:textId="77777777" w:rsidR="00274344" w:rsidRPr="00274344" w:rsidRDefault="00F12421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</w:t>
    </w:r>
    <w:r w:rsidR="00274344" w:rsidRPr="00274344">
      <w:rPr>
        <w:rFonts w:ascii="Times New Roman" w:hAnsi="Times New Roman" w:cs="Times New Roman"/>
      </w:rPr>
      <w:t>421 39 Västra Frölunda</w:t>
    </w:r>
  </w:p>
  <w:p w14:paraId="47A98CB4" w14:textId="77777777" w:rsidR="00274344" w:rsidRDefault="00F12421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  </w:t>
    </w:r>
    <w:r w:rsidR="00274344" w:rsidRPr="00274344">
      <w:rPr>
        <w:rFonts w:ascii="Times New Roman" w:hAnsi="Times New Roman" w:cs="Times New Roman"/>
      </w:rPr>
      <w:t xml:space="preserve">Telefon: 031- </w:t>
    </w:r>
    <w:r w:rsidR="0048608D">
      <w:rPr>
        <w:rFonts w:ascii="Times New Roman" w:hAnsi="Times New Roman" w:cs="Times New Roman"/>
      </w:rPr>
      <w:t>787 51 41</w:t>
    </w:r>
  </w:p>
  <w:p w14:paraId="4E87B346" w14:textId="77777777" w:rsidR="00274344" w:rsidRPr="00274344" w:rsidRDefault="00F12421">
    <w:pPr>
      <w:pStyle w:val="Sidfot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hd w:val="clear" w:color="auto" w:fill="FFFFFF"/>
      </w:rPr>
      <w:tab/>
      <w:t xml:space="preserve">                                                                                                          </w:t>
    </w:r>
    <w:r w:rsidR="00274344" w:rsidRPr="00274344">
      <w:rPr>
        <w:rFonts w:ascii="Times New Roman" w:hAnsi="Times New Roman" w:cs="Times New Roman"/>
        <w:color w:val="000000" w:themeColor="text1"/>
        <w:shd w:val="clear" w:color="auto" w:fill="FFFFFF"/>
      </w:rPr>
      <w:t>Mail: </w:t>
    </w:r>
    <w:hyperlink r:id="rId1" w:tooltip="Skyddad adress" w:history="1">
      <w:r w:rsidR="00274344" w:rsidRPr="00274344">
        <w:rPr>
          <w:rStyle w:val="Hyperlnk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8599" w14:textId="77777777" w:rsidR="00B530B5" w:rsidRDefault="00B530B5" w:rsidP="00274344">
      <w:pPr>
        <w:spacing w:after="0" w:line="240" w:lineRule="auto"/>
      </w:pPr>
      <w:r>
        <w:separator/>
      </w:r>
    </w:p>
  </w:footnote>
  <w:footnote w:type="continuationSeparator" w:id="0">
    <w:p w14:paraId="63F5BB08" w14:textId="77777777" w:rsidR="00B530B5" w:rsidRDefault="00B530B5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0F0E" w14:textId="77777777" w:rsidR="00274344" w:rsidRDefault="00274344">
    <w:pPr>
      <w:pStyle w:val="Sidhuvud"/>
    </w:pPr>
    <w:r>
      <w:tab/>
    </w:r>
    <w:r>
      <w:tab/>
    </w:r>
    <w:r w:rsidR="009D22E8" w:rsidRPr="00403B40">
      <w:rPr>
        <w:noProof/>
      </w:rPr>
      <w:drawing>
        <wp:inline distT="0" distB="0" distL="0" distR="0" wp14:anchorId="4373AAB4" wp14:editId="476888CB">
          <wp:extent cx="1021080" cy="1126460"/>
          <wp:effectExtent l="0" t="0" r="7620" b="0"/>
          <wp:docPr id="2" name="Bildobjekt 2" descr="Logga 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 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847" cy="114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70.15pt;height:447.85pt" o:bullet="t">
        <v:imagedata r:id="rId1" o:title="Bild1"/>
      </v:shape>
    </w:pict>
  </w:numPicBullet>
  <w:abstractNum w:abstractNumId="0" w15:restartNumberingAfterBreak="0">
    <w:nsid w:val="70F4133E"/>
    <w:multiLevelType w:val="hybridMultilevel"/>
    <w:tmpl w:val="BD86439E"/>
    <w:lvl w:ilvl="0" w:tplc="59B857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WnkelvUjlRBtLNLBU+5c6mYDxJg5EY60vROz8XOU6LxzRD0eTozThPK5QsTezhrRcFR3trqRgiTEbUdxIEZI4g==" w:salt="fDOWP+AjkE83LrpZT0Bjf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8D"/>
    <w:rsid w:val="00192AA6"/>
    <w:rsid w:val="001D515C"/>
    <w:rsid w:val="00274344"/>
    <w:rsid w:val="00276A7B"/>
    <w:rsid w:val="00371734"/>
    <w:rsid w:val="003A59BB"/>
    <w:rsid w:val="0048608D"/>
    <w:rsid w:val="00623C32"/>
    <w:rsid w:val="007B5FE6"/>
    <w:rsid w:val="008D7F60"/>
    <w:rsid w:val="009D22E8"/>
    <w:rsid w:val="00AA2569"/>
    <w:rsid w:val="00B530B5"/>
    <w:rsid w:val="00F1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D5A"/>
  <w15:docId w15:val="{BD8C0AB9-7A9E-43AB-A311-BFF586C9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table" w:styleId="Tabellrutnt">
    <w:name w:val="Table Grid"/>
    <w:basedOn w:val="Normaltabell"/>
    <w:uiPriority w:val="59"/>
    <w:rsid w:val="004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4">
    <w:name w:val="Grid Table 4"/>
    <w:basedOn w:val="Normaltabell"/>
    <w:uiPriority w:val="49"/>
    <w:rsid w:val="004860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623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nor\OneDrive%20-%20G&#246;teborgs%20Ishockeyf&#246;rbund\Jobbet\GP-pucken\Brevmall%20GP-puck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GP-pucken</Template>
  <TotalTime>53</TotalTime>
  <Pages>1</Pages>
  <Words>171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patnor</dc:creator>
  <cp:lastModifiedBy>Patrik Norrman</cp:lastModifiedBy>
  <cp:revision>2</cp:revision>
  <dcterms:created xsi:type="dcterms:W3CDTF">2018-10-02T07:44:00Z</dcterms:created>
  <dcterms:modified xsi:type="dcterms:W3CDTF">2018-10-02T08:37:00Z</dcterms:modified>
</cp:coreProperties>
</file>