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1"/>
        <w:gridCol w:w="720"/>
        <w:gridCol w:w="960"/>
        <w:gridCol w:w="720"/>
        <w:gridCol w:w="360"/>
        <w:gridCol w:w="3028"/>
        <w:gridCol w:w="480"/>
      </w:tblGrid>
      <w:tr w:rsidR="00503163" w:rsidRPr="00503163" w14:paraId="7DE159F9" w14:textId="77777777" w:rsidTr="00F2275C">
        <w:trPr>
          <w:cantSplit/>
        </w:trPr>
        <w:tc>
          <w:tcPr>
            <w:tcW w:w="779" w:type="dxa"/>
          </w:tcPr>
          <w:p w14:paraId="219A17D8" w14:textId="77777777" w:rsidR="00F2275C" w:rsidRPr="00503163" w:rsidRDefault="00F2275C" w:rsidP="00F2275C">
            <w:pPr>
              <w:pStyle w:val="rubrik"/>
              <w:spacing w:before="280"/>
            </w:pPr>
          </w:p>
        </w:tc>
        <w:tc>
          <w:tcPr>
            <w:tcW w:w="8079" w:type="dxa"/>
            <w:gridSpan w:val="7"/>
          </w:tcPr>
          <w:p w14:paraId="2F918D2A" w14:textId="58D118EE" w:rsidR="00F2275C" w:rsidRPr="00503163" w:rsidRDefault="00F2275C" w:rsidP="00F2275C">
            <w:pPr>
              <w:pStyle w:val="rubrik"/>
              <w:rPr>
                <w:sz w:val="28"/>
              </w:rPr>
            </w:pPr>
            <w:bookmarkStart w:id="0" w:name="rubr"/>
            <w:bookmarkEnd w:id="0"/>
            <w:r w:rsidRPr="00503163">
              <w:rPr>
                <w:sz w:val="28"/>
              </w:rPr>
              <w:t xml:space="preserve">SNICKARCUPSMÖTE </w:t>
            </w:r>
            <w:r w:rsidR="00503163">
              <w:rPr>
                <w:sz w:val="28"/>
              </w:rPr>
              <w:t>1</w:t>
            </w:r>
          </w:p>
        </w:tc>
      </w:tr>
      <w:tr w:rsidR="00503163" w:rsidRPr="00503163" w14:paraId="6EFEB897" w14:textId="77777777" w:rsidTr="00F2275C">
        <w:tc>
          <w:tcPr>
            <w:tcW w:w="779" w:type="dxa"/>
          </w:tcPr>
          <w:p w14:paraId="49459DDE" w14:textId="77777777" w:rsidR="00F2275C" w:rsidRPr="00503163" w:rsidRDefault="00F2275C" w:rsidP="00F2275C">
            <w:pPr>
              <w:pStyle w:val="rubrik"/>
            </w:pPr>
            <w:r w:rsidRPr="00503163">
              <w:t>Dag</w:t>
            </w:r>
          </w:p>
        </w:tc>
        <w:tc>
          <w:tcPr>
            <w:tcW w:w="1811" w:type="dxa"/>
          </w:tcPr>
          <w:p w14:paraId="0EC62398" w14:textId="3C35B8B9" w:rsidR="00F2275C" w:rsidRPr="00503163" w:rsidRDefault="006562E8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1" w:name="datum"/>
            <w:bookmarkEnd w:id="1"/>
            <w:r>
              <w:t>Måndag 19/10-15</w:t>
            </w:r>
          </w:p>
        </w:tc>
        <w:tc>
          <w:tcPr>
            <w:tcW w:w="720" w:type="dxa"/>
          </w:tcPr>
          <w:p w14:paraId="62503ECE" w14:textId="77777777" w:rsidR="00F2275C" w:rsidRPr="00503163" w:rsidRDefault="00F2275C" w:rsidP="00F2275C">
            <w:pPr>
              <w:pStyle w:val="rubrik"/>
            </w:pPr>
            <w:proofErr w:type="spellStart"/>
            <w:r w:rsidRPr="00503163">
              <w:t>Kl</w:t>
            </w:r>
            <w:proofErr w:type="spellEnd"/>
          </w:p>
        </w:tc>
        <w:tc>
          <w:tcPr>
            <w:tcW w:w="960" w:type="dxa"/>
          </w:tcPr>
          <w:p w14:paraId="3B8654B4" w14:textId="6C1D5B40" w:rsidR="00F2275C" w:rsidRPr="00503163" w:rsidRDefault="006562E8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2" w:name="kl"/>
            <w:bookmarkEnd w:id="2"/>
            <w:r>
              <w:t>19:00</w:t>
            </w:r>
          </w:p>
        </w:tc>
        <w:tc>
          <w:tcPr>
            <w:tcW w:w="1080" w:type="dxa"/>
            <w:gridSpan w:val="2"/>
          </w:tcPr>
          <w:p w14:paraId="2B6C5E80" w14:textId="77777777" w:rsidR="00F2275C" w:rsidRPr="00503163" w:rsidRDefault="00F2275C" w:rsidP="00F2275C">
            <w:pPr>
              <w:pStyle w:val="rubrik"/>
            </w:pPr>
            <w:r w:rsidRPr="00503163">
              <w:t>Plats</w:t>
            </w:r>
          </w:p>
        </w:tc>
        <w:tc>
          <w:tcPr>
            <w:tcW w:w="3508" w:type="dxa"/>
            <w:gridSpan w:val="2"/>
          </w:tcPr>
          <w:p w14:paraId="7772178F" w14:textId="3D4286AF" w:rsidR="00F2275C" w:rsidRPr="00503163" w:rsidRDefault="006562E8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proofErr w:type="spellStart"/>
            <w:r>
              <w:t>Lindevi</w:t>
            </w:r>
            <w:proofErr w:type="spellEnd"/>
          </w:p>
        </w:tc>
      </w:tr>
      <w:tr w:rsidR="00503163" w:rsidRPr="00503163" w14:paraId="3AB79D7A" w14:textId="77777777" w:rsidTr="00F2275C">
        <w:trPr>
          <w:gridAfter w:val="4"/>
          <w:wAfter w:w="4588" w:type="dxa"/>
          <w:cantSplit/>
        </w:trPr>
        <w:tc>
          <w:tcPr>
            <w:tcW w:w="4270" w:type="dxa"/>
            <w:gridSpan w:val="4"/>
          </w:tcPr>
          <w:p w14:paraId="3CFC6B92" w14:textId="38193A37" w:rsidR="00F2275C" w:rsidRPr="00503163" w:rsidRDefault="00970603" w:rsidP="00F2275C">
            <w:pPr>
              <w:pStyle w:val="rubrik"/>
            </w:pPr>
            <w:r>
              <w:t xml:space="preserve">Närvarande = </w:t>
            </w:r>
            <w:r w:rsidRPr="00970603">
              <w:rPr>
                <w:color w:val="00B050"/>
              </w:rPr>
              <w:t>Grön</w:t>
            </w:r>
            <w:r>
              <w:t xml:space="preserve"> Frånvarande = </w:t>
            </w:r>
            <w:r w:rsidRPr="00970603">
              <w:rPr>
                <w:color w:val="FF0000"/>
              </w:rPr>
              <w:t>Röd</w:t>
            </w:r>
          </w:p>
        </w:tc>
      </w:tr>
      <w:tr w:rsidR="00503163" w:rsidRPr="00503163" w14:paraId="597131D0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1211834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5DAA5649" w14:textId="787AA93E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</w:p>
        </w:tc>
        <w:tc>
          <w:tcPr>
            <w:tcW w:w="720" w:type="dxa"/>
          </w:tcPr>
          <w:p w14:paraId="6ABD0EBA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1EAD819" w14:textId="6E100AC9" w:rsidR="00F2275C" w:rsidRPr="00503163" w:rsidRDefault="00F2275C" w:rsidP="00F2275C">
            <w:pPr>
              <w:rPr>
                <w:lang w:val="pt-BR"/>
              </w:rPr>
            </w:pPr>
          </w:p>
        </w:tc>
      </w:tr>
      <w:tr w:rsidR="00503163" w:rsidRPr="00503163" w14:paraId="547C5A2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6690E6C8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5FF267E9" w14:textId="7D62DA8F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</w:p>
        </w:tc>
        <w:tc>
          <w:tcPr>
            <w:tcW w:w="720" w:type="dxa"/>
          </w:tcPr>
          <w:p w14:paraId="71894D01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3B5C06C4" w14:textId="14BBA2D7" w:rsidR="00F2275C" w:rsidRPr="00503163" w:rsidRDefault="00F2275C" w:rsidP="00F2275C">
            <w:pPr>
              <w:rPr>
                <w:lang w:val="pt-BR"/>
              </w:rPr>
            </w:pPr>
          </w:p>
        </w:tc>
      </w:tr>
      <w:tr w:rsidR="00503163" w:rsidRPr="00503163" w14:paraId="1FF87A48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419B78EA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047A6E52" w14:textId="246F8166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</w:p>
        </w:tc>
        <w:tc>
          <w:tcPr>
            <w:tcW w:w="720" w:type="dxa"/>
          </w:tcPr>
          <w:p w14:paraId="67E6F3F0" w14:textId="77777777" w:rsidR="00F2275C" w:rsidRPr="00503163" w:rsidRDefault="00F2275C" w:rsidP="00F2275C"/>
        </w:tc>
        <w:tc>
          <w:tcPr>
            <w:tcW w:w="3388" w:type="dxa"/>
            <w:gridSpan w:val="2"/>
          </w:tcPr>
          <w:p w14:paraId="22292837" w14:textId="5467929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lang w:val="pt-BR"/>
              </w:rPr>
            </w:pPr>
          </w:p>
        </w:tc>
      </w:tr>
      <w:tr w:rsidR="00503163" w:rsidRPr="00503163" w14:paraId="4E81324B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A77EDC1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05E8D78A" w14:textId="4D0EF371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</w:p>
        </w:tc>
        <w:tc>
          <w:tcPr>
            <w:tcW w:w="720" w:type="dxa"/>
          </w:tcPr>
          <w:p w14:paraId="50A1751D" w14:textId="77777777" w:rsidR="00F2275C" w:rsidRPr="00503163" w:rsidRDefault="00F2275C" w:rsidP="00F2275C"/>
        </w:tc>
        <w:tc>
          <w:tcPr>
            <w:tcW w:w="3388" w:type="dxa"/>
            <w:gridSpan w:val="2"/>
          </w:tcPr>
          <w:p w14:paraId="5D16CB46" w14:textId="64C3F806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4483FDE4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4D73365F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57F9AD28" w14:textId="19BEF886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2074BEC9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39C7E409" w14:textId="519E1A2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68B7D44E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6AFFEC1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8CCED4E" w14:textId="395E3DC8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68B8B634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1132E640" w14:textId="0C84ABC2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081F9981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6F5890DF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3BAA15D" w14:textId="777096D4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19CD4B6C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3D33184" w14:textId="6F7505E8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0B1E6AFB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F50A9C7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148E0ED0" w14:textId="7010C935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28DAFB09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3DD47F5" w14:textId="3557457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600B3E71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8FAE518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C338F41" w14:textId="65C51BAA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210B79AC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504772C8" w14:textId="4F03F46F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3FE50626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A676273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5B3890BF" w14:textId="3F2EFE69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2415C75B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28DAAF9" w14:textId="55C344B0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1B4AB21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5029A4AA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689EE4D3" w14:textId="02C1FCDA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32BD4F0A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238E0B0D" w14:textId="08E2E042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53274D34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B9ED0F5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6C30E1D" w14:textId="1B2A4316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74013078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6CAD65CD" w14:textId="670DE580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19DF5D1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5C994BD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415BF020" w14:textId="546E0B44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7F17D0D1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4FB2CFEB" w14:textId="3F5C5678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503163" w:rsidRPr="00503163" w14:paraId="3E7887F0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902F25B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1184CF8" w14:textId="7777777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4C4DC3F9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5E64074A" w14:textId="7777777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F2275C" w:rsidRPr="00503163" w14:paraId="579FD4F8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103C4CD" w14:textId="77777777" w:rsidR="00F2275C" w:rsidRPr="00503163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8A1B24D" w14:textId="7777777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6E423F43" w14:textId="77777777" w:rsidR="00F2275C" w:rsidRPr="00503163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E81E0F3" w14:textId="77777777" w:rsidR="00F2275C" w:rsidRPr="00503163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</w:tbl>
    <w:p w14:paraId="29BA1054" w14:textId="77777777" w:rsidR="00F2275C" w:rsidRPr="00503163" w:rsidRDefault="00F2275C" w:rsidP="00F2275C">
      <w:pPr>
        <w:ind w:left="360"/>
      </w:pPr>
      <w:bookmarkStart w:id="3" w:name="närv"/>
      <w:bookmarkEnd w:id="3"/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503163" w:rsidRPr="00503163" w14:paraId="5C9816C9" w14:textId="77777777" w:rsidTr="00F2275C">
        <w:tc>
          <w:tcPr>
            <w:tcW w:w="636" w:type="dxa"/>
          </w:tcPr>
          <w:p w14:paraId="62111F03" w14:textId="77777777" w:rsidR="00F2275C" w:rsidRPr="00503163" w:rsidRDefault="00F2275C" w:rsidP="00F2275C">
            <w:pPr>
              <w:pStyle w:val="rubrik"/>
            </w:pPr>
            <w:r w:rsidRPr="00503163">
              <w:t>1</w:t>
            </w:r>
          </w:p>
        </w:tc>
        <w:tc>
          <w:tcPr>
            <w:tcW w:w="755" w:type="dxa"/>
          </w:tcPr>
          <w:p w14:paraId="45DF8E48" w14:textId="77777777" w:rsidR="00F2275C" w:rsidRPr="00503163" w:rsidRDefault="00F2275C" w:rsidP="00F2275C">
            <w:pPr>
              <w:pStyle w:val="rubrik"/>
            </w:pPr>
          </w:p>
        </w:tc>
        <w:tc>
          <w:tcPr>
            <w:tcW w:w="6953" w:type="dxa"/>
          </w:tcPr>
          <w:p w14:paraId="2C6231FB" w14:textId="77777777" w:rsidR="00F2275C" w:rsidRPr="00503163" w:rsidRDefault="00F2275C" w:rsidP="00F2275C">
            <w:pPr>
              <w:pStyle w:val="rubrik"/>
            </w:pPr>
            <w:r w:rsidRPr="00503163">
              <w:t>Organisation</w:t>
            </w:r>
          </w:p>
        </w:tc>
        <w:tc>
          <w:tcPr>
            <w:tcW w:w="1931" w:type="dxa"/>
          </w:tcPr>
          <w:p w14:paraId="4E242B25" w14:textId="0679E176" w:rsidR="00F2275C" w:rsidRPr="00503163" w:rsidRDefault="008C1F6E" w:rsidP="00F2275C">
            <w:pPr>
              <w:pStyle w:val="rubrik"/>
            </w:pPr>
            <w:r>
              <w:t>Niklas</w:t>
            </w:r>
          </w:p>
        </w:tc>
      </w:tr>
      <w:tr w:rsidR="00503163" w:rsidRPr="00503163" w14:paraId="1499192C" w14:textId="77777777" w:rsidTr="00F2275C">
        <w:tc>
          <w:tcPr>
            <w:tcW w:w="636" w:type="dxa"/>
          </w:tcPr>
          <w:p w14:paraId="51AF0FE2" w14:textId="77777777" w:rsidR="00F2275C" w:rsidRPr="00503163" w:rsidRDefault="00F2275C" w:rsidP="00F2275C"/>
        </w:tc>
        <w:tc>
          <w:tcPr>
            <w:tcW w:w="755" w:type="dxa"/>
          </w:tcPr>
          <w:p w14:paraId="44013C66" w14:textId="77777777" w:rsidR="00F2275C" w:rsidRPr="00503163" w:rsidRDefault="00F2275C" w:rsidP="00F2275C">
            <w:r w:rsidRPr="00503163">
              <w:t>1.1</w:t>
            </w:r>
          </w:p>
        </w:tc>
        <w:tc>
          <w:tcPr>
            <w:tcW w:w="6953" w:type="dxa"/>
          </w:tcPr>
          <w:p w14:paraId="7E76F316" w14:textId="77777777" w:rsidR="00F2275C" w:rsidRPr="00503163" w:rsidRDefault="00F2275C" w:rsidP="00F2275C">
            <w:proofErr w:type="spellStart"/>
            <w:r w:rsidRPr="00503163">
              <w:t>Snickarcupskommite</w:t>
            </w:r>
            <w:proofErr w:type="spellEnd"/>
          </w:p>
          <w:p w14:paraId="3458919F" w14:textId="77777777" w:rsidR="00F2275C" w:rsidRPr="00503163" w:rsidRDefault="00986B66" w:rsidP="00F2275C">
            <w:pPr>
              <w:rPr>
                <w:i/>
              </w:rPr>
            </w:pPr>
            <w:r w:rsidRPr="00503163">
              <w:rPr>
                <w:i/>
              </w:rPr>
              <w:t>Gör en tele och maillista, lägg in alla på laget.se</w:t>
            </w:r>
          </w:p>
        </w:tc>
        <w:tc>
          <w:tcPr>
            <w:tcW w:w="1931" w:type="dxa"/>
          </w:tcPr>
          <w:p w14:paraId="44D759B4" w14:textId="77777777" w:rsidR="00F2275C" w:rsidRPr="00503163" w:rsidRDefault="00F2275C" w:rsidP="00F2275C"/>
        </w:tc>
      </w:tr>
      <w:tr w:rsidR="00503163" w:rsidRPr="00503163" w14:paraId="66D406F6" w14:textId="77777777" w:rsidTr="00F2275C">
        <w:tc>
          <w:tcPr>
            <w:tcW w:w="636" w:type="dxa"/>
          </w:tcPr>
          <w:p w14:paraId="50676B19" w14:textId="77777777" w:rsidR="00F2275C" w:rsidRPr="00503163" w:rsidRDefault="00F2275C" w:rsidP="00F2275C"/>
        </w:tc>
        <w:tc>
          <w:tcPr>
            <w:tcW w:w="755" w:type="dxa"/>
          </w:tcPr>
          <w:p w14:paraId="2A848E2D" w14:textId="77777777" w:rsidR="00F2275C" w:rsidRPr="00503163" w:rsidRDefault="00F2275C" w:rsidP="00F2275C">
            <w:r w:rsidRPr="00503163">
              <w:t>1.2</w:t>
            </w:r>
          </w:p>
        </w:tc>
        <w:tc>
          <w:tcPr>
            <w:tcW w:w="6953" w:type="dxa"/>
          </w:tcPr>
          <w:p w14:paraId="3A4F23FF" w14:textId="274D15C9" w:rsidR="001242CF" w:rsidRPr="00503163" w:rsidRDefault="00F2275C" w:rsidP="001242CF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503163">
              <w:t>Ansvarig ekonomi/kassa</w:t>
            </w:r>
            <w:r w:rsidR="004C4EA7" w:rsidRPr="00503163">
              <w:t xml:space="preserve"> </w:t>
            </w:r>
          </w:p>
          <w:p w14:paraId="0924CAB4" w14:textId="152E9C28" w:rsidR="00F2275C" w:rsidRPr="00503163" w:rsidRDefault="00F2275C" w:rsidP="00986B66">
            <w:pPr>
              <w:rPr>
                <w:i/>
              </w:rPr>
            </w:pPr>
          </w:p>
        </w:tc>
        <w:tc>
          <w:tcPr>
            <w:tcW w:w="1931" w:type="dxa"/>
          </w:tcPr>
          <w:p w14:paraId="6380FF6E" w14:textId="7F974D35" w:rsidR="00F2275C" w:rsidRPr="00503163" w:rsidRDefault="00F2275C" w:rsidP="00F2275C"/>
        </w:tc>
      </w:tr>
      <w:tr w:rsidR="00503163" w:rsidRPr="00503163" w14:paraId="65C6FB26" w14:textId="77777777" w:rsidTr="00F2275C">
        <w:tc>
          <w:tcPr>
            <w:tcW w:w="636" w:type="dxa"/>
          </w:tcPr>
          <w:p w14:paraId="6F1BE9B3" w14:textId="77777777" w:rsidR="00F2275C" w:rsidRPr="00503163" w:rsidRDefault="00F2275C" w:rsidP="00F2275C"/>
        </w:tc>
        <w:tc>
          <w:tcPr>
            <w:tcW w:w="755" w:type="dxa"/>
          </w:tcPr>
          <w:p w14:paraId="1CE16C2B" w14:textId="77777777" w:rsidR="00F2275C" w:rsidRPr="00503163" w:rsidRDefault="00F2275C" w:rsidP="00F2275C">
            <w:r w:rsidRPr="00503163">
              <w:t>1.3</w:t>
            </w:r>
          </w:p>
        </w:tc>
        <w:tc>
          <w:tcPr>
            <w:tcW w:w="6953" w:type="dxa"/>
          </w:tcPr>
          <w:p w14:paraId="0EFF7614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>Funktion Cupadministration</w:t>
            </w:r>
          </w:p>
          <w:p w14:paraId="7961A98A" w14:textId="77777777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Inbjudan</w:t>
            </w:r>
          </w:p>
          <w:p w14:paraId="32B20FE4" w14:textId="2735CEC9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Spelprogram</w:t>
            </w:r>
            <w:r w:rsidR="00503163">
              <w:t xml:space="preserve"> </w:t>
            </w:r>
          </w:p>
          <w:p w14:paraId="741861EF" w14:textId="6FE1097C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Lottning</w:t>
            </w:r>
          </w:p>
          <w:p w14:paraId="6672124C" w14:textId="77777777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WEB</w:t>
            </w:r>
          </w:p>
          <w:p w14:paraId="4134CCD8" w14:textId="77777777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Bokningar</w:t>
            </w:r>
          </w:p>
          <w:p w14:paraId="21A34F24" w14:textId="77777777" w:rsidR="00F2275C" w:rsidRPr="00503163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03163">
              <w:t>Sponsring</w:t>
            </w:r>
          </w:p>
          <w:p w14:paraId="111FD54C" w14:textId="31FD8A1A" w:rsidR="00F2275C" w:rsidRPr="00503163" w:rsidRDefault="00503163" w:rsidP="00986B66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Medlemmar: </w:t>
            </w:r>
            <w:r w:rsidR="00F2275C" w:rsidRPr="00503163">
              <w:t xml:space="preserve"> </w:t>
            </w:r>
          </w:p>
        </w:tc>
        <w:tc>
          <w:tcPr>
            <w:tcW w:w="1931" w:type="dxa"/>
          </w:tcPr>
          <w:p w14:paraId="0D468773" w14:textId="37ED7FF7" w:rsidR="00F2275C" w:rsidRPr="00503163" w:rsidRDefault="00F2275C" w:rsidP="00F2275C">
            <w:pPr>
              <w:rPr>
                <w:b/>
              </w:rPr>
            </w:pPr>
          </w:p>
        </w:tc>
      </w:tr>
      <w:tr w:rsidR="00503163" w:rsidRPr="00503163" w14:paraId="5541A9D2" w14:textId="77777777" w:rsidTr="00F2275C">
        <w:tc>
          <w:tcPr>
            <w:tcW w:w="636" w:type="dxa"/>
          </w:tcPr>
          <w:p w14:paraId="1D9DDFBC" w14:textId="77777777" w:rsidR="00F2275C" w:rsidRPr="00503163" w:rsidRDefault="00F2275C" w:rsidP="00F2275C"/>
        </w:tc>
        <w:tc>
          <w:tcPr>
            <w:tcW w:w="755" w:type="dxa"/>
          </w:tcPr>
          <w:p w14:paraId="4C9CFD99" w14:textId="77777777" w:rsidR="00F2275C" w:rsidRPr="00503163" w:rsidRDefault="00F2275C" w:rsidP="00F2275C">
            <w:r w:rsidRPr="00503163">
              <w:t>1.4</w:t>
            </w:r>
          </w:p>
        </w:tc>
        <w:tc>
          <w:tcPr>
            <w:tcW w:w="6953" w:type="dxa"/>
          </w:tcPr>
          <w:p w14:paraId="3DB9A94E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>Funktion Tävlingsledning</w:t>
            </w:r>
          </w:p>
          <w:p w14:paraId="16A0DD32" w14:textId="77777777" w:rsidR="00F2275C" w:rsidRPr="00503163" w:rsidRDefault="00F2275C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>Spelregler</w:t>
            </w:r>
          </w:p>
          <w:p w14:paraId="3452820F" w14:textId="20080ECF" w:rsidR="00986B66" w:rsidRPr="00503163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 xml:space="preserve">Datorerna + </w:t>
            </w:r>
            <w:proofErr w:type="spellStart"/>
            <w:r w:rsidRPr="00503163">
              <w:t>dongel</w:t>
            </w:r>
            <w:proofErr w:type="spellEnd"/>
          </w:p>
          <w:p w14:paraId="5C544A72" w14:textId="77777777" w:rsidR="00986B66" w:rsidRPr="00503163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>Skrivarna + papper och bläckpatroner</w:t>
            </w:r>
          </w:p>
          <w:p w14:paraId="28B8DED1" w14:textId="0557F7F6" w:rsidR="00986B66" w:rsidRPr="00503163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proofErr w:type="spellStart"/>
            <w:r w:rsidRPr="00503163">
              <w:t>TVn</w:t>
            </w:r>
            <w:proofErr w:type="spellEnd"/>
            <w:r w:rsidRPr="00503163">
              <w:t xml:space="preserve"> + rullande skärmar</w:t>
            </w:r>
          </w:p>
          <w:p w14:paraId="5748C4E0" w14:textId="1930FD49" w:rsidR="00986B66" w:rsidRPr="00503163" w:rsidRDefault="00804BED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>Telefonerna</w:t>
            </w:r>
            <w:r w:rsidR="001242CF" w:rsidRPr="00503163">
              <w:t>, sim kort</w:t>
            </w:r>
          </w:p>
          <w:p w14:paraId="1DB5B41F" w14:textId="7A1EBA8B" w:rsidR="00986B66" w:rsidRPr="00503163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>Klockan</w:t>
            </w:r>
            <w:r w:rsidR="00503163">
              <w:t xml:space="preserve">, </w:t>
            </w:r>
          </w:p>
          <w:p w14:paraId="5ECBCE92" w14:textId="53063C9F" w:rsidR="00986B66" w:rsidRPr="002774CF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2774CF">
              <w:rPr>
                <w:color w:val="00B050"/>
              </w:rPr>
              <w:t>Speakerutrustning</w:t>
            </w:r>
            <w:r w:rsidR="00503163" w:rsidRPr="002774CF">
              <w:rPr>
                <w:color w:val="00B050"/>
              </w:rPr>
              <w:t xml:space="preserve"> </w:t>
            </w:r>
          </w:p>
          <w:p w14:paraId="4BC0918D" w14:textId="38A35455" w:rsidR="00986B66" w:rsidRPr="00503163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03163">
              <w:t>Bemanning</w:t>
            </w:r>
            <w:r w:rsidR="00503163">
              <w:t xml:space="preserve"> </w:t>
            </w:r>
          </w:p>
          <w:p w14:paraId="359CB83F" w14:textId="200CAA45" w:rsidR="00F2275C" w:rsidRPr="00503163" w:rsidRDefault="00F2275C" w:rsidP="001242CF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Medlemmar: </w:t>
            </w:r>
          </w:p>
        </w:tc>
        <w:tc>
          <w:tcPr>
            <w:tcW w:w="1931" w:type="dxa"/>
          </w:tcPr>
          <w:p w14:paraId="5855238C" w14:textId="0CCB12C2" w:rsidR="00F2275C" w:rsidRPr="00503163" w:rsidRDefault="008C1F6E" w:rsidP="00F2275C">
            <w:pPr>
              <w:rPr>
                <w:b/>
              </w:rPr>
            </w:pPr>
            <w:r>
              <w:rPr>
                <w:b/>
              </w:rPr>
              <w:t>Niklas, Sigun</w:t>
            </w:r>
          </w:p>
        </w:tc>
      </w:tr>
    </w:tbl>
    <w:p w14:paraId="531CAFB6" w14:textId="77777777" w:rsidR="00F2275C" w:rsidRPr="00503163" w:rsidRDefault="00F2275C" w:rsidP="00F2275C">
      <w:r w:rsidRPr="00503163">
        <w:br w:type="page"/>
      </w:r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503163" w:rsidRPr="00503163" w14:paraId="4A7087A1" w14:textId="77777777" w:rsidTr="00F2275C">
        <w:tc>
          <w:tcPr>
            <w:tcW w:w="636" w:type="dxa"/>
          </w:tcPr>
          <w:p w14:paraId="0E8DAB77" w14:textId="77777777" w:rsidR="00F2275C" w:rsidRPr="00503163" w:rsidRDefault="00F2275C" w:rsidP="00F2275C"/>
        </w:tc>
        <w:tc>
          <w:tcPr>
            <w:tcW w:w="755" w:type="dxa"/>
          </w:tcPr>
          <w:p w14:paraId="6BF7BF9B" w14:textId="77777777" w:rsidR="00F2275C" w:rsidRPr="00503163" w:rsidRDefault="00F2275C" w:rsidP="00F2275C">
            <w:r w:rsidRPr="00503163">
              <w:t>1.5</w:t>
            </w:r>
          </w:p>
        </w:tc>
        <w:tc>
          <w:tcPr>
            <w:tcW w:w="6953" w:type="dxa"/>
          </w:tcPr>
          <w:p w14:paraId="1A7E932C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Skånhälla</w:t>
            </w:r>
            <w:proofErr w:type="spellEnd"/>
            <w:r w:rsidRPr="00503163">
              <w:t xml:space="preserve"> </w:t>
            </w:r>
            <w:proofErr w:type="spellStart"/>
            <w:r w:rsidRPr="00503163">
              <w:t>Cafe</w:t>
            </w:r>
            <w:proofErr w:type="spellEnd"/>
          </w:p>
          <w:p w14:paraId="04E0CE30" w14:textId="77777777" w:rsidR="00F2275C" w:rsidRPr="00503163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proofErr w:type="spellStart"/>
            <w:r w:rsidRPr="00503163">
              <w:t>Cafe</w:t>
            </w:r>
            <w:proofErr w:type="spellEnd"/>
          </w:p>
          <w:p w14:paraId="3F52BAB0" w14:textId="77777777" w:rsidR="00F2275C" w:rsidRPr="00503163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proofErr w:type="spellStart"/>
            <w:r w:rsidRPr="00503163">
              <w:t>Entre</w:t>
            </w:r>
            <w:proofErr w:type="spellEnd"/>
          </w:p>
          <w:p w14:paraId="63D0D511" w14:textId="77777777" w:rsidR="00F2275C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r w:rsidRPr="00503163">
              <w:t>Varutransport</w:t>
            </w:r>
          </w:p>
          <w:p w14:paraId="13E6A357" w14:textId="77777777" w:rsidR="008C1F6E" w:rsidRDefault="008C1F6E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proofErr w:type="spellStart"/>
            <w:r>
              <w:t>Swish</w:t>
            </w:r>
            <w:proofErr w:type="spellEnd"/>
          </w:p>
          <w:p w14:paraId="1214F642" w14:textId="6CDD03BC" w:rsidR="008C1F6E" w:rsidRPr="00503163" w:rsidRDefault="008C1F6E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r>
              <w:t xml:space="preserve">Jobbar som en funktion med </w:t>
            </w:r>
            <w:proofErr w:type="spellStart"/>
            <w:r>
              <w:t>almås</w:t>
            </w:r>
            <w:proofErr w:type="spellEnd"/>
            <w:r>
              <w:t xml:space="preserve"> café</w:t>
            </w:r>
          </w:p>
          <w:p w14:paraId="5D8AD2ED" w14:textId="564ACEDC" w:rsidR="00F2275C" w:rsidRPr="00503163" w:rsidRDefault="00F2275C" w:rsidP="00503163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Medlemmar: </w:t>
            </w:r>
          </w:p>
        </w:tc>
        <w:tc>
          <w:tcPr>
            <w:tcW w:w="1931" w:type="dxa"/>
          </w:tcPr>
          <w:p w14:paraId="31CAC190" w14:textId="3AC61270" w:rsidR="00F2275C" w:rsidRPr="00503163" w:rsidRDefault="008C1F6E" w:rsidP="00F2275C">
            <w:pPr>
              <w:rPr>
                <w:b/>
              </w:rPr>
            </w:pPr>
            <w:r>
              <w:rPr>
                <w:b/>
              </w:rPr>
              <w:t xml:space="preserve">Samma som </w:t>
            </w:r>
            <w:proofErr w:type="spellStart"/>
            <w:r>
              <w:rPr>
                <w:b/>
              </w:rPr>
              <w:t>Almås</w:t>
            </w:r>
            <w:proofErr w:type="spellEnd"/>
          </w:p>
        </w:tc>
      </w:tr>
      <w:tr w:rsidR="00503163" w:rsidRPr="00503163" w14:paraId="069D0B8C" w14:textId="77777777" w:rsidTr="00F2275C">
        <w:tc>
          <w:tcPr>
            <w:tcW w:w="636" w:type="dxa"/>
          </w:tcPr>
          <w:p w14:paraId="5A100EEB" w14:textId="4937F78D" w:rsidR="00F2275C" w:rsidRPr="00503163" w:rsidRDefault="00F2275C" w:rsidP="00F2275C"/>
        </w:tc>
        <w:tc>
          <w:tcPr>
            <w:tcW w:w="755" w:type="dxa"/>
          </w:tcPr>
          <w:p w14:paraId="351928A2" w14:textId="77777777" w:rsidR="00F2275C" w:rsidRPr="00503163" w:rsidRDefault="00F2275C" w:rsidP="00F2275C">
            <w:r w:rsidRPr="00503163">
              <w:t>1.6</w:t>
            </w:r>
          </w:p>
        </w:tc>
        <w:tc>
          <w:tcPr>
            <w:tcW w:w="6953" w:type="dxa"/>
          </w:tcPr>
          <w:p w14:paraId="2138B1D6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Skånhälla</w:t>
            </w:r>
            <w:proofErr w:type="spellEnd"/>
            <w:r w:rsidRPr="00503163">
              <w:t xml:space="preserve"> Sekretariat</w:t>
            </w:r>
          </w:p>
          <w:p w14:paraId="170B1033" w14:textId="77777777" w:rsidR="00F2275C" w:rsidRPr="00503163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03163">
              <w:t>Sekretariat</w:t>
            </w:r>
          </w:p>
          <w:p w14:paraId="1E792382" w14:textId="77777777" w:rsidR="00F2275C" w:rsidRPr="00503163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03163">
              <w:t>Speaker</w:t>
            </w:r>
          </w:p>
          <w:p w14:paraId="285407CC" w14:textId="77777777" w:rsidR="00F2275C" w:rsidRPr="00503163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03163">
              <w:t>Riggning</w:t>
            </w:r>
          </w:p>
          <w:p w14:paraId="3ABBE138" w14:textId="77777777" w:rsidR="00F2275C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03163">
              <w:t>(Domare)</w:t>
            </w:r>
          </w:p>
          <w:p w14:paraId="16B8BE9F" w14:textId="4875A98F" w:rsidR="008C1F6E" w:rsidRPr="00503163" w:rsidRDefault="008C1F6E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>
              <w:t xml:space="preserve">Jobbar som en funktion med </w:t>
            </w:r>
            <w:proofErr w:type="spellStart"/>
            <w:r>
              <w:t>Skånhälla</w:t>
            </w:r>
            <w:proofErr w:type="spellEnd"/>
            <w:r>
              <w:t xml:space="preserve"> </w:t>
            </w:r>
            <w:proofErr w:type="spellStart"/>
            <w:r>
              <w:t>sektretariat</w:t>
            </w:r>
            <w:proofErr w:type="spellEnd"/>
            <w:r>
              <w:t>.</w:t>
            </w:r>
          </w:p>
          <w:p w14:paraId="54BBFF74" w14:textId="0EEE9F99" w:rsidR="00F2275C" w:rsidRPr="00503163" w:rsidRDefault="00F2275C" w:rsidP="00503163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Medlemmar: </w:t>
            </w:r>
          </w:p>
        </w:tc>
        <w:tc>
          <w:tcPr>
            <w:tcW w:w="1931" w:type="dxa"/>
          </w:tcPr>
          <w:p w14:paraId="4B43E460" w14:textId="5BBE29FA" w:rsidR="00F2275C" w:rsidRPr="00503163" w:rsidRDefault="008C1F6E" w:rsidP="00F2275C">
            <w:pPr>
              <w:rPr>
                <w:b/>
              </w:rPr>
            </w:pPr>
            <w:r>
              <w:rPr>
                <w:b/>
              </w:rPr>
              <w:t xml:space="preserve">Samma som </w:t>
            </w:r>
            <w:proofErr w:type="spellStart"/>
            <w:r>
              <w:rPr>
                <w:b/>
              </w:rPr>
              <w:t>Almås</w:t>
            </w:r>
            <w:proofErr w:type="spellEnd"/>
          </w:p>
        </w:tc>
      </w:tr>
    </w:tbl>
    <w:p w14:paraId="51D0B713" w14:textId="77777777" w:rsidR="00F2275C" w:rsidRPr="00503163" w:rsidRDefault="00F2275C" w:rsidP="00F2275C"/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31"/>
      </w:tblGrid>
      <w:tr w:rsidR="00503163" w:rsidRPr="00503163" w14:paraId="4CE637E9" w14:textId="77777777" w:rsidTr="00F2275C">
        <w:tc>
          <w:tcPr>
            <w:tcW w:w="636" w:type="dxa"/>
          </w:tcPr>
          <w:p w14:paraId="4F0C3D1A" w14:textId="77777777" w:rsidR="00F2275C" w:rsidRPr="00503163" w:rsidRDefault="00F2275C" w:rsidP="00F2275C"/>
        </w:tc>
        <w:tc>
          <w:tcPr>
            <w:tcW w:w="891" w:type="dxa"/>
          </w:tcPr>
          <w:p w14:paraId="2390E92F" w14:textId="77777777" w:rsidR="00F2275C" w:rsidRPr="00503163" w:rsidRDefault="00F2275C" w:rsidP="00F2275C">
            <w:r w:rsidRPr="00503163">
              <w:t>1.7</w:t>
            </w:r>
          </w:p>
        </w:tc>
        <w:tc>
          <w:tcPr>
            <w:tcW w:w="6817" w:type="dxa"/>
          </w:tcPr>
          <w:p w14:paraId="094E88A5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Almås</w:t>
            </w:r>
            <w:proofErr w:type="spellEnd"/>
            <w:r w:rsidRPr="00503163">
              <w:t xml:space="preserve"> Sekretariat</w:t>
            </w:r>
          </w:p>
          <w:p w14:paraId="24DCC9E1" w14:textId="77777777" w:rsidR="00F2275C" w:rsidRPr="00503163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03163">
              <w:t>Sekretariat</w:t>
            </w:r>
          </w:p>
          <w:p w14:paraId="45398F76" w14:textId="77777777" w:rsidR="00F2275C" w:rsidRPr="00503163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03163">
              <w:t>Riggning</w:t>
            </w:r>
          </w:p>
          <w:p w14:paraId="4C4169B9" w14:textId="77777777" w:rsidR="00F2275C" w:rsidRPr="00503163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03163">
              <w:t>Ledarpass</w:t>
            </w:r>
          </w:p>
          <w:p w14:paraId="0481BF78" w14:textId="77777777" w:rsidR="00F2275C" w:rsidRPr="00503163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03163">
              <w:t>Skyltning interiört/exteriört</w:t>
            </w:r>
          </w:p>
          <w:p w14:paraId="009B093B" w14:textId="736D639B" w:rsidR="00F2275C" w:rsidRPr="00503163" w:rsidRDefault="00F2275C" w:rsidP="00503163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Medlemmar: </w:t>
            </w:r>
          </w:p>
        </w:tc>
        <w:tc>
          <w:tcPr>
            <w:tcW w:w="1931" w:type="dxa"/>
          </w:tcPr>
          <w:p w14:paraId="56BDDD78" w14:textId="3CB21412" w:rsidR="00F2275C" w:rsidRPr="008C1F6E" w:rsidRDefault="008C1F6E" w:rsidP="00F2275C">
            <w:pPr>
              <w:rPr>
                <w:b/>
              </w:rPr>
            </w:pPr>
            <w:r>
              <w:rPr>
                <w:b/>
              </w:rPr>
              <w:t xml:space="preserve">Jan-Erik, Niklas, </w:t>
            </w:r>
            <w:r>
              <w:rPr>
                <w:b/>
              </w:rPr>
              <w:t>Anna, Marie</w:t>
            </w:r>
          </w:p>
        </w:tc>
      </w:tr>
      <w:tr w:rsidR="00503163" w:rsidRPr="00503163" w14:paraId="2F91CF05" w14:textId="77777777" w:rsidTr="00F2275C">
        <w:tc>
          <w:tcPr>
            <w:tcW w:w="636" w:type="dxa"/>
          </w:tcPr>
          <w:p w14:paraId="36FBB97D" w14:textId="77777777" w:rsidR="00F2275C" w:rsidRPr="00503163" w:rsidRDefault="00F2275C" w:rsidP="00F2275C"/>
        </w:tc>
        <w:tc>
          <w:tcPr>
            <w:tcW w:w="891" w:type="dxa"/>
          </w:tcPr>
          <w:p w14:paraId="7207D410" w14:textId="77777777" w:rsidR="00F2275C" w:rsidRPr="00503163" w:rsidRDefault="00F2275C" w:rsidP="00F2275C">
            <w:r w:rsidRPr="00503163">
              <w:t>1.8</w:t>
            </w:r>
          </w:p>
        </w:tc>
        <w:tc>
          <w:tcPr>
            <w:tcW w:w="6817" w:type="dxa"/>
          </w:tcPr>
          <w:p w14:paraId="315F59FB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Almås</w:t>
            </w:r>
            <w:proofErr w:type="spellEnd"/>
            <w:r w:rsidRPr="00503163">
              <w:t xml:space="preserve"> </w:t>
            </w:r>
            <w:proofErr w:type="spellStart"/>
            <w:r w:rsidRPr="00503163">
              <w:t>Entre</w:t>
            </w:r>
            <w:proofErr w:type="spellEnd"/>
          </w:p>
          <w:p w14:paraId="320BC8E0" w14:textId="77777777" w:rsidR="00F2275C" w:rsidRPr="00503163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proofErr w:type="spellStart"/>
            <w:r w:rsidRPr="00503163">
              <w:t>Entre</w:t>
            </w:r>
            <w:proofErr w:type="spellEnd"/>
          </w:p>
          <w:p w14:paraId="09261949" w14:textId="77777777" w:rsidR="00F2275C" w:rsidRPr="00503163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r w:rsidRPr="00503163">
              <w:t>Lotteri</w:t>
            </w:r>
          </w:p>
          <w:p w14:paraId="3868F419" w14:textId="62512EE8" w:rsidR="00F2275C" w:rsidRPr="00503163" w:rsidRDefault="008C1F6E" w:rsidP="00804BED">
            <w:pPr>
              <w:pStyle w:val="Sidhuvud"/>
              <w:tabs>
                <w:tab w:val="clear" w:pos="4536"/>
                <w:tab w:val="clear" w:pos="9072"/>
              </w:tabs>
            </w:pPr>
            <w:r>
              <w:t>Medlemmar:</w:t>
            </w:r>
          </w:p>
          <w:p w14:paraId="2D694491" w14:textId="77777777" w:rsidR="00804BED" w:rsidRPr="00503163" w:rsidRDefault="00804BED" w:rsidP="00804BE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14:paraId="3A782E37" w14:textId="5F815FF5" w:rsidR="00F2275C" w:rsidRPr="008C1F6E" w:rsidRDefault="008C1F6E" w:rsidP="00F2275C">
            <w:pPr>
              <w:rPr>
                <w:b/>
              </w:rPr>
            </w:pPr>
            <w:r>
              <w:rPr>
                <w:b/>
              </w:rPr>
              <w:t>Lotta, Anna, Patricia, Veronica</w:t>
            </w:r>
          </w:p>
        </w:tc>
      </w:tr>
      <w:tr w:rsidR="00503163" w:rsidRPr="00503163" w14:paraId="2FC74BE6" w14:textId="77777777" w:rsidTr="00F2275C">
        <w:trPr>
          <w:trHeight w:val="2026"/>
        </w:trPr>
        <w:tc>
          <w:tcPr>
            <w:tcW w:w="636" w:type="dxa"/>
          </w:tcPr>
          <w:p w14:paraId="07BFC0E5" w14:textId="77777777" w:rsidR="00F2275C" w:rsidRPr="00503163" w:rsidRDefault="00F2275C" w:rsidP="00F2275C"/>
        </w:tc>
        <w:tc>
          <w:tcPr>
            <w:tcW w:w="891" w:type="dxa"/>
          </w:tcPr>
          <w:p w14:paraId="6257CF01" w14:textId="77777777" w:rsidR="00F2275C" w:rsidRPr="00503163" w:rsidRDefault="00F2275C" w:rsidP="00F2275C">
            <w:r w:rsidRPr="00503163">
              <w:t>1.9</w:t>
            </w:r>
          </w:p>
        </w:tc>
        <w:tc>
          <w:tcPr>
            <w:tcW w:w="6817" w:type="dxa"/>
          </w:tcPr>
          <w:p w14:paraId="5DAD53F2" w14:textId="1AD03BBC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Almås</w:t>
            </w:r>
            <w:proofErr w:type="spellEnd"/>
            <w:r w:rsidR="00770F6C">
              <w:t xml:space="preserve"> </w:t>
            </w:r>
            <w:proofErr w:type="spellStart"/>
            <w:r w:rsidRPr="00503163">
              <w:t>Cafe</w:t>
            </w:r>
            <w:proofErr w:type="spellEnd"/>
          </w:p>
          <w:p w14:paraId="5D7A4B0C" w14:textId="77777777" w:rsidR="00F2275C" w:rsidRPr="00503163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proofErr w:type="spellStart"/>
            <w:r w:rsidRPr="00503163">
              <w:t>Cafe</w:t>
            </w:r>
            <w:proofErr w:type="spellEnd"/>
            <w:r w:rsidRPr="00503163">
              <w:t xml:space="preserve"> </w:t>
            </w:r>
            <w:proofErr w:type="spellStart"/>
            <w:r w:rsidRPr="00503163">
              <w:t>Almås</w:t>
            </w:r>
            <w:proofErr w:type="spellEnd"/>
          </w:p>
          <w:p w14:paraId="379DE6EC" w14:textId="77777777" w:rsidR="00F2275C" w:rsidRPr="00503163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r w:rsidRPr="00503163">
              <w:t>Städning</w:t>
            </w:r>
          </w:p>
          <w:p w14:paraId="3FB0C43A" w14:textId="77B0948A" w:rsidR="00F2275C" w:rsidRPr="00503163" w:rsidRDefault="002774CF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r>
              <w:t>V</w:t>
            </w:r>
            <w:r w:rsidR="00F2275C" w:rsidRPr="00503163">
              <w:t>arutransport</w:t>
            </w:r>
          </w:p>
          <w:p w14:paraId="7B64AC66" w14:textId="1621B44F" w:rsidR="00F2275C" w:rsidRPr="00503163" w:rsidRDefault="00F2275C" w:rsidP="00503163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Medlemmar: </w:t>
            </w:r>
          </w:p>
        </w:tc>
        <w:tc>
          <w:tcPr>
            <w:tcW w:w="1931" w:type="dxa"/>
          </w:tcPr>
          <w:p w14:paraId="6036C242" w14:textId="49AD12B3" w:rsidR="00F2275C" w:rsidRPr="00503163" w:rsidRDefault="008C1F6E" w:rsidP="00F2275C">
            <w:r>
              <w:rPr>
                <w:b/>
              </w:rPr>
              <w:t>Anders, Birgitta, Åsa, Maggan, Elisabeth, Ulrika, Madde, Ulrika</w:t>
            </w:r>
          </w:p>
        </w:tc>
      </w:tr>
      <w:tr w:rsidR="00503163" w:rsidRPr="00503163" w14:paraId="215DBD24" w14:textId="77777777" w:rsidTr="00F2275C">
        <w:tc>
          <w:tcPr>
            <w:tcW w:w="636" w:type="dxa"/>
          </w:tcPr>
          <w:p w14:paraId="0BB77BF1" w14:textId="77777777" w:rsidR="00F2275C" w:rsidRPr="00503163" w:rsidRDefault="00F2275C" w:rsidP="00F2275C"/>
        </w:tc>
        <w:tc>
          <w:tcPr>
            <w:tcW w:w="891" w:type="dxa"/>
          </w:tcPr>
          <w:p w14:paraId="191A87AC" w14:textId="77777777" w:rsidR="00F2275C" w:rsidRPr="00503163" w:rsidRDefault="00F2275C" w:rsidP="00F2275C">
            <w:r w:rsidRPr="00503163">
              <w:t>1.10</w:t>
            </w:r>
          </w:p>
        </w:tc>
        <w:tc>
          <w:tcPr>
            <w:tcW w:w="6817" w:type="dxa"/>
          </w:tcPr>
          <w:p w14:paraId="29D39106" w14:textId="77777777" w:rsidR="00F2275C" w:rsidRPr="00503163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 xml:space="preserve">Funktion </w:t>
            </w:r>
            <w:proofErr w:type="spellStart"/>
            <w:r w:rsidRPr="00503163">
              <w:t>Almås</w:t>
            </w:r>
            <w:proofErr w:type="spellEnd"/>
            <w:r w:rsidRPr="00503163">
              <w:t xml:space="preserve"> Speaker</w:t>
            </w:r>
          </w:p>
          <w:p w14:paraId="346F6E38" w14:textId="77777777" w:rsidR="00F2275C" w:rsidRPr="00503163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03163">
              <w:t>Speaker</w:t>
            </w:r>
          </w:p>
          <w:p w14:paraId="31E4286C" w14:textId="77777777" w:rsidR="00F2275C" w:rsidRPr="00503163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03163">
              <w:t>Domare</w:t>
            </w:r>
          </w:p>
          <w:p w14:paraId="18EF750E" w14:textId="77777777" w:rsidR="00F2275C" w:rsidRPr="00503163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03163">
              <w:t>Prisutdelning</w:t>
            </w:r>
          </w:p>
          <w:p w14:paraId="356A47F1" w14:textId="260F06AE" w:rsidR="00F2275C" w:rsidRPr="00503163" w:rsidRDefault="00804BED" w:rsidP="00503163">
            <w:pPr>
              <w:pStyle w:val="Sidhuvud"/>
              <w:tabs>
                <w:tab w:val="clear" w:pos="4536"/>
                <w:tab w:val="clear" w:pos="9072"/>
              </w:tabs>
            </w:pPr>
            <w:r w:rsidRPr="00503163">
              <w:t>Medlemmar:</w:t>
            </w:r>
            <w:r w:rsidR="00F2275C" w:rsidRPr="00503163">
              <w:t xml:space="preserve"> </w:t>
            </w:r>
          </w:p>
        </w:tc>
        <w:tc>
          <w:tcPr>
            <w:tcW w:w="1931" w:type="dxa"/>
          </w:tcPr>
          <w:p w14:paraId="4956C8AF" w14:textId="295D4D1D" w:rsidR="00F2275C" w:rsidRPr="008C1F6E" w:rsidRDefault="008C1F6E" w:rsidP="00F2275C">
            <w:pPr>
              <w:rPr>
                <w:b/>
              </w:rPr>
            </w:pPr>
            <w:r>
              <w:rPr>
                <w:b/>
              </w:rPr>
              <w:t>Jenny, Sara, Stefan</w:t>
            </w:r>
          </w:p>
        </w:tc>
      </w:tr>
    </w:tbl>
    <w:p w14:paraId="242DC035" w14:textId="77777777" w:rsidR="00F2275C" w:rsidRPr="00503163" w:rsidRDefault="00F2275C" w:rsidP="00F2275C"/>
    <w:p w14:paraId="0A337897" w14:textId="77777777" w:rsidR="00F2275C" w:rsidRPr="00503163" w:rsidRDefault="00F2275C">
      <w:pPr>
        <w:spacing w:before="0" w:after="0"/>
      </w:pPr>
      <w:r w:rsidRPr="00503163">
        <w:br w:type="page"/>
      </w:r>
    </w:p>
    <w:p w14:paraId="73A5E955" w14:textId="77777777" w:rsidR="00734360" w:rsidRPr="00503163" w:rsidRDefault="00734360"/>
    <w:tbl>
      <w:tblPr>
        <w:tblW w:w="1031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71"/>
      </w:tblGrid>
      <w:tr w:rsidR="00503163" w:rsidRPr="00503163" w14:paraId="34EA57EB" w14:textId="77777777" w:rsidTr="00AF5ED1">
        <w:tc>
          <w:tcPr>
            <w:tcW w:w="636" w:type="dxa"/>
          </w:tcPr>
          <w:p w14:paraId="3EF54FB9" w14:textId="77777777" w:rsidR="005F0257" w:rsidRPr="00503163" w:rsidRDefault="005F0257">
            <w:pPr>
              <w:pStyle w:val="rubrik"/>
            </w:pPr>
            <w:r w:rsidRPr="00503163">
              <w:t>2</w:t>
            </w:r>
          </w:p>
        </w:tc>
        <w:tc>
          <w:tcPr>
            <w:tcW w:w="891" w:type="dxa"/>
          </w:tcPr>
          <w:p w14:paraId="64005122" w14:textId="77777777" w:rsidR="005F0257" w:rsidRPr="00503163" w:rsidRDefault="005F0257">
            <w:pPr>
              <w:pStyle w:val="rubrik"/>
            </w:pPr>
          </w:p>
        </w:tc>
        <w:tc>
          <w:tcPr>
            <w:tcW w:w="6817" w:type="dxa"/>
          </w:tcPr>
          <w:p w14:paraId="7B3578E3" w14:textId="77777777" w:rsidR="005F0257" w:rsidRPr="00503163" w:rsidRDefault="005F0257">
            <w:pPr>
              <w:pStyle w:val="rubrik"/>
            </w:pPr>
            <w:r w:rsidRPr="00503163">
              <w:t>Tider</w:t>
            </w:r>
          </w:p>
        </w:tc>
        <w:tc>
          <w:tcPr>
            <w:tcW w:w="1971" w:type="dxa"/>
          </w:tcPr>
          <w:p w14:paraId="4D6BA01D" w14:textId="77777777" w:rsidR="005F0257" w:rsidRPr="00503163" w:rsidRDefault="005F0257">
            <w:pPr>
              <w:pStyle w:val="rubrik"/>
            </w:pPr>
          </w:p>
        </w:tc>
      </w:tr>
      <w:tr w:rsidR="00503163" w:rsidRPr="00503163" w14:paraId="39980EF5" w14:textId="77777777" w:rsidTr="00AF5ED1">
        <w:tc>
          <w:tcPr>
            <w:tcW w:w="636" w:type="dxa"/>
          </w:tcPr>
          <w:p w14:paraId="1D3BB4FB" w14:textId="77777777" w:rsidR="005F0257" w:rsidRPr="00503163" w:rsidRDefault="005F0257">
            <w:pPr>
              <w:pStyle w:val="rubrik20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891" w:type="dxa"/>
          </w:tcPr>
          <w:p w14:paraId="169AB629" w14:textId="77777777" w:rsidR="005F0257" w:rsidRPr="00503163" w:rsidRDefault="005F0257">
            <w:pPr>
              <w:pStyle w:val="rubrik2-1"/>
            </w:pPr>
            <w:r w:rsidRPr="00503163">
              <w:t>2.1</w:t>
            </w:r>
          </w:p>
        </w:tc>
        <w:tc>
          <w:tcPr>
            <w:tcW w:w="6817" w:type="dxa"/>
          </w:tcPr>
          <w:p w14:paraId="484B067B" w14:textId="77777777" w:rsidR="005F0257" w:rsidRPr="00503163" w:rsidRDefault="005F0257">
            <w:pPr>
              <w:pStyle w:val="rubrik2-1"/>
            </w:pPr>
            <w:r w:rsidRPr="00503163">
              <w:t>Cup datum</w:t>
            </w:r>
          </w:p>
        </w:tc>
        <w:tc>
          <w:tcPr>
            <w:tcW w:w="1971" w:type="dxa"/>
          </w:tcPr>
          <w:p w14:paraId="01447062" w14:textId="03507893" w:rsidR="005F0257" w:rsidRPr="00503163" w:rsidRDefault="005F0257">
            <w:pPr>
              <w:pStyle w:val="rubrik2-1"/>
            </w:pPr>
          </w:p>
        </w:tc>
      </w:tr>
      <w:tr w:rsidR="00503163" w:rsidRPr="00503163" w14:paraId="55B4F087" w14:textId="77777777" w:rsidTr="00AF5ED1">
        <w:tc>
          <w:tcPr>
            <w:tcW w:w="636" w:type="dxa"/>
          </w:tcPr>
          <w:p w14:paraId="19829F0E" w14:textId="77777777" w:rsidR="005F0257" w:rsidRPr="00503163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91" w:type="dxa"/>
          </w:tcPr>
          <w:p w14:paraId="431C970E" w14:textId="77777777" w:rsidR="005F0257" w:rsidRPr="00503163" w:rsidRDefault="005F0257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2.1.1</w:t>
            </w:r>
          </w:p>
        </w:tc>
        <w:tc>
          <w:tcPr>
            <w:tcW w:w="6817" w:type="dxa"/>
          </w:tcPr>
          <w:p w14:paraId="640CBFF6" w14:textId="66A61129" w:rsidR="005F0257" w:rsidRPr="00503163" w:rsidRDefault="005F0257" w:rsidP="00503163">
            <w:pPr>
              <w:pStyle w:val="rubrik2-1"/>
              <w:tabs>
                <w:tab w:val="left" w:pos="2018"/>
              </w:tabs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Spelhelger:</w:t>
            </w:r>
            <w:r w:rsidR="00BC1F60" w:rsidRPr="00503163">
              <w:rPr>
                <w:b w:val="0"/>
                <w:bCs/>
              </w:rPr>
              <w:t xml:space="preserve"> </w:t>
            </w:r>
            <w:r w:rsidRPr="00503163">
              <w:rPr>
                <w:b w:val="0"/>
                <w:bCs/>
              </w:rPr>
              <w:t xml:space="preserve"> </w:t>
            </w:r>
            <w:r w:rsidR="00C60637">
              <w:rPr>
                <w:b w:val="0"/>
                <w:bCs/>
              </w:rPr>
              <w:t>16</w:t>
            </w:r>
            <w:proofErr w:type="gramEnd"/>
            <w:r w:rsidR="00C60637">
              <w:rPr>
                <w:b w:val="0"/>
                <w:bCs/>
              </w:rPr>
              <w:t>-17/1 – 6-7/2</w:t>
            </w:r>
          </w:p>
        </w:tc>
        <w:tc>
          <w:tcPr>
            <w:tcW w:w="1971" w:type="dxa"/>
          </w:tcPr>
          <w:p w14:paraId="582D1CC1" w14:textId="77777777" w:rsidR="005F0257" w:rsidRPr="00503163" w:rsidRDefault="005F0257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1FD02CAD" w14:textId="77777777" w:rsidTr="00AF5ED1">
        <w:trPr>
          <w:trHeight w:val="359"/>
        </w:trPr>
        <w:tc>
          <w:tcPr>
            <w:tcW w:w="636" w:type="dxa"/>
          </w:tcPr>
          <w:p w14:paraId="197C51C6" w14:textId="77777777" w:rsidR="005F0257" w:rsidRPr="00503163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91" w:type="dxa"/>
          </w:tcPr>
          <w:p w14:paraId="5159CD87" w14:textId="77777777" w:rsidR="00986B66" w:rsidRPr="00503163" w:rsidRDefault="005F0257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2.1.2</w:t>
            </w:r>
          </w:p>
        </w:tc>
        <w:tc>
          <w:tcPr>
            <w:tcW w:w="6817" w:type="dxa"/>
          </w:tcPr>
          <w:p w14:paraId="7D2EA183" w14:textId="504D1E83" w:rsidR="00986B66" w:rsidRPr="00503163" w:rsidRDefault="005F0257" w:rsidP="009E5B1A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Sista anmälningsdatum:</w:t>
            </w:r>
            <w:r w:rsidR="00691378" w:rsidRPr="00503163">
              <w:rPr>
                <w:b w:val="0"/>
                <w:bCs/>
              </w:rPr>
              <w:t xml:space="preserve"> </w:t>
            </w:r>
            <w:r w:rsidR="00C60637">
              <w:rPr>
                <w:b w:val="0"/>
                <w:bCs/>
              </w:rPr>
              <w:t>21</w:t>
            </w:r>
            <w:r w:rsidR="00BE509A" w:rsidRPr="00503163">
              <w:rPr>
                <w:b w:val="0"/>
                <w:bCs/>
              </w:rPr>
              <w:t>/11</w:t>
            </w:r>
          </w:p>
        </w:tc>
        <w:tc>
          <w:tcPr>
            <w:tcW w:w="1971" w:type="dxa"/>
          </w:tcPr>
          <w:p w14:paraId="00F706E5" w14:textId="77777777" w:rsidR="005F0257" w:rsidRPr="00503163" w:rsidRDefault="005F0257">
            <w:pPr>
              <w:pStyle w:val="rubrik2-1"/>
              <w:rPr>
                <w:b w:val="0"/>
                <w:bCs/>
              </w:rPr>
            </w:pPr>
          </w:p>
        </w:tc>
      </w:tr>
    </w:tbl>
    <w:p w14:paraId="104EA625" w14:textId="77777777" w:rsidR="00652E0E" w:rsidRPr="00503163" w:rsidRDefault="00652E0E"/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852"/>
        <w:gridCol w:w="6800"/>
        <w:gridCol w:w="285"/>
        <w:gridCol w:w="1703"/>
      </w:tblGrid>
      <w:tr w:rsidR="00503163" w:rsidRPr="00503163" w14:paraId="0A2071AB" w14:textId="77777777" w:rsidTr="00780A76">
        <w:trPr>
          <w:cantSplit/>
        </w:trPr>
        <w:tc>
          <w:tcPr>
            <w:tcW w:w="687" w:type="dxa"/>
          </w:tcPr>
          <w:p w14:paraId="34488863" w14:textId="77777777" w:rsidR="00652E0E" w:rsidRPr="00503163" w:rsidRDefault="00652E0E" w:rsidP="00652E0E">
            <w:pPr>
              <w:pStyle w:val="rubrik20"/>
              <w:rPr>
                <w:bCs/>
                <w:sz w:val="24"/>
              </w:rPr>
            </w:pPr>
            <w:r w:rsidRPr="00503163">
              <w:rPr>
                <w:b w:val="0"/>
              </w:rPr>
              <w:br w:type="page"/>
            </w:r>
            <w:r w:rsidRPr="00503163">
              <w:rPr>
                <w:bCs/>
                <w:sz w:val="24"/>
              </w:rPr>
              <w:t>3</w:t>
            </w:r>
          </w:p>
        </w:tc>
        <w:tc>
          <w:tcPr>
            <w:tcW w:w="852" w:type="dxa"/>
          </w:tcPr>
          <w:p w14:paraId="5DA4FCDE" w14:textId="77777777" w:rsidR="00652E0E" w:rsidRPr="00503163" w:rsidRDefault="00652E0E" w:rsidP="00652E0E">
            <w:pPr>
              <w:pStyle w:val="rubrik2-1"/>
            </w:pPr>
          </w:p>
        </w:tc>
        <w:tc>
          <w:tcPr>
            <w:tcW w:w="6800" w:type="dxa"/>
          </w:tcPr>
          <w:p w14:paraId="1D85AA01" w14:textId="77777777" w:rsidR="00652E0E" w:rsidRPr="00503163" w:rsidRDefault="00652E0E" w:rsidP="00652E0E">
            <w:pPr>
              <w:pStyle w:val="rubrik"/>
            </w:pPr>
            <w:proofErr w:type="spellStart"/>
            <w:r w:rsidRPr="00503163">
              <w:t>Snickarcupsskommite</w:t>
            </w:r>
            <w:proofErr w:type="spellEnd"/>
          </w:p>
        </w:tc>
        <w:tc>
          <w:tcPr>
            <w:tcW w:w="1988" w:type="dxa"/>
            <w:gridSpan w:val="2"/>
          </w:tcPr>
          <w:p w14:paraId="2BD79FF6" w14:textId="77777777" w:rsidR="00652E0E" w:rsidRPr="00503163" w:rsidRDefault="00652E0E" w:rsidP="00652E0E">
            <w:pPr>
              <w:pStyle w:val="rubrik2-1"/>
            </w:pPr>
          </w:p>
        </w:tc>
      </w:tr>
      <w:tr w:rsidR="00503163" w:rsidRPr="00503163" w14:paraId="5EA838BC" w14:textId="77777777" w:rsidTr="00AF5ED1">
        <w:trPr>
          <w:cantSplit/>
        </w:trPr>
        <w:tc>
          <w:tcPr>
            <w:tcW w:w="687" w:type="dxa"/>
          </w:tcPr>
          <w:p w14:paraId="19B563AC" w14:textId="77777777" w:rsidR="00455D56" w:rsidRPr="00503163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EBD79F3" w14:textId="77777777" w:rsidR="00455D56" w:rsidRPr="00503163" w:rsidRDefault="00455D56" w:rsidP="00455D56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3.1</w:t>
            </w:r>
          </w:p>
        </w:tc>
        <w:tc>
          <w:tcPr>
            <w:tcW w:w="7085" w:type="dxa"/>
            <w:gridSpan w:val="2"/>
          </w:tcPr>
          <w:p w14:paraId="25FC4F86" w14:textId="77777777" w:rsidR="00455D56" w:rsidRPr="00503163" w:rsidRDefault="00455D56" w:rsidP="00455D56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Ekonomi</w:t>
            </w:r>
          </w:p>
        </w:tc>
        <w:tc>
          <w:tcPr>
            <w:tcW w:w="1703" w:type="dxa"/>
          </w:tcPr>
          <w:p w14:paraId="5B837EE7" w14:textId="1012983F" w:rsidR="00455D56" w:rsidRPr="00503163" w:rsidRDefault="008C1F6E" w:rsidP="00455D56">
            <w:pPr>
              <w:pStyle w:val="rubrik2-1"/>
              <w:rPr>
                <w:bCs/>
              </w:rPr>
            </w:pPr>
            <w:r>
              <w:rPr>
                <w:bCs/>
              </w:rPr>
              <w:t>Maggan/Niklas</w:t>
            </w:r>
          </w:p>
        </w:tc>
      </w:tr>
      <w:tr w:rsidR="00503163" w:rsidRPr="00503163" w14:paraId="321CEAA8" w14:textId="77777777" w:rsidTr="00AF5ED1">
        <w:trPr>
          <w:cantSplit/>
        </w:trPr>
        <w:tc>
          <w:tcPr>
            <w:tcW w:w="687" w:type="dxa"/>
          </w:tcPr>
          <w:p w14:paraId="769575CF" w14:textId="77777777" w:rsidR="00455D56" w:rsidRPr="00503163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ED58D85" w14:textId="77777777" w:rsidR="00455D56" w:rsidRPr="00503163" w:rsidRDefault="00455D56" w:rsidP="00455D56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3.1.1</w:t>
            </w:r>
          </w:p>
        </w:tc>
        <w:tc>
          <w:tcPr>
            <w:tcW w:w="7085" w:type="dxa"/>
            <w:gridSpan w:val="2"/>
          </w:tcPr>
          <w:p w14:paraId="41A302F4" w14:textId="5A4CF712" w:rsidR="00503163" w:rsidRPr="00503163" w:rsidRDefault="00455D56" w:rsidP="00455D56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Budget</w:t>
            </w:r>
          </w:p>
        </w:tc>
        <w:tc>
          <w:tcPr>
            <w:tcW w:w="1703" w:type="dxa"/>
          </w:tcPr>
          <w:p w14:paraId="25B52A1A" w14:textId="412E4491" w:rsidR="00455D56" w:rsidRPr="00503163" w:rsidRDefault="00455D56" w:rsidP="00455D56">
            <w:pPr>
              <w:pStyle w:val="rubrik2-1"/>
              <w:rPr>
                <w:bCs/>
              </w:rPr>
            </w:pPr>
          </w:p>
        </w:tc>
      </w:tr>
      <w:tr w:rsidR="00503163" w:rsidRPr="00503163" w14:paraId="26861CED" w14:textId="77777777" w:rsidTr="00780A76">
        <w:trPr>
          <w:cantSplit/>
        </w:trPr>
        <w:tc>
          <w:tcPr>
            <w:tcW w:w="687" w:type="dxa"/>
          </w:tcPr>
          <w:p w14:paraId="4625C9BA" w14:textId="77777777" w:rsidR="00652E0E" w:rsidRPr="00503163" w:rsidRDefault="00652E0E" w:rsidP="00455D56">
            <w:pPr>
              <w:pStyle w:val="rubrik20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14:paraId="32B8D09E" w14:textId="77777777" w:rsidR="00652E0E" w:rsidRPr="00503163" w:rsidRDefault="00455D56" w:rsidP="00455D56">
            <w:pPr>
              <w:pStyle w:val="rubrik2-1"/>
            </w:pPr>
            <w:r w:rsidRPr="00503163">
              <w:t>3.2</w:t>
            </w:r>
          </w:p>
        </w:tc>
        <w:tc>
          <w:tcPr>
            <w:tcW w:w="6800" w:type="dxa"/>
          </w:tcPr>
          <w:p w14:paraId="77281463" w14:textId="77777777" w:rsidR="00652E0E" w:rsidRPr="00503163" w:rsidRDefault="00652E0E" w:rsidP="00652E0E">
            <w:pPr>
              <w:pStyle w:val="rubrik2-1"/>
            </w:pPr>
            <w:r w:rsidRPr="00503163">
              <w:t xml:space="preserve">Cup avgift/Ekonomi </w:t>
            </w:r>
          </w:p>
        </w:tc>
        <w:tc>
          <w:tcPr>
            <w:tcW w:w="1988" w:type="dxa"/>
            <w:gridSpan w:val="2"/>
          </w:tcPr>
          <w:p w14:paraId="57A315BF" w14:textId="77777777" w:rsidR="00652E0E" w:rsidRPr="00503163" w:rsidRDefault="00652E0E" w:rsidP="00652E0E">
            <w:pPr>
              <w:pStyle w:val="rubrik2-1"/>
            </w:pPr>
          </w:p>
        </w:tc>
      </w:tr>
      <w:tr w:rsidR="00503163" w:rsidRPr="00503163" w14:paraId="4204B5A1" w14:textId="77777777" w:rsidTr="00780A76">
        <w:trPr>
          <w:cantSplit/>
        </w:trPr>
        <w:tc>
          <w:tcPr>
            <w:tcW w:w="687" w:type="dxa"/>
          </w:tcPr>
          <w:p w14:paraId="02107017" w14:textId="77777777" w:rsidR="00652E0E" w:rsidRPr="00503163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4BA8DA7A" w14:textId="77777777" w:rsidR="00652E0E" w:rsidRPr="00503163" w:rsidRDefault="00455D56" w:rsidP="00455D5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</w:t>
            </w:r>
            <w:r w:rsidR="00652E0E" w:rsidRPr="00503163">
              <w:rPr>
                <w:b w:val="0"/>
                <w:bCs/>
              </w:rPr>
              <w:t>.</w:t>
            </w:r>
            <w:r w:rsidRPr="00503163">
              <w:rPr>
                <w:b w:val="0"/>
                <w:bCs/>
              </w:rPr>
              <w:t>2</w:t>
            </w:r>
            <w:r w:rsidR="00652E0E" w:rsidRPr="00503163">
              <w:rPr>
                <w:b w:val="0"/>
                <w:bCs/>
              </w:rPr>
              <w:t>.1</w:t>
            </w:r>
          </w:p>
        </w:tc>
        <w:tc>
          <w:tcPr>
            <w:tcW w:w="6800" w:type="dxa"/>
          </w:tcPr>
          <w:p w14:paraId="27D25609" w14:textId="77777777" w:rsidR="00652E0E" w:rsidRPr="00503163" w:rsidRDefault="00652E0E" w:rsidP="004F0E91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Cupavgift </w:t>
            </w:r>
            <w:r w:rsidR="00B20DD4" w:rsidRPr="00503163">
              <w:rPr>
                <w:b w:val="0"/>
                <w:bCs/>
              </w:rPr>
              <w:t>950</w:t>
            </w:r>
            <w:r w:rsidRPr="00503163">
              <w:rPr>
                <w:b w:val="0"/>
                <w:bCs/>
              </w:rPr>
              <w:t>. (2 fika biljetter till ledare och program ingår)</w:t>
            </w:r>
          </w:p>
        </w:tc>
        <w:tc>
          <w:tcPr>
            <w:tcW w:w="1988" w:type="dxa"/>
            <w:gridSpan w:val="2"/>
          </w:tcPr>
          <w:p w14:paraId="4B3B6E56" w14:textId="77777777" w:rsidR="00652E0E" w:rsidRPr="00503163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0E741A8D" w14:textId="77777777" w:rsidTr="00780A76">
        <w:trPr>
          <w:cantSplit/>
        </w:trPr>
        <w:tc>
          <w:tcPr>
            <w:tcW w:w="687" w:type="dxa"/>
          </w:tcPr>
          <w:p w14:paraId="49B8B9E7" w14:textId="77777777" w:rsidR="00652E0E" w:rsidRPr="00503163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4EC0B9A5" w14:textId="77777777" w:rsidR="00652E0E" w:rsidRPr="00503163" w:rsidRDefault="00455D56" w:rsidP="00652E0E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</w:t>
            </w:r>
            <w:r w:rsidR="00652E0E" w:rsidRPr="00503163">
              <w:rPr>
                <w:b w:val="0"/>
                <w:bCs/>
              </w:rPr>
              <w:t>.1.2</w:t>
            </w:r>
          </w:p>
        </w:tc>
        <w:tc>
          <w:tcPr>
            <w:tcW w:w="6800" w:type="dxa"/>
          </w:tcPr>
          <w:p w14:paraId="30B49064" w14:textId="5A929C9C" w:rsidR="00652E0E" w:rsidRPr="00503163" w:rsidRDefault="00B20DD4" w:rsidP="00652E0E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Inträde för åskådare </w:t>
            </w:r>
            <w:r w:rsidR="00503163">
              <w:rPr>
                <w:b w:val="0"/>
                <w:bCs/>
              </w:rPr>
              <w:t xml:space="preserve">över 18 år, </w:t>
            </w:r>
            <w:r w:rsidRPr="00503163">
              <w:rPr>
                <w:b w:val="0"/>
                <w:bCs/>
              </w:rPr>
              <w:t>3</w:t>
            </w:r>
            <w:r w:rsidR="00652E0E" w:rsidRPr="00503163">
              <w:rPr>
                <w:b w:val="0"/>
                <w:bCs/>
              </w:rPr>
              <w:t>0 kr</w:t>
            </w:r>
            <w:r w:rsidR="00503163">
              <w:rPr>
                <w:b w:val="0"/>
                <w:bCs/>
              </w:rPr>
              <w:t>.</w:t>
            </w:r>
          </w:p>
        </w:tc>
        <w:tc>
          <w:tcPr>
            <w:tcW w:w="1988" w:type="dxa"/>
            <w:gridSpan w:val="2"/>
          </w:tcPr>
          <w:p w14:paraId="1A140E45" w14:textId="77777777" w:rsidR="00652E0E" w:rsidRPr="00503163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5049412C" w14:textId="77777777" w:rsidTr="00780A76">
        <w:trPr>
          <w:cantSplit/>
        </w:trPr>
        <w:tc>
          <w:tcPr>
            <w:tcW w:w="687" w:type="dxa"/>
          </w:tcPr>
          <w:p w14:paraId="172B5084" w14:textId="77777777" w:rsidR="00455D56" w:rsidRPr="00503163" w:rsidRDefault="00455D56" w:rsidP="00455D56">
            <w:pPr>
              <w:pStyle w:val="rubrik20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14:paraId="73BCA1C1" w14:textId="77777777" w:rsidR="00455D56" w:rsidRPr="00503163" w:rsidRDefault="00455D56" w:rsidP="00455D56">
            <w:pPr>
              <w:pStyle w:val="rubrik2-1"/>
            </w:pPr>
            <w:r w:rsidRPr="00503163">
              <w:t>3.2</w:t>
            </w:r>
          </w:p>
        </w:tc>
        <w:tc>
          <w:tcPr>
            <w:tcW w:w="7085" w:type="dxa"/>
            <w:gridSpan w:val="2"/>
          </w:tcPr>
          <w:p w14:paraId="26966618" w14:textId="77777777" w:rsidR="00455D56" w:rsidRPr="00503163" w:rsidRDefault="00455D56" w:rsidP="00455D56">
            <w:pPr>
              <w:pStyle w:val="rubrik2-1"/>
            </w:pPr>
            <w:r w:rsidRPr="00503163">
              <w:t>Rekrytering</w:t>
            </w:r>
          </w:p>
        </w:tc>
        <w:tc>
          <w:tcPr>
            <w:tcW w:w="1703" w:type="dxa"/>
          </w:tcPr>
          <w:p w14:paraId="72D77FA8" w14:textId="77777777" w:rsidR="00455D56" w:rsidRPr="00503163" w:rsidRDefault="00455D56" w:rsidP="00455D56">
            <w:pPr>
              <w:pStyle w:val="rubrik2-1"/>
            </w:pPr>
          </w:p>
        </w:tc>
      </w:tr>
      <w:tr w:rsidR="00503163" w:rsidRPr="00503163" w14:paraId="11B104A5" w14:textId="77777777" w:rsidTr="00780A76">
        <w:trPr>
          <w:cantSplit/>
        </w:trPr>
        <w:tc>
          <w:tcPr>
            <w:tcW w:w="687" w:type="dxa"/>
          </w:tcPr>
          <w:p w14:paraId="6F20AEC3" w14:textId="77777777" w:rsidR="00AF5ED1" w:rsidRPr="00503163" w:rsidRDefault="00AF5ED1" w:rsidP="00653D12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3DD514C" w14:textId="77777777" w:rsidR="00AF5ED1" w:rsidRPr="00503163" w:rsidRDefault="00AF5ED1" w:rsidP="00653D12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3.3</w:t>
            </w:r>
          </w:p>
        </w:tc>
        <w:tc>
          <w:tcPr>
            <w:tcW w:w="7085" w:type="dxa"/>
            <w:gridSpan w:val="2"/>
          </w:tcPr>
          <w:p w14:paraId="6C84B516" w14:textId="77777777" w:rsidR="00AF5ED1" w:rsidRPr="00503163" w:rsidRDefault="00AF5ED1" w:rsidP="00653D12">
            <w:pPr>
              <w:pStyle w:val="rubrik2-1"/>
            </w:pPr>
            <w:r w:rsidRPr="00503163">
              <w:t>Lindomeprojektet</w:t>
            </w:r>
            <w:r w:rsidR="002F1180" w:rsidRPr="00503163">
              <w:t>/Lindomegården</w:t>
            </w:r>
          </w:p>
        </w:tc>
        <w:tc>
          <w:tcPr>
            <w:tcW w:w="1703" w:type="dxa"/>
          </w:tcPr>
          <w:p w14:paraId="3A23FD16" w14:textId="34676CC6" w:rsidR="00AF5ED1" w:rsidRPr="00503163" w:rsidRDefault="008C1F6E" w:rsidP="00653D12">
            <w:pPr>
              <w:pStyle w:val="rubrik2-1"/>
              <w:rPr>
                <w:bCs/>
              </w:rPr>
            </w:pPr>
            <w:r>
              <w:rPr>
                <w:bCs/>
              </w:rPr>
              <w:t>Niklas</w:t>
            </w:r>
          </w:p>
        </w:tc>
      </w:tr>
      <w:tr w:rsidR="00503163" w:rsidRPr="00503163" w14:paraId="4FD055E9" w14:textId="77777777" w:rsidTr="00780A76">
        <w:trPr>
          <w:cantSplit/>
        </w:trPr>
        <w:tc>
          <w:tcPr>
            <w:tcW w:w="687" w:type="dxa"/>
          </w:tcPr>
          <w:p w14:paraId="4F0BE4A3" w14:textId="77777777" w:rsidR="00780A76" w:rsidRPr="00503163" w:rsidRDefault="00780A76" w:rsidP="00780A7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164F31FC" w14:textId="77777777" w:rsidR="00780A76" w:rsidRPr="00503163" w:rsidRDefault="00780A76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3.3.1</w:t>
            </w:r>
          </w:p>
        </w:tc>
        <w:tc>
          <w:tcPr>
            <w:tcW w:w="7085" w:type="dxa"/>
            <w:gridSpan w:val="2"/>
          </w:tcPr>
          <w:p w14:paraId="773D522E" w14:textId="77777777" w:rsidR="00780A76" w:rsidRPr="00503163" w:rsidRDefault="00780A76" w:rsidP="00780A76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Kontakt tas med Lindome projektet och Lindomegården.</w:t>
            </w:r>
          </w:p>
          <w:p w14:paraId="0686B36A" w14:textId="77777777" w:rsidR="00780A76" w:rsidRPr="00503163" w:rsidRDefault="00780A76" w:rsidP="00780A76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Vi försöker få till ett gemensamt möte.</w:t>
            </w:r>
          </w:p>
        </w:tc>
        <w:tc>
          <w:tcPr>
            <w:tcW w:w="1703" w:type="dxa"/>
          </w:tcPr>
          <w:p w14:paraId="789D90FE" w14:textId="2B8ECC59" w:rsidR="00780A76" w:rsidRPr="00503163" w:rsidRDefault="00780A76" w:rsidP="00780A76">
            <w:pPr>
              <w:pStyle w:val="rubrik2-1"/>
              <w:rPr>
                <w:bCs/>
              </w:rPr>
            </w:pPr>
          </w:p>
        </w:tc>
      </w:tr>
      <w:tr w:rsidR="00503163" w:rsidRPr="00503163" w14:paraId="01FC92D4" w14:textId="77777777" w:rsidTr="00780A76">
        <w:trPr>
          <w:cantSplit/>
        </w:trPr>
        <w:tc>
          <w:tcPr>
            <w:tcW w:w="687" w:type="dxa"/>
          </w:tcPr>
          <w:p w14:paraId="067CAC61" w14:textId="77777777" w:rsidR="00780A76" w:rsidRPr="00503163" w:rsidRDefault="00780A76" w:rsidP="00780A7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77EDCBD1" w14:textId="77777777" w:rsidR="00780A76" w:rsidRPr="00503163" w:rsidRDefault="00780A76" w:rsidP="00780A76">
            <w:pPr>
              <w:pStyle w:val="rubrik2-1"/>
              <w:rPr>
                <w:bCs/>
              </w:rPr>
            </w:pPr>
            <w:r w:rsidRPr="00503163">
              <w:rPr>
                <w:bCs/>
              </w:rPr>
              <w:t>3.4</w:t>
            </w:r>
          </w:p>
        </w:tc>
        <w:tc>
          <w:tcPr>
            <w:tcW w:w="7085" w:type="dxa"/>
            <w:gridSpan w:val="2"/>
          </w:tcPr>
          <w:p w14:paraId="78B1152C" w14:textId="77777777" w:rsidR="00780A76" w:rsidRPr="00503163" w:rsidRDefault="00780A76" w:rsidP="00780A76">
            <w:pPr>
              <w:pStyle w:val="rubrik2-1"/>
            </w:pPr>
            <w:r w:rsidRPr="00503163">
              <w:t>Bokningar</w:t>
            </w:r>
          </w:p>
        </w:tc>
        <w:tc>
          <w:tcPr>
            <w:tcW w:w="1703" w:type="dxa"/>
          </w:tcPr>
          <w:p w14:paraId="3C8629C1" w14:textId="77777777" w:rsidR="00780A76" w:rsidRPr="00503163" w:rsidRDefault="00780A76" w:rsidP="00780A76">
            <w:pPr>
              <w:pStyle w:val="rubrik2-1"/>
              <w:rPr>
                <w:bCs/>
              </w:rPr>
            </w:pPr>
          </w:p>
        </w:tc>
      </w:tr>
      <w:tr w:rsidR="00503163" w:rsidRPr="00503163" w14:paraId="157A3D75" w14:textId="77777777" w:rsidTr="00780A76">
        <w:trPr>
          <w:cantSplit/>
        </w:trPr>
        <w:tc>
          <w:tcPr>
            <w:tcW w:w="687" w:type="dxa"/>
          </w:tcPr>
          <w:p w14:paraId="51998DF4" w14:textId="77777777" w:rsidR="00AF5ED1" w:rsidRPr="00503163" w:rsidRDefault="00AF5ED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0AE7B9AA" w14:textId="77777777" w:rsidR="00AF5ED1" w:rsidRPr="00503163" w:rsidRDefault="00AF5ED1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</w:t>
            </w:r>
            <w:r w:rsidR="00780A76" w:rsidRPr="00503163">
              <w:rPr>
                <w:b w:val="0"/>
                <w:bCs/>
              </w:rPr>
              <w:t>4</w:t>
            </w:r>
            <w:r w:rsidRPr="00503163">
              <w:rPr>
                <w:b w:val="0"/>
                <w:bCs/>
              </w:rPr>
              <w:t>.1</w:t>
            </w:r>
          </w:p>
        </w:tc>
        <w:tc>
          <w:tcPr>
            <w:tcW w:w="7085" w:type="dxa"/>
            <w:gridSpan w:val="2"/>
          </w:tcPr>
          <w:p w14:paraId="76CA6813" w14:textId="77777777" w:rsidR="00916811" w:rsidRPr="00503163" w:rsidRDefault="00780A76" w:rsidP="00653D12">
            <w:pPr>
              <w:pStyle w:val="rubrik2-1"/>
              <w:rPr>
                <w:b w:val="0"/>
                <w:color w:val="00B050"/>
              </w:rPr>
            </w:pPr>
            <w:proofErr w:type="spellStart"/>
            <w:r w:rsidRPr="00503163">
              <w:rPr>
                <w:b w:val="0"/>
                <w:color w:val="00B050"/>
              </w:rPr>
              <w:t>Skånhälla</w:t>
            </w:r>
            <w:proofErr w:type="spellEnd"/>
            <w:r w:rsidRPr="00503163">
              <w:rPr>
                <w:b w:val="0"/>
                <w:color w:val="00B050"/>
              </w:rPr>
              <w:t xml:space="preserve"> och </w:t>
            </w:r>
            <w:proofErr w:type="spellStart"/>
            <w:r w:rsidRPr="00503163">
              <w:rPr>
                <w:b w:val="0"/>
                <w:color w:val="00B050"/>
              </w:rPr>
              <w:t>Almås</w:t>
            </w:r>
            <w:proofErr w:type="spellEnd"/>
            <w:r w:rsidRPr="00503163">
              <w:rPr>
                <w:b w:val="0"/>
                <w:color w:val="00B050"/>
              </w:rPr>
              <w:t xml:space="preserve"> bokas</w:t>
            </w:r>
          </w:p>
        </w:tc>
        <w:tc>
          <w:tcPr>
            <w:tcW w:w="1703" w:type="dxa"/>
          </w:tcPr>
          <w:p w14:paraId="4E079F61" w14:textId="131D47A6" w:rsidR="00AF5ED1" w:rsidRPr="00503163" w:rsidRDefault="00503163" w:rsidP="00653D12">
            <w:pPr>
              <w:pStyle w:val="rubrik2-1"/>
              <w:rPr>
                <w:b w:val="0"/>
                <w:bCs/>
                <w:color w:val="00B050"/>
              </w:rPr>
            </w:pPr>
            <w:r w:rsidRPr="00503163">
              <w:rPr>
                <w:b w:val="0"/>
                <w:bCs/>
                <w:color w:val="00B050"/>
              </w:rPr>
              <w:t>KLAR</w:t>
            </w:r>
          </w:p>
        </w:tc>
      </w:tr>
      <w:tr w:rsidR="00503163" w:rsidRPr="00503163" w14:paraId="25A17055" w14:textId="77777777" w:rsidTr="00780A76">
        <w:trPr>
          <w:cantSplit/>
        </w:trPr>
        <w:tc>
          <w:tcPr>
            <w:tcW w:w="687" w:type="dxa"/>
          </w:tcPr>
          <w:p w14:paraId="0D947697" w14:textId="77777777" w:rsidR="004F0E91" w:rsidRPr="00503163" w:rsidRDefault="004F0E91" w:rsidP="00503163">
            <w:pPr>
              <w:pStyle w:val="rubrik20"/>
              <w:jc w:val="left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13964478" w14:textId="77777777" w:rsidR="004F0E91" w:rsidRPr="00503163" w:rsidRDefault="004F0E91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3.4.2</w:t>
            </w:r>
          </w:p>
        </w:tc>
        <w:tc>
          <w:tcPr>
            <w:tcW w:w="7085" w:type="dxa"/>
            <w:gridSpan w:val="2"/>
          </w:tcPr>
          <w:p w14:paraId="06CD5942" w14:textId="77777777" w:rsidR="004F0E91" w:rsidRPr="00503163" w:rsidRDefault="004F0E91" w:rsidP="00653D12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 xml:space="preserve">Bokning kök Innebandy </w:t>
            </w:r>
            <w:proofErr w:type="spellStart"/>
            <w:r w:rsidRPr="00503163">
              <w:rPr>
                <w:b w:val="0"/>
              </w:rPr>
              <w:t>Almås</w:t>
            </w:r>
            <w:proofErr w:type="spellEnd"/>
          </w:p>
        </w:tc>
        <w:tc>
          <w:tcPr>
            <w:tcW w:w="1703" w:type="dxa"/>
          </w:tcPr>
          <w:p w14:paraId="0EE5EC28" w14:textId="7EC4B122" w:rsidR="004F0E91" w:rsidRPr="008C1F6E" w:rsidRDefault="008C1F6E" w:rsidP="00653D12">
            <w:pPr>
              <w:pStyle w:val="rubrik2-1"/>
              <w:rPr>
                <w:bCs/>
              </w:rPr>
            </w:pPr>
            <w:r>
              <w:rPr>
                <w:bCs/>
              </w:rPr>
              <w:t>Elisabeth</w:t>
            </w:r>
          </w:p>
        </w:tc>
      </w:tr>
      <w:tr w:rsidR="00503163" w:rsidRPr="00503163" w14:paraId="2B06C230" w14:textId="77777777" w:rsidTr="00780A76">
        <w:trPr>
          <w:cantSplit/>
        </w:trPr>
        <w:tc>
          <w:tcPr>
            <w:tcW w:w="687" w:type="dxa"/>
          </w:tcPr>
          <w:p w14:paraId="3D5F3064" w14:textId="77777777" w:rsidR="004F0E91" w:rsidRPr="00503163" w:rsidRDefault="004F0E9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07D0390F" w14:textId="77777777" w:rsidR="004F0E91" w:rsidRPr="00503163" w:rsidRDefault="004F0E91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3.4.3</w:t>
            </w:r>
          </w:p>
          <w:p w14:paraId="7D0A2464" w14:textId="793F9529" w:rsidR="00BB3B9E" w:rsidRPr="00503163" w:rsidRDefault="00557A3E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3.4.4</w:t>
            </w:r>
          </w:p>
          <w:p w14:paraId="5A29A7EC" w14:textId="40AB0C78" w:rsidR="00BB3B9E" w:rsidRPr="00503163" w:rsidRDefault="00BB3B9E" w:rsidP="00780A7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3.5</w:t>
            </w:r>
          </w:p>
        </w:tc>
        <w:tc>
          <w:tcPr>
            <w:tcW w:w="7085" w:type="dxa"/>
            <w:gridSpan w:val="2"/>
          </w:tcPr>
          <w:p w14:paraId="0B1C00C6" w14:textId="77777777" w:rsidR="004F0E91" w:rsidRPr="00503163" w:rsidRDefault="004F0E91" w:rsidP="00653D12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 xml:space="preserve">Bokning </w:t>
            </w:r>
            <w:proofErr w:type="spellStart"/>
            <w:proofErr w:type="gramStart"/>
            <w:r w:rsidRPr="00503163">
              <w:rPr>
                <w:b w:val="0"/>
              </w:rPr>
              <w:t>Cafe</w:t>
            </w:r>
            <w:proofErr w:type="spellEnd"/>
            <w:r w:rsidRPr="00503163">
              <w:rPr>
                <w:b w:val="0"/>
              </w:rPr>
              <w:t xml:space="preserve"> / Kiosk</w:t>
            </w:r>
            <w:proofErr w:type="gramEnd"/>
            <w:r w:rsidRPr="00503163">
              <w:rPr>
                <w:b w:val="0"/>
              </w:rPr>
              <w:t xml:space="preserve"> Skånehälla</w:t>
            </w:r>
          </w:p>
          <w:p w14:paraId="0B0EEF12" w14:textId="17021038" w:rsidR="00557A3E" w:rsidRPr="00503163" w:rsidRDefault="00557A3E" w:rsidP="00653D12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Bokning av vaktmästare samt telefonlista till dessa</w:t>
            </w:r>
          </w:p>
          <w:p w14:paraId="4C565EF5" w14:textId="796D82CB" w:rsidR="00BB3B9E" w:rsidRPr="00503163" w:rsidRDefault="00503163" w:rsidP="00653D12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 xml:space="preserve">Ledarkuvert </w:t>
            </w:r>
          </w:p>
        </w:tc>
        <w:tc>
          <w:tcPr>
            <w:tcW w:w="1703" w:type="dxa"/>
          </w:tcPr>
          <w:p w14:paraId="6B4A4DD2" w14:textId="77777777" w:rsidR="004F0E91" w:rsidRDefault="008C1F6E" w:rsidP="00653D12">
            <w:pPr>
              <w:pStyle w:val="rubrik2-1"/>
              <w:rPr>
                <w:bCs/>
              </w:rPr>
            </w:pPr>
            <w:r>
              <w:rPr>
                <w:bCs/>
              </w:rPr>
              <w:t>Madde</w:t>
            </w:r>
          </w:p>
          <w:p w14:paraId="2885AB3B" w14:textId="507640F0" w:rsidR="008C1F6E" w:rsidRDefault="008C1F6E" w:rsidP="00653D12">
            <w:pPr>
              <w:pStyle w:val="rubrik2-1"/>
              <w:rPr>
                <w:bCs/>
              </w:rPr>
            </w:pPr>
            <w:r>
              <w:rPr>
                <w:bCs/>
              </w:rPr>
              <w:t>Maggan</w:t>
            </w:r>
          </w:p>
          <w:p w14:paraId="63A61E23" w14:textId="6A44991C" w:rsidR="008C1F6E" w:rsidRPr="008C1F6E" w:rsidRDefault="008C1F6E" w:rsidP="008C1F6E">
            <w:pPr>
              <w:rPr>
                <w:b/>
              </w:rPr>
            </w:pPr>
            <w:r>
              <w:rPr>
                <w:b/>
              </w:rPr>
              <w:t>Kommittén</w:t>
            </w:r>
          </w:p>
        </w:tc>
      </w:tr>
    </w:tbl>
    <w:p w14:paraId="3D54776A" w14:textId="729D677C" w:rsidR="00455D56" w:rsidRPr="00503163" w:rsidRDefault="00455D56"/>
    <w:tbl>
      <w:tblPr>
        <w:tblW w:w="10316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72"/>
      </w:tblGrid>
      <w:tr w:rsidR="00503163" w:rsidRPr="00503163" w14:paraId="01D7220C" w14:textId="77777777" w:rsidTr="00F2275C">
        <w:tc>
          <w:tcPr>
            <w:tcW w:w="636" w:type="dxa"/>
          </w:tcPr>
          <w:p w14:paraId="6C75FE63" w14:textId="77777777" w:rsidR="005F0257" w:rsidRPr="00503163" w:rsidRDefault="00652E0E">
            <w:pPr>
              <w:pStyle w:val="rubrik"/>
            </w:pPr>
            <w:r w:rsidRPr="00503163">
              <w:t>4</w:t>
            </w:r>
          </w:p>
        </w:tc>
        <w:tc>
          <w:tcPr>
            <w:tcW w:w="755" w:type="dxa"/>
          </w:tcPr>
          <w:p w14:paraId="05AD16DA" w14:textId="77777777" w:rsidR="005F0257" w:rsidRPr="00503163" w:rsidRDefault="005F0257">
            <w:pPr>
              <w:pStyle w:val="rubrik"/>
            </w:pPr>
          </w:p>
        </w:tc>
        <w:tc>
          <w:tcPr>
            <w:tcW w:w="6953" w:type="dxa"/>
          </w:tcPr>
          <w:p w14:paraId="5C525879" w14:textId="77777777" w:rsidR="005F0257" w:rsidRPr="00503163" w:rsidRDefault="007E7CE9">
            <w:pPr>
              <w:pStyle w:val="rubrik"/>
            </w:pPr>
            <w:r w:rsidRPr="00503163">
              <w:t>Funktion Cupadministration</w:t>
            </w:r>
          </w:p>
        </w:tc>
        <w:tc>
          <w:tcPr>
            <w:tcW w:w="1972" w:type="dxa"/>
          </w:tcPr>
          <w:p w14:paraId="5E190B66" w14:textId="77777777" w:rsidR="005F0257" w:rsidRPr="00503163" w:rsidRDefault="005F0257">
            <w:pPr>
              <w:pStyle w:val="rubrik"/>
            </w:pPr>
          </w:p>
        </w:tc>
      </w:tr>
      <w:tr w:rsidR="00503163" w:rsidRPr="00503163" w14:paraId="0C4E0442" w14:textId="77777777" w:rsidTr="00F2275C">
        <w:tc>
          <w:tcPr>
            <w:tcW w:w="636" w:type="dxa"/>
          </w:tcPr>
          <w:p w14:paraId="3541DF9B" w14:textId="77777777" w:rsidR="005F0257" w:rsidRPr="00503163" w:rsidRDefault="005F0257">
            <w:pPr>
              <w:pStyle w:val="rubrik20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755" w:type="dxa"/>
          </w:tcPr>
          <w:p w14:paraId="3B2C0E75" w14:textId="77777777" w:rsidR="005F0257" w:rsidRPr="00503163" w:rsidRDefault="00652E0E">
            <w:pPr>
              <w:pStyle w:val="rubrik2-1"/>
            </w:pPr>
            <w:r w:rsidRPr="00503163">
              <w:t>4</w:t>
            </w:r>
            <w:r w:rsidR="005F0257" w:rsidRPr="00503163">
              <w:t>.1</w:t>
            </w:r>
          </w:p>
        </w:tc>
        <w:tc>
          <w:tcPr>
            <w:tcW w:w="6953" w:type="dxa"/>
          </w:tcPr>
          <w:p w14:paraId="2433847C" w14:textId="77777777" w:rsidR="005F0257" w:rsidRPr="008C1F6E" w:rsidRDefault="007E7CE9">
            <w:pPr>
              <w:pStyle w:val="rubrik2-1"/>
              <w:rPr>
                <w:color w:val="00B050"/>
              </w:rPr>
            </w:pPr>
            <w:r w:rsidRPr="008C1F6E">
              <w:rPr>
                <w:color w:val="00B050"/>
              </w:rPr>
              <w:t>Inbjudan</w:t>
            </w:r>
          </w:p>
        </w:tc>
        <w:tc>
          <w:tcPr>
            <w:tcW w:w="1972" w:type="dxa"/>
          </w:tcPr>
          <w:p w14:paraId="676E44B0" w14:textId="2F25A14B" w:rsidR="005F0257" w:rsidRPr="008C1F6E" w:rsidRDefault="008C1F6E">
            <w:pPr>
              <w:pStyle w:val="rubrik2-1"/>
              <w:rPr>
                <w:color w:val="00B050"/>
              </w:rPr>
            </w:pPr>
            <w:r w:rsidRPr="008C1F6E">
              <w:rPr>
                <w:color w:val="00B050"/>
              </w:rPr>
              <w:t>Klar</w:t>
            </w:r>
          </w:p>
        </w:tc>
      </w:tr>
      <w:tr w:rsidR="00503163" w:rsidRPr="00503163" w14:paraId="3BBC61CC" w14:textId="77777777" w:rsidTr="00F2275C">
        <w:tc>
          <w:tcPr>
            <w:tcW w:w="636" w:type="dxa"/>
          </w:tcPr>
          <w:p w14:paraId="2806162B" w14:textId="77777777" w:rsidR="005F0257" w:rsidRPr="00503163" w:rsidRDefault="005F0257" w:rsidP="008C1F6E">
            <w:pPr>
              <w:pStyle w:val="rubrik20"/>
              <w:jc w:val="left"/>
              <w:rPr>
                <w:b w:val="0"/>
                <w:bCs/>
              </w:rPr>
            </w:pPr>
          </w:p>
        </w:tc>
        <w:tc>
          <w:tcPr>
            <w:tcW w:w="755" w:type="dxa"/>
          </w:tcPr>
          <w:p w14:paraId="0C8D4053" w14:textId="77777777" w:rsidR="005F0257" w:rsidRPr="00503163" w:rsidRDefault="00455D5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4</w:t>
            </w:r>
            <w:r w:rsidR="005F0257" w:rsidRPr="00503163">
              <w:rPr>
                <w:b w:val="0"/>
                <w:bCs/>
              </w:rPr>
              <w:t>.1.1</w:t>
            </w:r>
          </w:p>
        </w:tc>
        <w:tc>
          <w:tcPr>
            <w:tcW w:w="6953" w:type="dxa"/>
          </w:tcPr>
          <w:p w14:paraId="21E95552" w14:textId="77777777" w:rsidR="005F0257" w:rsidRPr="008C1F6E" w:rsidRDefault="00FD55E6" w:rsidP="001859E6">
            <w:pPr>
              <w:pStyle w:val="rubrik2-1"/>
              <w:spacing w:before="120"/>
              <w:rPr>
                <w:b w:val="0"/>
                <w:bCs/>
                <w:color w:val="00B050"/>
              </w:rPr>
            </w:pPr>
            <w:r w:rsidRPr="008C1F6E">
              <w:rPr>
                <w:b w:val="0"/>
                <w:bCs/>
                <w:color w:val="00B050"/>
              </w:rPr>
              <w:t>U</w:t>
            </w:r>
            <w:r w:rsidR="005F0257" w:rsidRPr="008C1F6E">
              <w:rPr>
                <w:b w:val="0"/>
                <w:bCs/>
                <w:color w:val="00B050"/>
              </w:rPr>
              <w:t>nde</w:t>
            </w:r>
            <w:r w:rsidR="009761E1" w:rsidRPr="008C1F6E">
              <w:rPr>
                <w:b w:val="0"/>
                <w:bCs/>
                <w:color w:val="00B050"/>
              </w:rPr>
              <w:t>rlag för utskick.</w:t>
            </w:r>
          </w:p>
          <w:p w14:paraId="0F7AE1DD" w14:textId="77777777" w:rsidR="001859E6" w:rsidRPr="008C1F6E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8C1F6E">
              <w:rPr>
                <w:b w:val="0"/>
                <w:bCs/>
                <w:color w:val="00B050"/>
              </w:rPr>
              <w:t xml:space="preserve">Underlag för </w:t>
            </w:r>
            <w:proofErr w:type="gramStart"/>
            <w:r w:rsidRPr="008C1F6E">
              <w:rPr>
                <w:b w:val="0"/>
                <w:bCs/>
                <w:color w:val="00B050"/>
              </w:rPr>
              <w:t xml:space="preserve">utskick </w:t>
            </w:r>
            <w:r w:rsidR="007E7CE9" w:rsidRPr="008C1F6E">
              <w:rPr>
                <w:b w:val="0"/>
                <w:bCs/>
                <w:color w:val="00B050"/>
              </w:rPr>
              <w:t>.</w:t>
            </w:r>
            <w:proofErr w:type="gramEnd"/>
            <w:r w:rsidR="00734360" w:rsidRPr="008C1F6E">
              <w:rPr>
                <w:b w:val="0"/>
                <w:bCs/>
                <w:color w:val="00B050"/>
              </w:rPr>
              <w:t xml:space="preserve"> Utskick mitten september</w:t>
            </w:r>
          </w:p>
          <w:p w14:paraId="7837A22A" w14:textId="77777777" w:rsidR="009E5B1A" w:rsidRPr="008C1F6E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8C1F6E">
              <w:rPr>
                <w:b w:val="0"/>
                <w:bCs/>
                <w:color w:val="00B050"/>
              </w:rPr>
              <w:t>Skickas ut via mail</w:t>
            </w:r>
          </w:p>
          <w:p w14:paraId="09551F05" w14:textId="77777777" w:rsidR="00956C4D" w:rsidRPr="008C1F6E" w:rsidRDefault="00956C4D" w:rsidP="00BE509A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8C1F6E">
              <w:rPr>
                <w:b w:val="0"/>
                <w:bCs/>
                <w:color w:val="00B050"/>
              </w:rPr>
              <w:t>Hjälpas åt att samla in email adresser</w:t>
            </w:r>
          </w:p>
        </w:tc>
        <w:tc>
          <w:tcPr>
            <w:tcW w:w="1972" w:type="dxa"/>
          </w:tcPr>
          <w:p w14:paraId="2193BCBD" w14:textId="77777777" w:rsidR="005F0257" w:rsidRPr="008C1F6E" w:rsidRDefault="005F0257">
            <w:pPr>
              <w:pStyle w:val="rubrik2-1"/>
              <w:rPr>
                <w:b w:val="0"/>
                <w:bCs/>
                <w:color w:val="00B050"/>
              </w:rPr>
            </w:pPr>
          </w:p>
        </w:tc>
      </w:tr>
    </w:tbl>
    <w:p w14:paraId="45009F5C" w14:textId="77777777" w:rsidR="00F2275C" w:rsidRPr="00503163" w:rsidRDefault="00F2275C">
      <w:r w:rsidRPr="00503163">
        <w:rPr>
          <w:b/>
        </w:rPr>
        <w:br w:type="page"/>
      </w:r>
    </w:p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676"/>
        <w:gridCol w:w="709"/>
        <w:gridCol w:w="6"/>
        <w:gridCol w:w="3637"/>
        <w:gridCol w:w="3302"/>
        <w:gridCol w:w="14"/>
        <w:gridCol w:w="1972"/>
      </w:tblGrid>
      <w:tr w:rsidR="00503163" w:rsidRPr="00503163" w14:paraId="5207E434" w14:textId="77777777" w:rsidTr="00F2275C">
        <w:trPr>
          <w:cantSplit/>
        </w:trPr>
        <w:tc>
          <w:tcPr>
            <w:tcW w:w="687" w:type="dxa"/>
            <w:gridSpan w:val="2"/>
          </w:tcPr>
          <w:p w14:paraId="43EE5481" w14:textId="77777777" w:rsidR="00785CB5" w:rsidRPr="00503163" w:rsidRDefault="00785CB5" w:rsidP="0016419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14:paraId="292CA8AA" w14:textId="77777777" w:rsidR="00785CB5" w:rsidRPr="00503163" w:rsidRDefault="00652E0E" w:rsidP="0016419A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4</w:t>
            </w:r>
            <w:r w:rsidR="00785CB5" w:rsidRPr="00503163">
              <w:rPr>
                <w:b w:val="0"/>
                <w:bCs/>
              </w:rPr>
              <w:t>.1.3</w:t>
            </w:r>
          </w:p>
        </w:tc>
        <w:tc>
          <w:tcPr>
            <w:tcW w:w="6945" w:type="dxa"/>
            <w:gridSpan w:val="3"/>
          </w:tcPr>
          <w:p w14:paraId="314F4665" w14:textId="77777777" w:rsidR="00710C19" w:rsidRPr="00503163" w:rsidRDefault="00785CB5" w:rsidP="00710C19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Antal anmälda lag</w:t>
            </w:r>
            <w:r w:rsidR="00710C19" w:rsidRPr="00503163">
              <w:rPr>
                <w:b w:val="0"/>
                <w:bCs/>
              </w:rPr>
              <w:t xml:space="preserve"> 201</w:t>
            </w:r>
            <w:r w:rsidR="00F2275C" w:rsidRPr="00503163">
              <w:rPr>
                <w:b w:val="0"/>
                <w:bCs/>
              </w:rPr>
              <w:t>5</w:t>
            </w:r>
            <w:r w:rsidRPr="00503163">
              <w:rPr>
                <w:b w:val="0"/>
                <w:bCs/>
              </w:rPr>
              <w:t xml:space="preserve">: </w:t>
            </w:r>
            <w:r w:rsidR="00916811" w:rsidRPr="00503163">
              <w:rPr>
                <w:b w:val="0"/>
                <w:bCs/>
              </w:rPr>
              <w:t xml:space="preserve">(Max </w:t>
            </w:r>
            <w:r w:rsidR="00F2275C" w:rsidRPr="00503163">
              <w:rPr>
                <w:b w:val="0"/>
                <w:bCs/>
              </w:rPr>
              <w:t>232</w:t>
            </w:r>
            <w:r w:rsidR="00916811" w:rsidRPr="00503163">
              <w:rPr>
                <w:b w:val="0"/>
                <w:bCs/>
              </w:rPr>
              <w:t>)</w:t>
            </w:r>
            <w:r w:rsidR="00BE509A" w:rsidRPr="00503163">
              <w:rPr>
                <w:b w:val="0"/>
                <w:bCs/>
              </w:rPr>
              <w:t xml:space="preserve"> 228=max</w:t>
            </w:r>
          </w:p>
          <w:p w14:paraId="494C52DA" w14:textId="77777777" w:rsidR="00785CB5" w:rsidRPr="00503163" w:rsidRDefault="00785CB5" w:rsidP="00710C19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(Inom parantes, planerat antal lag)</w:t>
            </w:r>
          </w:p>
        </w:tc>
        <w:tc>
          <w:tcPr>
            <w:tcW w:w="1986" w:type="dxa"/>
            <w:gridSpan w:val="2"/>
          </w:tcPr>
          <w:p w14:paraId="10135DF3" w14:textId="77777777" w:rsidR="00785CB5" w:rsidRPr="00503163" w:rsidRDefault="00785CB5" w:rsidP="0016419A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2F008205" w14:textId="77777777" w:rsidTr="00F2275C">
        <w:trPr>
          <w:cantSplit/>
          <w:trHeight w:val="572"/>
        </w:trPr>
        <w:tc>
          <w:tcPr>
            <w:tcW w:w="687" w:type="dxa"/>
            <w:gridSpan w:val="2"/>
          </w:tcPr>
          <w:p w14:paraId="13CA902F" w14:textId="77777777" w:rsidR="00710C19" w:rsidRPr="00503163" w:rsidRDefault="00710C19" w:rsidP="00710C1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14:paraId="5D0A2720" w14:textId="77777777" w:rsidR="00710C19" w:rsidRPr="00503163" w:rsidRDefault="00710C19" w:rsidP="00710C19">
            <w:pPr>
              <w:pStyle w:val="rubrik2-1"/>
              <w:rPr>
                <w:b w:val="0"/>
                <w:bCs/>
              </w:rPr>
            </w:pPr>
          </w:p>
        </w:tc>
        <w:tc>
          <w:tcPr>
            <w:tcW w:w="3643" w:type="dxa"/>
            <w:gridSpan w:val="2"/>
          </w:tcPr>
          <w:p w14:paraId="698BDE79" w14:textId="5FD2F753" w:rsidR="00F2275C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F06</w:t>
            </w:r>
            <w:r w:rsidR="00F2275C" w:rsidRPr="00503163">
              <w:rPr>
                <w:b w:val="0"/>
                <w:bCs/>
              </w:rPr>
              <w:t xml:space="preserve"> (16)</w:t>
            </w:r>
          </w:p>
          <w:p w14:paraId="35E2BEB8" w14:textId="00854B5C" w:rsidR="002F1180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F05</w:t>
            </w:r>
            <w:r w:rsidR="002F1180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2F1180" w:rsidRPr="00503163">
              <w:rPr>
                <w:b w:val="0"/>
                <w:bCs/>
              </w:rPr>
              <w:t>)</w:t>
            </w:r>
          </w:p>
          <w:p w14:paraId="56BB6EDC" w14:textId="14A8AA84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F04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</w:p>
          <w:p w14:paraId="6F98DBD7" w14:textId="7BCCF2A3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F03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  <w:r w:rsidR="008C1F6E">
              <w:rPr>
                <w:b w:val="0"/>
                <w:bCs/>
              </w:rPr>
              <w:t xml:space="preserve"> </w:t>
            </w:r>
          </w:p>
          <w:p w14:paraId="5636B2DA" w14:textId="0FCB78DF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F02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  <w:r w:rsidR="008C1F6E">
              <w:rPr>
                <w:b w:val="0"/>
                <w:bCs/>
              </w:rPr>
              <w:t xml:space="preserve"> </w:t>
            </w:r>
          </w:p>
          <w:p w14:paraId="0B7836D5" w14:textId="36D5C9EF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F01</w:t>
            </w:r>
            <w:r w:rsidR="00710C19" w:rsidRPr="00503163">
              <w:rPr>
                <w:b w:val="0"/>
                <w:bCs/>
              </w:rPr>
              <w:t xml:space="preserve"> (16)</w:t>
            </w:r>
            <w:r w:rsidR="008C1F6E">
              <w:rPr>
                <w:b w:val="0"/>
                <w:bCs/>
              </w:rPr>
              <w:t xml:space="preserve"> </w:t>
            </w:r>
          </w:p>
          <w:p w14:paraId="1DDC307E" w14:textId="77777777" w:rsidR="00710C19" w:rsidRPr="00503163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strike/>
              </w:rPr>
            </w:pPr>
            <w:r w:rsidRPr="00503163">
              <w:rPr>
                <w:b w:val="0"/>
                <w:bCs/>
                <w:strike/>
              </w:rPr>
              <w:t xml:space="preserve">F99 (16) </w:t>
            </w:r>
          </w:p>
          <w:p w14:paraId="233D2492" w14:textId="711137AB" w:rsidR="00710C19" w:rsidRPr="00503163" w:rsidRDefault="00710C19" w:rsidP="00503163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F9</w:t>
            </w:r>
            <w:r w:rsidR="00C60637">
              <w:rPr>
                <w:b w:val="0"/>
                <w:bCs/>
              </w:rPr>
              <w:t>7-00</w:t>
            </w:r>
            <w:r w:rsidR="00916811" w:rsidRPr="00503163">
              <w:rPr>
                <w:b w:val="0"/>
                <w:bCs/>
              </w:rPr>
              <w:t xml:space="preserve"> (</w:t>
            </w:r>
            <w:proofErr w:type="spellStart"/>
            <w:r w:rsidR="00916811" w:rsidRPr="00503163">
              <w:rPr>
                <w:b w:val="0"/>
                <w:bCs/>
              </w:rPr>
              <w:t>Damj</w:t>
            </w:r>
            <w:proofErr w:type="spellEnd"/>
            <w:r w:rsidR="00916811" w:rsidRPr="00503163">
              <w:rPr>
                <w:b w:val="0"/>
                <w:bCs/>
              </w:rPr>
              <w:t>)</w:t>
            </w:r>
            <w:r w:rsidR="008C1F6E">
              <w:rPr>
                <w:b w:val="0"/>
                <w:bCs/>
              </w:rPr>
              <w:t>: (16</w:t>
            </w:r>
            <w:r w:rsidR="00BE509A" w:rsidRPr="00503163">
              <w:rPr>
                <w:b w:val="0"/>
                <w:bCs/>
              </w:rPr>
              <w:t>)</w:t>
            </w:r>
            <w:r w:rsidR="008C1F6E">
              <w:rPr>
                <w:b w:val="0"/>
                <w:bCs/>
              </w:rPr>
              <w:t xml:space="preserve"> </w:t>
            </w:r>
          </w:p>
        </w:tc>
        <w:tc>
          <w:tcPr>
            <w:tcW w:w="3302" w:type="dxa"/>
          </w:tcPr>
          <w:p w14:paraId="7BB0C3DC" w14:textId="1879FDFE" w:rsidR="00F2275C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P06</w:t>
            </w:r>
            <w:r w:rsidR="00F2275C" w:rsidRPr="00503163">
              <w:rPr>
                <w:b w:val="0"/>
                <w:bCs/>
              </w:rPr>
              <w:t xml:space="preserve"> (16)</w:t>
            </w:r>
            <w:r w:rsidR="008C1F6E">
              <w:rPr>
                <w:b w:val="0"/>
                <w:bCs/>
              </w:rPr>
              <w:t xml:space="preserve"> </w:t>
            </w:r>
          </w:p>
          <w:p w14:paraId="4756D26C" w14:textId="132662A8" w:rsidR="002F1180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P05</w:t>
            </w:r>
            <w:r w:rsidR="002F1180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2F1180" w:rsidRPr="00503163">
              <w:rPr>
                <w:b w:val="0"/>
                <w:bCs/>
              </w:rPr>
              <w:t>)</w:t>
            </w:r>
          </w:p>
          <w:p w14:paraId="68D34AAE" w14:textId="151E1936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P04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</w:p>
          <w:p w14:paraId="0CE4E010" w14:textId="7D57F90F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P03</w:t>
            </w:r>
            <w:r w:rsidR="002F1180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2F1180" w:rsidRPr="00503163">
              <w:rPr>
                <w:b w:val="0"/>
                <w:bCs/>
              </w:rPr>
              <w:t>)</w:t>
            </w:r>
          </w:p>
          <w:p w14:paraId="43747A0A" w14:textId="549B5750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P02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</w:p>
          <w:p w14:paraId="667A9C42" w14:textId="2C1F7A94" w:rsidR="00710C19" w:rsidRPr="00503163" w:rsidRDefault="00C60637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P01</w:t>
            </w:r>
            <w:r w:rsidR="002F1180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2F1180" w:rsidRPr="00503163">
              <w:rPr>
                <w:b w:val="0"/>
                <w:bCs/>
              </w:rPr>
              <w:t>)</w:t>
            </w:r>
          </w:p>
          <w:p w14:paraId="372E8C13" w14:textId="405967ED" w:rsidR="00710C19" w:rsidRPr="00C60637" w:rsidRDefault="00C60637" w:rsidP="00C60637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P00</w:t>
            </w:r>
            <w:r w:rsidR="00710C19" w:rsidRPr="00503163">
              <w:rPr>
                <w:b w:val="0"/>
                <w:bCs/>
              </w:rPr>
              <w:t xml:space="preserve"> (</w:t>
            </w:r>
            <w:r w:rsidR="00F2275C" w:rsidRPr="00503163">
              <w:rPr>
                <w:b w:val="0"/>
                <w:bCs/>
              </w:rPr>
              <w:t>16</w:t>
            </w:r>
            <w:r w:rsidR="00710C19" w:rsidRPr="00503163">
              <w:rPr>
                <w:b w:val="0"/>
                <w:bCs/>
              </w:rPr>
              <w:t>)</w:t>
            </w:r>
            <w:r w:rsidR="002F1180" w:rsidRPr="00C60637">
              <w:rPr>
                <w:b w:val="0"/>
                <w:bCs/>
                <w:strike/>
              </w:rPr>
              <w:t xml:space="preserve"> </w:t>
            </w:r>
          </w:p>
          <w:p w14:paraId="0FC083CE" w14:textId="7EE4900A" w:rsidR="00710C19" w:rsidRPr="00503163" w:rsidRDefault="00710C19" w:rsidP="008C1F6E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lang w:val="en-US"/>
              </w:rPr>
            </w:pPr>
            <w:r w:rsidRPr="00503163">
              <w:rPr>
                <w:b w:val="0"/>
                <w:bCs/>
                <w:lang w:val="en-US"/>
              </w:rPr>
              <w:t>P9</w:t>
            </w:r>
            <w:r w:rsidR="00C60637">
              <w:rPr>
                <w:b w:val="0"/>
                <w:bCs/>
                <w:lang w:val="en-US"/>
              </w:rPr>
              <w:t>7</w:t>
            </w:r>
            <w:r w:rsidRPr="00503163">
              <w:rPr>
                <w:b w:val="0"/>
                <w:bCs/>
                <w:lang w:val="en-US"/>
              </w:rPr>
              <w:t>-9</w:t>
            </w:r>
            <w:r w:rsidR="00C60637">
              <w:rPr>
                <w:b w:val="0"/>
                <w:bCs/>
                <w:lang w:val="en-US"/>
              </w:rPr>
              <w:t>9</w:t>
            </w:r>
            <w:r w:rsidR="00916811" w:rsidRPr="00503163">
              <w:rPr>
                <w:b w:val="0"/>
                <w:bCs/>
                <w:lang w:val="en-US"/>
              </w:rPr>
              <w:t xml:space="preserve"> (</w:t>
            </w:r>
            <w:proofErr w:type="spellStart"/>
            <w:r w:rsidR="00916811" w:rsidRPr="00503163">
              <w:rPr>
                <w:b w:val="0"/>
                <w:bCs/>
                <w:lang w:val="en-US"/>
              </w:rPr>
              <w:t>Herrj</w:t>
            </w:r>
            <w:proofErr w:type="spellEnd"/>
            <w:r w:rsidR="00916811" w:rsidRPr="00503163">
              <w:rPr>
                <w:b w:val="0"/>
                <w:bCs/>
                <w:lang w:val="en-US"/>
              </w:rPr>
              <w:t>)</w:t>
            </w:r>
            <w:r w:rsidRPr="00503163">
              <w:rPr>
                <w:b w:val="0"/>
                <w:bCs/>
                <w:lang w:val="en-US"/>
              </w:rPr>
              <w:t>: (</w:t>
            </w:r>
            <w:r w:rsidR="00F2275C" w:rsidRPr="00503163">
              <w:rPr>
                <w:b w:val="0"/>
                <w:bCs/>
                <w:lang w:val="en-US"/>
              </w:rPr>
              <w:t>1</w:t>
            </w:r>
            <w:r w:rsidR="008C1F6E">
              <w:rPr>
                <w:b w:val="0"/>
                <w:bCs/>
                <w:lang w:val="en-US"/>
              </w:rPr>
              <w:t>6</w:t>
            </w:r>
            <w:r w:rsidRPr="00503163">
              <w:rPr>
                <w:b w:val="0"/>
                <w:bCs/>
                <w:lang w:val="en-US"/>
              </w:rPr>
              <w:t>)</w:t>
            </w:r>
          </w:p>
        </w:tc>
        <w:tc>
          <w:tcPr>
            <w:tcW w:w="1986" w:type="dxa"/>
            <w:gridSpan w:val="2"/>
          </w:tcPr>
          <w:p w14:paraId="678D3393" w14:textId="77777777" w:rsidR="00710C19" w:rsidRPr="00503163" w:rsidRDefault="00710C19" w:rsidP="00710C19">
            <w:pPr>
              <w:pStyle w:val="rubrik2-1"/>
              <w:rPr>
                <w:b w:val="0"/>
                <w:bCs/>
                <w:lang w:val="en-US"/>
              </w:rPr>
            </w:pPr>
          </w:p>
        </w:tc>
      </w:tr>
      <w:tr w:rsidR="00503163" w:rsidRPr="00503163" w14:paraId="0ED7E639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4188B7B5" w14:textId="77777777" w:rsidR="00C66FD8" w:rsidRPr="00503163" w:rsidRDefault="00C66FD8" w:rsidP="000C02DC">
            <w:pPr>
              <w:pStyle w:val="rubrik20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715" w:type="dxa"/>
            <w:gridSpan w:val="2"/>
          </w:tcPr>
          <w:p w14:paraId="34FC75F1" w14:textId="77777777" w:rsidR="00C66FD8" w:rsidRPr="00503163" w:rsidRDefault="000C02DC" w:rsidP="00C66FD8">
            <w:pPr>
              <w:pStyle w:val="rubrik2-1"/>
            </w:pPr>
            <w:r w:rsidRPr="00503163">
              <w:t>4.2</w:t>
            </w:r>
          </w:p>
        </w:tc>
        <w:tc>
          <w:tcPr>
            <w:tcW w:w="6953" w:type="dxa"/>
            <w:gridSpan w:val="3"/>
          </w:tcPr>
          <w:p w14:paraId="54457A90" w14:textId="77777777" w:rsidR="00C66FD8" w:rsidRPr="00503163" w:rsidRDefault="00C66FD8" w:rsidP="00C66FD8">
            <w:pPr>
              <w:pStyle w:val="rubrik2-1"/>
            </w:pPr>
            <w:r w:rsidRPr="00503163">
              <w:t>Spelprogram</w:t>
            </w:r>
          </w:p>
        </w:tc>
        <w:tc>
          <w:tcPr>
            <w:tcW w:w="1972" w:type="dxa"/>
          </w:tcPr>
          <w:p w14:paraId="087BC241" w14:textId="172C3522" w:rsidR="00C66FD8" w:rsidRPr="00503163" w:rsidRDefault="00C66FD8" w:rsidP="00503163">
            <w:pPr>
              <w:pStyle w:val="rubrik2-1"/>
            </w:pPr>
          </w:p>
        </w:tc>
      </w:tr>
      <w:tr w:rsidR="00503163" w:rsidRPr="00503163" w14:paraId="6A908060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0BA7CB70" w14:textId="77777777" w:rsidR="00C66FD8" w:rsidRPr="00503163" w:rsidRDefault="00C66FD8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3F343A0A" w14:textId="77777777" w:rsidR="00C66FD8" w:rsidRPr="00503163" w:rsidRDefault="00652E0E" w:rsidP="00C66FD8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4</w:t>
            </w:r>
            <w:r w:rsidR="00C66FD8" w:rsidRPr="00503163">
              <w:rPr>
                <w:b w:val="0"/>
              </w:rPr>
              <w:t>.2.1</w:t>
            </w:r>
          </w:p>
        </w:tc>
        <w:tc>
          <w:tcPr>
            <w:tcW w:w="6953" w:type="dxa"/>
            <w:gridSpan w:val="3"/>
          </w:tcPr>
          <w:p w14:paraId="51A36DDE" w14:textId="77777777" w:rsidR="006352C7" w:rsidRPr="00503163" w:rsidRDefault="00595622" w:rsidP="007E7CE9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 xml:space="preserve">Preliminärt spelprogram </w:t>
            </w:r>
            <w:r w:rsidR="007E7CE9" w:rsidRPr="00503163">
              <w:rPr>
                <w:b w:val="0"/>
              </w:rPr>
              <w:t>tas fram</w:t>
            </w:r>
          </w:p>
        </w:tc>
        <w:tc>
          <w:tcPr>
            <w:tcW w:w="1972" w:type="dxa"/>
          </w:tcPr>
          <w:p w14:paraId="05BACE7F" w14:textId="2176D5D5" w:rsidR="00C66FD8" w:rsidRPr="008C1F6E" w:rsidRDefault="008C1F6E" w:rsidP="00C66FD8">
            <w:pPr>
              <w:pStyle w:val="rubrik2-1"/>
            </w:pPr>
            <w:r>
              <w:t>Niklas</w:t>
            </w:r>
          </w:p>
        </w:tc>
      </w:tr>
      <w:tr w:rsidR="00503163" w:rsidRPr="00503163" w14:paraId="79F7F2DE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4499E374" w14:textId="77777777" w:rsidR="00710C19" w:rsidRPr="00503163" w:rsidRDefault="00710C19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5EB7A74A" w14:textId="77777777" w:rsidR="00710C19" w:rsidRPr="00503163" w:rsidRDefault="00652E0E" w:rsidP="00C66FD8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4</w:t>
            </w:r>
            <w:r w:rsidR="00710C19" w:rsidRPr="00503163">
              <w:rPr>
                <w:b w:val="0"/>
              </w:rPr>
              <w:t>.2.2</w:t>
            </w:r>
          </w:p>
        </w:tc>
        <w:tc>
          <w:tcPr>
            <w:tcW w:w="6953" w:type="dxa"/>
            <w:gridSpan w:val="3"/>
          </w:tcPr>
          <w:p w14:paraId="4699AD08" w14:textId="77777777" w:rsidR="00710C19" w:rsidRPr="00503163" w:rsidRDefault="00710C19" w:rsidP="007E7CE9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Lottning</w:t>
            </w:r>
          </w:p>
        </w:tc>
        <w:tc>
          <w:tcPr>
            <w:tcW w:w="1972" w:type="dxa"/>
          </w:tcPr>
          <w:p w14:paraId="108FDC02" w14:textId="66F60C24" w:rsidR="00710C19" w:rsidRPr="008C1F6E" w:rsidRDefault="008C1F6E" w:rsidP="00C66FD8">
            <w:pPr>
              <w:pStyle w:val="rubrik2-1"/>
            </w:pPr>
            <w:r>
              <w:t>Niklas/Johan</w:t>
            </w:r>
          </w:p>
        </w:tc>
      </w:tr>
      <w:tr w:rsidR="00503163" w:rsidRPr="00503163" w14:paraId="47896405" w14:textId="77777777" w:rsidTr="00F2275C">
        <w:trPr>
          <w:cantSplit/>
        </w:trPr>
        <w:tc>
          <w:tcPr>
            <w:tcW w:w="687" w:type="dxa"/>
            <w:gridSpan w:val="2"/>
          </w:tcPr>
          <w:p w14:paraId="382D2D0E" w14:textId="77777777" w:rsidR="000C02DC" w:rsidRPr="00503163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3826360C" w14:textId="77777777" w:rsidR="000C02DC" w:rsidRPr="00503163" w:rsidRDefault="000C02DC" w:rsidP="000C02DC">
            <w:pPr>
              <w:pStyle w:val="rubrik20"/>
            </w:pPr>
            <w:r w:rsidRPr="00503163">
              <w:rPr>
                <w:b w:val="0"/>
              </w:rPr>
              <w:br w:type="page"/>
            </w:r>
            <w:r w:rsidRPr="00503163">
              <w:t>4.4</w:t>
            </w:r>
          </w:p>
        </w:tc>
        <w:tc>
          <w:tcPr>
            <w:tcW w:w="6939" w:type="dxa"/>
            <w:gridSpan w:val="2"/>
          </w:tcPr>
          <w:p w14:paraId="2CF43A89" w14:textId="77777777" w:rsidR="000C02DC" w:rsidRPr="00503163" w:rsidRDefault="000C02DC" w:rsidP="00710C19">
            <w:pPr>
              <w:pStyle w:val="rubrik2-1"/>
            </w:pPr>
            <w:r w:rsidRPr="00503163">
              <w:t>WEB</w:t>
            </w:r>
          </w:p>
        </w:tc>
        <w:tc>
          <w:tcPr>
            <w:tcW w:w="1986" w:type="dxa"/>
            <w:gridSpan w:val="2"/>
          </w:tcPr>
          <w:p w14:paraId="30765AE2" w14:textId="77777777" w:rsidR="000C02DC" w:rsidRPr="00503163" w:rsidRDefault="000C02DC" w:rsidP="00710C19">
            <w:pPr>
              <w:pStyle w:val="rubrik2-1"/>
            </w:pPr>
          </w:p>
        </w:tc>
      </w:tr>
      <w:tr w:rsidR="00503163" w:rsidRPr="00503163" w14:paraId="392C334B" w14:textId="77777777" w:rsidTr="00F2275C">
        <w:trPr>
          <w:cantSplit/>
        </w:trPr>
        <w:tc>
          <w:tcPr>
            <w:tcW w:w="687" w:type="dxa"/>
            <w:gridSpan w:val="2"/>
          </w:tcPr>
          <w:p w14:paraId="7CCEFE70" w14:textId="77777777" w:rsidR="000C02DC" w:rsidRPr="00503163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2C03FABC" w14:textId="77777777" w:rsidR="000C02DC" w:rsidRPr="008C1F6E" w:rsidRDefault="000C02DC" w:rsidP="00710C19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3.4.1</w:t>
            </w:r>
          </w:p>
        </w:tc>
        <w:tc>
          <w:tcPr>
            <w:tcW w:w="6939" w:type="dxa"/>
            <w:gridSpan w:val="2"/>
          </w:tcPr>
          <w:p w14:paraId="2FB6D571" w14:textId="77777777" w:rsidR="000C02DC" w:rsidRPr="008C1F6E" w:rsidRDefault="000C02DC" w:rsidP="00710C19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 xml:space="preserve">Snickarcupen läggs ut på </w:t>
            </w:r>
            <w:proofErr w:type="spellStart"/>
            <w:r w:rsidRPr="008C1F6E">
              <w:rPr>
                <w:b w:val="0"/>
                <w:color w:val="00B050"/>
              </w:rPr>
              <w:t>WEBen</w:t>
            </w:r>
            <w:proofErr w:type="spellEnd"/>
          </w:p>
        </w:tc>
        <w:tc>
          <w:tcPr>
            <w:tcW w:w="1986" w:type="dxa"/>
            <w:gridSpan w:val="2"/>
          </w:tcPr>
          <w:p w14:paraId="14270D0C" w14:textId="083CB106" w:rsidR="000C02DC" w:rsidRPr="008C1F6E" w:rsidRDefault="008C1F6E" w:rsidP="00710C19">
            <w:pPr>
              <w:pStyle w:val="rubrik2-1"/>
              <w:rPr>
                <w:color w:val="00B050"/>
              </w:rPr>
            </w:pPr>
            <w:r>
              <w:rPr>
                <w:color w:val="00B050"/>
              </w:rPr>
              <w:t>Klar</w:t>
            </w:r>
          </w:p>
        </w:tc>
      </w:tr>
      <w:tr w:rsidR="00503163" w:rsidRPr="00503163" w14:paraId="3D34CE16" w14:textId="77777777" w:rsidTr="00F2275C">
        <w:trPr>
          <w:cantSplit/>
        </w:trPr>
        <w:tc>
          <w:tcPr>
            <w:tcW w:w="687" w:type="dxa"/>
            <w:gridSpan w:val="2"/>
          </w:tcPr>
          <w:p w14:paraId="6FB884FB" w14:textId="77777777" w:rsidR="000C02DC" w:rsidRPr="00503163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14D28EFE" w14:textId="77777777" w:rsidR="000C02DC" w:rsidRPr="00503163" w:rsidRDefault="000C02DC" w:rsidP="00710C19">
            <w:pPr>
              <w:pStyle w:val="rubrik2-1"/>
            </w:pPr>
            <w:r w:rsidRPr="00503163">
              <w:t>4.6</w:t>
            </w:r>
          </w:p>
        </w:tc>
        <w:tc>
          <w:tcPr>
            <w:tcW w:w="6939" w:type="dxa"/>
            <w:gridSpan w:val="2"/>
          </w:tcPr>
          <w:p w14:paraId="6CC458D9" w14:textId="77777777" w:rsidR="000C02DC" w:rsidRPr="00503163" w:rsidRDefault="000C02DC" w:rsidP="00710C19">
            <w:pPr>
              <w:pStyle w:val="rubrik2-1"/>
            </w:pPr>
            <w:r w:rsidRPr="00503163">
              <w:t>Sponsring</w:t>
            </w:r>
          </w:p>
        </w:tc>
        <w:tc>
          <w:tcPr>
            <w:tcW w:w="1986" w:type="dxa"/>
            <w:gridSpan w:val="2"/>
          </w:tcPr>
          <w:p w14:paraId="43916DF9" w14:textId="77777777" w:rsidR="000C02DC" w:rsidRPr="00503163" w:rsidRDefault="000C02DC" w:rsidP="00710C19">
            <w:pPr>
              <w:pStyle w:val="rubrik2-1"/>
            </w:pPr>
          </w:p>
        </w:tc>
      </w:tr>
      <w:tr w:rsidR="00503163" w:rsidRPr="00503163" w14:paraId="09CE34E5" w14:textId="77777777" w:rsidTr="00F2275C">
        <w:trPr>
          <w:cantSplit/>
        </w:trPr>
        <w:tc>
          <w:tcPr>
            <w:tcW w:w="687" w:type="dxa"/>
            <w:gridSpan w:val="2"/>
          </w:tcPr>
          <w:p w14:paraId="2DD2F9A9" w14:textId="77777777" w:rsidR="000C02DC" w:rsidRPr="00503163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11C08FCE" w14:textId="77777777" w:rsidR="000C02DC" w:rsidRPr="00503163" w:rsidRDefault="000C02DC" w:rsidP="00710C19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4.6.1</w:t>
            </w:r>
          </w:p>
        </w:tc>
        <w:tc>
          <w:tcPr>
            <w:tcW w:w="6939" w:type="dxa"/>
            <w:gridSpan w:val="2"/>
          </w:tcPr>
          <w:p w14:paraId="23598949" w14:textId="755C6F18" w:rsidR="00BE509A" w:rsidRPr="00503163" w:rsidRDefault="000C02DC" w:rsidP="00503163">
            <w:pPr>
              <w:pStyle w:val="rubrik2-1"/>
              <w:rPr>
                <w:b w:val="0"/>
                <w:i/>
              </w:rPr>
            </w:pPr>
            <w:r w:rsidRPr="00503163">
              <w:rPr>
                <w:b w:val="0"/>
              </w:rPr>
              <w:t>Hur ser det ut?</w:t>
            </w:r>
          </w:p>
        </w:tc>
        <w:tc>
          <w:tcPr>
            <w:tcW w:w="1986" w:type="dxa"/>
            <w:gridSpan w:val="2"/>
          </w:tcPr>
          <w:p w14:paraId="3CF478E1" w14:textId="77777777" w:rsidR="000C02DC" w:rsidRPr="00503163" w:rsidRDefault="000C02DC" w:rsidP="00710C19">
            <w:pPr>
              <w:pStyle w:val="rubrik2-1"/>
              <w:rPr>
                <w:b w:val="0"/>
              </w:rPr>
            </w:pPr>
          </w:p>
        </w:tc>
      </w:tr>
      <w:tr w:rsidR="00503163" w:rsidRPr="00503163" w14:paraId="0F9210AC" w14:textId="77777777" w:rsidTr="00956C4D">
        <w:trPr>
          <w:cantSplit/>
        </w:trPr>
        <w:tc>
          <w:tcPr>
            <w:tcW w:w="687" w:type="dxa"/>
            <w:gridSpan w:val="2"/>
          </w:tcPr>
          <w:p w14:paraId="737A1DBA" w14:textId="77777777" w:rsidR="00782198" w:rsidRPr="00503163" w:rsidRDefault="00782198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2ED35478" w14:textId="77777777" w:rsidR="00782198" w:rsidRPr="00503163" w:rsidRDefault="00782198" w:rsidP="00710C19">
            <w:pPr>
              <w:pStyle w:val="rubrik2-1"/>
            </w:pPr>
            <w:r w:rsidRPr="00503163">
              <w:t>4.7</w:t>
            </w:r>
          </w:p>
        </w:tc>
        <w:tc>
          <w:tcPr>
            <w:tcW w:w="6939" w:type="dxa"/>
            <w:gridSpan w:val="2"/>
          </w:tcPr>
          <w:p w14:paraId="7C5C48A5" w14:textId="77777777" w:rsidR="00782198" w:rsidRPr="00503163" w:rsidRDefault="00956C4D" w:rsidP="00916811">
            <w:pPr>
              <w:pStyle w:val="rubrik2-1"/>
            </w:pPr>
            <w:r w:rsidRPr="00503163">
              <w:t>Marknadsföring av Cupen</w:t>
            </w:r>
          </w:p>
        </w:tc>
        <w:tc>
          <w:tcPr>
            <w:tcW w:w="1986" w:type="dxa"/>
            <w:gridSpan w:val="2"/>
          </w:tcPr>
          <w:p w14:paraId="7B5BE5F6" w14:textId="77777777" w:rsidR="00782198" w:rsidRPr="00503163" w:rsidRDefault="00782198" w:rsidP="00710C19">
            <w:pPr>
              <w:pStyle w:val="rubrik2-1"/>
            </w:pPr>
          </w:p>
        </w:tc>
      </w:tr>
      <w:tr w:rsidR="00503163" w:rsidRPr="00503163" w14:paraId="337A98BD" w14:textId="77777777" w:rsidTr="00956C4D">
        <w:trPr>
          <w:cantSplit/>
        </w:trPr>
        <w:tc>
          <w:tcPr>
            <w:tcW w:w="687" w:type="dxa"/>
            <w:gridSpan w:val="2"/>
          </w:tcPr>
          <w:p w14:paraId="71964529" w14:textId="77777777" w:rsidR="00956C4D" w:rsidRPr="00503163" w:rsidRDefault="00956C4D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2CE83C51" w14:textId="77777777" w:rsidR="00956C4D" w:rsidRPr="00503163" w:rsidRDefault="00956C4D" w:rsidP="00710C19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4.7.1</w:t>
            </w:r>
          </w:p>
          <w:p w14:paraId="51DFA6B3" w14:textId="626D5C3B" w:rsidR="00BE509A" w:rsidRPr="00503163" w:rsidRDefault="00BE509A" w:rsidP="00710C19">
            <w:pPr>
              <w:pStyle w:val="rubrik2-1"/>
              <w:rPr>
                <w:b w:val="0"/>
              </w:rPr>
            </w:pPr>
          </w:p>
        </w:tc>
        <w:tc>
          <w:tcPr>
            <w:tcW w:w="6939" w:type="dxa"/>
            <w:gridSpan w:val="2"/>
          </w:tcPr>
          <w:p w14:paraId="0C0AFC25" w14:textId="77777777" w:rsidR="00956C4D" w:rsidRPr="00503163" w:rsidRDefault="00956C4D" w:rsidP="0091681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 xml:space="preserve">Kontakt med </w:t>
            </w:r>
            <w:proofErr w:type="spellStart"/>
            <w:r w:rsidRPr="00503163">
              <w:rPr>
                <w:b w:val="0"/>
              </w:rPr>
              <w:t>Futsalförbundet</w:t>
            </w:r>
            <w:proofErr w:type="spellEnd"/>
          </w:p>
          <w:p w14:paraId="2E70AAA1" w14:textId="5711095C" w:rsidR="00BE509A" w:rsidRPr="00503163" w:rsidRDefault="00956C4D" w:rsidP="00503163">
            <w:pPr>
              <w:pStyle w:val="rubrik2-1"/>
              <w:numPr>
                <w:ilvl w:val="0"/>
                <w:numId w:val="38"/>
              </w:numPr>
              <w:rPr>
                <w:b w:val="0"/>
              </w:rPr>
            </w:pPr>
            <w:r w:rsidRPr="00503163">
              <w:rPr>
                <w:b w:val="0"/>
              </w:rPr>
              <w:t>Kan de hjälpa oss med att marknadsföra cupen?</w:t>
            </w:r>
          </w:p>
        </w:tc>
        <w:tc>
          <w:tcPr>
            <w:tcW w:w="1986" w:type="dxa"/>
            <w:gridSpan w:val="2"/>
          </w:tcPr>
          <w:p w14:paraId="334E9F2E" w14:textId="77777777" w:rsidR="00956C4D" w:rsidRPr="00503163" w:rsidRDefault="00956C4D" w:rsidP="00710C19">
            <w:pPr>
              <w:pStyle w:val="rubrik2-1"/>
              <w:rPr>
                <w:b w:val="0"/>
              </w:rPr>
            </w:pPr>
          </w:p>
          <w:p w14:paraId="6A3D867E" w14:textId="77777777" w:rsidR="00804BED" w:rsidRPr="00503163" w:rsidRDefault="00804BED" w:rsidP="00710C19">
            <w:pPr>
              <w:pStyle w:val="rubrik2-1"/>
              <w:rPr>
                <w:b w:val="0"/>
              </w:rPr>
            </w:pPr>
          </w:p>
          <w:p w14:paraId="555D875C" w14:textId="77777777" w:rsidR="00804BED" w:rsidRPr="00503163" w:rsidRDefault="00804BED" w:rsidP="00710C19">
            <w:pPr>
              <w:pStyle w:val="rubrik2-1"/>
              <w:rPr>
                <w:b w:val="0"/>
              </w:rPr>
            </w:pPr>
          </w:p>
          <w:p w14:paraId="001EAA5E" w14:textId="70041C07" w:rsidR="00804BED" w:rsidRPr="00503163" w:rsidRDefault="00804BED" w:rsidP="00710C19">
            <w:pPr>
              <w:pStyle w:val="rubrik2-1"/>
              <w:rPr>
                <w:b w:val="0"/>
              </w:rPr>
            </w:pPr>
          </w:p>
        </w:tc>
      </w:tr>
    </w:tbl>
    <w:p w14:paraId="0142542C" w14:textId="77777777" w:rsidR="008B6DDA" w:rsidRPr="00503163" w:rsidRDefault="008B6DDA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687"/>
        <w:gridCol w:w="715"/>
        <w:gridCol w:w="6939"/>
        <w:gridCol w:w="14"/>
        <w:gridCol w:w="1971"/>
      </w:tblGrid>
      <w:tr w:rsidR="00503163" w:rsidRPr="00503163" w14:paraId="5245B5F7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68A3BEC0" w14:textId="77777777" w:rsidR="00BC1F60" w:rsidRPr="00503163" w:rsidRDefault="00BC1F60" w:rsidP="00652E0E">
            <w:pPr>
              <w:pStyle w:val="rubrik20"/>
              <w:rPr>
                <w:bCs/>
                <w:sz w:val="24"/>
              </w:rPr>
            </w:pPr>
            <w:r w:rsidRPr="00503163">
              <w:rPr>
                <w:b w:val="0"/>
              </w:rPr>
              <w:br w:type="page"/>
            </w:r>
            <w:r w:rsidR="00652E0E" w:rsidRPr="00503163">
              <w:rPr>
                <w:bCs/>
                <w:sz w:val="24"/>
              </w:rPr>
              <w:t>5</w:t>
            </w:r>
          </w:p>
        </w:tc>
        <w:tc>
          <w:tcPr>
            <w:tcW w:w="715" w:type="dxa"/>
          </w:tcPr>
          <w:p w14:paraId="6CD9B061" w14:textId="77777777" w:rsidR="00BC1F60" w:rsidRPr="00503163" w:rsidRDefault="00BC1F60">
            <w:pPr>
              <w:pStyle w:val="rubrik2-1"/>
            </w:pPr>
          </w:p>
        </w:tc>
        <w:tc>
          <w:tcPr>
            <w:tcW w:w="6939" w:type="dxa"/>
          </w:tcPr>
          <w:p w14:paraId="76505C5E" w14:textId="77777777" w:rsidR="00BC1F60" w:rsidRPr="00503163" w:rsidRDefault="00652E0E">
            <w:pPr>
              <w:pStyle w:val="rubrik"/>
            </w:pPr>
            <w:r w:rsidRPr="00503163">
              <w:t>Funktion tävlingsledning</w:t>
            </w:r>
          </w:p>
        </w:tc>
        <w:tc>
          <w:tcPr>
            <w:tcW w:w="1985" w:type="dxa"/>
            <w:gridSpan w:val="2"/>
          </w:tcPr>
          <w:p w14:paraId="03F467FB" w14:textId="376BEF7D" w:rsidR="00BC1F60" w:rsidRPr="00503163" w:rsidRDefault="00BC1F60">
            <w:pPr>
              <w:pStyle w:val="rubrik2-1"/>
            </w:pPr>
          </w:p>
        </w:tc>
      </w:tr>
      <w:tr w:rsidR="00503163" w:rsidRPr="00503163" w14:paraId="353CEF93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57629DE5" w14:textId="77777777" w:rsidR="008B6DDA" w:rsidRPr="00503163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7D5039DF" w14:textId="77777777" w:rsidR="008B6DDA" w:rsidRPr="00503163" w:rsidRDefault="008B6DDA" w:rsidP="008B6DDA">
            <w:pPr>
              <w:pStyle w:val="rubrik2-1"/>
            </w:pPr>
            <w:r w:rsidRPr="00503163">
              <w:t>5.1</w:t>
            </w:r>
          </w:p>
        </w:tc>
        <w:tc>
          <w:tcPr>
            <w:tcW w:w="6939" w:type="dxa"/>
          </w:tcPr>
          <w:p w14:paraId="09C91E7F" w14:textId="77777777" w:rsidR="008B6DDA" w:rsidRPr="00503163" w:rsidRDefault="008B6DDA" w:rsidP="008B6DDA">
            <w:pPr>
              <w:pStyle w:val="rubrik"/>
            </w:pPr>
            <w:r w:rsidRPr="00503163">
              <w:t>Spelregler</w:t>
            </w:r>
          </w:p>
        </w:tc>
        <w:tc>
          <w:tcPr>
            <w:tcW w:w="1985" w:type="dxa"/>
            <w:gridSpan w:val="2"/>
          </w:tcPr>
          <w:p w14:paraId="03A392A1" w14:textId="77777777" w:rsidR="008B6DDA" w:rsidRPr="00503163" w:rsidRDefault="008B6DDA" w:rsidP="008B6DDA">
            <w:pPr>
              <w:pStyle w:val="rubrik2-1"/>
            </w:pPr>
          </w:p>
        </w:tc>
      </w:tr>
      <w:tr w:rsidR="00503163" w:rsidRPr="00503163" w14:paraId="647841D6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7DBFA002" w14:textId="77777777" w:rsidR="008B6DDA" w:rsidRPr="00503163" w:rsidRDefault="008B6DDA" w:rsidP="008B6DD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14:paraId="3B6A631D" w14:textId="77777777" w:rsidR="008B6DDA" w:rsidRPr="00503163" w:rsidRDefault="008B6DDA" w:rsidP="008B6DDA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5.1.1</w:t>
            </w:r>
          </w:p>
        </w:tc>
        <w:tc>
          <w:tcPr>
            <w:tcW w:w="6939" w:type="dxa"/>
          </w:tcPr>
          <w:p w14:paraId="7B692912" w14:textId="77777777" w:rsidR="008B6DDA" w:rsidRPr="00503163" w:rsidRDefault="005D12DA" w:rsidP="008B6DDA">
            <w:pPr>
              <w:pStyle w:val="rubrik2-1"/>
              <w:rPr>
                <w:b w:val="0"/>
                <w:bCs/>
              </w:rPr>
            </w:pPr>
            <w:proofErr w:type="spellStart"/>
            <w:r w:rsidRPr="00503163">
              <w:rPr>
                <w:b w:val="0"/>
                <w:bCs/>
              </w:rPr>
              <w:t>Futsal</w:t>
            </w:r>
            <w:proofErr w:type="spellEnd"/>
          </w:p>
        </w:tc>
        <w:tc>
          <w:tcPr>
            <w:tcW w:w="1985" w:type="dxa"/>
            <w:gridSpan w:val="2"/>
          </w:tcPr>
          <w:p w14:paraId="0C599A11" w14:textId="77777777" w:rsidR="008B6DDA" w:rsidRPr="00503163" w:rsidRDefault="008B6DDA" w:rsidP="008B6DDA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50296E4B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74828967" w14:textId="77777777" w:rsidR="008B6DDA" w:rsidRPr="00770F6C" w:rsidRDefault="008B6DDA" w:rsidP="008B6DDA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715" w:type="dxa"/>
          </w:tcPr>
          <w:p w14:paraId="4EDE2C61" w14:textId="77777777" w:rsidR="008B6DDA" w:rsidRPr="00770F6C" w:rsidRDefault="003A4DC1" w:rsidP="004F0E91">
            <w:pPr>
              <w:pStyle w:val="rubrik2-1"/>
              <w:rPr>
                <w:b w:val="0"/>
                <w:color w:val="00B050"/>
              </w:rPr>
            </w:pPr>
            <w:r w:rsidRPr="00770F6C">
              <w:rPr>
                <w:b w:val="0"/>
                <w:color w:val="00B050"/>
              </w:rPr>
              <w:t>5</w:t>
            </w:r>
            <w:r w:rsidR="008B6DDA" w:rsidRPr="00770F6C">
              <w:rPr>
                <w:b w:val="0"/>
                <w:color w:val="00B050"/>
              </w:rPr>
              <w:t>.</w:t>
            </w:r>
            <w:r w:rsidR="004F0E91" w:rsidRPr="00770F6C">
              <w:rPr>
                <w:b w:val="0"/>
                <w:color w:val="00B050"/>
              </w:rPr>
              <w:t>1</w:t>
            </w:r>
            <w:r w:rsidR="008B6DDA" w:rsidRPr="00770F6C">
              <w:rPr>
                <w:b w:val="0"/>
                <w:color w:val="00B050"/>
              </w:rPr>
              <w:t>.2</w:t>
            </w:r>
          </w:p>
        </w:tc>
        <w:tc>
          <w:tcPr>
            <w:tcW w:w="6953" w:type="dxa"/>
            <w:gridSpan w:val="2"/>
          </w:tcPr>
          <w:p w14:paraId="3C5957BC" w14:textId="77777777" w:rsidR="008B6DDA" w:rsidRPr="00770F6C" w:rsidRDefault="008B6DDA" w:rsidP="00956C4D">
            <w:pPr>
              <w:pStyle w:val="rubrik2-1"/>
              <w:rPr>
                <w:b w:val="0"/>
                <w:color w:val="00B050"/>
              </w:rPr>
            </w:pPr>
            <w:r w:rsidRPr="00770F6C">
              <w:rPr>
                <w:b w:val="0"/>
                <w:color w:val="00B050"/>
              </w:rPr>
              <w:t>Sanktion Gbg Fotbollsförbund</w:t>
            </w:r>
          </w:p>
        </w:tc>
        <w:tc>
          <w:tcPr>
            <w:tcW w:w="1971" w:type="dxa"/>
          </w:tcPr>
          <w:p w14:paraId="4A87A09C" w14:textId="59054601" w:rsidR="008B6DDA" w:rsidRPr="008C1F6E" w:rsidRDefault="008C1F6E" w:rsidP="008B6DDA">
            <w:pPr>
              <w:pStyle w:val="rubrik2-1"/>
            </w:pPr>
            <w:r w:rsidRPr="008C1F6E">
              <w:rPr>
                <w:color w:val="00B050"/>
              </w:rPr>
              <w:t>Janne</w:t>
            </w:r>
          </w:p>
        </w:tc>
      </w:tr>
      <w:tr w:rsidR="00503163" w:rsidRPr="00503163" w14:paraId="639BF395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6079031E" w14:textId="77777777" w:rsidR="008B6DDA" w:rsidRPr="00503163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1D7987DE" w14:textId="77777777" w:rsidR="008B6DDA" w:rsidRPr="00503163" w:rsidRDefault="003A4DC1" w:rsidP="004F0E9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5</w:t>
            </w:r>
            <w:r w:rsidR="008B6DDA" w:rsidRPr="00503163">
              <w:rPr>
                <w:b w:val="0"/>
              </w:rPr>
              <w:t>.</w:t>
            </w:r>
            <w:r w:rsidR="004F0E91" w:rsidRPr="00503163">
              <w:rPr>
                <w:b w:val="0"/>
              </w:rPr>
              <w:t>1</w:t>
            </w:r>
            <w:r w:rsidR="008B6DDA" w:rsidRPr="00503163">
              <w:rPr>
                <w:b w:val="0"/>
              </w:rPr>
              <w:t>.</w:t>
            </w:r>
            <w:r w:rsidR="004F0E91" w:rsidRPr="00503163">
              <w:rPr>
                <w:b w:val="0"/>
              </w:rPr>
              <w:t>3</w:t>
            </w:r>
          </w:p>
        </w:tc>
        <w:tc>
          <w:tcPr>
            <w:tcW w:w="6953" w:type="dxa"/>
            <w:gridSpan w:val="2"/>
          </w:tcPr>
          <w:p w14:paraId="5A5E0DB0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Ålderssanktioner</w:t>
            </w:r>
            <w:r w:rsidR="00916811" w:rsidRPr="00503163">
              <w:rPr>
                <w:b w:val="0"/>
              </w:rPr>
              <w:t>:</w:t>
            </w:r>
            <w:r w:rsidR="00916811" w:rsidRPr="00503163">
              <w:rPr>
                <w:b w:val="0"/>
              </w:rPr>
              <w:br/>
              <w:t>2 överåriga spelare tillåts, max 1 på plan samtidigt.</w:t>
            </w:r>
            <w:r w:rsidR="00916811" w:rsidRPr="00503163">
              <w:rPr>
                <w:b w:val="0"/>
              </w:rPr>
              <w:br/>
              <w:t xml:space="preserve">Gäller </w:t>
            </w:r>
            <w:proofErr w:type="gramStart"/>
            <w:r w:rsidR="00916811" w:rsidRPr="00503163">
              <w:rPr>
                <w:b w:val="0"/>
              </w:rPr>
              <w:t>ej</w:t>
            </w:r>
            <w:proofErr w:type="gramEnd"/>
            <w:r w:rsidR="00916811" w:rsidRPr="00503163">
              <w:rPr>
                <w:b w:val="0"/>
              </w:rPr>
              <w:t xml:space="preserve"> Herr- och damjunior, där inga </w:t>
            </w:r>
            <w:proofErr w:type="spellStart"/>
            <w:r w:rsidR="00916811" w:rsidRPr="00503163">
              <w:rPr>
                <w:b w:val="0"/>
              </w:rPr>
              <w:t>dispanser</w:t>
            </w:r>
            <w:proofErr w:type="spellEnd"/>
            <w:r w:rsidR="00916811" w:rsidRPr="00503163">
              <w:rPr>
                <w:b w:val="0"/>
              </w:rPr>
              <w:t xml:space="preserve"> tillåts</w:t>
            </w:r>
          </w:p>
        </w:tc>
        <w:tc>
          <w:tcPr>
            <w:tcW w:w="1971" w:type="dxa"/>
          </w:tcPr>
          <w:p w14:paraId="6540020F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4E3F8D30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70DC77D0" w14:textId="77777777" w:rsidR="00956C4D" w:rsidRPr="00503163" w:rsidRDefault="00956C4D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54ED5ADA" w14:textId="77777777" w:rsidR="00956C4D" w:rsidRPr="00503163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6953" w:type="dxa"/>
            <w:gridSpan w:val="2"/>
          </w:tcPr>
          <w:p w14:paraId="30C33370" w14:textId="77777777" w:rsidR="00956C4D" w:rsidRPr="00503163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1971" w:type="dxa"/>
          </w:tcPr>
          <w:p w14:paraId="4B992C26" w14:textId="77777777" w:rsidR="00956C4D" w:rsidRPr="00503163" w:rsidRDefault="00956C4D" w:rsidP="008B6DDA">
            <w:pPr>
              <w:pStyle w:val="rubrik2-1"/>
              <w:rPr>
                <w:b w:val="0"/>
              </w:rPr>
            </w:pPr>
          </w:p>
        </w:tc>
      </w:tr>
    </w:tbl>
    <w:p w14:paraId="3B6690A8" w14:textId="77777777" w:rsidR="008E1E35" w:rsidRPr="00503163" w:rsidRDefault="008E1E35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503163" w:rsidRPr="00503163" w14:paraId="10297DDB" w14:textId="77777777" w:rsidTr="008B6DDA">
        <w:tc>
          <w:tcPr>
            <w:tcW w:w="709" w:type="dxa"/>
          </w:tcPr>
          <w:p w14:paraId="68C855AB" w14:textId="77777777" w:rsidR="008B6DDA" w:rsidRPr="00503163" w:rsidRDefault="008B6DDA" w:rsidP="003A4DC1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br w:type="page"/>
            </w:r>
            <w:r w:rsidR="003A4DC1" w:rsidRPr="00503163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</w:tcPr>
          <w:p w14:paraId="688B7CC0" w14:textId="77777777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953" w:type="dxa"/>
          </w:tcPr>
          <w:p w14:paraId="4A3DC6B6" w14:textId="135552F3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t>Funktion</w:t>
            </w:r>
            <w:r w:rsid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Skånhälla</w:t>
            </w:r>
            <w:proofErr w:type="spellEnd"/>
            <w:r w:rsidRP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1971" w:type="dxa"/>
          </w:tcPr>
          <w:p w14:paraId="3EFD22B6" w14:textId="77777777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179D5FF5" w14:textId="77777777" w:rsidTr="008B6DDA">
        <w:tc>
          <w:tcPr>
            <w:tcW w:w="709" w:type="dxa"/>
          </w:tcPr>
          <w:p w14:paraId="22CDF6F4" w14:textId="77777777" w:rsidR="008B6DDA" w:rsidRPr="00503163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5287B18D" w14:textId="77777777" w:rsidR="008B6DDA" w:rsidRPr="00503163" w:rsidRDefault="003A4DC1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</w:t>
            </w:r>
            <w:r w:rsidR="008B6DDA" w:rsidRPr="00503163">
              <w:rPr>
                <w:b w:val="0"/>
              </w:rPr>
              <w:t>.1</w:t>
            </w:r>
          </w:p>
        </w:tc>
        <w:tc>
          <w:tcPr>
            <w:tcW w:w="6953" w:type="dxa"/>
          </w:tcPr>
          <w:p w14:paraId="3AB34FEE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Instruktioner</w:t>
            </w:r>
          </w:p>
        </w:tc>
        <w:tc>
          <w:tcPr>
            <w:tcW w:w="1971" w:type="dxa"/>
          </w:tcPr>
          <w:p w14:paraId="0C0E31E9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5F52D383" w14:textId="77777777" w:rsidTr="008B6DDA">
        <w:tc>
          <w:tcPr>
            <w:tcW w:w="709" w:type="dxa"/>
          </w:tcPr>
          <w:p w14:paraId="0B770935" w14:textId="77777777" w:rsidR="008B6DDA" w:rsidRPr="00503163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70A8E981" w14:textId="77777777" w:rsidR="008B6DDA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6.2</w:t>
            </w:r>
          </w:p>
        </w:tc>
        <w:tc>
          <w:tcPr>
            <w:tcW w:w="6953" w:type="dxa"/>
          </w:tcPr>
          <w:p w14:paraId="1B12DCFF" w14:textId="77777777" w:rsidR="008B6DDA" w:rsidRPr="00503163" w:rsidRDefault="003A4DC1" w:rsidP="008B6DDA">
            <w:pPr>
              <w:pStyle w:val="rubrik2-1"/>
              <w:rPr>
                <w:b w:val="0"/>
              </w:rPr>
            </w:pPr>
            <w:proofErr w:type="spellStart"/>
            <w:r w:rsidRPr="00503163">
              <w:rPr>
                <w:b w:val="0"/>
              </w:rPr>
              <w:t>Cafe</w:t>
            </w:r>
            <w:proofErr w:type="spellEnd"/>
          </w:p>
        </w:tc>
        <w:tc>
          <w:tcPr>
            <w:tcW w:w="1971" w:type="dxa"/>
          </w:tcPr>
          <w:p w14:paraId="3DB4E21A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667C99F0" w14:textId="77777777" w:rsidTr="008B6DDA">
        <w:tc>
          <w:tcPr>
            <w:tcW w:w="709" w:type="dxa"/>
          </w:tcPr>
          <w:p w14:paraId="07894127" w14:textId="77777777" w:rsidR="000C02DC" w:rsidRPr="00503163" w:rsidRDefault="000C02DC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3795329C" w14:textId="77777777" w:rsidR="000C02DC" w:rsidRPr="00503163" w:rsidRDefault="000C02DC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6.2.1</w:t>
            </w:r>
          </w:p>
        </w:tc>
        <w:tc>
          <w:tcPr>
            <w:tcW w:w="6953" w:type="dxa"/>
          </w:tcPr>
          <w:p w14:paraId="71C36269" w14:textId="77777777" w:rsidR="000C02DC" w:rsidRPr="00503163" w:rsidRDefault="000C02DC" w:rsidP="005D2FC4">
            <w:pPr>
              <w:pStyle w:val="rubrik2-1"/>
              <w:rPr>
                <w:b w:val="0"/>
              </w:rPr>
            </w:pPr>
            <w:proofErr w:type="spellStart"/>
            <w:r w:rsidRPr="00503163">
              <w:rPr>
                <w:b w:val="0"/>
              </w:rPr>
              <w:t>Cafe</w:t>
            </w:r>
            <w:proofErr w:type="spellEnd"/>
            <w:r w:rsidRPr="00503163">
              <w:rPr>
                <w:b w:val="0"/>
              </w:rPr>
              <w:t xml:space="preserve"> bokas</w:t>
            </w:r>
            <w:r w:rsidR="005D2FC4" w:rsidRPr="00503163">
              <w:rPr>
                <w:b w:val="0"/>
              </w:rPr>
              <w:t xml:space="preserve">, </w:t>
            </w:r>
          </w:p>
        </w:tc>
        <w:tc>
          <w:tcPr>
            <w:tcW w:w="1971" w:type="dxa"/>
          </w:tcPr>
          <w:p w14:paraId="6FA34AE1" w14:textId="77777777" w:rsidR="000C02DC" w:rsidRPr="00503163" w:rsidRDefault="000C02DC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19324C7D" w14:textId="77777777" w:rsidTr="008B6DDA">
        <w:tc>
          <w:tcPr>
            <w:tcW w:w="709" w:type="dxa"/>
          </w:tcPr>
          <w:p w14:paraId="552A844C" w14:textId="77777777" w:rsidR="003A4DC1" w:rsidRPr="00503163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5B2237F7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6.3</w:t>
            </w:r>
          </w:p>
        </w:tc>
        <w:tc>
          <w:tcPr>
            <w:tcW w:w="6953" w:type="dxa"/>
          </w:tcPr>
          <w:p w14:paraId="4AC9EF33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  <w:proofErr w:type="spellStart"/>
            <w:r w:rsidRPr="00503163">
              <w:rPr>
                <w:b w:val="0"/>
              </w:rPr>
              <w:t>Entre</w:t>
            </w:r>
            <w:proofErr w:type="spellEnd"/>
          </w:p>
        </w:tc>
        <w:tc>
          <w:tcPr>
            <w:tcW w:w="1971" w:type="dxa"/>
          </w:tcPr>
          <w:p w14:paraId="3FEA43A8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7DD1FE29" w14:textId="77777777" w:rsidTr="008B6DDA">
        <w:tc>
          <w:tcPr>
            <w:tcW w:w="709" w:type="dxa"/>
          </w:tcPr>
          <w:p w14:paraId="39AD23B0" w14:textId="77777777" w:rsidR="003A4DC1" w:rsidRPr="00503163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423EED54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6.4</w:t>
            </w:r>
          </w:p>
        </w:tc>
        <w:tc>
          <w:tcPr>
            <w:tcW w:w="6953" w:type="dxa"/>
          </w:tcPr>
          <w:p w14:paraId="032399EB" w14:textId="0ED3FCE0" w:rsidR="003A4DC1" w:rsidRPr="00503163" w:rsidRDefault="00503163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Varutransport</w:t>
            </w:r>
          </w:p>
        </w:tc>
        <w:tc>
          <w:tcPr>
            <w:tcW w:w="1971" w:type="dxa"/>
          </w:tcPr>
          <w:p w14:paraId="07D47D27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35F66675" w14:textId="77777777" w:rsidTr="008B6DDA">
        <w:tc>
          <w:tcPr>
            <w:tcW w:w="709" w:type="dxa"/>
          </w:tcPr>
          <w:p w14:paraId="7C10562E" w14:textId="77777777" w:rsidR="003A4DC1" w:rsidRPr="00503163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19C717FA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6.5</w:t>
            </w:r>
          </w:p>
        </w:tc>
        <w:tc>
          <w:tcPr>
            <w:tcW w:w="6953" w:type="dxa"/>
          </w:tcPr>
          <w:p w14:paraId="05EF8FA4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Skyltning</w:t>
            </w:r>
          </w:p>
        </w:tc>
        <w:tc>
          <w:tcPr>
            <w:tcW w:w="1971" w:type="dxa"/>
          </w:tcPr>
          <w:p w14:paraId="5266346F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092BC808" w14:textId="77777777" w:rsidTr="008B6DDA">
        <w:tc>
          <w:tcPr>
            <w:tcW w:w="709" w:type="dxa"/>
          </w:tcPr>
          <w:p w14:paraId="48C57211" w14:textId="77777777" w:rsidR="003A4DC1" w:rsidRPr="00503163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59B5CEAA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6.6</w:t>
            </w:r>
          </w:p>
        </w:tc>
        <w:tc>
          <w:tcPr>
            <w:tcW w:w="6953" w:type="dxa"/>
          </w:tcPr>
          <w:p w14:paraId="2EC63D74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Städ</w:t>
            </w:r>
          </w:p>
        </w:tc>
        <w:tc>
          <w:tcPr>
            <w:tcW w:w="1971" w:type="dxa"/>
          </w:tcPr>
          <w:p w14:paraId="063061FD" w14:textId="77777777" w:rsidR="003A4DC1" w:rsidRPr="00503163" w:rsidRDefault="003A4DC1" w:rsidP="008B6DDA">
            <w:pPr>
              <w:pStyle w:val="rubrik2-1"/>
              <w:rPr>
                <w:b w:val="0"/>
              </w:rPr>
            </w:pPr>
          </w:p>
        </w:tc>
      </w:tr>
    </w:tbl>
    <w:p w14:paraId="6FA59952" w14:textId="77777777" w:rsidR="008B6DDA" w:rsidRPr="00503163" w:rsidRDefault="008B6DDA" w:rsidP="008B6DDA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6817"/>
        <w:gridCol w:w="1971"/>
      </w:tblGrid>
      <w:tr w:rsidR="00503163" w:rsidRPr="00503163" w14:paraId="411EE612" w14:textId="77777777" w:rsidTr="00AF5ED1">
        <w:tc>
          <w:tcPr>
            <w:tcW w:w="709" w:type="dxa"/>
          </w:tcPr>
          <w:p w14:paraId="3EF7C464" w14:textId="77777777" w:rsidR="008B6DDA" w:rsidRPr="00503163" w:rsidRDefault="008B6DDA" w:rsidP="003A4DC1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lastRenderedPageBreak/>
              <w:br w:type="page"/>
            </w:r>
            <w:r w:rsidR="003A4DC1" w:rsidRPr="005031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423615DB" w14:textId="77777777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817" w:type="dxa"/>
          </w:tcPr>
          <w:p w14:paraId="2FF1511F" w14:textId="77777777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  <w:proofErr w:type="spellStart"/>
            <w:r w:rsidRPr="00503163">
              <w:rPr>
                <w:sz w:val="22"/>
                <w:szCs w:val="22"/>
              </w:rPr>
              <w:t>FunktionSkånhälla</w:t>
            </w:r>
            <w:proofErr w:type="spellEnd"/>
            <w:r w:rsidRP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Seketariat</w:t>
            </w:r>
            <w:proofErr w:type="spellEnd"/>
          </w:p>
        </w:tc>
        <w:tc>
          <w:tcPr>
            <w:tcW w:w="1971" w:type="dxa"/>
          </w:tcPr>
          <w:p w14:paraId="57C1CE94" w14:textId="77777777" w:rsidR="008B6DDA" w:rsidRPr="00503163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412A79EE" w14:textId="77777777" w:rsidTr="00AF5ED1">
        <w:tc>
          <w:tcPr>
            <w:tcW w:w="709" w:type="dxa"/>
          </w:tcPr>
          <w:p w14:paraId="596D265E" w14:textId="77777777" w:rsidR="008B6DDA" w:rsidRPr="00503163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4B65B838" w14:textId="77777777" w:rsidR="008B6DDA" w:rsidRPr="00503163" w:rsidRDefault="003A4DC1" w:rsidP="008B6DDA">
            <w:pPr>
              <w:pStyle w:val="rubrik2-1"/>
            </w:pPr>
            <w:r w:rsidRPr="00503163">
              <w:t>7</w:t>
            </w:r>
            <w:r w:rsidR="008B6DDA" w:rsidRPr="00503163">
              <w:t>.1</w:t>
            </w:r>
          </w:p>
        </w:tc>
        <w:tc>
          <w:tcPr>
            <w:tcW w:w="6817" w:type="dxa"/>
          </w:tcPr>
          <w:p w14:paraId="18590E8B" w14:textId="77777777" w:rsidR="008B6DDA" w:rsidRPr="00503163" w:rsidRDefault="008B6DDA" w:rsidP="008B6DDA">
            <w:pPr>
              <w:pStyle w:val="rubrik2-1"/>
            </w:pPr>
            <w:r w:rsidRPr="00503163">
              <w:t>Instruktioner</w:t>
            </w:r>
          </w:p>
        </w:tc>
        <w:tc>
          <w:tcPr>
            <w:tcW w:w="1971" w:type="dxa"/>
          </w:tcPr>
          <w:p w14:paraId="2B8FA7F0" w14:textId="77777777" w:rsidR="008B6DDA" w:rsidRPr="00503163" w:rsidRDefault="008B6DDA" w:rsidP="008B6DDA">
            <w:pPr>
              <w:pStyle w:val="rubrik2-1"/>
            </w:pPr>
          </w:p>
        </w:tc>
      </w:tr>
      <w:tr w:rsidR="00503163" w:rsidRPr="00503163" w14:paraId="0D589A2F" w14:textId="77777777" w:rsidTr="00AF5ED1">
        <w:tc>
          <w:tcPr>
            <w:tcW w:w="709" w:type="dxa"/>
          </w:tcPr>
          <w:p w14:paraId="15946DD7" w14:textId="77777777" w:rsidR="008B6DDA" w:rsidRPr="00503163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7A46846E" w14:textId="77777777" w:rsidR="008B6DDA" w:rsidRPr="00503163" w:rsidRDefault="003A4DC1" w:rsidP="008B6DDA">
            <w:pPr>
              <w:pStyle w:val="rubrik2-1"/>
            </w:pPr>
            <w:r w:rsidRPr="00503163">
              <w:t>7</w:t>
            </w:r>
            <w:r w:rsidR="008B6DDA" w:rsidRPr="00503163">
              <w:t>.2</w:t>
            </w:r>
          </w:p>
        </w:tc>
        <w:tc>
          <w:tcPr>
            <w:tcW w:w="6817" w:type="dxa"/>
          </w:tcPr>
          <w:p w14:paraId="7E535A0E" w14:textId="154C6E5C" w:rsidR="008B6DDA" w:rsidRPr="00503163" w:rsidRDefault="008B6DDA" w:rsidP="008B6DDA">
            <w:pPr>
              <w:pStyle w:val="rubrik2-1"/>
            </w:pPr>
            <w:r w:rsidRPr="00503163">
              <w:t>Speaker</w:t>
            </w:r>
          </w:p>
        </w:tc>
        <w:tc>
          <w:tcPr>
            <w:tcW w:w="1971" w:type="dxa"/>
          </w:tcPr>
          <w:p w14:paraId="5EB2D314" w14:textId="77777777" w:rsidR="008B6DDA" w:rsidRPr="00503163" w:rsidRDefault="008B6DDA" w:rsidP="008B6DDA">
            <w:pPr>
              <w:pStyle w:val="rubrik2-1"/>
            </w:pPr>
          </w:p>
        </w:tc>
      </w:tr>
      <w:tr w:rsidR="00503163" w:rsidRPr="00503163" w14:paraId="0EBB5572" w14:textId="77777777" w:rsidTr="00AF5ED1">
        <w:tc>
          <w:tcPr>
            <w:tcW w:w="709" w:type="dxa"/>
          </w:tcPr>
          <w:p w14:paraId="1B1FB07A" w14:textId="77777777" w:rsidR="008B6DDA" w:rsidRPr="00503163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29C20307" w14:textId="77777777" w:rsidR="008B6DDA" w:rsidRPr="00503163" w:rsidRDefault="003A4DC1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7</w:t>
            </w:r>
            <w:r w:rsidR="008B6DDA" w:rsidRPr="00503163">
              <w:rPr>
                <w:b w:val="0"/>
              </w:rPr>
              <w:t>.2.1</w:t>
            </w:r>
          </w:p>
        </w:tc>
        <w:tc>
          <w:tcPr>
            <w:tcW w:w="6817" w:type="dxa"/>
          </w:tcPr>
          <w:p w14:paraId="12FADAB1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Speakerbord</w:t>
            </w:r>
          </w:p>
        </w:tc>
        <w:tc>
          <w:tcPr>
            <w:tcW w:w="1971" w:type="dxa"/>
          </w:tcPr>
          <w:p w14:paraId="3CA48627" w14:textId="77777777" w:rsidR="008B6DDA" w:rsidRPr="00503163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503163" w:rsidRPr="00503163" w14:paraId="7E5E7532" w14:textId="77777777" w:rsidTr="00AF5ED1">
        <w:tc>
          <w:tcPr>
            <w:tcW w:w="709" w:type="dxa"/>
          </w:tcPr>
          <w:p w14:paraId="43C9B0A2" w14:textId="77777777" w:rsidR="008B6DDA" w:rsidRPr="00503163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2B8A15DD" w14:textId="77777777" w:rsidR="008B6DDA" w:rsidRPr="00503163" w:rsidRDefault="003A4DC1" w:rsidP="008B6DDA">
            <w:pPr>
              <w:pStyle w:val="rubrik2-1"/>
            </w:pPr>
            <w:r w:rsidRPr="00503163">
              <w:t>7</w:t>
            </w:r>
            <w:r w:rsidR="008B6DDA" w:rsidRPr="00503163">
              <w:t>.3</w:t>
            </w:r>
          </w:p>
        </w:tc>
        <w:tc>
          <w:tcPr>
            <w:tcW w:w="6817" w:type="dxa"/>
          </w:tcPr>
          <w:p w14:paraId="6B757F0C" w14:textId="77777777" w:rsidR="008B6DDA" w:rsidRPr="00503163" w:rsidRDefault="008B6DDA" w:rsidP="008B6DDA">
            <w:pPr>
              <w:pStyle w:val="rubrik2-1"/>
            </w:pPr>
            <w:proofErr w:type="spellStart"/>
            <w:r w:rsidRPr="00503163">
              <w:t>Seketariat</w:t>
            </w:r>
            <w:proofErr w:type="spellEnd"/>
          </w:p>
        </w:tc>
        <w:tc>
          <w:tcPr>
            <w:tcW w:w="1971" w:type="dxa"/>
          </w:tcPr>
          <w:p w14:paraId="1597DF4E" w14:textId="77777777" w:rsidR="008B6DDA" w:rsidRPr="00503163" w:rsidRDefault="008B6DDA" w:rsidP="008B6DDA">
            <w:pPr>
              <w:pStyle w:val="rubrik2-1"/>
            </w:pPr>
          </w:p>
        </w:tc>
      </w:tr>
      <w:tr w:rsidR="00503163" w:rsidRPr="00503163" w14:paraId="32ECB203" w14:textId="77777777" w:rsidTr="00AF5ED1">
        <w:tc>
          <w:tcPr>
            <w:tcW w:w="709" w:type="dxa"/>
          </w:tcPr>
          <w:p w14:paraId="08C2F268" w14:textId="77777777" w:rsidR="003A4DC1" w:rsidRPr="00503163" w:rsidRDefault="003A4DC1" w:rsidP="008B6DDA">
            <w:pPr>
              <w:pStyle w:val="rubrik20"/>
            </w:pPr>
          </w:p>
        </w:tc>
        <w:tc>
          <w:tcPr>
            <w:tcW w:w="851" w:type="dxa"/>
          </w:tcPr>
          <w:p w14:paraId="39DA4158" w14:textId="77777777" w:rsidR="003A4DC1" w:rsidRPr="00503163" w:rsidRDefault="003A4DC1" w:rsidP="008B6DDA">
            <w:pPr>
              <w:pStyle w:val="rubrik2-1"/>
            </w:pPr>
            <w:r w:rsidRPr="00503163">
              <w:t>7.4</w:t>
            </w:r>
          </w:p>
        </w:tc>
        <w:tc>
          <w:tcPr>
            <w:tcW w:w="6817" w:type="dxa"/>
          </w:tcPr>
          <w:p w14:paraId="0509A457" w14:textId="778736D8" w:rsidR="003A4DC1" w:rsidRPr="00503163" w:rsidRDefault="003A4DC1" w:rsidP="00B20DD4">
            <w:pPr>
              <w:pStyle w:val="rubrik2-1"/>
            </w:pPr>
            <w:r w:rsidRPr="00503163">
              <w:t>Riggning</w:t>
            </w:r>
          </w:p>
        </w:tc>
        <w:tc>
          <w:tcPr>
            <w:tcW w:w="1971" w:type="dxa"/>
          </w:tcPr>
          <w:p w14:paraId="5DF24923" w14:textId="77777777" w:rsidR="003A4DC1" w:rsidRPr="00503163" w:rsidRDefault="003A4DC1" w:rsidP="008B6DDA">
            <w:pPr>
              <w:pStyle w:val="rubrik2-1"/>
            </w:pPr>
          </w:p>
        </w:tc>
      </w:tr>
      <w:tr w:rsidR="00503163" w:rsidRPr="00503163" w14:paraId="13D990E9" w14:textId="77777777" w:rsidTr="004F0E91">
        <w:tc>
          <w:tcPr>
            <w:tcW w:w="709" w:type="dxa"/>
          </w:tcPr>
          <w:p w14:paraId="3D75DEF4" w14:textId="77777777" w:rsidR="004F0E91" w:rsidRPr="00503163" w:rsidRDefault="004F0E91" w:rsidP="00986B66">
            <w:pPr>
              <w:pStyle w:val="rubrik20"/>
            </w:pPr>
          </w:p>
        </w:tc>
        <w:tc>
          <w:tcPr>
            <w:tcW w:w="851" w:type="dxa"/>
          </w:tcPr>
          <w:p w14:paraId="6DF70384" w14:textId="77777777" w:rsidR="004F0E91" w:rsidRPr="00503163" w:rsidRDefault="004F0E91" w:rsidP="00986B66">
            <w:pPr>
              <w:pStyle w:val="rubrik2-1"/>
            </w:pPr>
            <w:r w:rsidRPr="00503163">
              <w:t>8.4.1</w:t>
            </w:r>
          </w:p>
        </w:tc>
        <w:tc>
          <w:tcPr>
            <w:tcW w:w="6817" w:type="dxa"/>
          </w:tcPr>
          <w:p w14:paraId="384EC6BB" w14:textId="77777777" w:rsidR="004F0E91" w:rsidRPr="00503163" w:rsidRDefault="004F0E91" w:rsidP="00986B66">
            <w:pPr>
              <w:pStyle w:val="rubrik2-1"/>
            </w:pPr>
            <w:proofErr w:type="spellStart"/>
            <w:r w:rsidRPr="00503163">
              <w:t>Skånhälla</w:t>
            </w:r>
            <w:proofErr w:type="spellEnd"/>
          </w:p>
          <w:p w14:paraId="412ABD70" w14:textId="64313565" w:rsidR="004F0E91" w:rsidRPr="00503163" w:rsidRDefault="00970603" w:rsidP="00986B66">
            <w:pPr>
              <w:pStyle w:val="rubrik2-1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Helg 1:</w:t>
            </w:r>
          </w:p>
          <w:p w14:paraId="1FB252CC" w14:textId="21FC3A0D" w:rsidR="004F0E91" w:rsidRPr="00503163" w:rsidRDefault="00B20DD4" w:rsidP="00986B66">
            <w:pPr>
              <w:pStyle w:val="rubrik2-1"/>
              <w:numPr>
                <w:ilvl w:val="0"/>
                <w:numId w:val="28"/>
              </w:numPr>
              <w:rPr>
                <w:b w:val="0"/>
              </w:rPr>
            </w:pPr>
            <w:r w:rsidRPr="00503163">
              <w:rPr>
                <w:b w:val="0"/>
              </w:rPr>
              <w:t>Helg 2:</w:t>
            </w:r>
            <w:r w:rsidR="00CC545A" w:rsidRPr="00503163">
              <w:rPr>
                <w:b w:val="0"/>
              </w:rPr>
              <w:t xml:space="preserve">  </w:t>
            </w:r>
          </w:p>
          <w:p w14:paraId="171F1F2C" w14:textId="77777777" w:rsidR="004F0E91" w:rsidRPr="00503163" w:rsidRDefault="004F0E91" w:rsidP="004F0E91">
            <w:pPr>
              <w:pStyle w:val="rubrik2-1"/>
              <w:ind w:left="720"/>
            </w:pPr>
          </w:p>
        </w:tc>
        <w:tc>
          <w:tcPr>
            <w:tcW w:w="1971" w:type="dxa"/>
          </w:tcPr>
          <w:p w14:paraId="1FFBA444" w14:textId="77777777" w:rsidR="004F0E91" w:rsidRPr="00503163" w:rsidRDefault="004F0E91" w:rsidP="00986B66">
            <w:pPr>
              <w:pStyle w:val="rubrik2-1"/>
            </w:pPr>
          </w:p>
        </w:tc>
      </w:tr>
    </w:tbl>
    <w:p w14:paraId="1C98E3B5" w14:textId="77777777" w:rsidR="003A4DC1" w:rsidRPr="00503163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"/>
        <w:gridCol w:w="687"/>
        <w:gridCol w:w="715"/>
        <w:gridCol w:w="136"/>
        <w:gridCol w:w="6803"/>
        <w:gridCol w:w="12"/>
        <w:gridCol w:w="1973"/>
      </w:tblGrid>
      <w:tr w:rsidR="00503163" w:rsidRPr="00503163" w14:paraId="0E5AD7B6" w14:textId="77777777" w:rsidTr="00C705D5">
        <w:tc>
          <w:tcPr>
            <w:tcW w:w="709" w:type="dxa"/>
            <w:gridSpan w:val="2"/>
          </w:tcPr>
          <w:p w14:paraId="30645EE9" w14:textId="77777777" w:rsidR="003A4DC1" w:rsidRPr="00503163" w:rsidRDefault="003A4DC1" w:rsidP="003A4DC1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br w:type="page"/>
              <w:t>8</w:t>
            </w:r>
          </w:p>
        </w:tc>
        <w:tc>
          <w:tcPr>
            <w:tcW w:w="851" w:type="dxa"/>
            <w:gridSpan w:val="2"/>
          </w:tcPr>
          <w:p w14:paraId="1599E76A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815" w:type="dxa"/>
            <w:gridSpan w:val="2"/>
          </w:tcPr>
          <w:p w14:paraId="4C4F8E05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t xml:space="preserve">Funktion </w:t>
            </w:r>
            <w:proofErr w:type="spellStart"/>
            <w:r w:rsidRPr="00503163">
              <w:rPr>
                <w:sz w:val="22"/>
                <w:szCs w:val="22"/>
              </w:rPr>
              <w:t>Almås</w:t>
            </w:r>
            <w:proofErr w:type="spellEnd"/>
            <w:r w:rsidRP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Seketariat</w:t>
            </w:r>
            <w:proofErr w:type="spellEnd"/>
          </w:p>
        </w:tc>
        <w:tc>
          <w:tcPr>
            <w:tcW w:w="1973" w:type="dxa"/>
          </w:tcPr>
          <w:p w14:paraId="23083EB8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03EB0EB4" w14:textId="77777777" w:rsidTr="00C705D5">
        <w:tc>
          <w:tcPr>
            <w:tcW w:w="709" w:type="dxa"/>
            <w:gridSpan w:val="2"/>
          </w:tcPr>
          <w:p w14:paraId="4E1223CE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14:paraId="28F462A4" w14:textId="77777777" w:rsidR="003A4DC1" w:rsidRPr="00503163" w:rsidRDefault="003A4DC1" w:rsidP="003A4DC1">
            <w:pPr>
              <w:pStyle w:val="rubrik2-1"/>
            </w:pPr>
            <w:r w:rsidRPr="00503163">
              <w:t>8.1</w:t>
            </w:r>
          </w:p>
        </w:tc>
        <w:tc>
          <w:tcPr>
            <w:tcW w:w="6815" w:type="dxa"/>
            <w:gridSpan w:val="2"/>
          </w:tcPr>
          <w:p w14:paraId="4278E806" w14:textId="77777777" w:rsidR="003A4DC1" w:rsidRPr="00503163" w:rsidRDefault="003A4DC1" w:rsidP="003A4DC1">
            <w:pPr>
              <w:pStyle w:val="rubrik2-1"/>
            </w:pPr>
            <w:r w:rsidRPr="00503163">
              <w:t>Instruktioner</w:t>
            </w:r>
          </w:p>
        </w:tc>
        <w:tc>
          <w:tcPr>
            <w:tcW w:w="1973" w:type="dxa"/>
          </w:tcPr>
          <w:p w14:paraId="3369FBBB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24FFC78E" w14:textId="77777777" w:rsidTr="00C705D5">
        <w:tc>
          <w:tcPr>
            <w:tcW w:w="709" w:type="dxa"/>
            <w:gridSpan w:val="2"/>
          </w:tcPr>
          <w:p w14:paraId="6B9FB3BB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14:paraId="68BEEA71" w14:textId="77777777" w:rsidR="003A4DC1" w:rsidRPr="00503163" w:rsidRDefault="003A4DC1" w:rsidP="003A4DC1">
            <w:pPr>
              <w:pStyle w:val="rubrik2-1"/>
            </w:pPr>
            <w:r w:rsidRPr="00503163">
              <w:t>8.2</w:t>
            </w:r>
          </w:p>
        </w:tc>
        <w:tc>
          <w:tcPr>
            <w:tcW w:w="6815" w:type="dxa"/>
            <w:gridSpan w:val="2"/>
          </w:tcPr>
          <w:p w14:paraId="7F34E543" w14:textId="77777777" w:rsidR="003A4DC1" w:rsidRPr="00503163" w:rsidRDefault="003A4DC1" w:rsidP="003A4DC1">
            <w:pPr>
              <w:pStyle w:val="rubrik2-1"/>
            </w:pPr>
            <w:proofErr w:type="spellStart"/>
            <w:r w:rsidRPr="00503163">
              <w:t>Seketariat</w:t>
            </w:r>
            <w:proofErr w:type="spellEnd"/>
          </w:p>
        </w:tc>
        <w:tc>
          <w:tcPr>
            <w:tcW w:w="1973" w:type="dxa"/>
          </w:tcPr>
          <w:p w14:paraId="2B4C30FB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503B78DB" w14:textId="77777777" w:rsidTr="00C705D5">
        <w:tc>
          <w:tcPr>
            <w:tcW w:w="709" w:type="dxa"/>
            <w:gridSpan w:val="2"/>
          </w:tcPr>
          <w:p w14:paraId="0397592C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14:paraId="6044A481" w14:textId="77777777" w:rsidR="003A4DC1" w:rsidRPr="00503163" w:rsidRDefault="003A4DC1" w:rsidP="003A4DC1">
            <w:pPr>
              <w:pStyle w:val="rubrik2-1"/>
            </w:pPr>
            <w:r w:rsidRPr="00503163">
              <w:t>8.3</w:t>
            </w:r>
          </w:p>
        </w:tc>
        <w:tc>
          <w:tcPr>
            <w:tcW w:w="6815" w:type="dxa"/>
            <w:gridSpan w:val="2"/>
          </w:tcPr>
          <w:p w14:paraId="4467D98E" w14:textId="500398D7" w:rsidR="003A4DC1" w:rsidRPr="00503163" w:rsidRDefault="003A4DC1" w:rsidP="003A4DC1">
            <w:pPr>
              <w:pStyle w:val="rubrik2-1"/>
            </w:pPr>
            <w:r w:rsidRPr="00503163">
              <w:t>Riggning</w:t>
            </w:r>
            <w:r w:rsidR="00B20DD4" w:rsidRPr="00503163">
              <w:t xml:space="preserve">, </w:t>
            </w:r>
            <w:r w:rsidR="00CC545A" w:rsidRPr="00503163">
              <w:t xml:space="preserve">Kansli tittar upp </w:t>
            </w:r>
            <w:r w:rsidR="00B20DD4" w:rsidRPr="00503163">
              <w:t>inomhustider till lag som hjälper till</w:t>
            </w:r>
            <w:r w:rsidR="00CC545A" w:rsidRPr="00503163">
              <w:t xml:space="preserve"> samt innebandymatcher.</w:t>
            </w:r>
          </w:p>
        </w:tc>
        <w:tc>
          <w:tcPr>
            <w:tcW w:w="1973" w:type="dxa"/>
          </w:tcPr>
          <w:p w14:paraId="5F11FD9E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56E44C23" w14:textId="77777777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149836F6" w14:textId="77777777" w:rsidR="00455D56" w:rsidRPr="00503163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14:paraId="2E814732" w14:textId="77777777" w:rsidR="00455D56" w:rsidRPr="00503163" w:rsidRDefault="00455D56" w:rsidP="00455D5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8.4.1</w:t>
            </w:r>
          </w:p>
        </w:tc>
        <w:tc>
          <w:tcPr>
            <w:tcW w:w="6803" w:type="dxa"/>
          </w:tcPr>
          <w:p w14:paraId="30951C1C" w14:textId="56C6506B" w:rsidR="00455D56" w:rsidRPr="00503163" w:rsidRDefault="00455D56" w:rsidP="00455D56">
            <w:pPr>
              <w:pStyle w:val="rubrik2-1"/>
              <w:rPr>
                <w:bCs/>
              </w:rPr>
            </w:pPr>
            <w:proofErr w:type="spellStart"/>
            <w:r w:rsidRPr="00503163">
              <w:rPr>
                <w:bCs/>
              </w:rPr>
              <w:t>Almås</w:t>
            </w:r>
            <w:proofErr w:type="spellEnd"/>
            <w:r w:rsidRPr="00503163">
              <w:rPr>
                <w:bCs/>
              </w:rPr>
              <w:t>:</w:t>
            </w:r>
            <w:r w:rsidR="00970603">
              <w:rPr>
                <w:bCs/>
              </w:rPr>
              <w:t xml:space="preserve"> </w:t>
            </w:r>
          </w:p>
          <w:p w14:paraId="63643AEE" w14:textId="4808CCA6" w:rsidR="00455D56" w:rsidRPr="00503163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Helg 1:</w:t>
            </w:r>
            <w:r w:rsidR="00970603">
              <w:rPr>
                <w:b w:val="0"/>
                <w:bCs/>
              </w:rPr>
              <w:t xml:space="preserve"> P01</w:t>
            </w:r>
          </w:p>
          <w:p w14:paraId="1735B7B9" w14:textId="512C6F07" w:rsidR="00455D56" w:rsidRPr="00503163" w:rsidRDefault="00455D5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Helg 2:</w:t>
            </w:r>
            <w:r w:rsidR="00970603">
              <w:rPr>
                <w:b w:val="0"/>
                <w:bCs/>
              </w:rPr>
              <w:t xml:space="preserve"> F01</w:t>
            </w:r>
          </w:p>
          <w:p w14:paraId="02D5DFF8" w14:textId="5D301318" w:rsidR="00455D56" w:rsidRPr="00503163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Helg 3:</w:t>
            </w:r>
            <w:r w:rsidR="00970603">
              <w:rPr>
                <w:b w:val="0"/>
                <w:bCs/>
              </w:rPr>
              <w:t xml:space="preserve"> P02</w:t>
            </w:r>
          </w:p>
          <w:p w14:paraId="61FDE391" w14:textId="402A6A13" w:rsidR="00455D56" w:rsidRPr="00503163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Helg 4:</w:t>
            </w:r>
            <w:r w:rsidR="00970603">
              <w:rPr>
                <w:b w:val="0"/>
                <w:bCs/>
              </w:rPr>
              <w:t xml:space="preserve"> F02</w:t>
            </w:r>
          </w:p>
        </w:tc>
        <w:tc>
          <w:tcPr>
            <w:tcW w:w="1985" w:type="dxa"/>
            <w:gridSpan w:val="2"/>
          </w:tcPr>
          <w:p w14:paraId="64100D8A" w14:textId="77777777" w:rsidR="00455D56" w:rsidRPr="00503163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7425E895" w14:textId="77777777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0F49AEDD" w14:textId="77777777" w:rsidR="00455D56" w:rsidRPr="00503163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14:paraId="18C60717" w14:textId="77777777" w:rsidR="00455D56" w:rsidRPr="00503163" w:rsidRDefault="00455D56" w:rsidP="00455D5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8.4.2</w:t>
            </w:r>
          </w:p>
        </w:tc>
        <w:tc>
          <w:tcPr>
            <w:tcW w:w="6803" w:type="dxa"/>
          </w:tcPr>
          <w:p w14:paraId="000AB6AE" w14:textId="77777777" w:rsidR="00455D56" w:rsidRPr="00503163" w:rsidRDefault="00455D56" w:rsidP="005D12DA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Genomgång riggning </w:t>
            </w:r>
            <w:proofErr w:type="spellStart"/>
            <w:r w:rsidRPr="00503163">
              <w:rPr>
                <w:b w:val="0"/>
                <w:bCs/>
              </w:rPr>
              <w:t>Almås</w:t>
            </w:r>
            <w:proofErr w:type="spellEnd"/>
            <w:r w:rsidRPr="00503163">
              <w:rPr>
                <w:b w:val="0"/>
                <w:bCs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360EE2F7" w14:textId="77777777" w:rsidR="00455D56" w:rsidRPr="00503163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324B80E0" w14:textId="77777777" w:rsidTr="00C705D5">
        <w:tc>
          <w:tcPr>
            <w:tcW w:w="709" w:type="dxa"/>
            <w:gridSpan w:val="2"/>
          </w:tcPr>
          <w:p w14:paraId="6D589536" w14:textId="77777777" w:rsidR="00455D56" w:rsidRPr="00503163" w:rsidRDefault="00455D56" w:rsidP="00455D56">
            <w:pPr>
              <w:pStyle w:val="rubrik20"/>
            </w:pPr>
          </w:p>
        </w:tc>
        <w:tc>
          <w:tcPr>
            <w:tcW w:w="851" w:type="dxa"/>
            <w:gridSpan w:val="2"/>
          </w:tcPr>
          <w:p w14:paraId="7A6126D5" w14:textId="77777777" w:rsidR="00455D56" w:rsidRPr="00503163" w:rsidRDefault="00455D56" w:rsidP="00455D56">
            <w:pPr>
              <w:pStyle w:val="rubrik2-1"/>
            </w:pPr>
            <w:r w:rsidRPr="00503163">
              <w:t>8.4</w:t>
            </w:r>
          </w:p>
        </w:tc>
        <w:tc>
          <w:tcPr>
            <w:tcW w:w="6815" w:type="dxa"/>
            <w:gridSpan w:val="2"/>
          </w:tcPr>
          <w:p w14:paraId="7C1BC112" w14:textId="77777777" w:rsidR="00455D56" w:rsidRPr="00503163" w:rsidRDefault="00455D56" w:rsidP="00455D56">
            <w:pPr>
              <w:pStyle w:val="rubrik2-1"/>
            </w:pPr>
            <w:r w:rsidRPr="00503163">
              <w:t>Skyltning</w:t>
            </w:r>
          </w:p>
        </w:tc>
        <w:tc>
          <w:tcPr>
            <w:tcW w:w="1973" w:type="dxa"/>
          </w:tcPr>
          <w:p w14:paraId="4FCACDF1" w14:textId="77777777" w:rsidR="00455D56" w:rsidRPr="00503163" w:rsidRDefault="00455D56" w:rsidP="00455D56">
            <w:pPr>
              <w:pStyle w:val="rubrik2-1"/>
            </w:pPr>
          </w:p>
        </w:tc>
      </w:tr>
      <w:tr w:rsidR="00503163" w:rsidRPr="00503163" w14:paraId="5395F100" w14:textId="77777777" w:rsidTr="00C705D5">
        <w:tc>
          <w:tcPr>
            <w:tcW w:w="709" w:type="dxa"/>
            <w:gridSpan w:val="2"/>
          </w:tcPr>
          <w:p w14:paraId="159BE18D" w14:textId="77777777" w:rsidR="003A4DC1" w:rsidRPr="00503163" w:rsidRDefault="003A4DC1" w:rsidP="003A4DC1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  <w:gridSpan w:val="2"/>
          </w:tcPr>
          <w:p w14:paraId="18289F57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8.4.1</w:t>
            </w:r>
          </w:p>
        </w:tc>
        <w:tc>
          <w:tcPr>
            <w:tcW w:w="6815" w:type="dxa"/>
            <w:gridSpan w:val="2"/>
          </w:tcPr>
          <w:p w14:paraId="69757A29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Skyltning i hall</w:t>
            </w:r>
          </w:p>
        </w:tc>
        <w:tc>
          <w:tcPr>
            <w:tcW w:w="1973" w:type="dxa"/>
          </w:tcPr>
          <w:p w14:paraId="5ADC6184" w14:textId="77777777" w:rsidR="003A4DC1" w:rsidRPr="00503163" w:rsidRDefault="003A4DC1" w:rsidP="003A4DC1">
            <w:pPr>
              <w:pStyle w:val="rubrik2-1"/>
              <w:rPr>
                <w:b w:val="0"/>
              </w:rPr>
            </w:pPr>
          </w:p>
        </w:tc>
      </w:tr>
      <w:tr w:rsidR="00503163" w:rsidRPr="00503163" w14:paraId="6605E304" w14:textId="77777777" w:rsidTr="00C705D5">
        <w:tc>
          <w:tcPr>
            <w:tcW w:w="709" w:type="dxa"/>
            <w:gridSpan w:val="2"/>
          </w:tcPr>
          <w:p w14:paraId="60EA897E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14:paraId="20A98D94" w14:textId="77777777" w:rsidR="003A4DC1" w:rsidRPr="00503163" w:rsidRDefault="003A4DC1" w:rsidP="003A4DC1">
            <w:pPr>
              <w:pStyle w:val="rubrik2-1"/>
            </w:pPr>
            <w:r w:rsidRPr="00503163">
              <w:t>8.5</w:t>
            </w:r>
          </w:p>
        </w:tc>
        <w:tc>
          <w:tcPr>
            <w:tcW w:w="6815" w:type="dxa"/>
            <w:gridSpan w:val="2"/>
          </w:tcPr>
          <w:p w14:paraId="23A92DCD" w14:textId="047886A5" w:rsidR="003A4DC1" w:rsidRPr="00503163" w:rsidRDefault="003A4DC1" w:rsidP="003A4DC1">
            <w:pPr>
              <w:pStyle w:val="rubrik2-1"/>
            </w:pPr>
            <w:r w:rsidRPr="00503163">
              <w:t>Ledarpass</w:t>
            </w:r>
          </w:p>
        </w:tc>
        <w:tc>
          <w:tcPr>
            <w:tcW w:w="1973" w:type="dxa"/>
          </w:tcPr>
          <w:p w14:paraId="2C4ECC71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081340D1" w14:textId="77777777" w:rsidTr="00C705D5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0AE2F3BD" w14:textId="77777777" w:rsidR="00AF5ED1" w:rsidRPr="00503163" w:rsidRDefault="00AF5ED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14:paraId="3FAD40A0" w14:textId="77777777" w:rsidR="00AF5ED1" w:rsidRPr="00503163" w:rsidRDefault="00AF5ED1" w:rsidP="00653D12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8.5.1</w:t>
            </w:r>
          </w:p>
        </w:tc>
        <w:tc>
          <w:tcPr>
            <w:tcW w:w="6803" w:type="dxa"/>
          </w:tcPr>
          <w:p w14:paraId="7494FEFB" w14:textId="77777777" w:rsidR="00AF5ED1" w:rsidRPr="00503163" w:rsidRDefault="00AF5ED1" w:rsidP="00653D12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Ledarpasset inriktas </w:t>
            </w:r>
            <w:r w:rsidR="00285017" w:rsidRPr="00503163">
              <w:rPr>
                <w:b w:val="0"/>
                <w:bCs/>
              </w:rPr>
              <w:t>på</w:t>
            </w:r>
            <w:r w:rsidRPr="00503163">
              <w:rPr>
                <w:b w:val="0"/>
                <w:bCs/>
              </w:rPr>
              <w:t xml:space="preserve"> kvällar.</w:t>
            </w:r>
          </w:p>
          <w:p w14:paraId="1306E09E" w14:textId="77777777" w:rsidR="00AF5ED1" w:rsidRPr="00503163" w:rsidRDefault="00AF5ED1" w:rsidP="00653D12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17-20 och 20-23.</w:t>
            </w:r>
            <w:r w:rsidR="00285017" w:rsidRPr="00503163">
              <w:rPr>
                <w:b w:val="0"/>
                <w:bCs/>
              </w:rPr>
              <w:t xml:space="preserve"> Någon skall hela tiden befinnas sig i </w:t>
            </w:r>
            <w:proofErr w:type="spellStart"/>
            <w:r w:rsidR="00285017" w:rsidRPr="00503163">
              <w:rPr>
                <w:b w:val="0"/>
                <w:bCs/>
              </w:rPr>
              <w:t>entreområdet</w:t>
            </w:r>
            <w:proofErr w:type="spellEnd"/>
            <w:r w:rsidR="00285017" w:rsidRPr="00503163">
              <w:rPr>
                <w:b w:val="0"/>
                <w:bCs/>
              </w:rPr>
              <w:t>.</w:t>
            </w:r>
            <w:r w:rsidRPr="00503163">
              <w:rPr>
                <w:b w:val="0"/>
                <w:bCs/>
              </w:rPr>
              <w:t xml:space="preserve"> Ledarjacka skall bäras. Huvudsyftet är att synas och förebygga konflikter inne i hallen</w:t>
            </w:r>
          </w:p>
          <w:p w14:paraId="09E3C393" w14:textId="77777777" w:rsidR="008E1E35" w:rsidRPr="00503163" w:rsidRDefault="008E1E35" w:rsidP="00653D12">
            <w:pPr>
              <w:pStyle w:val="rubrik2-1"/>
              <w:rPr>
                <w:b w:val="0"/>
                <w:bCs/>
                <w:i/>
              </w:rPr>
            </w:pPr>
            <w:r w:rsidRPr="00503163">
              <w:rPr>
                <w:b w:val="0"/>
                <w:bCs/>
                <w:i/>
              </w:rPr>
              <w:t xml:space="preserve">Bemanningslista har tagits fram och </w:t>
            </w:r>
            <w:r w:rsidR="00804BED" w:rsidRPr="00503163">
              <w:rPr>
                <w:b w:val="0"/>
                <w:bCs/>
                <w:i/>
              </w:rPr>
              <w:t xml:space="preserve">skall </w:t>
            </w:r>
            <w:r w:rsidRPr="00503163">
              <w:rPr>
                <w:b w:val="0"/>
                <w:bCs/>
                <w:i/>
              </w:rPr>
              <w:t>skickas ut till ledarna.</w:t>
            </w:r>
          </w:p>
        </w:tc>
        <w:tc>
          <w:tcPr>
            <w:tcW w:w="1985" w:type="dxa"/>
            <w:gridSpan w:val="2"/>
          </w:tcPr>
          <w:p w14:paraId="01D29E65" w14:textId="77777777" w:rsidR="00AF5ED1" w:rsidRPr="00503163" w:rsidRDefault="00AF5ED1" w:rsidP="00653D12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4B18AD87" w14:textId="77777777" w:rsidTr="00C705D5">
        <w:tc>
          <w:tcPr>
            <w:tcW w:w="709" w:type="dxa"/>
            <w:gridSpan w:val="2"/>
          </w:tcPr>
          <w:p w14:paraId="65AA4746" w14:textId="77777777" w:rsidR="000C02DC" w:rsidRPr="00503163" w:rsidRDefault="000C02DC" w:rsidP="003A4DC1">
            <w:pPr>
              <w:pStyle w:val="rubrik20"/>
            </w:pPr>
          </w:p>
        </w:tc>
        <w:tc>
          <w:tcPr>
            <w:tcW w:w="715" w:type="dxa"/>
          </w:tcPr>
          <w:p w14:paraId="1ED21FC4" w14:textId="77777777" w:rsidR="00C705D5" w:rsidRPr="00503163" w:rsidRDefault="00C705D5" w:rsidP="003A4DC1">
            <w:pPr>
              <w:pStyle w:val="rubrik2-1"/>
            </w:pPr>
          </w:p>
          <w:p w14:paraId="507D45D9" w14:textId="1668222F" w:rsidR="00C705D5" w:rsidRPr="00503163" w:rsidRDefault="000C02DC" w:rsidP="003A4DC1">
            <w:pPr>
              <w:pStyle w:val="rubrik2-1"/>
            </w:pPr>
            <w:r w:rsidRPr="00503163">
              <w:t>8.6</w:t>
            </w:r>
          </w:p>
        </w:tc>
        <w:tc>
          <w:tcPr>
            <w:tcW w:w="6951" w:type="dxa"/>
            <w:gridSpan w:val="3"/>
          </w:tcPr>
          <w:p w14:paraId="7E19620A" w14:textId="77777777" w:rsidR="00C705D5" w:rsidRPr="00503163" w:rsidRDefault="00C705D5" w:rsidP="003A4DC1">
            <w:pPr>
              <w:pStyle w:val="rubrik2-1"/>
            </w:pPr>
          </w:p>
          <w:p w14:paraId="70ED894B" w14:textId="26EF564B" w:rsidR="00C705D5" w:rsidRPr="00503163" w:rsidRDefault="000C02DC" w:rsidP="003A4DC1">
            <w:pPr>
              <w:pStyle w:val="rubrik2-1"/>
            </w:pPr>
            <w:r w:rsidRPr="00503163">
              <w:t>Klädsel</w:t>
            </w:r>
            <w:r w:rsidR="00C705D5" w:rsidRPr="00503163">
              <w:t>, Bil-Lennart västar, tvättar</w:t>
            </w:r>
            <w:r w:rsidR="00970603">
              <w:t>, leta fram fler västar</w:t>
            </w:r>
          </w:p>
        </w:tc>
        <w:tc>
          <w:tcPr>
            <w:tcW w:w="1973" w:type="dxa"/>
          </w:tcPr>
          <w:p w14:paraId="63B8FEED" w14:textId="77777777" w:rsidR="000C02DC" w:rsidRPr="00503163" w:rsidRDefault="000C02DC" w:rsidP="003A4DC1">
            <w:pPr>
              <w:pStyle w:val="rubrik2-1"/>
            </w:pPr>
          </w:p>
        </w:tc>
      </w:tr>
      <w:tr w:rsidR="00503163" w:rsidRPr="00503163" w14:paraId="0BD16E38" w14:textId="77777777" w:rsidTr="00C705D5">
        <w:tc>
          <w:tcPr>
            <w:tcW w:w="709" w:type="dxa"/>
            <w:gridSpan w:val="2"/>
          </w:tcPr>
          <w:p w14:paraId="0CC5EF4F" w14:textId="77777777" w:rsidR="00724594" w:rsidRPr="00503163" w:rsidRDefault="00724594" w:rsidP="003A4DC1">
            <w:pPr>
              <w:pStyle w:val="rubrik20"/>
            </w:pPr>
          </w:p>
        </w:tc>
        <w:tc>
          <w:tcPr>
            <w:tcW w:w="715" w:type="dxa"/>
          </w:tcPr>
          <w:p w14:paraId="207A6652" w14:textId="77777777" w:rsidR="00724594" w:rsidRPr="00503163" w:rsidRDefault="00724594" w:rsidP="003A4DC1">
            <w:pPr>
              <w:pStyle w:val="rubrik2-1"/>
            </w:pPr>
            <w:r w:rsidRPr="00503163">
              <w:t>8.7</w:t>
            </w:r>
          </w:p>
        </w:tc>
        <w:tc>
          <w:tcPr>
            <w:tcW w:w="6951" w:type="dxa"/>
            <w:gridSpan w:val="3"/>
          </w:tcPr>
          <w:p w14:paraId="12B4093F" w14:textId="35089A49" w:rsidR="00724594" w:rsidRPr="00503163" w:rsidRDefault="00724594" w:rsidP="003A4DC1">
            <w:pPr>
              <w:pStyle w:val="rubrik2-1"/>
            </w:pPr>
            <w:r w:rsidRPr="00503163">
              <w:t>Cuppärmar</w:t>
            </w:r>
          </w:p>
        </w:tc>
        <w:tc>
          <w:tcPr>
            <w:tcW w:w="1973" w:type="dxa"/>
          </w:tcPr>
          <w:p w14:paraId="1FD364DE" w14:textId="77777777" w:rsidR="00724594" w:rsidRPr="00503163" w:rsidRDefault="00724594" w:rsidP="003A4DC1">
            <w:pPr>
              <w:pStyle w:val="rubrik2-1"/>
            </w:pPr>
          </w:p>
        </w:tc>
      </w:tr>
    </w:tbl>
    <w:p w14:paraId="7C7E1E73" w14:textId="77777777" w:rsidR="003A4DC1" w:rsidRPr="00503163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503163" w:rsidRPr="00503163" w14:paraId="2F9EFDA6" w14:textId="77777777" w:rsidTr="003A4DC1">
        <w:tc>
          <w:tcPr>
            <w:tcW w:w="709" w:type="dxa"/>
          </w:tcPr>
          <w:p w14:paraId="0D632641" w14:textId="77777777" w:rsidR="003A4DC1" w:rsidRPr="00503163" w:rsidRDefault="003A4DC1" w:rsidP="003A4DC1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br w:type="page"/>
              <w:t>9</w:t>
            </w:r>
          </w:p>
        </w:tc>
        <w:tc>
          <w:tcPr>
            <w:tcW w:w="715" w:type="dxa"/>
          </w:tcPr>
          <w:p w14:paraId="2FBF447C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953" w:type="dxa"/>
          </w:tcPr>
          <w:p w14:paraId="57B31DB7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t xml:space="preserve">Funktion </w:t>
            </w:r>
            <w:proofErr w:type="spellStart"/>
            <w:r w:rsidRPr="00503163">
              <w:rPr>
                <w:sz w:val="22"/>
                <w:szCs w:val="22"/>
              </w:rPr>
              <w:t>Almås</w:t>
            </w:r>
            <w:proofErr w:type="spellEnd"/>
            <w:r w:rsidRP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Entre</w:t>
            </w:r>
            <w:proofErr w:type="spellEnd"/>
          </w:p>
        </w:tc>
        <w:tc>
          <w:tcPr>
            <w:tcW w:w="1971" w:type="dxa"/>
          </w:tcPr>
          <w:p w14:paraId="0D87D910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6665B784" w14:textId="77777777" w:rsidTr="003A4DC1">
        <w:tc>
          <w:tcPr>
            <w:tcW w:w="709" w:type="dxa"/>
          </w:tcPr>
          <w:p w14:paraId="0175A40C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19231290" w14:textId="77777777" w:rsidR="003A4DC1" w:rsidRPr="00503163" w:rsidRDefault="003A4DC1" w:rsidP="003A4DC1">
            <w:pPr>
              <w:pStyle w:val="rubrik2-1"/>
            </w:pPr>
            <w:r w:rsidRPr="00503163">
              <w:t>9.1</w:t>
            </w:r>
          </w:p>
        </w:tc>
        <w:tc>
          <w:tcPr>
            <w:tcW w:w="6953" w:type="dxa"/>
          </w:tcPr>
          <w:p w14:paraId="718BEC9C" w14:textId="77777777" w:rsidR="003A4DC1" w:rsidRPr="00503163" w:rsidRDefault="003A4DC1" w:rsidP="003A4DC1">
            <w:pPr>
              <w:pStyle w:val="rubrik2-1"/>
            </w:pPr>
            <w:r w:rsidRPr="00503163">
              <w:t>Instruktioner</w:t>
            </w:r>
          </w:p>
        </w:tc>
        <w:tc>
          <w:tcPr>
            <w:tcW w:w="1971" w:type="dxa"/>
          </w:tcPr>
          <w:p w14:paraId="20012142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7835E49B" w14:textId="77777777" w:rsidTr="003A4DC1">
        <w:tc>
          <w:tcPr>
            <w:tcW w:w="709" w:type="dxa"/>
          </w:tcPr>
          <w:p w14:paraId="673E3B49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597554C8" w14:textId="77777777" w:rsidR="003A4DC1" w:rsidRPr="00503163" w:rsidRDefault="003A4DC1" w:rsidP="003A4DC1">
            <w:pPr>
              <w:pStyle w:val="rubrik2-1"/>
            </w:pPr>
            <w:r w:rsidRPr="00503163">
              <w:t>9.2</w:t>
            </w:r>
          </w:p>
        </w:tc>
        <w:tc>
          <w:tcPr>
            <w:tcW w:w="6953" w:type="dxa"/>
          </w:tcPr>
          <w:p w14:paraId="054260C4" w14:textId="77777777" w:rsidR="003A4DC1" w:rsidRPr="00503163" w:rsidRDefault="003A4DC1" w:rsidP="003A4DC1">
            <w:pPr>
              <w:pStyle w:val="rubrik2-1"/>
            </w:pPr>
            <w:proofErr w:type="spellStart"/>
            <w:r w:rsidRPr="00503163">
              <w:t>Entre</w:t>
            </w:r>
            <w:proofErr w:type="spellEnd"/>
          </w:p>
        </w:tc>
        <w:tc>
          <w:tcPr>
            <w:tcW w:w="1971" w:type="dxa"/>
          </w:tcPr>
          <w:p w14:paraId="5E86E617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0642517F" w14:textId="77777777" w:rsidTr="003A4DC1">
        <w:tc>
          <w:tcPr>
            <w:tcW w:w="709" w:type="dxa"/>
          </w:tcPr>
          <w:p w14:paraId="46900FDC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1FBD4703" w14:textId="77777777" w:rsidR="003A4DC1" w:rsidRPr="00503163" w:rsidRDefault="003A4DC1" w:rsidP="003A4DC1">
            <w:pPr>
              <w:pStyle w:val="rubrik2-1"/>
            </w:pPr>
            <w:r w:rsidRPr="00503163">
              <w:t>9.3</w:t>
            </w:r>
          </w:p>
        </w:tc>
        <w:tc>
          <w:tcPr>
            <w:tcW w:w="6953" w:type="dxa"/>
          </w:tcPr>
          <w:p w14:paraId="3B59FAA2" w14:textId="77777777" w:rsidR="003A4DC1" w:rsidRPr="00503163" w:rsidRDefault="003A4DC1" w:rsidP="003A4DC1">
            <w:pPr>
              <w:pStyle w:val="rubrik2-1"/>
            </w:pPr>
            <w:r w:rsidRPr="00503163">
              <w:t>Lotteri</w:t>
            </w:r>
          </w:p>
        </w:tc>
        <w:tc>
          <w:tcPr>
            <w:tcW w:w="1971" w:type="dxa"/>
          </w:tcPr>
          <w:p w14:paraId="05F0E9B4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75C858DD" w14:textId="77777777" w:rsidTr="003A4DC1">
        <w:tc>
          <w:tcPr>
            <w:tcW w:w="709" w:type="dxa"/>
          </w:tcPr>
          <w:p w14:paraId="393D23F8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7999A8B9" w14:textId="77777777" w:rsidR="003A4DC1" w:rsidRPr="00503163" w:rsidRDefault="003A4DC1" w:rsidP="003A4DC1">
            <w:pPr>
              <w:pStyle w:val="rubrik2-1"/>
            </w:pPr>
            <w:r w:rsidRPr="00503163">
              <w:t>9.4</w:t>
            </w:r>
          </w:p>
        </w:tc>
        <w:tc>
          <w:tcPr>
            <w:tcW w:w="6953" w:type="dxa"/>
          </w:tcPr>
          <w:p w14:paraId="16EAB3ED" w14:textId="3BD8F7E7" w:rsidR="003A4DC1" w:rsidRPr="00503163" w:rsidRDefault="003A4DC1" w:rsidP="00970603">
            <w:pPr>
              <w:pStyle w:val="rubrik2-1"/>
              <w:tabs>
                <w:tab w:val="center" w:pos="3368"/>
              </w:tabs>
            </w:pPr>
            <w:r w:rsidRPr="00503163">
              <w:t>Vakter</w:t>
            </w:r>
          </w:p>
        </w:tc>
        <w:tc>
          <w:tcPr>
            <w:tcW w:w="1971" w:type="dxa"/>
          </w:tcPr>
          <w:p w14:paraId="4505422C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69BCEC37" w14:textId="77777777" w:rsidTr="003A4DC1">
        <w:tc>
          <w:tcPr>
            <w:tcW w:w="709" w:type="dxa"/>
          </w:tcPr>
          <w:p w14:paraId="2206100C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5DA25647" w14:textId="77777777" w:rsidR="003A4DC1" w:rsidRPr="00503163" w:rsidRDefault="003A4DC1" w:rsidP="003A4DC1">
            <w:pPr>
              <w:pStyle w:val="rubrik2-1"/>
            </w:pPr>
          </w:p>
        </w:tc>
        <w:tc>
          <w:tcPr>
            <w:tcW w:w="6953" w:type="dxa"/>
          </w:tcPr>
          <w:p w14:paraId="37D4CB4B" w14:textId="77777777" w:rsidR="003A4DC1" w:rsidRPr="00503163" w:rsidRDefault="003A4DC1" w:rsidP="003A4DC1">
            <w:pPr>
              <w:pStyle w:val="rubrik2-1"/>
            </w:pPr>
          </w:p>
        </w:tc>
        <w:tc>
          <w:tcPr>
            <w:tcW w:w="1971" w:type="dxa"/>
          </w:tcPr>
          <w:p w14:paraId="7987CC7E" w14:textId="77777777" w:rsidR="003A4DC1" w:rsidRPr="00503163" w:rsidRDefault="003A4DC1" w:rsidP="003A4DC1">
            <w:pPr>
              <w:pStyle w:val="rubrik2-1"/>
            </w:pPr>
          </w:p>
        </w:tc>
      </w:tr>
    </w:tbl>
    <w:p w14:paraId="0FBEF04C" w14:textId="77777777" w:rsidR="003A4DC1" w:rsidRPr="00503163" w:rsidRDefault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7"/>
        <w:gridCol w:w="1701"/>
      </w:tblGrid>
      <w:tr w:rsidR="00503163" w:rsidRPr="00503163" w14:paraId="571B96DD" w14:textId="77777777" w:rsidTr="000C02DC">
        <w:tc>
          <w:tcPr>
            <w:tcW w:w="709" w:type="dxa"/>
          </w:tcPr>
          <w:p w14:paraId="2B153FD2" w14:textId="77777777" w:rsidR="003A4DC1" w:rsidRPr="00503163" w:rsidRDefault="003A4DC1" w:rsidP="003A4DC1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br w:type="page"/>
              <w:t>10</w:t>
            </w:r>
          </w:p>
        </w:tc>
        <w:tc>
          <w:tcPr>
            <w:tcW w:w="851" w:type="dxa"/>
          </w:tcPr>
          <w:p w14:paraId="693E1535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0DC07BC2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t xml:space="preserve">Funktion </w:t>
            </w:r>
            <w:proofErr w:type="spellStart"/>
            <w:r w:rsidRPr="00503163">
              <w:rPr>
                <w:sz w:val="22"/>
                <w:szCs w:val="22"/>
              </w:rPr>
              <w:t>Almås</w:t>
            </w:r>
            <w:proofErr w:type="spellEnd"/>
            <w:r w:rsidRPr="00503163">
              <w:rPr>
                <w:sz w:val="22"/>
                <w:szCs w:val="22"/>
              </w:rPr>
              <w:t xml:space="preserve"> </w:t>
            </w:r>
            <w:proofErr w:type="spellStart"/>
            <w:r w:rsidRPr="00503163">
              <w:rPr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1701" w:type="dxa"/>
          </w:tcPr>
          <w:p w14:paraId="2C586B5D" w14:textId="77777777" w:rsidR="003A4DC1" w:rsidRPr="00503163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07E3802D" w14:textId="77777777" w:rsidTr="000C02DC">
        <w:tc>
          <w:tcPr>
            <w:tcW w:w="709" w:type="dxa"/>
          </w:tcPr>
          <w:p w14:paraId="58779272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</w:tcPr>
          <w:p w14:paraId="7E3A0A68" w14:textId="77777777" w:rsidR="003A4DC1" w:rsidRPr="00503163" w:rsidRDefault="000C02DC" w:rsidP="003A4DC1">
            <w:pPr>
              <w:pStyle w:val="rubrik2-1"/>
            </w:pPr>
            <w:r w:rsidRPr="00503163">
              <w:t>10</w:t>
            </w:r>
            <w:r w:rsidR="003A4DC1" w:rsidRPr="00503163">
              <w:t>.1</w:t>
            </w:r>
          </w:p>
        </w:tc>
        <w:tc>
          <w:tcPr>
            <w:tcW w:w="7087" w:type="dxa"/>
          </w:tcPr>
          <w:p w14:paraId="13AE46AC" w14:textId="77777777" w:rsidR="003A4DC1" w:rsidRPr="00503163" w:rsidRDefault="003A4DC1" w:rsidP="003A4DC1">
            <w:pPr>
              <w:pStyle w:val="rubrik2-1"/>
            </w:pPr>
            <w:r w:rsidRPr="00503163">
              <w:t>Instruktioner</w:t>
            </w:r>
          </w:p>
        </w:tc>
        <w:tc>
          <w:tcPr>
            <w:tcW w:w="1701" w:type="dxa"/>
          </w:tcPr>
          <w:p w14:paraId="1FD9F6F3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07998E09" w14:textId="77777777" w:rsidTr="000C02DC">
        <w:tc>
          <w:tcPr>
            <w:tcW w:w="709" w:type="dxa"/>
          </w:tcPr>
          <w:p w14:paraId="3DB90528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</w:tcPr>
          <w:p w14:paraId="7E079BF4" w14:textId="77777777" w:rsidR="003A4DC1" w:rsidRPr="00503163" w:rsidRDefault="000C02DC" w:rsidP="003A4DC1">
            <w:pPr>
              <w:pStyle w:val="rubrik2-1"/>
            </w:pPr>
            <w:r w:rsidRPr="00503163">
              <w:t>10</w:t>
            </w:r>
            <w:r w:rsidR="003A4DC1" w:rsidRPr="00503163">
              <w:t>.2</w:t>
            </w:r>
          </w:p>
        </w:tc>
        <w:tc>
          <w:tcPr>
            <w:tcW w:w="7087" w:type="dxa"/>
          </w:tcPr>
          <w:p w14:paraId="04F6EA56" w14:textId="77777777" w:rsidR="003A4DC1" w:rsidRPr="00503163" w:rsidRDefault="003A4DC1" w:rsidP="003A4DC1">
            <w:pPr>
              <w:pStyle w:val="rubrik2-1"/>
            </w:pPr>
            <w:proofErr w:type="spellStart"/>
            <w:r w:rsidRPr="00503163">
              <w:t>Cafe</w:t>
            </w:r>
            <w:proofErr w:type="spellEnd"/>
          </w:p>
        </w:tc>
        <w:tc>
          <w:tcPr>
            <w:tcW w:w="1701" w:type="dxa"/>
          </w:tcPr>
          <w:p w14:paraId="0F88A11D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7CEB8383" w14:textId="77777777" w:rsidTr="000C02DC">
        <w:tc>
          <w:tcPr>
            <w:tcW w:w="709" w:type="dxa"/>
          </w:tcPr>
          <w:p w14:paraId="28EAA119" w14:textId="77777777" w:rsidR="000C02DC" w:rsidRPr="00503163" w:rsidRDefault="000C02DC" w:rsidP="003A4DC1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4C330DE7" w14:textId="77777777" w:rsidR="000C02DC" w:rsidRPr="00503163" w:rsidRDefault="000C02DC" w:rsidP="003A4DC1">
            <w:pPr>
              <w:pStyle w:val="rubrik2-1"/>
              <w:rPr>
                <w:b w:val="0"/>
              </w:rPr>
            </w:pPr>
            <w:proofErr w:type="gramStart"/>
            <w:r w:rsidRPr="00503163">
              <w:rPr>
                <w:b w:val="0"/>
              </w:rPr>
              <w:t>10.2.1</w:t>
            </w:r>
            <w:proofErr w:type="gramEnd"/>
          </w:p>
        </w:tc>
        <w:tc>
          <w:tcPr>
            <w:tcW w:w="7087" w:type="dxa"/>
          </w:tcPr>
          <w:p w14:paraId="5DA93E3E" w14:textId="77777777" w:rsidR="000C02DC" w:rsidRPr="00503163" w:rsidRDefault="000C02DC" w:rsidP="003A4DC1">
            <w:pPr>
              <w:pStyle w:val="rubrik2-1"/>
              <w:rPr>
                <w:b w:val="0"/>
              </w:rPr>
            </w:pPr>
          </w:p>
        </w:tc>
        <w:tc>
          <w:tcPr>
            <w:tcW w:w="1701" w:type="dxa"/>
          </w:tcPr>
          <w:p w14:paraId="40C5BCDF" w14:textId="77777777" w:rsidR="000C02DC" w:rsidRPr="00503163" w:rsidRDefault="000C02DC" w:rsidP="003A4DC1">
            <w:pPr>
              <w:pStyle w:val="rubrik2-1"/>
              <w:rPr>
                <w:b w:val="0"/>
              </w:rPr>
            </w:pPr>
          </w:p>
        </w:tc>
      </w:tr>
      <w:tr w:rsidR="00503163" w:rsidRPr="00503163" w14:paraId="672BEB3D" w14:textId="77777777" w:rsidTr="000C02DC">
        <w:tc>
          <w:tcPr>
            <w:tcW w:w="709" w:type="dxa"/>
          </w:tcPr>
          <w:p w14:paraId="722123E2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</w:tcPr>
          <w:p w14:paraId="7C6A997F" w14:textId="77777777" w:rsidR="003A4DC1" w:rsidRPr="00503163" w:rsidRDefault="000C02DC" w:rsidP="003A4DC1">
            <w:pPr>
              <w:pStyle w:val="rubrik2-1"/>
            </w:pPr>
            <w:r w:rsidRPr="00503163">
              <w:t>10.3</w:t>
            </w:r>
          </w:p>
        </w:tc>
        <w:tc>
          <w:tcPr>
            <w:tcW w:w="7087" w:type="dxa"/>
          </w:tcPr>
          <w:p w14:paraId="208F9BD8" w14:textId="77777777" w:rsidR="003A4DC1" w:rsidRPr="00503163" w:rsidRDefault="003A4DC1" w:rsidP="003A4DC1">
            <w:pPr>
              <w:pStyle w:val="rubrik2-1"/>
            </w:pPr>
            <w:r w:rsidRPr="00503163">
              <w:t>Varutransport</w:t>
            </w:r>
          </w:p>
        </w:tc>
        <w:tc>
          <w:tcPr>
            <w:tcW w:w="1701" w:type="dxa"/>
          </w:tcPr>
          <w:p w14:paraId="405A66F0" w14:textId="77777777" w:rsidR="003A4DC1" w:rsidRPr="00503163" w:rsidRDefault="003A4DC1" w:rsidP="003A4DC1">
            <w:pPr>
              <w:pStyle w:val="rubrik2-1"/>
            </w:pPr>
          </w:p>
        </w:tc>
      </w:tr>
      <w:tr w:rsidR="00503163" w:rsidRPr="00503163" w14:paraId="0FA40C1C" w14:textId="77777777" w:rsidTr="000C02DC">
        <w:tc>
          <w:tcPr>
            <w:tcW w:w="709" w:type="dxa"/>
          </w:tcPr>
          <w:p w14:paraId="1AEC6C23" w14:textId="77777777" w:rsidR="003A4DC1" w:rsidRPr="00503163" w:rsidRDefault="003A4DC1" w:rsidP="003A4DC1">
            <w:pPr>
              <w:pStyle w:val="rubrik20"/>
            </w:pPr>
          </w:p>
        </w:tc>
        <w:tc>
          <w:tcPr>
            <w:tcW w:w="851" w:type="dxa"/>
          </w:tcPr>
          <w:p w14:paraId="7AFD408B" w14:textId="77777777" w:rsidR="003A4DC1" w:rsidRPr="00503163" w:rsidRDefault="000C02DC" w:rsidP="003A4DC1">
            <w:pPr>
              <w:pStyle w:val="rubrik2-1"/>
            </w:pPr>
            <w:r w:rsidRPr="00503163">
              <w:t>10.4</w:t>
            </w:r>
          </w:p>
        </w:tc>
        <w:tc>
          <w:tcPr>
            <w:tcW w:w="7087" w:type="dxa"/>
          </w:tcPr>
          <w:p w14:paraId="60A21FC9" w14:textId="77777777" w:rsidR="003A4DC1" w:rsidRPr="00503163" w:rsidRDefault="003A4DC1" w:rsidP="003A4DC1">
            <w:pPr>
              <w:pStyle w:val="rubrik2-1"/>
            </w:pPr>
            <w:r w:rsidRPr="00503163">
              <w:t>Städ</w:t>
            </w:r>
          </w:p>
        </w:tc>
        <w:tc>
          <w:tcPr>
            <w:tcW w:w="1701" w:type="dxa"/>
          </w:tcPr>
          <w:p w14:paraId="46AA55A2" w14:textId="77777777" w:rsidR="003A4DC1" w:rsidRPr="00503163" w:rsidRDefault="003A4DC1" w:rsidP="003A4DC1">
            <w:pPr>
              <w:pStyle w:val="rubrik2-1"/>
            </w:pPr>
          </w:p>
        </w:tc>
      </w:tr>
    </w:tbl>
    <w:p w14:paraId="23714300" w14:textId="77777777" w:rsidR="000C02DC" w:rsidRPr="00503163" w:rsidRDefault="000C02DC" w:rsidP="000C02DC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"/>
        <w:gridCol w:w="687"/>
        <w:gridCol w:w="851"/>
        <w:gridCol w:w="7086"/>
        <w:gridCol w:w="1703"/>
      </w:tblGrid>
      <w:tr w:rsidR="00503163" w:rsidRPr="00503163" w14:paraId="35705800" w14:textId="77777777" w:rsidTr="00455D56">
        <w:tc>
          <w:tcPr>
            <w:tcW w:w="708" w:type="dxa"/>
            <w:gridSpan w:val="2"/>
          </w:tcPr>
          <w:p w14:paraId="4B240CA6" w14:textId="77777777" w:rsidR="000C02DC" w:rsidRPr="00503163" w:rsidRDefault="000C02DC" w:rsidP="000C02DC">
            <w:pPr>
              <w:pStyle w:val="rubrik20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br w:type="page"/>
              <w:t>11</w:t>
            </w:r>
          </w:p>
        </w:tc>
        <w:tc>
          <w:tcPr>
            <w:tcW w:w="851" w:type="dxa"/>
          </w:tcPr>
          <w:p w14:paraId="4106183E" w14:textId="77777777" w:rsidR="000C02DC" w:rsidRPr="00503163" w:rsidRDefault="000C02DC" w:rsidP="000C02DC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14:paraId="21DCD77F" w14:textId="77777777" w:rsidR="000C02DC" w:rsidRPr="00503163" w:rsidRDefault="000C02DC" w:rsidP="000C02DC">
            <w:pPr>
              <w:pStyle w:val="rubrik2-1"/>
              <w:rPr>
                <w:sz w:val="22"/>
                <w:szCs w:val="22"/>
              </w:rPr>
            </w:pPr>
            <w:r w:rsidRPr="00503163">
              <w:rPr>
                <w:sz w:val="22"/>
                <w:szCs w:val="22"/>
              </w:rPr>
              <w:t xml:space="preserve">Funktion </w:t>
            </w:r>
            <w:proofErr w:type="spellStart"/>
            <w:r w:rsidRPr="00503163">
              <w:rPr>
                <w:sz w:val="22"/>
                <w:szCs w:val="22"/>
              </w:rPr>
              <w:t>Almås</w:t>
            </w:r>
            <w:proofErr w:type="spellEnd"/>
            <w:r w:rsidRPr="00503163">
              <w:rPr>
                <w:sz w:val="22"/>
                <w:szCs w:val="22"/>
              </w:rPr>
              <w:t xml:space="preserve"> Speaker</w:t>
            </w:r>
          </w:p>
        </w:tc>
        <w:tc>
          <w:tcPr>
            <w:tcW w:w="1703" w:type="dxa"/>
          </w:tcPr>
          <w:p w14:paraId="3043D5DD" w14:textId="77777777" w:rsidR="000C02DC" w:rsidRPr="00503163" w:rsidRDefault="000C02DC" w:rsidP="000C02DC">
            <w:pPr>
              <w:pStyle w:val="rubrik2-1"/>
              <w:rPr>
                <w:sz w:val="22"/>
                <w:szCs w:val="22"/>
              </w:rPr>
            </w:pPr>
          </w:p>
        </w:tc>
      </w:tr>
      <w:tr w:rsidR="00503163" w:rsidRPr="00503163" w14:paraId="4D940C08" w14:textId="77777777" w:rsidTr="00455D56">
        <w:tc>
          <w:tcPr>
            <w:tcW w:w="708" w:type="dxa"/>
            <w:gridSpan w:val="2"/>
          </w:tcPr>
          <w:p w14:paraId="31ECD43D" w14:textId="77777777" w:rsidR="000C02DC" w:rsidRPr="00503163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6596F2A3" w14:textId="77777777" w:rsidR="000C02DC" w:rsidRPr="00503163" w:rsidRDefault="000C02DC" w:rsidP="000C02DC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11.1</w:t>
            </w:r>
          </w:p>
        </w:tc>
        <w:tc>
          <w:tcPr>
            <w:tcW w:w="7086" w:type="dxa"/>
          </w:tcPr>
          <w:p w14:paraId="6AE7462E" w14:textId="77777777" w:rsidR="000C02DC" w:rsidRPr="00503163" w:rsidRDefault="000C02DC" w:rsidP="000C02DC">
            <w:pPr>
              <w:pStyle w:val="rubrik2-1"/>
              <w:rPr>
                <w:b w:val="0"/>
              </w:rPr>
            </w:pPr>
            <w:r w:rsidRPr="00503163">
              <w:rPr>
                <w:b w:val="0"/>
              </w:rPr>
              <w:t>Instruktioner</w:t>
            </w:r>
          </w:p>
        </w:tc>
        <w:tc>
          <w:tcPr>
            <w:tcW w:w="1703" w:type="dxa"/>
          </w:tcPr>
          <w:p w14:paraId="457C534A" w14:textId="77777777" w:rsidR="000C02DC" w:rsidRPr="00503163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503163" w:rsidRPr="00503163" w14:paraId="6B4F01DE" w14:textId="77777777" w:rsidTr="00455D56">
        <w:tc>
          <w:tcPr>
            <w:tcW w:w="708" w:type="dxa"/>
            <w:gridSpan w:val="2"/>
          </w:tcPr>
          <w:p w14:paraId="439E7A0E" w14:textId="77777777" w:rsidR="000C02DC" w:rsidRPr="008C1F6E" w:rsidRDefault="000C02DC" w:rsidP="000C02DC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851" w:type="dxa"/>
          </w:tcPr>
          <w:p w14:paraId="31BD3B2F" w14:textId="77777777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11.2</w:t>
            </w:r>
          </w:p>
        </w:tc>
        <w:tc>
          <w:tcPr>
            <w:tcW w:w="7086" w:type="dxa"/>
          </w:tcPr>
          <w:p w14:paraId="43945A95" w14:textId="77777777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Speaker</w:t>
            </w:r>
          </w:p>
        </w:tc>
        <w:tc>
          <w:tcPr>
            <w:tcW w:w="1703" w:type="dxa"/>
          </w:tcPr>
          <w:p w14:paraId="2D63DE2C" w14:textId="514CFBEA" w:rsidR="000C02DC" w:rsidRPr="008C1F6E" w:rsidRDefault="008C1F6E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Klar</w:t>
            </w:r>
          </w:p>
        </w:tc>
      </w:tr>
      <w:tr w:rsidR="00503163" w:rsidRPr="00503163" w14:paraId="35BFB409" w14:textId="77777777" w:rsidTr="00455D56">
        <w:tc>
          <w:tcPr>
            <w:tcW w:w="708" w:type="dxa"/>
            <w:gridSpan w:val="2"/>
          </w:tcPr>
          <w:p w14:paraId="51079137" w14:textId="77777777" w:rsidR="000C02DC" w:rsidRPr="008C1F6E" w:rsidRDefault="000C02DC" w:rsidP="000C02DC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851" w:type="dxa"/>
          </w:tcPr>
          <w:p w14:paraId="2A5AD6A7" w14:textId="77777777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proofErr w:type="gramStart"/>
            <w:r w:rsidRPr="008C1F6E">
              <w:rPr>
                <w:b w:val="0"/>
                <w:color w:val="00B050"/>
              </w:rPr>
              <w:t>11.2.1</w:t>
            </w:r>
            <w:proofErr w:type="gramEnd"/>
          </w:p>
        </w:tc>
        <w:tc>
          <w:tcPr>
            <w:tcW w:w="7086" w:type="dxa"/>
          </w:tcPr>
          <w:p w14:paraId="79E99F2E" w14:textId="77777777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Speakerbord kollas</w:t>
            </w:r>
          </w:p>
        </w:tc>
        <w:tc>
          <w:tcPr>
            <w:tcW w:w="1703" w:type="dxa"/>
          </w:tcPr>
          <w:p w14:paraId="128C91BD" w14:textId="11690E9C" w:rsidR="000C02DC" w:rsidRPr="008C1F6E" w:rsidRDefault="008C1F6E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Klar</w:t>
            </w:r>
          </w:p>
        </w:tc>
      </w:tr>
      <w:tr w:rsidR="00503163" w:rsidRPr="00503163" w14:paraId="1C2DC76E" w14:textId="77777777" w:rsidTr="00455D56">
        <w:tc>
          <w:tcPr>
            <w:tcW w:w="708" w:type="dxa"/>
            <w:gridSpan w:val="2"/>
          </w:tcPr>
          <w:p w14:paraId="166A95D6" w14:textId="77777777" w:rsidR="000C02DC" w:rsidRPr="00503163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1203010C" w14:textId="77777777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proofErr w:type="gramStart"/>
            <w:r w:rsidRPr="008C1F6E">
              <w:rPr>
                <w:b w:val="0"/>
                <w:color w:val="00B050"/>
              </w:rPr>
              <w:t>11.2.2</w:t>
            </w:r>
            <w:proofErr w:type="gramEnd"/>
          </w:p>
          <w:p w14:paraId="184BD5B8" w14:textId="77777777" w:rsidR="00804BED" w:rsidRPr="008C1F6E" w:rsidRDefault="00804BED" w:rsidP="000C02DC">
            <w:pPr>
              <w:pStyle w:val="rubrik2-1"/>
              <w:rPr>
                <w:b w:val="0"/>
                <w:color w:val="00B050"/>
              </w:rPr>
            </w:pPr>
            <w:proofErr w:type="gramStart"/>
            <w:r w:rsidRPr="008C1F6E">
              <w:rPr>
                <w:b w:val="0"/>
                <w:color w:val="00B050"/>
              </w:rPr>
              <w:t>11.2.3</w:t>
            </w:r>
            <w:proofErr w:type="gramEnd"/>
          </w:p>
        </w:tc>
        <w:tc>
          <w:tcPr>
            <w:tcW w:w="7086" w:type="dxa"/>
          </w:tcPr>
          <w:p w14:paraId="3052BBB4" w14:textId="43124F1A" w:rsidR="000C02DC" w:rsidRPr="008C1F6E" w:rsidRDefault="000C02DC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Speakeranläggning</w:t>
            </w:r>
            <w:r w:rsidR="000E1AC1" w:rsidRPr="008C1F6E">
              <w:rPr>
                <w:b w:val="0"/>
                <w:color w:val="00B050"/>
              </w:rPr>
              <w:t>, Daniel Lundin</w:t>
            </w:r>
          </w:p>
          <w:p w14:paraId="70F7A348" w14:textId="67C0521F" w:rsidR="00804BED" w:rsidRPr="008C1F6E" w:rsidRDefault="00804BED" w:rsidP="000C02DC">
            <w:pPr>
              <w:pStyle w:val="rubrik2-1"/>
              <w:rPr>
                <w:b w:val="0"/>
                <w:color w:val="00B050"/>
              </w:rPr>
            </w:pPr>
            <w:r w:rsidRPr="008C1F6E">
              <w:rPr>
                <w:b w:val="0"/>
                <w:color w:val="00B050"/>
              </w:rPr>
              <w:t>Matchklocka</w:t>
            </w:r>
            <w:r w:rsidR="000E1AC1" w:rsidRPr="008C1F6E">
              <w:rPr>
                <w:b w:val="0"/>
                <w:color w:val="00B050"/>
              </w:rPr>
              <w:t xml:space="preserve">, Elisabeth kollar upp, </w:t>
            </w:r>
            <w:r w:rsidR="00970603" w:rsidRPr="008C1F6E">
              <w:rPr>
                <w:b w:val="0"/>
                <w:color w:val="00B050"/>
              </w:rPr>
              <w:t>Matchklocka manual</w:t>
            </w:r>
          </w:p>
        </w:tc>
        <w:tc>
          <w:tcPr>
            <w:tcW w:w="1703" w:type="dxa"/>
          </w:tcPr>
          <w:p w14:paraId="673FF884" w14:textId="021401A8" w:rsidR="008C1F6E" w:rsidRDefault="008C1F6E" w:rsidP="000C02DC">
            <w:pPr>
              <w:pStyle w:val="rubrik2-1"/>
              <w:rPr>
                <w:b w:val="0"/>
              </w:rPr>
            </w:pPr>
            <w:r w:rsidRPr="008C1F6E">
              <w:rPr>
                <w:b w:val="0"/>
                <w:color w:val="00B050"/>
              </w:rPr>
              <w:t>Klar</w:t>
            </w:r>
          </w:p>
          <w:p w14:paraId="5490466C" w14:textId="3DEA8683" w:rsidR="000C02DC" w:rsidRPr="008C1F6E" w:rsidRDefault="008C1F6E" w:rsidP="008C1F6E">
            <w:r w:rsidRPr="008C1F6E">
              <w:rPr>
                <w:color w:val="00B050"/>
              </w:rPr>
              <w:t>Klar</w:t>
            </w:r>
          </w:p>
        </w:tc>
      </w:tr>
      <w:tr w:rsidR="00503163" w:rsidRPr="00503163" w14:paraId="53CF9AE9" w14:textId="77777777" w:rsidTr="00455D56">
        <w:tc>
          <w:tcPr>
            <w:tcW w:w="708" w:type="dxa"/>
            <w:gridSpan w:val="2"/>
          </w:tcPr>
          <w:p w14:paraId="23489AE2" w14:textId="77777777" w:rsidR="000C02DC" w:rsidRPr="00503163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336A945D" w14:textId="77777777" w:rsidR="000C02DC" w:rsidRPr="00503163" w:rsidRDefault="000C02DC" w:rsidP="000C02DC">
            <w:pPr>
              <w:pStyle w:val="rubrik2-1"/>
            </w:pPr>
            <w:r w:rsidRPr="00503163">
              <w:t>11.3</w:t>
            </w:r>
          </w:p>
        </w:tc>
        <w:tc>
          <w:tcPr>
            <w:tcW w:w="7086" w:type="dxa"/>
          </w:tcPr>
          <w:p w14:paraId="1ACA7979" w14:textId="77777777" w:rsidR="000C02DC" w:rsidRPr="00503163" w:rsidRDefault="000C02DC" w:rsidP="000C02DC">
            <w:pPr>
              <w:pStyle w:val="rubrik2-1"/>
            </w:pPr>
            <w:r w:rsidRPr="00503163">
              <w:t>Domare</w:t>
            </w:r>
          </w:p>
        </w:tc>
        <w:tc>
          <w:tcPr>
            <w:tcW w:w="1703" w:type="dxa"/>
          </w:tcPr>
          <w:p w14:paraId="64A2C795" w14:textId="77777777" w:rsidR="000C02DC" w:rsidRPr="00503163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503163" w:rsidRPr="00503163" w14:paraId="1EC97738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5E76B92E" w14:textId="77777777" w:rsidR="000C02DC" w:rsidRPr="00503163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0BAB0011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11.3.1</w:t>
            </w:r>
            <w:proofErr w:type="gramEnd"/>
          </w:p>
        </w:tc>
        <w:tc>
          <w:tcPr>
            <w:tcW w:w="7086" w:type="dxa"/>
          </w:tcPr>
          <w:p w14:paraId="3A2E444C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Kontakt med Göteborgs fotbollsförbund för bokning av förbundsdomare. </w:t>
            </w:r>
            <w:bookmarkStart w:id="4" w:name="_GoBack"/>
            <w:bookmarkEnd w:id="4"/>
          </w:p>
        </w:tc>
        <w:tc>
          <w:tcPr>
            <w:tcW w:w="1703" w:type="dxa"/>
          </w:tcPr>
          <w:p w14:paraId="1BFEF353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25ABD057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31EF5E6F" w14:textId="77777777" w:rsidR="000C02DC" w:rsidRPr="00503163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47069FEA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11.3.2</w:t>
            </w:r>
            <w:proofErr w:type="gramEnd"/>
          </w:p>
        </w:tc>
        <w:tc>
          <w:tcPr>
            <w:tcW w:w="7086" w:type="dxa"/>
          </w:tcPr>
          <w:p w14:paraId="6431BACF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Domarlista tas fram.</w:t>
            </w:r>
          </w:p>
        </w:tc>
        <w:tc>
          <w:tcPr>
            <w:tcW w:w="1703" w:type="dxa"/>
          </w:tcPr>
          <w:p w14:paraId="62D87921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4DC142E7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4B645BEB" w14:textId="77777777" w:rsidR="000C02DC" w:rsidRPr="00503163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642716B1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11.3.3</w:t>
            </w:r>
            <w:proofErr w:type="gramEnd"/>
          </w:p>
        </w:tc>
        <w:tc>
          <w:tcPr>
            <w:tcW w:w="7086" w:type="dxa"/>
          </w:tcPr>
          <w:p w14:paraId="4A9E79B7" w14:textId="7663CA2D" w:rsidR="000C02DC" w:rsidRPr="00503163" w:rsidRDefault="00970603" w:rsidP="008E1E35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Utbildning egna domare</w:t>
            </w:r>
          </w:p>
        </w:tc>
        <w:tc>
          <w:tcPr>
            <w:tcW w:w="1703" w:type="dxa"/>
          </w:tcPr>
          <w:p w14:paraId="3CB02D29" w14:textId="77777777" w:rsidR="000C02DC" w:rsidRPr="00503163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1483A1AE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0A307CED" w14:textId="77777777" w:rsidR="00477699" w:rsidRPr="00503163" w:rsidRDefault="00477699" w:rsidP="00455D56">
            <w:pPr>
              <w:pStyle w:val="rubrik20"/>
              <w:jc w:val="left"/>
            </w:pPr>
            <w:r w:rsidRPr="00503163">
              <w:rPr>
                <w:b w:val="0"/>
              </w:rPr>
              <w:br w:type="page"/>
            </w:r>
          </w:p>
        </w:tc>
        <w:tc>
          <w:tcPr>
            <w:tcW w:w="851" w:type="dxa"/>
          </w:tcPr>
          <w:p w14:paraId="01353DE2" w14:textId="77777777" w:rsidR="00477699" w:rsidRPr="00503163" w:rsidRDefault="00455D56" w:rsidP="00EF5D0F">
            <w:pPr>
              <w:pStyle w:val="rubrik2-1"/>
            </w:pPr>
            <w:r w:rsidRPr="00503163">
              <w:t>11.4</w:t>
            </w:r>
          </w:p>
        </w:tc>
        <w:tc>
          <w:tcPr>
            <w:tcW w:w="7086" w:type="dxa"/>
          </w:tcPr>
          <w:p w14:paraId="7293B9E6" w14:textId="77777777" w:rsidR="00477699" w:rsidRPr="00503163" w:rsidRDefault="00477699" w:rsidP="00AF1B29">
            <w:pPr>
              <w:pStyle w:val="rubrik2-1"/>
            </w:pPr>
            <w:r w:rsidRPr="00503163">
              <w:t>Prisutdelning</w:t>
            </w:r>
          </w:p>
        </w:tc>
        <w:tc>
          <w:tcPr>
            <w:tcW w:w="1703" w:type="dxa"/>
          </w:tcPr>
          <w:p w14:paraId="284FB29B" w14:textId="77777777" w:rsidR="00477699" w:rsidRPr="00503163" w:rsidRDefault="00477699" w:rsidP="00EF5D0F">
            <w:pPr>
              <w:pStyle w:val="rubrik2-1"/>
            </w:pPr>
          </w:p>
        </w:tc>
      </w:tr>
      <w:tr w:rsidR="00503163" w:rsidRPr="00503163" w14:paraId="6E2D917C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18DE3AA0" w14:textId="77777777" w:rsidR="00376DA6" w:rsidRPr="00503163" w:rsidRDefault="00376DA6" w:rsidP="00A47B55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207BB843" w14:textId="77777777" w:rsidR="00376DA6" w:rsidRPr="00503163" w:rsidRDefault="00455D56" w:rsidP="00455D56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</w:t>
            </w:r>
            <w:r w:rsidR="00376DA6" w:rsidRPr="00503163">
              <w:rPr>
                <w:b w:val="0"/>
                <w:bCs/>
              </w:rPr>
              <w:t>.</w:t>
            </w:r>
            <w:r w:rsidRPr="00503163">
              <w:rPr>
                <w:b w:val="0"/>
                <w:bCs/>
              </w:rPr>
              <w:t>4.</w:t>
            </w:r>
            <w:r w:rsidR="00376DA6" w:rsidRPr="00503163">
              <w:rPr>
                <w:b w:val="0"/>
                <w:bCs/>
              </w:rPr>
              <w:t>1</w:t>
            </w:r>
            <w:proofErr w:type="gramEnd"/>
          </w:p>
          <w:p w14:paraId="4558954B" w14:textId="77777777" w:rsidR="008E1E35" w:rsidRPr="00503163" w:rsidRDefault="008E1E35" w:rsidP="00455D56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11.4.2</w:t>
            </w:r>
            <w:proofErr w:type="gramEnd"/>
          </w:p>
        </w:tc>
        <w:tc>
          <w:tcPr>
            <w:tcW w:w="7086" w:type="dxa"/>
          </w:tcPr>
          <w:p w14:paraId="72642580" w14:textId="77777777" w:rsidR="00376DA6" w:rsidRPr="00503163" w:rsidRDefault="00376DA6" w:rsidP="00A47B55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Priser och medaljer </w:t>
            </w:r>
            <w:proofErr w:type="gramStart"/>
            <w:r w:rsidRPr="00503163">
              <w:rPr>
                <w:b w:val="0"/>
                <w:bCs/>
              </w:rPr>
              <w:t>köpes</w:t>
            </w:r>
            <w:proofErr w:type="gramEnd"/>
            <w:r w:rsidRPr="00503163">
              <w:rPr>
                <w:b w:val="0"/>
                <w:bCs/>
              </w:rPr>
              <w:t>.</w:t>
            </w:r>
          </w:p>
          <w:p w14:paraId="06FF95BE" w14:textId="77777777" w:rsidR="008E1E35" w:rsidRPr="00503163" w:rsidRDefault="008E1E35" w:rsidP="00A47B55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Prisutdelning bemanningslista tas fram och skickas ut</w:t>
            </w:r>
          </w:p>
        </w:tc>
        <w:tc>
          <w:tcPr>
            <w:tcW w:w="1703" w:type="dxa"/>
          </w:tcPr>
          <w:p w14:paraId="16203F6A" w14:textId="77777777" w:rsidR="00376DA6" w:rsidRPr="00503163" w:rsidRDefault="00376DA6" w:rsidP="00A47B55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7781CCE8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653322ED" w14:textId="77777777" w:rsidR="00477699" w:rsidRPr="00503163" w:rsidRDefault="00477699" w:rsidP="00EF5D0F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75CFD90D" w14:textId="77777777" w:rsidR="00477699" w:rsidRPr="00503163" w:rsidRDefault="00455D56" w:rsidP="00376DA6">
            <w:pPr>
              <w:pStyle w:val="rubrik2-1"/>
              <w:rPr>
                <w:b w:val="0"/>
                <w:bCs/>
              </w:rPr>
            </w:pPr>
            <w:proofErr w:type="gramStart"/>
            <w:r w:rsidRPr="00503163">
              <w:rPr>
                <w:b w:val="0"/>
                <w:bCs/>
              </w:rPr>
              <w:t>11.4.2</w:t>
            </w:r>
            <w:proofErr w:type="gramEnd"/>
          </w:p>
        </w:tc>
        <w:tc>
          <w:tcPr>
            <w:tcW w:w="7086" w:type="dxa"/>
          </w:tcPr>
          <w:p w14:paraId="41C6CAB3" w14:textId="77777777" w:rsidR="00477699" w:rsidRPr="00503163" w:rsidRDefault="00477699" w:rsidP="00050A87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Prisutdelning</w:t>
            </w:r>
          </w:p>
        </w:tc>
        <w:tc>
          <w:tcPr>
            <w:tcW w:w="1703" w:type="dxa"/>
          </w:tcPr>
          <w:p w14:paraId="025AFBFD" w14:textId="77777777" w:rsidR="00477699" w:rsidRPr="00503163" w:rsidRDefault="00477699" w:rsidP="00EF5D0F">
            <w:pPr>
              <w:pStyle w:val="rubrik2-1"/>
              <w:rPr>
                <w:b w:val="0"/>
                <w:bCs/>
              </w:rPr>
            </w:pPr>
          </w:p>
        </w:tc>
      </w:tr>
    </w:tbl>
    <w:p w14:paraId="499EE2BC" w14:textId="77777777" w:rsidR="00477699" w:rsidRPr="00503163" w:rsidRDefault="00477699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503163" w:rsidRPr="00503163" w14:paraId="0DFFC910" w14:textId="77777777" w:rsidTr="00376DA6">
        <w:trPr>
          <w:cantSplit/>
        </w:trPr>
        <w:tc>
          <w:tcPr>
            <w:tcW w:w="686" w:type="dxa"/>
          </w:tcPr>
          <w:p w14:paraId="6F6D19D7" w14:textId="77777777" w:rsidR="00477699" w:rsidRPr="00503163" w:rsidRDefault="00477699" w:rsidP="00AF5ED1">
            <w:pPr>
              <w:pStyle w:val="rubrik"/>
            </w:pPr>
            <w:r w:rsidRPr="00503163">
              <w:rPr>
                <w:b w:val="0"/>
              </w:rPr>
              <w:br w:type="page"/>
            </w:r>
            <w:r w:rsidR="00AF5ED1" w:rsidRPr="00503163">
              <w:t>12</w:t>
            </w:r>
          </w:p>
        </w:tc>
        <w:tc>
          <w:tcPr>
            <w:tcW w:w="715" w:type="dxa"/>
          </w:tcPr>
          <w:p w14:paraId="47853B40" w14:textId="77777777" w:rsidR="00477699" w:rsidRPr="00503163" w:rsidRDefault="00477699">
            <w:pPr>
              <w:pStyle w:val="rubrik"/>
            </w:pPr>
          </w:p>
        </w:tc>
        <w:tc>
          <w:tcPr>
            <w:tcW w:w="6941" w:type="dxa"/>
          </w:tcPr>
          <w:p w14:paraId="5D3EE0B0" w14:textId="77777777" w:rsidR="00477699" w:rsidRPr="00503163" w:rsidRDefault="00477699">
            <w:pPr>
              <w:pStyle w:val="rubrik"/>
            </w:pPr>
            <w:r w:rsidRPr="00503163">
              <w:t>Föräldragruppsmöte</w:t>
            </w:r>
          </w:p>
        </w:tc>
        <w:tc>
          <w:tcPr>
            <w:tcW w:w="1732" w:type="dxa"/>
          </w:tcPr>
          <w:p w14:paraId="503EA2FE" w14:textId="77777777" w:rsidR="00477699" w:rsidRPr="00503163" w:rsidRDefault="00477699">
            <w:pPr>
              <w:pStyle w:val="rubrik"/>
            </w:pPr>
          </w:p>
        </w:tc>
      </w:tr>
      <w:tr w:rsidR="00503163" w:rsidRPr="00503163" w14:paraId="701C1D33" w14:textId="77777777" w:rsidTr="0043729D">
        <w:trPr>
          <w:cantSplit/>
          <w:trHeight w:val="409"/>
        </w:trPr>
        <w:tc>
          <w:tcPr>
            <w:tcW w:w="686" w:type="dxa"/>
          </w:tcPr>
          <w:p w14:paraId="28D115AC" w14:textId="77777777" w:rsidR="00477699" w:rsidRPr="00503163" w:rsidRDefault="0047769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14:paraId="78393D6D" w14:textId="77777777" w:rsidR="00477699" w:rsidRPr="00503163" w:rsidRDefault="00477699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5.1</w:t>
            </w:r>
          </w:p>
        </w:tc>
        <w:tc>
          <w:tcPr>
            <w:tcW w:w="6941" w:type="dxa"/>
          </w:tcPr>
          <w:p w14:paraId="46F6658D" w14:textId="28F76ECF" w:rsidR="00F6031B" w:rsidRPr="00503163" w:rsidRDefault="00477699" w:rsidP="00F6031B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Kallelse till föräldragrupp skickas ut</w:t>
            </w:r>
            <w:r w:rsidR="00970603">
              <w:rPr>
                <w:b w:val="0"/>
                <w:bCs/>
              </w:rPr>
              <w:t>.</w:t>
            </w:r>
          </w:p>
          <w:p w14:paraId="75A29BE0" w14:textId="32AAB940" w:rsidR="00477699" w:rsidRPr="00503163" w:rsidRDefault="00050A87" w:rsidP="004F0E91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 xml:space="preserve">Tider för detta: </w:t>
            </w:r>
          </w:p>
        </w:tc>
        <w:tc>
          <w:tcPr>
            <w:tcW w:w="1732" w:type="dxa"/>
          </w:tcPr>
          <w:p w14:paraId="7A42CF6A" w14:textId="77777777" w:rsidR="00477699" w:rsidRPr="00503163" w:rsidRDefault="00477699">
            <w:pPr>
              <w:pStyle w:val="rubrik2-1"/>
              <w:rPr>
                <w:b w:val="0"/>
                <w:bCs/>
              </w:rPr>
            </w:pPr>
          </w:p>
        </w:tc>
      </w:tr>
      <w:tr w:rsidR="00503163" w:rsidRPr="00503163" w14:paraId="129BACCD" w14:textId="77777777" w:rsidTr="00376DA6">
        <w:trPr>
          <w:cantSplit/>
        </w:trPr>
        <w:tc>
          <w:tcPr>
            <w:tcW w:w="686" w:type="dxa"/>
          </w:tcPr>
          <w:p w14:paraId="01992BEF" w14:textId="77777777" w:rsidR="00477699" w:rsidRPr="00503163" w:rsidRDefault="0047769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14:paraId="6C3733C8" w14:textId="77777777" w:rsidR="00477699" w:rsidRPr="00503163" w:rsidRDefault="00477699" w:rsidP="00F67AD6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5.</w:t>
            </w:r>
            <w:r w:rsidR="00F67AD6" w:rsidRPr="00503163">
              <w:rPr>
                <w:b w:val="0"/>
                <w:bCs/>
              </w:rPr>
              <w:t>4</w:t>
            </w:r>
          </w:p>
        </w:tc>
        <w:tc>
          <w:tcPr>
            <w:tcW w:w="6941" w:type="dxa"/>
          </w:tcPr>
          <w:p w14:paraId="1CCA7632" w14:textId="43A91786" w:rsidR="00477699" w:rsidRPr="00503163" w:rsidRDefault="00477699" w:rsidP="00F6031B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Inlämning ifyl</w:t>
            </w:r>
            <w:r w:rsidR="00970603">
              <w:rPr>
                <w:b w:val="0"/>
                <w:bCs/>
              </w:rPr>
              <w:t xml:space="preserve">lda bemanningslistor lämnas in: </w:t>
            </w:r>
          </w:p>
        </w:tc>
        <w:tc>
          <w:tcPr>
            <w:tcW w:w="1732" w:type="dxa"/>
          </w:tcPr>
          <w:p w14:paraId="1E2528D1" w14:textId="77777777" w:rsidR="00477699" w:rsidRPr="00503163" w:rsidRDefault="00477699">
            <w:pPr>
              <w:pStyle w:val="rubrik2-1"/>
              <w:rPr>
                <w:b w:val="0"/>
                <w:bCs/>
              </w:rPr>
            </w:pPr>
          </w:p>
        </w:tc>
      </w:tr>
    </w:tbl>
    <w:p w14:paraId="7940E3E6" w14:textId="77777777" w:rsidR="00AF5ED1" w:rsidRPr="00503163" w:rsidRDefault="00AF5ED1"/>
    <w:p w14:paraId="39B7069A" w14:textId="77777777" w:rsidR="000E1AC1" w:rsidRPr="00503163" w:rsidRDefault="000E1AC1"/>
    <w:p w14:paraId="3D8506A8" w14:textId="77777777" w:rsidR="000E1AC1" w:rsidRPr="00503163" w:rsidRDefault="000E1AC1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503163" w:rsidRPr="00503163" w14:paraId="5D66C7C3" w14:textId="77777777" w:rsidTr="00376DA6">
        <w:trPr>
          <w:cantSplit/>
        </w:trPr>
        <w:tc>
          <w:tcPr>
            <w:tcW w:w="686" w:type="dxa"/>
          </w:tcPr>
          <w:p w14:paraId="4973EDEF" w14:textId="77777777" w:rsidR="00894D73" w:rsidRPr="00503163" w:rsidRDefault="00894D73" w:rsidP="0016419A">
            <w:pPr>
              <w:pStyle w:val="rubrik"/>
            </w:pPr>
            <w:r w:rsidRPr="00503163">
              <w:t>7</w:t>
            </w:r>
          </w:p>
        </w:tc>
        <w:tc>
          <w:tcPr>
            <w:tcW w:w="715" w:type="dxa"/>
          </w:tcPr>
          <w:p w14:paraId="7F7BBB91" w14:textId="77777777" w:rsidR="00894D73" w:rsidRPr="00503163" w:rsidRDefault="00894D73" w:rsidP="0016419A">
            <w:pPr>
              <w:pStyle w:val="rubrik"/>
            </w:pPr>
          </w:p>
        </w:tc>
        <w:tc>
          <w:tcPr>
            <w:tcW w:w="6941" w:type="dxa"/>
          </w:tcPr>
          <w:p w14:paraId="48D7B066" w14:textId="77777777" w:rsidR="00894D73" w:rsidRPr="00503163" w:rsidRDefault="00894D73" w:rsidP="0016419A">
            <w:pPr>
              <w:pStyle w:val="rubrik"/>
            </w:pPr>
            <w:r w:rsidRPr="00503163">
              <w:t>Erfarenhetsåterföring</w:t>
            </w:r>
          </w:p>
        </w:tc>
        <w:tc>
          <w:tcPr>
            <w:tcW w:w="1732" w:type="dxa"/>
          </w:tcPr>
          <w:p w14:paraId="15970350" w14:textId="77777777" w:rsidR="00894D73" w:rsidRPr="00503163" w:rsidRDefault="00894D73" w:rsidP="0016419A">
            <w:pPr>
              <w:pStyle w:val="rubrik2-1"/>
            </w:pPr>
          </w:p>
        </w:tc>
      </w:tr>
      <w:tr w:rsidR="00503163" w:rsidRPr="00503163" w14:paraId="530AD0A1" w14:textId="77777777" w:rsidTr="00376DA6">
        <w:trPr>
          <w:cantSplit/>
        </w:trPr>
        <w:tc>
          <w:tcPr>
            <w:tcW w:w="686" w:type="dxa"/>
          </w:tcPr>
          <w:p w14:paraId="4B0A6A6B" w14:textId="77777777" w:rsidR="00894D73" w:rsidRPr="00503163" w:rsidRDefault="00894D73" w:rsidP="0016419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14:paraId="69A157E5" w14:textId="77777777" w:rsidR="00894D73" w:rsidRPr="00503163" w:rsidRDefault="00894D73" w:rsidP="0016419A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7.1</w:t>
            </w:r>
          </w:p>
        </w:tc>
        <w:tc>
          <w:tcPr>
            <w:tcW w:w="6941" w:type="dxa"/>
          </w:tcPr>
          <w:p w14:paraId="6DB5E1E7" w14:textId="77777777" w:rsidR="00894D73" w:rsidRPr="00503163" w:rsidRDefault="00894D73" w:rsidP="0016419A">
            <w:pPr>
              <w:pStyle w:val="rubrik2-1"/>
              <w:numPr>
                <w:ilvl w:val="0"/>
                <w:numId w:val="21"/>
              </w:numPr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Genomgång erfarenhetsåterföring</w:t>
            </w:r>
          </w:p>
        </w:tc>
        <w:tc>
          <w:tcPr>
            <w:tcW w:w="1732" w:type="dxa"/>
          </w:tcPr>
          <w:p w14:paraId="75A84277" w14:textId="702C6A1F" w:rsidR="00894D73" w:rsidRPr="00503163" w:rsidRDefault="00894D73" w:rsidP="0016419A">
            <w:pPr>
              <w:pStyle w:val="rubrik2-1"/>
              <w:rPr>
                <w:b w:val="0"/>
                <w:bCs/>
              </w:rPr>
            </w:pPr>
          </w:p>
        </w:tc>
      </w:tr>
    </w:tbl>
    <w:p w14:paraId="57B0DC25" w14:textId="77777777" w:rsidR="008E1E35" w:rsidRPr="00503163" w:rsidRDefault="008E1E35"/>
    <w:p w14:paraId="36FA6DE7" w14:textId="77777777" w:rsidR="008E1E35" w:rsidRPr="00503163" w:rsidRDefault="008E1E35"/>
    <w:p w14:paraId="4057176D" w14:textId="77777777" w:rsidR="008E1E35" w:rsidRPr="00503163" w:rsidRDefault="008E1E35"/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835"/>
        <w:gridCol w:w="3885"/>
        <w:gridCol w:w="509"/>
        <w:gridCol w:w="1171"/>
      </w:tblGrid>
      <w:tr w:rsidR="00503163" w:rsidRPr="00503163" w14:paraId="2FAE3348" w14:textId="77777777" w:rsidTr="00BC1F60">
        <w:trPr>
          <w:cantSplit/>
        </w:trPr>
        <w:tc>
          <w:tcPr>
            <w:tcW w:w="637" w:type="dxa"/>
          </w:tcPr>
          <w:p w14:paraId="682A88A3" w14:textId="77777777" w:rsidR="005F0257" w:rsidRPr="00503163" w:rsidRDefault="005F0257">
            <w:pPr>
              <w:pStyle w:val="rubrik"/>
            </w:pPr>
            <w:r w:rsidRPr="00503163">
              <w:rPr>
                <w:b w:val="0"/>
              </w:rPr>
              <w:br w:type="page"/>
            </w:r>
            <w:r w:rsidRPr="00503163">
              <w:t>10</w:t>
            </w:r>
          </w:p>
        </w:tc>
        <w:tc>
          <w:tcPr>
            <w:tcW w:w="993" w:type="dxa"/>
          </w:tcPr>
          <w:p w14:paraId="42C8BF77" w14:textId="77777777" w:rsidR="005F0257" w:rsidRPr="00503163" w:rsidRDefault="005F0257">
            <w:pPr>
              <w:pStyle w:val="rubrik"/>
            </w:pPr>
          </w:p>
        </w:tc>
        <w:tc>
          <w:tcPr>
            <w:tcW w:w="6720" w:type="dxa"/>
            <w:gridSpan w:val="2"/>
          </w:tcPr>
          <w:p w14:paraId="2A660170" w14:textId="77777777" w:rsidR="005F0257" w:rsidRPr="00503163" w:rsidRDefault="005F0257">
            <w:pPr>
              <w:pStyle w:val="rubrik"/>
            </w:pPr>
            <w:r w:rsidRPr="00503163">
              <w:t xml:space="preserve">Nästa möte </w:t>
            </w:r>
          </w:p>
        </w:tc>
        <w:tc>
          <w:tcPr>
            <w:tcW w:w="1680" w:type="dxa"/>
            <w:gridSpan w:val="2"/>
          </w:tcPr>
          <w:p w14:paraId="2651EAEC" w14:textId="77777777" w:rsidR="005F0257" w:rsidRPr="00503163" w:rsidRDefault="005F0257">
            <w:pPr>
              <w:pStyle w:val="rubrik"/>
            </w:pPr>
          </w:p>
        </w:tc>
      </w:tr>
      <w:tr w:rsidR="00503163" w:rsidRPr="00503163" w14:paraId="3DD09ADB" w14:textId="77777777" w:rsidTr="00BC1F60">
        <w:trPr>
          <w:cantSplit/>
        </w:trPr>
        <w:tc>
          <w:tcPr>
            <w:tcW w:w="637" w:type="dxa"/>
          </w:tcPr>
          <w:p w14:paraId="48F218F0" w14:textId="77777777" w:rsidR="00050A87" w:rsidRPr="00503163" w:rsidRDefault="00050A8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993" w:type="dxa"/>
          </w:tcPr>
          <w:p w14:paraId="5FA9FF94" w14:textId="77777777" w:rsidR="00050A87" w:rsidRPr="00503163" w:rsidRDefault="00050A87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10.1</w:t>
            </w:r>
          </w:p>
          <w:p w14:paraId="17BEB2D9" w14:textId="77777777" w:rsidR="000E1AC1" w:rsidRPr="00503163" w:rsidRDefault="000E1AC1">
            <w:pPr>
              <w:pStyle w:val="rubrik2-1"/>
              <w:rPr>
                <w:b w:val="0"/>
                <w:bCs/>
              </w:rPr>
            </w:pPr>
          </w:p>
          <w:p w14:paraId="0AB3897B" w14:textId="09DFFFC2" w:rsidR="000E1AC1" w:rsidRPr="00503163" w:rsidRDefault="000E1AC1">
            <w:pPr>
              <w:pStyle w:val="rubrik2-1"/>
              <w:rPr>
                <w:b w:val="0"/>
                <w:bCs/>
              </w:rPr>
            </w:pPr>
            <w:r w:rsidRPr="00503163">
              <w:rPr>
                <w:b w:val="0"/>
                <w:bCs/>
              </w:rPr>
              <w:t>10.2</w:t>
            </w:r>
          </w:p>
        </w:tc>
        <w:tc>
          <w:tcPr>
            <w:tcW w:w="6720" w:type="dxa"/>
            <w:gridSpan w:val="2"/>
          </w:tcPr>
          <w:p w14:paraId="3DD4C9B7" w14:textId="3A5B8368" w:rsidR="00285017" w:rsidRPr="00503163" w:rsidRDefault="008C1F6E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Tisdag 17/11 18:00 Föräldragrupp</w:t>
            </w:r>
          </w:p>
          <w:p w14:paraId="0D2E0AA1" w14:textId="63CD0DF6" w:rsidR="008C1F6E" w:rsidRDefault="008C1F6E" w:rsidP="000E1AC1">
            <w:pPr>
              <w:pStyle w:val="rubrik2-1"/>
              <w:rPr>
                <w:b w:val="0"/>
                <w:bCs/>
              </w:rPr>
            </w:pPr>
          </w:p>
          <w:p w14:paraId="4C9D86C2" w14:textId="2D5321AB" w:rsidR="0016419A" w:rsidRPr="008C1F6E" w:rsidRDefault="008C1F6E" w:rsidP="008C1F6E">
            <w:r>
              <w:t>Tisdag 17/11 19:00 Kommittén</w:t>
            </w:r>
          </w:p>
        </w:tc>
        <w:tc>
          <w:tcPr>
            <w:tcW w:w="1680" w:type="dxa"/>
            <w:gridSpan w:val="2"/>
          </w:tcPr>
          <w:p w14:paraId="3A5A85ED" w14:textId="77777777" w:rsidR="00050A87" w:rsidRPr="00503163" w:rsidRDefault="00050A87">
            <w:pPr>
              <w:pStyle w:val="rubrik2-1"/>
              <w:rPr>
                <w:b w:val="0"/>
                <w:bCs/>
              </w:rPr>
            </w:pPr>
          </w:p>
        </w:tc>
      </w:tr>
      <w:tr w:rsidR="00050A87" w:rsidRPr="00503163" w14:paraId="73B439BE" w14:textId="77777777" w:rsidTr="00BC1F60">
        <w:trPr>
          <w:gridAfter w:val="1"/>
          <w:wAfter w:w="1171" w:type="dxa"/>
          <w:cantSplit/>
        </w:trPr>
        <w:tc>
          <w:tcPr>
            <w:tcW w:w="4465" w:type="dxa"/>
            <w:gridSpan w:val="3"/>
          </w:tcPr>
          <w:p w14:paraId="06D1A186" w14:textId="42C66CE9" w:rsidR="00050A87" w:rsidRPr="00503163" w:rsidRDefault="00050A87" w:rsidP="00BC1F60">
            <w:pPr>
              <w:pStyle w:val="Rubrik2"/>
            </w:pPr>
            <w:bookmarkStart w:id="5" w:name="vid"/>
            <w:bookmarkEnd w:id="5"/>
            <w:r w:rsidRPr="00503163">
              <w:t xml:space="preserve">Vid protokollet: </w:t>
            </w:r>
            <w:r w:rsidR="008C1F6E">
              <w:t>Niklas Carlén</w:t>
            </w:r>
          </w:p>
          <w:p w14:paraId="332E3C9D" w14:textId="77777777" w:rsidR="00050A87" w:rsidRPr="00503163" w:rsidRDefault="00050A87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bookmarkStart w:id="6" w:name="secr"/>
            <w:bookmarkEnd w:id="6"/>
          </w:p>
        </w:tc>
        <w:tc>
          <w:tcPr>
            <w:tcW w:w="4394" w:type="dxa"/>
            <w:gridSpan w:val="2"/>
          </w:tcPr>
          <w:p w14:paraId="0FD82FF3" w14:textId="77777777" w:rsidR="00050A87" w:rsidRPr="00503163" w:rsidRDefault="00050A87"/>
        </w:tc>
      </w:tr>
    </w:tbl>
    <w:p w14:paraId="64181E44" w14:textId="77777777" w:rsidR="005F0257" w:rsidRPr="00503163" w:rsidRDefault="005F0257"/>
    <w:sectPr w:rsidR="005F0257" w:rsidRPr="00503163" w:rsidSect="00A235B8">
      <w:headerReference w:type="default" r:id="rId8"/>
      <w:pgSz w:w="11906" w:h="16838" w:code="9"/>
      <w:pgMar w:top="1420" w:right="1701" w:bottom="880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5C5E" w14:textId="77777777" w:rsidR="00C60637" w:rsidRDefault="00C60637">
      <w:r>
        <w:separator/>
      </w:r>
    </w:p>
  </w:endnote>
  <w:endnote w:type="continuationSeparator" w:id="0">
    <w:p w14:paraId="6F4E7DD9" w14:textId="77777777" w:rsidR="00C60637" w:rsidRDefault="00C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F471" w14:textId="77777777" w:rsidR="00C60637" w:rsidRDefault="00C60637">
      <w:r>
        <w:separator/>
      </w:r>
    </w:p>
  </w:footnote>
  <w:footnote w:type="continuationSeparator" w:id="0">
    <w:p w14:paraId="1E9F8B54" w14:textId="77777777" w:rsidR="00C60637" w:rsidRDefault="00C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360"/>
      <w:gridCol w:w="4121"/>
      <w:gridCol w:w="1559"/>
      <w:gridCol w:w="709"/>
    </w:tblGrid>
    <w:tr w:rsidR="00C60637" w14:paraId="0690B53D" w14:textId="77777777">
      <w:trPr>
        <w:cantSplit/>
      </w:trPr>
      <w:tc>
        <w:tcPr>
          <w:tcW w:w="2110" w:type="dxa"/>
          <w:vMerge w:val="restart"/>
        </w:tcPr>
        <w:p w14:paraId="5638E146" w14:textId="77777777" w:rsidR="00C60637" w:rsidRDefault="00C60637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0" locked="0" layoutInCell="0" allowOverlap="1" wp14:anchorId="7ABB6B9C" wp14:editId="031C492B">
                <wp:simplePos x="0" y="0"/>
                <wp:positionH relativeFrom="column">
                  <wp:posOffset>-362585</wp:posOffset>
                </wp:positionH>
                <wp:positionV relativeFrom="page">
                  <wp:posOffset>433705</wp:posOffset>
                </wp:positionV>
                <wp:extent cx="742315" cy="755015"/>
                <wp:effectExtent l="0" t="0" r="635" b="6985"/>
                <wp:wrapNone/>
                <wp:docPr id="1" name="Bild 1" descr="GIFlogg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Flogg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272307" w14:textId="77777777" w:rsidR="00C60637" w:rsidRDefault="00C60637">
          <w:pPr>
            <w:pStyle w:val="Sidhuvud"/>
          </w:pPr>
        </w:p>
      </w:tc>
      <w:tc>
        <w:tcPr>
          <w:tcW w:w="360" w:type="dxa"/>
          <w:vMerge w:val="restart"/>
        </w:tcPr>
        <w:p w14:paraId="7B77B342" w14:textId="77777777" w:rsidR="00C60637" w:rsidRDefault="00C60637">
          <w:pPr>
            <w:pStyle w:val="Sidhuvud"/>
          </w:pPr>
        </w:p>
      </w:tc>
      <w:tc>
        <w:tcPr>
          <w:tcW w:w="4121" w:type="dxa"/>
        </w:tcPr>
        <w:p w14:paraId="3A24E483" w14:textId="77777777" w:rsidR="00C60637" w:rsidRDefault="00C60637">
          <w:pPr>
            <w:pStyle w:val="Sidhuvud"/>
          </w:pPr>
          <w:bookmarkStart w:id="7" w:name="doc"/>
          <w:bookmarkEnd w:id="7"/>
          <w:r>
            <w:t xml:space="preserve"> </w:t>
          </w:r>
        </w:p>
      </w:tc>
      <w:tc>
        <w:tcPr>
          <w:tcW w:w="1559" w:type="dxa"/>
        </w:tcPr>
        <w:p w14:paraId="345F410B" w14:textId="77777777" w:rsidR="00C60637" w:rsidRDefault="00C60637">
          <w:pPr>
            <w:pStyle w:val="Sidhuvud"/>
            <w:jc w:val="right"/>
          </w:pPr>
          <w:bookmarkStart w:id="8" w:name="tNr"/>
          <w:bookmarkStart w:id="9" w:name="nr"/>
          <w:bookmarkEnd w:id="8"/>
          <w:bookmarkEnd w:id="9"/>
          <w:r>
            <w:t>sid</w:t>
          </w:r>
        </w:p>
      </w:tc>
      <w:tc>
        <w:tcPr>
          <w:tcW w:w="709" w:type="dxa"/>
        </w:tcPr>
        <w:p w14:paraId="454F1977" w14:textId="77777777" w:rsidR="00C60637" w:rsidRDefault="00C60637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A0079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A0079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</w:p>
      </w:tc>
    </w:tr>
    <w:tr w:rsidR="00C60637" w14:paraId="5643EC34" w14:textId="77777777">
      <w:trPr>
        <w:cantSplit/>
      </w:trPr>
      <w:tc>
        <w:tcPr>
          <w:tcW w:w="2110" w:type="dxa"/>
          <w:vMerge/>
        </w:tcPr>
        <w:p w14:paraId="788591D0" w14:textId="77777777" w:rsidR="00C60637" w:rsidRDefault="00C60637">
          <w:pPr>
            <w:pStyle w:val="Sidhuvud"/>
          </w:pPr>
        </w:p>
      </w:tc>
      <w:tc>
        <w:tcPr>
          <w:tcW w:w="360" w:type="dxa"/>
          <w:vMerge/>
        </w:tcPr>
        <w:p w14:paraId="3737E2A8" w14:textId="77777777" w:rsidR="00C60637" w:rsidRDefault="00C60637">
          <w:pPr>
            <w:pStyle w:val="Sidhuvud"/>
          </w:pPr>
        </w:p>
      </w:tc>
      <w:tc>
        <w:tcPr>
          <w:tcW w:w="6389" w:type="dxa"/>
          <w:gridSpan w:val="3"/>
        </w:tcPr>
        <w:p w14:paraId="75FF17E0" w14:textId="77777777" w:rsidR="00C60637" w:rsidRDefault="00C60637">
          <w:pPr>
            <w:pStyle w:val="Sidhuvud"/>
          </w:pPr>
        </w:p>
      </w:tc>
    </w:tr>
    <w:tr w:rsidR="00C60637" w14:paraId="03EC6B2A" w14:textId="77777777">
      <w:trPr>
        <w:cantSplit/>
      </w:trPr>
      <w:tc>
        <w:tcPr>
          <w:tcW w:w="2110" w:type="dxa"/>
          <w:vMerge/>
        </w:tcPr>
        <w:p w14:paraId="06C95C3D" w14:textId="77777777" w:rsidR="00C60637" w:rsidRDefault="00C60637">
          <w:pPr>
            <w:pStyle w:val="Sidhuvud"/>
          </w:pPr>
        </w:p>
      </w:tc>
      <w:tc>
        <w:tcPr>
          <w:tcW w:w="360" w:type="dxa"/>
          <w:vMerge/>
        </w:tcPr>
        <w:p w14:paraId="75E43F5D" w14:textId="77777777" w:rsidR="00C60637" w:rsidRDefault="00C60637">
          <w:pPr>
            <w:pStyle w:val="Sidhuvud"/>
          </w:pPr>
        </w:p>
      </w:tc>
      <w:tc>
        <w:tcPr>
          <w:tcW w:w="6389" w:type="dxa"/>
          <w:gridSpan w:val="3"/>
        </w:tcPr>
        <w:p w14:paraId="505FBD42" w14:textId="77777777" w:rsidR="00C60637" w:rsidRDefault="00C60637" w:rsidP="004F0E91">
          <w:pPr>
            <w:pStyle w:val="Sidhuvud"/>
            <w:rPr>
              <w:b/>
              <w:sz w:val="28"/>
            </w:rPr>
          </w:pPr>
          <w:bookmarkStart w:id="10" w:name="date"/>
          <w:bookmarkEnd w:id="10"/>
          <w:r>
            <w:rPr>
              <w:b/>
              <w:sz w:val="28"/>
            </w:rPr>
            <w:t>SNICKARCUPEN 2015</w:t>
          </w:r>
        </w:p>
      </w:tc>
    </w:tr>
  </w:tbl>
  <w:p w14:paraId="1FD7EA19" w14:textId="77777777" w:rsidR="00C60637" w:rsidRDefault="00C60637">
    <w:pPr>
      <w:pStyle w:val="Sidhuvud"/>
    </w:pPr>
    <w:bookmarkStart w:id="11" w:name="user"/>
    <w:bookmarkStart w:id="12" w:name="funk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DAE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7D8"/>
    <w:multiLevelType w:val="hybridMultilevel"/>
    <w:tmpl w:val="4536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024"/>
    <w:multiLevelType w:val="hybridMultilevel"/>
    <w:tmpl w:val="B3E6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F2F46"/>
    <w:multiLevelType w:val="hybridMultilevel"/>
    <w:tmpl w:val="8EB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58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7E5"/>
    <w:multiLevelType w:val="singleLevel"/>
    <w:tmpl w:val="26864AC4"/>
    <w:lvl w:ilvl="0">
      <w:start w:val="1"/>
      <w:numFmt w:val="none"/>
      <w:pStyle w:val="Numreradlistaatt"/>
      <w:lvlText w:val="%1att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133F1246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533"/>
    <w:multiLevelType w:val="hybridMultilevel"/>
    <w:tmpl w:val="5FE66D82"/>
    <w:lvl w:ilvl="0" w:tplc="4C164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1580F"/>
    <w:multiLevelType w:val="singleLevel"/>
    <w:tmpl w:val="892E20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>
    <w:nsid w:val="22526E02"/>
    <w:multiLevelType w:val="hybridMultilevel"/>
    <w:tmpl w:val="05A6F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C5E87"/>
    <w:multiLevelType w:val="hybridMultilevel"/>
    <w:tmpl w:val="31DE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32DD1"/>
    <w:multiLevelType w:val="hybridMultilevel"/>
    <w:tmpl w:val="D41C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62134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5230"/>
    <w:multiLevelType w:val="hybridMultilevel"/>
    <w:tmpl w:val="2676C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5D6"/>
    <w:multiLevelType w:val="hybridMultilevel"/>
    <w:tmpl w:val="9B3CF01E"/>
    <w:lvl w:ilvl="0" w:tplc="4D5C4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A5FBB"/>
    <w:multiLevelType w:val="hybridMultilevel"/>
    <w:tmpl w:val="FA564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9408F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D85"/>
    <w:multiLevelType w:val="hybridMultilevel"/>
    <w:tmpl w:val="9CD2D44E"/>
    <w:lvl w:ilvl="0" w:tplc="4C1643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26CD6"/>
    <w:multiLevelType w:val="hybridMultilevel"/>
    <w:tmpl w:val="5D10C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14E6"/>
    <w:multiLevelType w:val="multilevel"/>
    <w:tmpl w:val="316E9410"/>
    <w:lvl w:ilvl="0">
      <w:start w:val="1"/>
      <w:numFmt w:val="decimal"/>
      <w:pStyle w:val="n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92DBE"/>
    <w:multiLevelType w:val="hybridMultilevel"/>
    <w:tmpl w:val="4B5EE12C"/>
    <w:lvl w:ilvl="0" w:tplc="FD5A31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46081"/>
    <w:multiLevelType w:val="multilevel"/>
    <w:tmpl w:val="F124727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DCB7E59"/>
    <w:multiLevelType w:val="hybridMultilevel"/>
    <w:tmpl w:val="3760D794"/>
    <w:lvl w:ilvl="0" w:tplc="4C164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A612A"/>
    <w:multiLevelType w:val="singleLevel"/>
    <w:tmpl w:val="14D47EA6"/>
    <w:lvl w:ilvl="0">
      <w:start w:val="1"/>
      <w:numFmt w:val="bullet"/>
      <w:pStyle w:val="Numreradlista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>
    <w:nsid w:val="696D3E30"/>
    <w:multiLevelType w:val="hybridMultilevel"/>
    <w:tmpl w:val="D48A2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62049"/>
    <w:multiLevelType w:val="hybridMultilevel"/>
    <w:tmpl w:val="2BE6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507A9"/>
    <w:multiLevelType w:val="hybridMultilevel"/>
    <w:tmpl w:val="0214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4379E8"/>
    <w:multiLevelType w:val="singleLevel"/>
    <w:tmpl w:val="B87A93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>
    <w:nsid w:val="7150563D"/>
    <w:multiLevelType w:val="hybridMultilevel"/>
    <w:tmpl w:val="393E7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0287"/>
    <w:multiLevelType w:val="hybridMultilevel"/>
    <w:tmpl w:val="5AF62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F0687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673E5"/>
    <w:multiLevelType w:val="hybridMultilevel"/>
    <w:tmpl w:val="BF56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5A2"/>
    <w:multiLevelType w:val="hybridMultilevel"/>
    <w:tmpl w:val="12D4C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15CB8"/>
    <w:multiLevelType w:val="hybridMultilevel"/>
    <w:tmpl w:val="A0EC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304E9"/>
    <w:multiLevelType w:val="hybridMultilevel"/>
    <w:tmpl w:val="F9329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62D5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19"/>
  </w:num>
  <w:num w:numId="5">
    <w:abstractNumId w:val="19"/>
  </w:num>
  <w:num w:numId="6">
    <w:abstractNumId w:val="19"/>
  </w:num>
  <w:num w:numId="7">
    <w:abstractNumId w:val="23"/>
  </w:num>
  <w:num w:numId="8">
    <w:abstractNumId w:val="5"/>
  </w:num>
  <w:num w:numId="9">
    <w:abstractNumId w:val="21"/>
  </w:num>
  <w:num w:numId="10">
    <w:abstractNumId w:val="19"/>
    <w:lvlOverride w:ilvl="0">
      <w:startOverride w:val="8"/>
    </w:lvlOverride>
    <w:lvlOverride w:ilvl="1">
      <w:startOverride w:val="12"/>
    </w:lvlOverride>
  </w:num>
  <w:num w:numId="11">
    <w:abstractNumId w:val="20"/>
  </w:num>
  <w:num w:numId="12">
    <w:abstractNumId w:val="29"/>
  </w:num>
  <w:num w:numId="13">
    <w:abstractNumId w:val="17"/>
  </w:num>
  <w:num w:numId="14">
    <w:abstractNumId w:val="22"/>
  </w:num>
  <w:num w:numId="15">
    <w:abstractNumId w:val="7"/>
  </w:num>
  <w:num w:numId="16">
    <w:abstractNumId w:val="15"/>
  </w:num>
  <w:num w:numId="17">
    <w:abstractNumId w:val="34"/>
  </w:num>
  <w:num w:numId="18">
    <w:abstractNumId w:val="31"/>
  </w:num>
  <w:num w:numId="19">
    <w:abstractNumId w:val="33"/>
  </w:num>
  <w:num w:numId="20">
    <w:abstractNumId w:val="2"/>
  </w:num>
  <w:num w:numId="21">
    <w:abstractNumId w:val="28"/>
  </w:num>
  <w:num w:numId="22">
    <w:abstractNumId w:val="10"/>
  </w:num>
  <w:num w:numId="23">
    <w:abstractNumId w:val="11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4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16"/>
  </w:num>
  <w:num w:numId="35">
    <w:abstractNumId w:val="4"/>
  </w:num>
  <w:num w:numId="36">
    <w:abstractNumId w:val="35"/>
  </w:num>
  <w:num w:numId="37">
    <w:abstractNumId w:val="6"/>
  </w:num>
  <w:num w:numId="38">
    <w:abstractNumId w:val="14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9"/>
    <w:rsid w:val="000307D6"/>
    <w:rsid w:val="00050A87"/>
    <w:rsid w:val="000569E7"/>
    <w:rsid w:val="000C02DC"/>
    <w:rsid w:val="000C3F78"/>
    <w:rsid w:val="000E1AC1"/>
    <w:rsid w:val="001207C3"/>
    <w:rsid w:val="001232B8"/>
    <w:rsid w:val="001242CF"/>
    <w:rsid w:val="00127681"/>
    <w:rsid w:val="001550C8"/>
    <w:rsid w:val="0016419A"/>
    <w:rsid w:val="00175B25"/>
    <w:rsid w:val="001859E6"/>
    <w:rsid w:val="001964C4"/>
    <w:rsid w:val="002104F6"/>
    <w:rsid w:val="00254E64"/>
    <w:rsid w:val="002674CD"/>
    <w:rsid w:val="002774CF"/>
    <w:rsid w:val="00285017"/>
    <w:rsid w:val="002A028B"/>
    <w:rsid w:val="002E0E87"/>
    <w:rsid w:val="002E4605"/>
    <w:rsid w:val="002F1180"/>
    <w:rsid w:val="00306AFC"/>
    <w:rsid w:val="00320F97"/>
    <w:rsid w:val="003433A2"/>
    <w:rsid w:val="003724CB"/>
    <w:rsid w:val="00376DA6"/>
    <w:rsid w:val="00380C8B"/>
    <w:rsid w:val="003A4DC1"/>
    <w:rsid w:val="003D4F8B"/>
    <w:rsid w:val="003E0406"/>
    <w:rsid w:val="003F0514"/>
    <w:rsid w:val="003F59E6"/>
    <w:rsid w:val="00432503"/>
    <w:rsid w:val="0043729D"/>
    <w:rsid w:val="00455D56"/>
    <w:rsid w:val="00464988"/>
    <w:rsid w:val="00471D52"/>
    <w:rsid w:val="00474A27"/>
    <w:rsid w:val="00477699"/>
    <w:rsid w:val="00481E31"/>
    <w:rsid w:val="0049456B"/>
    <w:rsid w:val="00495444"/>
    <w:rsid w:val="004A0079"/>
    <w:rsid w:val="004C27DF"/>
    <w:rsid w:val="004C4EA7"/>
    <w:rsid w:val="004E306B"/>
    <w:rsid w:val="004F0E91"/>
    <w:rsid w:val="00503163"/>
    <w:rsid w:val="0051126B"/>
    <w:rsid w:val="005203C1"/>
    <w:rsid w:val="00557A3E"/>
    <w:rsid w:val="0056260B"/>
    <w:rsid w:val="005708AB"/>
    <w:rsid w:val="00572641"/>
    <w:rsid w:val="00593A1D"/>
    <w:rsid w:val="00594D4E"/>
    <w:rsid w:val="00595622"/>
    <w:rsid w:val="005C147E"/>
    <w:rsid w:val="005D12DA"/>
    <w:rsid w:val="005D2FC4"/>
    <w:rsid w:val="005F0257"/>
    <w:rsid w:val="00633DC5"/>
    <w:rsid w:val="006352C7"/>
    <w:rsid w:val="00641BEB"/>
    <w:rsid w:val="00652E0E"/>
    <w:rsid w:val="00653D12"/>
    <w:rsid w:val="0065548E"/>
    <w:rsid w:val="006562E8"/>
    <w:rsid w:val="006630BB"/>
    <w:rsid w:val="00677EA8"/>
    <w:rsid w:val="00691378"/>
    <w:rsid w:val="006F2B23"/>
    <w:rsid w:val="00707238"/>
    <w:rsid w:val="00710C19"/>
    <w:rsid w:val="00715B54"/>
    <w:rsid w:val="00723B18"/>
    <w:rsid w:val="00724594"/>
    <w:rsid w:val="00734360"/>
    <w:rsid w:val="00745E40"/>
    <w:rsid w:val="00770F6C"/>
    <w:rsid w:val="00780A76"/>
    <w:rsid w:val="00782198"/>
    <w:rsid w:val="00785CB5"/>
    <w:rsid w:val="007D5D45"/>
    <w:rsid w:val="007E7CE9"/>
    <w:rsid w:val="007F03B8"/>
    <w:rsid w:val="00804BED"/>
    <w:rsid w:val="00811846"/>
    <w:rsid w:val="00824354"/>
    <w:rsid w:val="00844A56"/>
    <w:rsid w:val="00853248"/>
    <w:rsid w:val="00856A9E"/>
    <w:rsid w:val="008858EF"/>
    <w:rsid w:val="00894D73"/>
    <w:rsid w:val="0089706C"/>
    <w:rsid w:val="008B43D9"/>
    <w:rsid w:val="008B6DDA"/>
    <w:rsid w:val="008C1F6E"/>
    <w:rsid w:val="008D084A"/>
    <w:rsid w:val="008E1E35"/>
    <w:rsid w:val="008F050F"/>
    <w:rsid w:val="0091247A"/>
    <w:rsid w:val="00916811"/>
    <w:rsid w:val="00923D9B"/>
    <w:rsid w:val="00956C4D"/>
    <w:rsid w:val="00960C3B"/>
    <w:rsid w:val="00970603"/>
    <w:rsid w:val="009761E1"/>
    <w:rsid w:val="00983A63"/>
    <w:rsid w:val="00986B66"/>
    <w:rsid w:val="009B2EE5"/>
    <w:rsid w:val="009E5B1A"/>
    <w:rsid w:val="00A235B8"/>
    <w:rsid w:val="00A271DE"/>
    <w:rsid w:val="00A47B55"/>
    <w:rsid w:val="00A9019D"/>
    <w:rsid w:val="00AA5F55"/>
    <w:rsid w:val="00AE58C8"/>
    <w:rsid w:val="00AF1B29"/>
    <w:rsid w:val="00AF5ED1"/>
    <w:rsid w:val="00B00A4E"/>
    <w:rsid w:val="00B20DD4"/>
    <w:rsid w:val="00B34270"/>
    <w:rsid w:val="00B466F6"/>
    <w:rsid w:val="00B53F1F"/>
    <w:rsid w:val="00B918CA"/>
    <w:rsid w:val="00B929F7"/>
    <w:rsid w:val="00B92E62"/>
    <w:rsid w:val="00BB03D7"/>
    <w:rsid w:val="00BB3B9E"/>
    <w:rsid w:val="00BC1F60"/>
    <w:rsid w:val="00BE268E"/>
    <w:rsid w:val="00BE509A"/>
    <w:rsid w:val="00C24CCA"/>
    <w:rsid w:val="00C52F27"/>
    <w:rsid w:val="00C60637"/>
    <w:rsid w:val="00C66FD8"/>
    <w:rsid w:val="00C66FEA"/>
    <w:rsid w:val="00C705D5"/>
    <w:rsid w:val="00CC1C07"/>
    <w:rsid w:val="00CC545A"/>
    <w:rsid w:val="00CF0669"/>
    <w:rsid w:val="00D231F2"/>
    <w:rsid w:val="00D27FCB"/>
    <w:rsid w:val="00D8396D"/>
    <w:rsid w:val="00D967AB"/>
    <w:rsid w:val="00E40962"/>
    <w:rsid w:val="00E76CB2"/>
    <w:rsid w:val="00E8627C"/>
    <w:rsid w:val="00E87BE8"/>
    <w:rsid w:val="00EB203C"/>
    <w:rsid w:val="00EC2825"/>
    <w:rsid w:val="00EF5D0F"/>
    <w:rsid w:val="00F04412"/>
    <w:rsid w:val="00F128DE"/>
    <w:rsid w:val="00F12E24"/>
    <w:rsid w:val="00F15865"/>
    <w:rsid w:val="00F21A1F"/>
    <w:rsid w:val="00F2275C"/>
    <w:rsid w:val="00F6031B"/>
    <w:rsid w:val="00F67AD6"/>
    <w:rsid w:val="00F84170"/>
    <w:rsid w:val="00FA644A"/>
    <w:rsid w:val="00FD55E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693E11"/>
  <w15:docId w15:val="{F656F4AE-BA92-405D-BAB7-EE8C980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0E"/>
    <w:pPr>
      <w:spacing w:before="40" w:after="40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rsid w:val="00A235B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235B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235B8"/>
    <w:pPr>
      <w:keepNext/>
      <w:spacing w:before="240" w:after="6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A235B8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A235B8"/>
    <w:pPr>
      <w:keepNext/>
      <w:tabs>
        <w:tab w:val="left" w:pos="851"/>
      </w:tabs>
      <w:outlineLvl w:val="4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next w:val="Normal"/>
    <w:rsid w:val="00A235B8"/>
    <w:rPr>
      <w:sz w:val="16"/>
    </w:rPr>
  </w:style>
  <w:style w:type="paragraph" w:styleId="Sidfot">
    <w:name w:val="footer"/>
    <w:basedOn w:val="Normal"/>
    <w:rsid w:val="00A235B8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link w:val="SidhuvudChar"/>
    <w:rsid w:val="00A235B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235B8"/>
  </w:style>
  <w:style w:type="paragraph" w:customStyle="1" w:styleId="nr">
    <w:name w:val="§nr"/>
    <w:basedOn w:val="rubrik"/>
    <w:next w:val="Normal"/>
    <w:rsid w:val="00A235B8"/>
    <w:pPr>
      <w:numPr>
        <w:numId w:val="6"/>
      </w:numPr>
      <w:ind w:right="567"/>
      <w:jc w:val="right"/>
    </w:pPr>
  </w:style>
  <w:style w:type="paragraph" w:customStyle="1" w:styleId="rubrik">
    <w:name w:val="§rubrik"/>
    <w:basedOn w:val="Normal"/>
    <w:next w:val="Normal"/>
    <w:rsid w:val="00745E40"/>
    <w:pPr>
      <w:keepLines/>
      <w:spacing w:before="120" w:after="60"/>
    </w:pPr>
    <w:rPr>
      <w:b/>
      <w:sz w:val="22"/>
    </w:rPr>
  </w:style>
  <w:style w:type="paragraph" w:customStyle="1" w:styleId="Lptext">
    <w:name w:val="Löptext"/>
    <w:basedOn w:val="Normal"/>
    <w:rsid w:val="00A235B8"/>
    <w:pPr>
      <w:spacing w:after="120"/>
    </w:pPr>
  </w:style>
  <w:style w:type="paragraph" w:customStyle="1" w:styleId="Tabelltext">
    <w:name w:val="Tabelltext"/>
    <w:basedOn w:val="Normal"/>
    <w:rsid w:val="00A235B8"/>
    <w:pPr>
      <w:spacing w:before="120"/>
    </w:pPr>
  </w:style>
  <w:style w:type="paragraph" w:customStyle="1" w:styleId="Numreradlista-">
    <w:name w:val="Numrerad lista -"/>
    <w:basedOn w:val="Normal"/>
    <w:rsid w:val="00A235B8"/>
    <w:pPr>
      <w:numPr>
        <w:numId w:val="7"/>
      </w:numPr>
      <w:tabs>
        <w:tab w:val="clear" w:pos="360"/>
        <w:tab w:val="num" w:pos="454"/>
      </w:tabs>
      <w:spacing w:before="120"/>
      <w:ind w:left="454" w:hanging="454"/>
    </w:pPr>
  </w:style>
  <w:style w:type="paragraph" w:customStyle="1" w:styleId="Numreradlistaatt">
    <w:name w:val="Numrerad lista att"/>
    <w:basedOn w:val="Normal"/>
    <w:rsid w:val="00A235B8"/>
    <w:pPr>
      <w:numPr>
        <w:numId w:val="8"/>
      </w:numPr>
      <w:spacing w:before="120"/>
    </w:pPr>
  </w:style>
  <w:style w:type="paragraph" w:customStyle="1" w:styleId="rubrik20">
    <w:name w:val="§rubrik 2"/>
    <w:basedOn w:val="Normal"/>
    <w:next w:val="Normal"/>
    <w:rsid w:val="00AF1B29"/>
    <w:pPr>
      <w:spacing w:before="60" w:after="60"/>
      <w:jc w:val="center"/>
    </w:pPr>
    <w:rPr>
      <w:b/>
    </w:rPr>
  </w:style>
  <w:style w:type="paragraph" w:customStyle="1" w:styleId="rubrik2-1">
    <w:name w:val="§rubrik2-1"/>
    <w:basedOn w:val="Normal"/>
    <w:rsid w:val="00AF1B29"/>
    <w:pPr>
      <w:keepLines/>
      <w:spacing w:before="60" w:after="60"/>
    </w:pPr>
    <w:rPr>
      <w:b/>
    </w:rPr>
  </w:style>
  <w:style w:type="paragraph" w:customStyle="1" w:styleId="Ballongtext1">
    <w:name w:val="Ballongtext1"/>
    <w:basedOn w:val="Normal"/>
    <w:semiHidden/>
    <w:rsid w:val="00A235B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A235B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D5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55E6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rsid w:val="000C3F7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\Komunikation\GE%20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6180-12B5-47DA-80AA-242B3E48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 Kallelse.dot</Template>
  <TotalTime>97</TotalTime>
  <Pages>6</Pages>
  <Words>703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 Kallelse</vt:lpstr>
      <vt:lpstr>GE Kallelse</vt:lpstr>
    </vt:vector>
  </TitlesOfParts>
  <Company>WM-data AB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Kallelse</dc:title>
  <dc:creator>WMMAHUA</dc:creator>
  <cp:lastModifiedBy>Great Great</cp:lastModifiedBy>
  <cp:revision>8</cp:revision>
  <cp:lastPrinted>2015-01-07T18:48:00Z</cp:lastPrinted>
  <dcterms:created xsi:type="dcterms:W3CDTF">2015-01-07T17:09:00Z</dcterms:created>
  <dcterms:modified xsi:type="dcterms:W3CDTF">2015-11-05T14:08:00Z</dcterms:modified>
  <cp:category>Ver 2.0</cp:category>
</cp:coreProperties>
</file>