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1"/>
        <w:gridCol w:w="720"/>
        <w:gridCol w:w="960"/>
        <w:gridCol w:w="720"/>
        <w:gridCol w:w="360"/>
        <w:gridCol w:w="3028"/>
        <w:gridCol w:w="480"/>
      </w:tblGrid>
      <w:tr w:rsidR="00F2275C" w:rsidRPr="005C61BC" w:rsidTr="00F2275C">
        <w:trPr>
          <w:cantSplit/>
        </w:trPr>
        <w:tc>
          <w:tcPr>
            <w:tcW w:w="779" w:type="dxa"/>
          </w:tcPr>
          <w:p w:rsidR="00F2275C" w:rsidRDefault="00F2275C" w:rsidP="00F2275C">
            <w:pPr>
              <w:pStyle w:val="rubrik"/>
              <w:spacing w:before="280"/>
            </w:pPr>
          </w:p>
        </w:tc>
        <w:tc>
          <w:tcPr>
            <w:tcW w:w="8079" w:type="dxa"/>
            <w:gridSpan w:val="7"/>
          </w:tcPr>
          <w:p w:rsidR="00F2275C" w:rsidRPr="005C61BC" w:rsidRDefault="00F2275C" w:rsidP="00F2275C">
            <w:pPr>
              <w:pStyle w:val="rubrik"/>
              <w:rPr>
                <w:sz w:val="28"/>
              </w:rPr>
            </w:pPr>
            <w:bookmarkStart w:id="0" w:name="rubr"/>
            <w:bookmarkEnd w:id="0"/>
            <w:r w:rsidRPr="005C61BC">
              <w:rPr>
                <w:sz w:val="28"/>
              </w:rPr>
              <w:t xml:space="preserve">SNICKARCUPSMÖTE </w:t>
            </w:r>
            <w:r>
              <w:rPr>
                <w:sz w:val="28"/>
              </w:rPr>
              <w:t>1</w:t>
            </w:r>
          </w:p>
        </w:tc>
      </w:tr>
      <w:tr w:rsidR="00F2275C" w:rsidRPr="005C61BC" w:rsidTr="00F2275C">
        <w:tc>
          <w:tcPr>
            <w:tcW w:w="779" w:type="dxa"/>
          </w:tcPr>
          <w:p w:rsidR="00F2275C" w:rsidRPr="005C61BC" w:rsidRDefault="00F2275C" w:rsidP="00F2275C">
            <w:pPr>
              <w:pStyle w:val="rubrik"/>
            </w:pPr>
            <w:r w:rsidRPr="005C61BC">
              <w:t>Dag</w:t>
            </w:r>
          </w:p>
        </w:tc>
        <w:tc>
          <w:tcPr>
            <w:tcW w:w="1811" w:type="dxa"/>
          </w:tcPr>
          <w:p w:rsidR="00F2275C" w:rsidRPr="005C61BC" w:rsidRDefault="00CF0669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bookmarkStart w:id="1" w:name="datum"/>
            <w:bookmarkEnd w:id="1"/>
            <w:r>
              <w:t>2014-09-</w:t>
            </w:r>
            <w:bookmarkStart w:id="2" w:name="_GoBack"/>
            <w:bookmarkEnd w:id="2"/>
            <w:r>
              <w:t>15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pStyle w:val="rubrik"/>
            </w:pPr>
            <w:r w:rsidRPr="005C61BC">
              <w:t>Kl</w:t>
            </w:r>
          </w:p>
        </w:tc>
        <w:tc>
          <w:tcPr>
            <w:tcW w:w="960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bookmarkStart w:id="3" w:name="kl"/>
            <w:bookmarkEnd w:id="3"/>
            <w:r w:rsidRPr="005C61BC">
              <w:t>18:00</w:t>
            </w:r>
          </w:p>
        </w:tc>
        <w:tc>
          <w:tcPr>
            <w:tcW w:w="1080" w:type="dxa"/>
            <w:gridSpan w:val="2"/>
          </w:tcPr>
          <w:p w:rsidR="00F2275C" w:rsidRPr="005C61BC" w:rsidRDefault="00F2275C" w:rsidP="00F2275C">
            <w:pPr>
              <w:pStyle w:val="rubrik"/>
            </w:pPr>
            <w:r w:rsidRPr="005C61BC">
              <w:t>Plats</w:t>
            </w:r>
          </w:p>
        </w:tc>
        <w:tc>
          <w:tcPr>
            <w:tcW w:w="3508" w:type="dxa"/>
            <w:gridSpan w:val="2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spacing w:before="240"/>
            </w:pPr>
            <w:r w:rsidRPr="005C61BC">
              <w:t>KLUBBIS</w:t>
            </w:r>
          </w:p>
        </w:tc>
      </w:tr>
      <w:tr w:rsidR="00F2275C" w:rsidRPr="005C61BC" w:rsidTr="00F2275C">
        <w:trPr>
          <w:gridAfter w:val="4"/>
          <w:wAfter w:w="4588" w:type="dxa"/>
          <w:cantSplit/>
        </w:trPr>
        <w:tc>
          <w:tcPr>
            <w:tcW w:w="4270" w:type="dxa"/>
            <w:gridSpan w:val="4"/>
          </w:tcPr>
          <w:p w:rsidR="00F2275C" w:rsidRPr="005C61BC" w:rsidRDefault="00F2275C" w:rsidP="00F2275C">
            <w:pPr>
              <w:pStyle w:val="rubrik"/>
            </w:pPr>
            <w:r w:rsidRPr="005C61BC">
              <w:t>Närvarande = N / Informeras = I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  <w:r>
              <w:t>Ulrika Karlsson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rPr>
                <w:lang w:val="pt-BR"/>
              </w:rPr>
            </w:pPr>
            <w:r>
              <w:rPr>
                <w:lang w:val="pt-BR"/>
              </w:rPr>
              <w:t>Niclas Carlen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  <w:r w:rsidRPr="005C61BC">
              <w:t>Margareta Borg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rPr>
                <w:lang w:val="pt-BR"/>
              </w:rPr>
            </w:pPr>
            <w:r>
              <w:rPr>
                <w:lang w:val="pt-BR"/>
              </w:rPr>
              <w:t>Mira Cibic (P99)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  <w:r w:rsidRPr="005C61BC">
              <w:t>Elisabeth Thoursie-Henriksson</w:t>
            </w:r>
          </w:p>
        </w:tc>
        <w:tc>
          <w:tcPr>
            <w:tcW w:w="720" w:type="dxa"/>
          </w:tcPr>
          <w:p w:rsidR="00F2275C" w:rsidRPr="005C61BC" w:rsidRDefault="00F2275C" w:rsidP="00F2275C"/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  <w:rPr>
                <w:lang w:val="pt-BR"/>
              </w:rPr>
            </w:pPr>
            <w:r w:rsidRPr="005C61BC">
              <w:rPr>
                <w:lang w:val="pt-BR"/>
              </w:rPr>
              <w:t>Johan Nexborn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</w:pPr>
            <w:r w:rsidRPr="005C61BC">
              <w:t xml:space="preserve">Madeleine Orshammar </w:t>
            </w:r>
          </w:p>
        </w:tc>
        <w:tc>
          <w:tcPr>
            <w:tcW w:w="720" w:type="dxa"/>
          </w:tcPr>
          <w:p w:rsidR="00F2275C" w:rsidRPr="005C61BC" w:rsidRDefault="00F2275C" w:rsidP="00F2275C"/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 w:rsidRPr="005C61BC">
              <w:rPr>
                <w:lang w:val="pt-BR"/>
              </w:rPr>
              <w:t>Olof Peterson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 w:rsidRPr="005C61BC">
              <w:rPr>
                <w:lang w:val="pt-BR"/>
              </w:rPr>
              <w:t>Git Andersson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 w:rsidRPr="005C61BC">
              <w:rPr>
                <w:lang w:val="pt-BR"/>
              </w:rPr>
              <w:t>Lotta Larsson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 w:rsidRPr="005C61BC">
              <w:rPr>
                <w:lang w:val="pt-BR"/>
              </w:rPr>
              <w:t>Henrik Staaf</w:t>
            </w:r>
            <w:r>
              <w:rPr>
                <w:lang w:val="pt-BR"/>
              </w:rPr>
              <w:t xml:space="preserve"> (F03)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 w:rsidRPr="005C61BC">
              <w:rPr>
                <w:lang w:val="pt-BR"/>
              </w:rPr>
              <w:t>Mikael Ohlausson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Åsa Schönning (P05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Anna Beischer (P04)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Pr="005C61B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Stefan Karlsson (F04)</w:t>
            </w:r>
          </w:p>
        </w:tc>
        <w:tc>
          <w:tcPr>
            <w:tcW w:w="720" w:type="dxa"/>
          </w:tcPr>
          <w:p w:rsidR="00F2275C" w:rsidRPr="005C61B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Pr="005C61B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Pernilla Fransson (P00)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Jan Erik Persson (F99)</w:t>
            </w: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Helen Ekdahl (F01)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Flisa Lindblom (P98)</w:t>
            </w: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AnnSofie Andersson (P98)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Patricia Alden (F00)</w:t>
            </w: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Linda Filipsson (F05)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Anna Olsson (F02)</w:t>
            </w: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Therese Edfeldt (P03)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Birgitta Olsson (P02)</w:t>
            </w: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  <w:r>
              <w:rPr>
                <w:lang w:val="pt-BR"/>
              </w:rPr>
              <w:t>Annikke Larsson (P01)</w:t>
            </w: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  <w:tr w:rsidR="00F2275C" w:rsidRPr="005C61BC" w:rsidTr="00F2275C">
        <w:trPr>
          <w:gridAfter w:val="1"/>
          <w:wAfter w:w="480" w:type="dxa"/>
          <w:cantSplit/>
        </w:trPr>
        <w:tc>
          <w:tcPr>
            <w:tcW w:w="779" w:type="dxa"/>
          </w:tcPr>
          <w:p w:rsidR="00F2275C" w:rsidRDefault="00F2275C" w:rsidP="00F2275C">
            <w:pPr>
              <w:rPr>
                <w:bCs/>
                <w:lang w:val="pt-BR"/>
              </w:rPr>
            </w:pPr>
          </w:p>
        </w:tc>
        <w:tc>
          <w:tcPr>
            <w:tcW w:w="3491" w:type="dxa"/>
            <w:gridSpan w:val="3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  <w:tc>
          <w:tcPr>
            <w:tcW w:w="720" w:type="dxa"/>
          </w:tcPr>
          <w:p w:rsidR="00F2275C" w:rsidRDefault="00F2275C" w:rsidP="00F2275C">
            <w:pPr>
              <w:rPr>
                <w:lang w:val="pt-BR"/>
              </w:rPr>
            </w:pPr>
          </w:p>
        </w:tc>
        <w:tc>
          <w:tcPr>
            <w:tcW w:w="3388" w:type="dxa"/>
            <w:gridSpan w:val="2"/>
          </w:tcPr>
          <w:p w:rsidR="00F2275C" w:rsidRDefault="00F2275C" w:rsidP="00F2275C">
            <w:pPr>
              <w:tabs>
                <w:tab w:val="left" w:pos="1560"/>
                <w:tab w:val="left" w:pos="1985"/>
                <w:tab w:val="left" w:pos="2410"/>
                <w:tab w:val="left" w:pos="5812"/>
              </w:tabs>
              <w:rPr>
                <w:lang w:val="pt-BR"/>
              </w:rPr>
            </w:pPr>
          </w:p>
        </w:tc>
      </w:tr>
    </w:tbl>
    <w:p w:rsidR="00F2275C" w:rsidRPr="005C61BC" w:rsidRDefault="00F2275C" w:rsidP="00F2275C">
      <w:pPr>
        <w:ind w:left="360"/>
      </w:pPr>
      <w:bookmarkStart w:id="4" w:name="närv"/>
      <w:bookmarkEnd w:id="4"/>
    </w:p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31"/>
      </w:tblGrid>
      <w:tr w:rsidR="00F2275C" w:rsidRPr="005C61BC" w:rsidTr="00F2275C">
        <w:tc>
          <w:tcPr>
            <w:tcW w:w="636" w:type="dxa"/>
          </w:tcPr>
          <w:p w:rsidR="00F2275C" w:rsidRPr="005C61BC" w:rsidRDefault="00F2275C" w:rsidP="00F2275C">
            <w:pPr>
              <w:pStyle w:val="rubrik"/>
            </w:pPr>
            <w:r w:rsidRPr="005C61BC">
              <w:t>1</w:t>
            </w:r>
          </w:p>
        </w:tc>
        <w:tc>
          <w:tcPr>
            <w:tcW w:w="755" w:type="dxa"/>
          </w:tcPr>
          <w:p w:rsidR="00F2275C" w:rsidRPr="005C61BC" w:rsidRDefault="00F2275C" w:rsidP="00F2275C">
            <w:pPr>
              <w:pStyle w:val="rubrik"/>
            </w:pPr>
          </w:p>
        </w:tc>
        <w:tc>
          <w:tcPr>
            <w:tcW w:w="6953" w:type="dxa"/>
          </w:tcPr>
          <w:p w:rsidR="00F2275C" w:rsidRPr="005C61BC" w:rsidRDefault="00F2275C" w:rsidP="00F2275C">
            <w:pPr>
              <w:pStyle w:val="rubrik"/>
            </w:pPr>
            <w:r w:rsidRPr="005C61BC">
              <w:t>Organisation</w:t>
            </w:r>
          </w:p>
        </w:tc>
        <w:tc>
          <w:tcPr>
            <w:tcW w:w="1931" w:type="dxa"/>
          </w:tcPr>
          <w:p w:rsidR="00F2275C" w:rsidRPr="005C61BC" w:rsidRDefault="00F2275C" w:rsidP="00F2275C">
            <w:pPr>
              <w:pStyle w:val="rubrik"/>
            </w:pPr>
            <w:r w:rsidRPr="005C61BC">
              <w:t>Ansv</w:t>
            </w:r>
          </w:p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755" w:type="dxa"/>
          </w:tcPr>
          <w:p w:rsidR="00F2275C" w:rsidRPr="005C61BC" w:rsidRDefault="00F2275C" w:rsidP="00F2275C">
            <w:r w:rsidRPr="005C61BC">
              <w:t>1.1</w:t>
            </w:r>
          </w:p>
        </w:tc>
        <w:tc>
          <w:tcPr>
            <w:tcW w:w="6953" w:type="dxa"/>
          </w:tcPr>
          <w:p w:rsidR="00F2275C" w:rsidRPr="005C61BC" w:rsidRDefault="00F2275C" w:rsidP="00F2275C">
            <w:r w:rsidRPr="005C61BC">
              <w:t>Snickarcupskommite</w:t>
            </w:r>
          </w:p>
          <w:p w:rsidR="00F2275C" w:rsidRPr="005C61BC" w:rsidRDefault="00F2275C" w:rsidP="00F2275C">
            <w:r w:rsidRPr="005C61BC">
              <w:t xml:space="preserve"> Se ovan</w:t>
            </w:r>
          </w:p>
        </w:tc>
        <w:tc>
          <w:tcPr>
            <w:tcW w:w="1931" w:type="dxa"/>
          </w:tcPr>
          <w:p w:rsidR="00F2275C" w:rsidRPr="005C61BC" w:rsidRDefault="00F2275C" w:rsidP="00F2275C"/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755" w:type="dxa"/>
          </w:tcPr>
          <w:p w:rsidR="00F2275C" w:rsidRPr="005C61BC" w:rsidRDefault="00F2275C" w:rsidP="00F2275C">
            <w:r w:rsidRPr="005C61BC">
              <w:t>1.2</w:t>
            </w:r>
          </w:p>
        </w:tc>
        <w:tc>
          <w:tcPr>
            <w:tcW w:w="6953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Ansvarig ekonomi/kassa</w:t>
            </w:r>
          </w:p>
          <w:p w:rsidR="00F2275C" w:rsidRPr="005C61BC" w:rsidRDefault="00F2275C" w:rsidP="00F2275C">
            <w:r>
              <w:t>????</w:t>
            </w:r>
          </w:p>
          <w:p w:rsidR="00F2275C" w:rsidRPr="005C61BC" w:rsidRDefault="00F2275C" w:rsidP="00F2275C"/>
        </w:tc>
        <w:tc>
          <w:tcPr>
            <w:tcW w:w="1931" w:type="dxa"/>
          </w:tcPr>
          <w:p w:rsidR="00F2275C" w:rsidRPr="005C61BC" w:rsidRDefault="00F2275C" w:rsidP="00F2275C"/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755" w:type="dxa"/>
          </w:tcPr>
          <w:p w:rsidR="00F2275C" w:rsidRPr="005C61BC" w:rsidRDefault="00F2275C" w:rsidP="00F2275C">
            <w:r w:rsidRPr="005C61BC">
              <w:t>1.3</w:t>
            </w:r>
          </w:p>
        </w:tc>
        <w:tc>
          <w:tcPr>
            <w:tcW w:w="6953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Cupadministration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C61BC">
              <w:t>Inbjudan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C61BC">
              <w:t>Spelprogram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C61BC">
              <w:t>Lottning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C61BC">
              <w:t>WEB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C61BC">
              <w:t>Bokningar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</w:pPr>
            <w:r w:rsidRPr="005C61BC">
              <w:t>Sponsring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Medlemmar: Johan och Henrik + ??</w:t>
            </w:r>
          </w:p>
        </w:tc>
        <w:tc>
          <w:tcPr>
            <w:tcW w:w="1931" w:type="dxa"/>
          </w:tcPr>
          <w:p w:rsidR="00F2275C" w:rsidRPr="005C61BC" w:rsidRDefault="00F2275C" w:rsidP="00F2275C">
            <w:r w:rsidRPr="005C61BC">
              <w:t>Johan</w:t>
            </w:r>
          </w:p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755" w:type="dxa"/>
          </w:tcPr>
          <w:p w:rsidR="00F2275C" w:rsidRPr="005C61BC" w:rsidRDefault="00F2275C" w:rsidP="00F2275C">
            <w:r w:rsidRPr="005C61BC">
              <w:t>1.4</w:t>
            </w:r>
          </w:p>
        </w:tc>
        <w:tc>
          <w:tcPr>
            <w:tcW w:w="6953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Tävlingsledning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</w:pPr>
            <w:r w:rsidRPr="005C61BC">
              <w:t>Spelregler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 xml:space="preserve">Medlemmar: Mikael, Johan, </w:t>
            </w:r>
            <w:r>
              <w:t>Henrik, Niklas Carlen</w:t>
            </w:r>
            <w:r w:rsidRPr="005C61BC">
              <w:br/>
            </w:r>
            <w:r>
              <w:t>Håkan Lundberg</w:t>
            </w:r>
            <w:r w:rsidRPr="005C61BC">
              <w:t xml:space="preserve"> </w:t>
            </w:r>
          </w:p>
        </w:tc>
        <w:tc>
          <w:tcPr>
            <w:tcW w:w="1931" w:type="dxa"/>
          </w:tcPr>
          <w:p w:rsidR="00F2275C" w:rsidRPr="005C61BC" w:rsidRDefault="00F2275C" w:rsidP="00F2275C">
            <w:r w:rsidRPr="005C61BC">
              <w:t>Olof</w:t>
            </w:r>
          </w:p>
        </w:tc>
      </w:tr>
    </w:tbl>
    <w:p w:rsidR="00F2275C" w:rsidRDefault="00F2275C" w:rsidP="00F2275C">
      <w:r>
        <w:br w:type="page"/>
      </w:r>
    </w:p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31"/>
      </w:tblGrid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755" w:type="dxa"/>
          </w:tcPr>
          <w:p w:rsidR="00F2275C" w:rsidRPr="005C61BC" w:rsidRDefault="00F2275C" w:rsidP="00F2275C">
            <w:r w:rsidRPr="005C61BC">
              <w:t>1.5</w:t>
            </w:r>
          </w:p>
        </w:tc>
        <w:tc>
          <w:tcPr>
            <w:tcW w:w="6953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Skånhälla Cafe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r w:rsidRPr="005C61BC">
              <w:t>Cafe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r w:rsidRPr="005C61BC">
              <w:t>Entre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2"/>
              </w:numPr>
              <w:tabs>
                <w:tab w:val="clear" w:pos="4536"/>
                <w:tab w:val="clear" w:pos="9072"/>
              </w:tabs>
            </w:pPr>
            <w:r w:rsidRPr="005C61BC">
              <w:t>Varutransport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>
              <w:t>Medlemmar: Madeleine Orshammar, Git Andersson, Helene Ekdahl F01, Stefan Karlsson F04, Åsa Schönning (P05)</w:t>
            </w:r>
            <w:r w:rsidRPr="005C61BC">
              <w:t xml:space="preserve"> </w:t>
            </w:r>
          </w:p>
        </w:tc>
        <w:tc>
          <w:tcPr>
            <w:tcW w:w="1931" w:type="dxa"/>
          </w:tcPr>
          <w:p w:rsidR="00F2275C" w:rsidRPr="005C61BC" w:rsidRDefault="00F2275C" w:rsidP="00F2275C">
            <w:r w:rsidRPr="005C61BC">
              <w:t>Madeleine</w:t>
            </w:r>
          </w:p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755" w:type="dxa"/>
          </w:tcPr>
          <w:p w:rsidR="00F2275C" w:rsidRPr="005C61BC" w:rsidRDefault="00F2275C" w:rsidP="00F2275C">
            <w:r w:rsidRPr="005C61BC">
              <w:t>1.6</w:t>
            </w:r>
          </w:p>
        </w:tc>
        <w:tc>
          <w:tcPr>
            <w:tcW w:w="6953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Skånhälla Sekretariat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C61BC">
              <w:t>Sekretariat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C61BC">
              <w:t>Speaker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C61BC">
              <w:t>Riggning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3"/>
              </w:numPr>
              <w:tabs>
                <w:tab w:val="clear" w:pos="4536"/>
                <w:tab w:val="clear" w:pos="9072"/>
              </w:tabs>
            </w:pPr>
            <w:r w:rsidRPr="005C61BC">
              <w:t>(Domare)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>
              <w:t>Medlemmar: Madeleine Orshammar, Git Andersson, Helene Ekdahl F01, Stefan Karlsson F04, Åsa Schönning (P05)</w:t>
            </w:r>
          </w:p>
        </w:tc>
        <w:tc>
          <w:tcPr>
            <w:tcW w:w="1931" w:type="dxa"/>
          </w:tcPr>
          <w:p w:rsidR="00F2275C" w:rsidRPr="005C61BC" w:rsidRDefault="00F2275C" w:rsidP="00F2275C"/>
        </w:tc>
      </w:tr>
    </w:tbl>
    <w:p w:rsidR="00F2275C" w:rsidRPr="005C61BC" w:rsidRDefault="00F2275C" w:rsidP="00F2275C"/>
    <w:tbl>
      <w:tblPr>
        <w:tblW w:w="1027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6817"/>
        <w:gridCol w:w="1931"/>
      </w:tblGrid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891" w:type="dxa"/>
          </w:tcPr>
          <w:p w:rsidR="00F2275C" w:rsidRPr="005C61BC" w:rsidRDefault="00F2275C" w:rsidP="00F2275C">
            <w:r w:rsidRPr="005C61BC">
              <w:t>1.7</w:t>
            </w:r>
          </w:p>
        </w:tc>
        <w:tc>
          <w:tcPr>
            <w:tcW w:w="6817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Almås Sekretariat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C61BC">
              <w:t>Sekretariat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C61BC">
              <w:t>Riggning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C61BC">
              <w:t>Ledarpass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4"/>
              </w:numPr>
              <w:tabs>
                <w:tab w:val="clear" w:pos="4536"/>
                <w:tab w:val="clear" w:pos="9072"/>
              </w:tabs>
            </w:pPr>
            <w:r w:rsidRPr="005C61BC">
              <w:t>Skyltning interiört/exteriört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 xml:space="preserve">Medlemmar: </w:t>
            </w:r>
            <w:r>
              <w:t>??</w:t>
            </w:r>
            <w:r w:rsidRPr="005C61BC">
              <w:t>, Mikael, Anna</w:t>
            </w:r>
            <w:r>
              <w:t xml:space="preserve"> Olsson F02, Anna Beischer P04 </w:t>
            </w:r>
            <w:r w:rsidRPr="005C61BC">
              <w:t xml:space="preserve"> Patricia Alden (F00).</w:t>
            </w:r>
          </w:p>
        </w:tc>
        <w:tc>
          <w:tcPr>
            <w:tcW w:w="1931" w:type="dxa"/>
          </w:tcPr>
          <w:p w:rsidR="00F2275C" w:rsidRPr="005C61BC" w:rsidRDefault="00F2275C" w:rsidP="00F2275C">
            <w:r w:rsidRPr="005C61BC">
              <w:t>Olof</w:t>
            </w:r>
          </w:p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891" w:type="dxa"/>
          </w:tcPr>
          <w:p w:rsidR="00F2275C" w:rsidRPr="005C61BC" w:rsidRDefault="00F2275C" w:rsidP="00F2275C">
            <w:r w:rsidRPr="005C61BC">
              <w:t>1.8</w:t>
            </w:r>
          </w:p>
        </w:tc>
        <w:tc>
          <w:tcPr>
            <w:tcW w:w="6817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Almås Entre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</w:pPr>
            <w:r w:rsidRPr="005C61BC">
              <w:t>Entre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</w:pPr>
            <w:r w:rsidRPr="005C61BC">
              <w:t>Lotteri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</w:pPr>
            <w:r w:rsidRPr="005C61BC">
              <w:t>Vakt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</w:pPr>
            <w:r w:rsidRPr="005C61BC">
              <w:t>Bakdörrspass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Medlemmar</w:t>
            </w:r>
            <w:r>
              <w:t>: Lotta Larsson, AnnSofie Andersson P98, Flisa Lindblom P98, Mira Cibic P99</w:t>
            </w:r>
          </w:p>
        </w:tc>
        <w:tc>
          <w:tcPr>
            <w:tcW w:w="1931" w:type="dxa"/>
          </w:tcPr>
          <w:p w:rsidR="00F2275C" w:rsidRPr="005C61BC" w:rsidRDefault="00F2275C" w:rsidP="00F2275C">
            <w:r w:rsidRPr="005C61BC">
              <w:t>Annika</w:t>
            </w:r>
          </w:p>
        </w:tc>
      </w:tr>
      <w:tr w:rsidR="00F2275C" w:rsidRPr="005C61BC" w:rsidTr="00F2275C">
        <w:trPr>
          <w:trHeight w:val="2026"/>
        </w:trPr>
        <w:tc>
          <w:tcPr>
            <w:tcW w:w="636" w:type="dxa"/>
          </w:tcPr>
          <w:p w:rsidR="00F2275C" w:rsidRPr="005C61BC" w:rsidRDefault="00F2275C" w:rsidP="00F2275C"/>
        </w:tc>
        <w:tc>
          <w:tcPr>
            <w:tcW w:w="891" w:type="dxa"/>
          </w:tcPr>
          <w:p w:rsidR="00F2275C" w:rsidRPr="005C61BC" w:rsidRDefault="00F2275C" w:rsidP="00F2275C">
            <w:r w:rsidRPr="005C61BC">
              <w:t>1.9</w:t>
            </w:r>
          </w:p>
        </w:tc>
        <w:tc>
          <w:tcPr>
            <w:tcW w:w="6817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AlmåsCafe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</w:pPr>
            <w:r w:rsidRPr="005C61BC">
              <w:t>Cafe Almås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</w:pPr>
            <w:r w:rsidRPr="005C61BC">
              <w:t>Städning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</w:pPr>
            <w:r w:rsidRPr="005C61BC">
              <w:t>varutransport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Medlemmar: Elisabeth</w:t>
            </w:r>
            <w:r>
              <w:t xml:space="preserve"> Thoursie</w:t>
            </w:r>
            <w:r w:rsidRPr="005C61BC">
              <w:t>, Margareta</w:t>
            </w:r>
            <w:r>
              <w:t xml:space="preserve"> Borg, Therese Edfeldt(P03), Annikke Larsson P01, Birgitta Olsson P02, Linda Filipsson (F05)</w:t>
            </w:r>
          </w:p>
        </w:tc>
        <w:tc>
          <w:tcPr>
            <w:tcW w:w="1931" w:type="dxa"/>
          </w:tcPr>
          <w:p w:rsidR="00F2275C" w:rsidRPr="005C61BC" w:rsidRDefault="00F2275C" w:rsidP="00F2275C">
            <w:r w:rsidRPr="005C61BC">
              <w:t>Elisabeth</w:t>
            </w:r>
          </w:p>
        </w:tc>
      </w:tr>
      <w:tr w:rsidR="00F2275C" w:rsidRPr="005C61BC" w:rsidTr="00F2275C">
        <w:tc>
          <w:tcPr>
            <w:tcW w:w="636" w:type="dxa"/>
          </w:tcPr>
          <w:p w:rsidR="00F2275C" w:rsidRPr="005C61BC" w:rsidRDefault="00F2275C" w:rsidP="00F2275C"/>
        </w:tc>
        <w:tc>
          <w:tcPr>
            <w:tcW w:w="891" w:type="dxa"/>
          </w:tcPr>
          <w:p w:rsidR="00F2275C" w:rsidRPr="005C61BC" w:rsidRDefault="00F2275C" w:rsidP="00F2275C">
            <w:r w:rsidRPr="005C61BC">
              <w:t>1.10</w:t>
            </w:r>
          </w:p>
        </w:tc>
        <w:tc>
          <w:tcPr>
            <w:tcW w:w="6817" w:type="dxa"/>
          </w:tcPr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>Funktion Almås Speaker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</w:pPr>
            <w:r w:rsidRPr="005C61BC">
              <w:t>Speaker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</w:pPr>
            <w:r w:rsidRPr="005C61BC">
              <w:t>Domare</w:t>
            </w:r>
          </w:p>
          <w:p w:rsidR="00F2275C" w:rsidRPr="005C61BC" w:rsidRDefault="00F2275C" w:rsidP="00F2275C">
            <w:pPr>
              <w:pStyle w:val="Sidhuvud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</w:pPr>
            <w:r w:rsidRPr="005C61BC">
              <w:t>Prisutdelning</w:t>
            </w:r>
          </w:p>
          <w:p w:rsidR="00F2275C" w:rsidRPr="005C61BC" w:rsidRDefault="00F2275C" w:rsidP="00F2275C">
            <w:pPr>
              <w:pStyle w:val="Sidhuvud"/>
              <w:tabs>
                <w:tab w:val="clear" w:pos="4536"/>
                <w:tab w:val="clear" w:pos="9072"/>
              </w:tabs>
            </w:pPr>
            <w:r w:rsidRPr="005C61BC">
              <w:t xml:space="preserve">Medlemmar: </w:t>
            </w:r>
            <w:r>
              <w:t>??, Mattias Svensson</w:t>
            </w:r>
            <w:r w:rsidRPr="005C61BC">
              <w:t>,</w:t>
            </w:r>
            <w:r>
              <w:t xml:space="preserve"> Pernilla Fransson (P00), Jan Eric Persson (F99)</w:t>
            </w:r>
          </w:p>
        </w:tc>
        <w:tc>
          <w:tcPr>
            <w:tcW w:w="1931" w:type="dxa"/>
          </w:tcPr>
          <w:p w:rsidR="00F2275C" w:rsidRPr="005C61BC" w:rsidRDefault="00F2275C" w:rsidP="00F2275C">
            <w:r>
              <w:t>Trond</w:t>
            </w:r>
          </w:p>
        </w:tc>
      </w:tr>
    </w:tbl>
    <w:p w:rsidR="00F2275C" w:rsidRPr="005C61BC" w:rsidRDefault="00F2275C" w:rsidP="00F2275C"/>
    <w:p w:rsidR="00F2275C" w:rsidRDefault="00F2275C">
      <w:pPr>
        <w:spacing w:before="0" w:after="0"/>
      </w:pPr>
      <w:r>
        <w:br w:type="page"/>
      </w:r>
    </w:p>
    <w:p w:rsidR="00734360" w:rsidRDefault="00734360"/>
    <w:tbl>
      <w:tblPr>
        <w:tblW w:w="1031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36"/>
        <w:gridCol w:w="891"/>
        <w:gridCol w:w="6817"/>
        <w:gridCol w:w="1971"/>
      </w:tblGrid>
      <w:tr w:rsidR="005F0257" w:rsidRPr="004C27DF" w:rsidTr="00AF5ED1">
        <w:tc>
          <w:tcPr>
            <w:tcW w:w="636" w:type="dxa"/>
          </w:tcPr>
          <w:p w:rsidR="005F0257" w:rsidRPr="004C27DF" w:rsidRDefault="005F0257">
            <w:pPr>
              <w:pStyle w:val="rubrik"/>
            </w:pPr>
            <w:r w:rsidRPr="004C27DF">
              <w:t>2</w:t>
            </w:r>
          </w:p>
        </w:tc>
        <w:tc>
          <w:tcPr>
            <w:tcW w:w="891" w:type="dxa"/>
          </w:tcPr>
          <w:p w:rsidR="005F0257" w:rsidRPr="004C27DF" w:rsidRDefault="005F0257">
            <w:pPr>
              <w:pStyle w:val="rubrik"/>
            </w:pPr>
          </w:p>
        </w:tc>
        <w:tc>
          <w:tcPr>
            <w:tcW w:w="6817" w:type="dxa"/>
          </w:tcPr>
          <w:p w:rsidR="005F0257" w:rsidRPr="004C27DF" w:rsidRDefault="005F0257">
            <w:pPr>
              <w:pStyle w:val="rubrik"/>
            </w:pPr>
            <w:r w:rsidRPr="004C27DF">
              <w:t>Tider</w:t>
            </w:r>
          </w:p>
        </w:tc>
        <w:tc>
          <w:tcPr>
            <w:tcW w:w="1971" w:type="dxa"/>
          </w:tcPr>
          <w:p w:rsidR="005F0257" w:rsidRPr="004C27DF" w:rsidRDefault="005F0257">
            <w:pPr>
              <w:pStyle w:val="rubrik"/>
            </w:pPr>
          </w:p>
        </w:tc>
      </w:tr>
      <w:tr w:rsidR="005F0257" w:rsidRPr="004C27DF" w:rsidTr="00AF5ED1">
        <w:tc>
          <w:tcPr>
            <w:tcW w:w="636" w:type="dxa"/>
          </w:tcPr>
          <w:p w:rsidR="005F0257" w:rsidRPr="004C27DF" w:rsidRDefault="005F0257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91" w:type="dxa"/>
          </w:tcPr>
          <w:p w:rsidR="005F0257" w:rsidRPr="004C27DF" w:rsidRDefault="005F0257">
            <w:pPr>
              <w:pStyle w:val="rubrik2-1"/>
            </w:pPr>
            <w:r w:rsidRPr="004C27DF">
              <w:t>2.1</w:t>
            </w:r>
          </w:p>
        </w:tc>
        <w:tc>
          <w:tcPr>
            <w:tcW w:w="6817" w:type="dxa"/>
          </w:tcPr>
          <w:p w:rsidR="005F0257" w:rsidRPr="004C27DF" w:rsidRDefault="005F0257">
            <w:pPr>
              <w:pStyle w:val="rubrik2-1"/>
            </w:pPr>
            <w:r w:rsidRPr="004C27DF">
              <w:t>Cup datum</w:t>
            </w:r>
          </w:p>
        </w:tc>
        <w:tc>
          <w:tcPr>
            <w:tcW w:w="1971" w:type="dxa"/>
          </w:tcPr>
          <w:p w:rsidR="005F0257" w:rsidRPr="004C27DF" w:rsidRDefault="005F0257">
            <w:pPr>
              <w:pStyle w:val="rubrik2-1"/>
            </w:pPr>
          </w:p>
        </w:tc>
      </w:tr>
      <w:tr w:rsidR="005F0257" w:rsidRPr="004C27DF" w:rsidTr="00AF5ED1">
        <w:tc>
          <w:tcPr>
            <w:tcW w:w="636" w:type="dxa"/>
          </w:tcPr>
          <w:p w:rsidR="005F0257" w:rsidRPr="004C27DF" w:rsidRDefault="005F025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91" w:type="dxa"/>
          </w:tcPr>
          <w:p w:rsidR="005F0257" w:rsidRPr="004C27DF" w:rsidRDefault="005F0257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2.1.1</w:t>
            </w:r>
          </w:p>
        </w:tc>
        <w:tc>
          <w:tcPr>
            <w:tcW w:w="6817" w:type="dxa"/>
          </w:tcPr>
          <w:p w:rsidR="00BC1F60" w:rsidRDefault="005F0257" w:rsidP="00BC1F60">
            <w:pPr>
              <w:pStyle w:val="rubrik2-1"/>
              <w:tabs>
                <w:tab w:val="left" w:pos="2018"/>
              </w:tabs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Spelhelger:</w:t>
            </w:r>
            <w:r w:rsidR="00BC1F60">
              <w:rPr>
                <w:b w:val="0"/>
                <w:bCs/>
              </w:rPr>
              <w:t xml:space="preserve"> </w:t>
            </w:r>
          </w:p>
          <w:p w:rsidR="005F0257" w:rsidRPr="004C27DF" w:rsidRDefault="005708AB" w:rsidP="00BC1F60">
            <w:pPr>
              <w:pStyle w:val="rubrik2-1"/>
              <w:numPr>
                <w:ilvl w:val="0"/>
                <w:numId w:val="16"/>
              </w:numPr>
              <w:tabs>
                <w:tab w:val="left" w:pos="2018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F2275C">
              <w:rPr>
                <w:b w:val="0"/>
                <w:bCs/>
              </w:rPr>
              <w:t>0-11</w:t>
            </w:r>
            <w:r w:rsidR="00691378">
              <w:rPr>
                <w:b w:val="0"/>
                <w:bCs/>
              </w:rPr>
              <w:t>/1 201</w:t>
            </w:r>
            <w:r w:rsidR="00F2275C">
              <w:rPr>
                <w:b w:val="0"/>
                <w:bCs/>
              </w:rPr>
              <w:t>5</w:t>
            </w:r>
            <w:r w:rsidR="00B929F7">
              <w:rPr>
                <w:b w:val="0"/>
                <w:bCs/>
              </w:rPr>
              <w:t>, Almås / Skån</w:t>
            </w:r>
            <w:r w:rsidR="005F0257" w:rsidRPr="004C27DF">
              <w:rPr>
                <w:b w:val="0"/>
                <w:bCs/>
              </w:rPr>
              <w:t>hälla</w:t>
            </w:r>
          </w:p>
          <w:p w:rsidR="005F0257" w:rsidRPr="004C27DF" w:rsidRDefault="002F1180">
            <w:pPr>
              <w:pStyle w:val="rubrik2-1"/>
              <w:numPr>
                <w:ilvl w:val="0"/>
                <w:numId w:val="1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F2275C">
              <w:rPr>
                <w:b w:val="0"/>
                <w:bCs/>
              </w:rPr>
              <w:t>7</w:t>
            </w:r>
            <w:r>
              <w:rPr>
                <w:b w:val="0"/>
                <w:bCs/>
              </w:rPr>
              <w:t>-1</w:t>
            </w:r>
            <w:r w:rsidR="00F2275C">
              <w:rPr>
                <w:b w:val="0"/>
                <w:bCs/>
              </w:rPr>
              <w:t>8</w:t>
            </w:r>
            <w:r w:rsidR="00691378">
              <w:rPr>
                <w:b w:val="0"/>
                <w:bCs/>
              </w:rPr>
              <w:t>/1 201</w:t>
            </w:r>
            <w:r w:rsidR="00F2275C">
              <w:rPr>
                <w:b w:val="0"/>
                <w:bCs/>
              </w:rPr>
              <w:t>5</w:t>
            </w:r>
            <w:r w:rsidR="009E5B1A">
              <w:rPr>
                <w:b w:val="0"/>
                <w:bCs/>
              </w:rPr>
              <w:t xml:space="preserve">, Almås / Skånhälla </w:t>
            </w:r>
          </w:p>
          <w:p w:rsidR="005F0257" w:rsidRPr="004C27DF" w:rsidRDefault="00F2275C">
            <w:pPr>
              <w:pStyle w:val="rubrik2-1"/>
              <w:numPr>
                <w:ilvl w:val="0"/>
                <w:numId w:val="1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24-25</w:t>
            </w:r>
            <w:r w:rsidR="00691378">
              <w:rPr>
                <w:b w:val="0"/>
                <w:bCs/>
              </w:rPr>
              <w:t>/1 201</w:t>
            </w:r>
            <w:r>
              <w:rPr>
                <w:b w:val="0"/>
                <w:bCs/>
              </w:rPr>
              <w:t>5</w:t>
            </w:r>
            <w:r w:rsidR="005F0257" w:rsidRPr="004C27DF">
              <w:rPr>
                <w:b w:val="0"/>
                <w:bCs/>
              </w:rPr>
              <w:t>, Almås</w:t>
            </w:r>
          </w:p>
          <w:p w:rsidR="005F0257" w:rsidRPr="004C27DF" w:rsidRDefault="00F2275C" w:rsidP="00F2275C">
            <w:pPr>
              <w:pStyle w:val="rubrik2-1"/>
              <w:numPr>
                <w:ilvl w:val="0"/>
                <w:numId w:val="16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30/</w:t>
            </w:r>
            <w:r w:rsidR="002F1180">
              <w:rPr>
                <w:b w:val="0"/>
                <w:bCs/>
              </w:rPr>
              <w:t>1</w:t>
            </w:r>
            <w:r w:rsidR="007E7CE9">
              <w:rPr>
                <w:b w:val="0"/>
                <w:bCs/>
              </w:rPr>
              <w:t>-</w:t>
            </w:r>
            <w:r>
              <w:rPr>
                <w:b w:val="0"/>
                <w:bCs/>
              </w:rPr>
              <w:t>1</w:t>
            </w:r>
            <w:r w:rsidR="00691378">
              <w:rPr>
                <w:b w:val="0"/>
                <w:bCs/>
              </w:rPr>
              <w:t>/2 201</w:t>
            </w:r>
            <w:r w:rsidR="002F1180">
              <w:rPr>
                <w:b w:val="0"/>
                <w:bCs/>
              </w:rPr>
              <w:t>4</w:t>
            </w:r>
            <w:r w:rsidR="005F0257" w:rsidRPr="004C27DF">
              <w:rPr>
                <w:b w:val="0"/>
                <w:bCs/>
              </w:rPr>
              <w:t xml:space="preserve">, Almås </w:t>
            </w:r>
          </w:p>
        </w:tc>
        <w:tc>
          <w:tcPr>
            <w:tcW w:w="1971" w:type="dxa"/>
          </w:tcPr>
          <w:p w:rsidR="005F0257" w:rsidRPr="004C27DF" w:rsidRDefault="005F0257">
            <w:pPr>
              <w:pStyle w:val="rubrik2-1"/>
              <w:rPr>
                <w:b w:val="0"/>
                <w:bCs/>
              </w:rPr>
            </w:pPr>
          </w:p>
        </w:tc>
      </w:tr>
      <w:tr w:rsidR="005F0257" w:rsidRPr="004C27DF" w:rsidTr="00AF5ED1">
        <w:trPr>
          <w:trHeight w:val="359"/>
        </w:trPr>
        <w:tc>
          <w:tcPr>
            <w:tcW w:w="636" w:type="dxa"/>
          </w:tcPr>
          <w:p w:rsidR="005F0257" w:rsidRPr="004C27DF" w:rsidRDefault="005F025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91" w:type="dxa"/>
          </w:tcPr>
          <w:p w:rsidR="005F0257" w:rsidRPr="004C27DF" w:rsidRDefault="005F0257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2.1.2</w:t>
            </w:r>
          </w:p>
        </w:tc>
        <w:tc>
          <w:tcPr>
            <w:tcW w:w="6817" w:type="dxa"/>
          </w:tcPr>
          <w:p w:rsidR="005F0257" w:rsidRPr="004C27DF" w:rsidRDefault="005F0257" w:rsidP="009E5B1A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Sista anmälningsdatum:</w:t>
            </w:r>
            <w:r w:rsidR="00691378">
              <w:rPr>
                <w:b w:val="0"/>
                <w:bCs/>
              </w:rPr>
              <w:t xml:space="preserve"> </w:t>
            </w:r>
            <w:r w:rsidR="009E5B1A">
              <w:rPr>
                <w:b w:val="0"/>
                <w:bCs/>
              </w:rPr>
              <w:t>15</w:t>
            </w:r>
            <w:r w:rsidR="00691378">
              <w:rPr>
                <w:b w:val="0"/>
                <w:bCs/>
              </w:rPr>
              <w:t>/11</w:t>
            </w:r>
            <w:r w:rsidRPr="004C27DF">
              <w:rPr>
                <w:b w:val="0"/>
                <w:bCs/>
              </w:rPr>
              <w:t xml:space="preserve"> </w:t>
            </w:r>
          </w:p>
        </w:tc>
        <w:tc>
          <w:tcPr>
            <w:tcW w:w="1971" w:type="dxa"/>
          </w:tcPr>
          <w:p w:rsidR="005F0257" w:rsidRPr="004C27DF" w:rsidRDefault="005F0257">
            <w:pPr>
              <w:pStyle w:val="rubrik2-1"/>
              <w:rPr>
                <w:b w:val="0"/>
                <w:bCs/>
              </w:rPr>
            </w:pPr>
          </w:p>
        </w:tc>
      </w:tr>
    </w:tbl>
    <w:p w:rsidR="00652E0E" w:rsidRDefault="00652E0E"/>
    <w:tbl>
      <w:tblPr>
        <w:tblW w:w="10327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852"/>
        <w:gridCol w:w="6800"/>
        <w:gridCol w:w="285"/>
        <w:gridCol w:w="1703"/>
      </w:tblGrid>
      <w:tr w:rsidR="00652E0E" w:rsidRPr="004C27DF" w:rsidTr="00780A76">
        <w:trPr>
          <w:cantSplit/>
        </w:trPr>
        <w:tc>
          <w:tcPr>
            <w:tcW w:w="687" w:type="dxa"/>
          </w:tcPr>
          <w:p w:rsidR="00652E0E" w:rsidRPr="004C27DF" w:rsidRDefault="00652E0E" w:rsidP="00652E0E">
            <w:pPr>
              <w:pStyle w:val="rubrik20"/>
              <w:rPr>
                <w:bCs/>
                <w:sz w:val="24"/>
              </w:rPr>
            </w:pPr>
            <w:r w:rsidRPr="00B92E62">
              <w:rPr>
                <w:b w:val="0"/>
              </w:rPr>
              <w:br w:type="page"/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852" w:type="dxa"/>
          </w:tcPr>
          <w:p w:rsidR="00652E0E" w:rsidRPr="004C27DF" w:rsidRDefault="00652E0E" w:rsidP="00652E0E">
            <w:pPr>
              <w:pStyle w:val="rubrik2-1"/>
            </w:pPr>
          </w:p>
        </w:tc>
        <w:tc>
          <w:tcPr>
            <w:tcW w:w="6800" w:type="dxa"/>
          </w:tcPr>
          <w:p w:rsidR="00652E0E" w:rsidRPr="004C27DF" w:rsidRDefault="00652E0E" w:rsidP="00652E0E">
            <w:pPr>
              <w:pStyle w:val="rubrik"/>
            </w:pPr>
            <w:r>
              <w:t>Snickarcups</w:t>
            </w:r>
            <w:r w:rsidRPr="004C27DF">
              <w:t>skommite</w:t>
            </w:r>
          </w:p>
        </w:tc>
        <w:tc>
          <w:tcPr>
            <w:tcW w:w="1988" w:type="dxa"/>
            <w:gridSpan w:val="2"/>
          </w:tcPr>
          <w:p w:rsidR="00652E0E" w:rsidRPr="004C27DF" w:rsidRDefault="00652E0E" w:rsidP="00652E0E">
            <w:pPr>
              <w:pStyle w:val="rubrik2-1"/>
            </w:pPr>
          </w:p>
        </w:tc>
      </w:tr>
      <w:tr w:rsidR="00455D56" w:rsidRPr="00455D56" w:rsidTr="00AF5ED1">
        <w:trPr>
          <w:cantSplit/>
        </w:trPr>
        <w:tc>
          <w:tcPr>
            <w:tcW w:w="687" w:type="dxa"/>
          </w:tcPr>
          <w:p w:rsidR="00455D56" w:rsidRPr="00455D56" w:rsidRDefault="00455D56" w:rsidP="00455D5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:rsidR="00455D56" w:rsidRPr="00455D56" w:rsidRDefault="00455D56" w:rsidP="00455D56">
            <w:pPr>
              <w:pStyle w:val="rubrik2-1"/>
              <w:rPr>
                <w:bCs/>
              </w:rPr>
            </w:pPr>
            <w:r w:rsidRPr="00455D56">
              <w:rPr>
                <w:bCs/>
              </w:rPr>
              <w:t>3.1</w:t>
            </w:r>
          </w:p>
        </w:tc>
        <w:tc>
          <w:tcPr>
            <w:tcW w:w="7085" w:type="dxa"/>
            <w:gridSpan w:val="2"/>
          </w:tcPr>
          <w:p w:rsidR="00455D56" w:rsidRPr="00455D56" w:rsidRDefault="00455D56" w:rsidP="00455D56">
            <w:pPr>
              <w:pStyle w:val="rubrik2-1"/>
              <w:rPr>
                <w:bCs/>
              </w:rPr>
            </w:pPr>
            <w:r w:rsidRPr="00455D56">
              <w:rPr>
                <w:bCs/>
              </w:rPr>
              <w:t>Ekonomi</w:t>
            </w:r>
          </w:p>
        </w:tc>
        <w:tc>
          <w:tcPr>
            <w:tcW w:w="1703" w:type="dxa"/>
          </w:tcPr>
          <w:p w:rsidR="00455D56" w:rsidRPr="00455D56" w:rsidRDefault="00455D56" w:rsidP="00455D56">
            <w:pPr>
              <w:pStyle w:val="rubrik2-1"/>
              <w:rPr>
                <w:bCs/>
              </w:rPr>
            </w:pPr>
          </w:p>
        </w:tc>
      </w:tr>
      <w:tr w:rsidR="00455D56" w:rsidRPr="00AF5ED1" w:rsidTr="00AF5ED1">
        <w:trPr>
          <w:cantSplit/>
        </w:trPr>
        <w:tc>
          <w:tcPr>
            <w:tcW w:w="687" w:type="dxa"/>
          </w:tcPr>
          <w:p w:rsidR="00455D56" w:rsidRPr="00AF5ED1" w:rsidRDefault="00455D56" w:rsidP="00455D5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:rsidR="00455D56" w:rsidRPr="00AF5ED1" w:rsidRDefault="00455D56" w:rsidP="00455D56">
            <w:pPr>
              <w:pStyle w:val="rubrik2-1"/>
              <w:rPr>
                <w:bCs/>
              </w:rPr>
            </w:pPr>
            <w:r w:rsidRPr="00AF5ED1">
              <w:rPr>
                <w:bCs/>
              </w:rPr>
              <w:t>3.1.1</w:t>
            </w:r>
          </w:p>
        </w:tc>
        <w:tc>
          <w:tcPr>
            <w:tcW w:w="7085" w:type="dxa"/>
            <w:gridSpan w:val="2"/>
          </w:tcPr>
          <w:p w:rsidR="00455D56" w:rsidRPr="00AF5ED1" w:rsidRDefault="00455D56" w:rsidP="00455D56">
            <w:pPr>
              <w:pStyle w:val="rubrik2-1"/>
              <w:rPr>
                <w:bCs/>
              </w:rPr>
            </w:pPr>
            <w:r w:rsidRPr="00AF5ED1">
              <w:rPr>
                <w:bCs/>
              </w:rPr>
              <w:t>Budget</w:t>
            </w:r>
          </w:p>
        </w:tc>
        <w:tc>
          <w:tcPr>
            <w:tcW w:w="1703" w:type="dxa"/>
          </w:tcPr>
          <w:p w:rsidR="00455D56" w:rsidRPr="00AF5ED1" w:rsidRDefault="00455D56" w:rsidP="00455D56">
            <w:pPr>
              <w:pStyle w:val="rubrik2-1"/>
              <w:rPr>
                <w:bCs/>
              </w:rPr>
            </w:pPr>
          </w:p>
        </w:tc>
      </w:tr>
      <w:tr w:rsidR="00B53F1F" w:rsidRPr="00B53F1F" w:rsidTr="00AF5ED1">
        <w:trPr>
          <w:cantSplit/>
        </w:trPr>
        <w:tc>
          <w:tcPr>
            <w:tcW w:w="687" w:type="dxa"/>
          </w:tcPr>
          <w:p w:rsidR="00B53F1F" w:rsidRPr="00B53F1F" w:rsidRDefault="00B53F1F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B53F1F" w:rsidRPr="00B53F1F" w:rsidRDefault="00B53F1F" w:rsidP="00455D56">
            <w:pPr>
              <w:pStyle w:val="rubrik2-1"/>
              <w:rPr>
                <w:b w:val="0"/>
                <w:bCs/>
              </w:rPr>
            </w:pPr>
            <w:r w:rsidRPr="00B53F1F">
              <w:rPr>
                <w:b w:val="0"/>
                <w:bCs/>
              </w:rPr>
              <w:t>3.1.1.1</w:t>
            </w:r>
          </w:p>
        </w:tc>
        <w:tc>
          <w:tcPr>
            <w:tcW w:w="7085" w:type="dxa"/>
            <w:gridSpan w:val="2"/>
          </w:tcPr>
          <w:p w:rsidR="00B53F1F" w:rsidRPr="00B53F1F" w:rsidRDefault="004F0E91" w:rsidP="00F2275C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Ekonomiansvarig tar fram</w:t>
            </w:r>
            <w:r w:rsidR="00B53F1F" w:rsidRPr="00B53F1F">
              <w:rPr>
                <w:b w:val="0"/>
                <w:bCs/>
              </w:rPr>
              <w:t xml:space="preserve"> budget till nästa möte, baserat på 2</w:t>
            </w:r>
            <w:r w:rsidR="00F2275C">
              <w:rPr>
                <w:b w:val="0"/>
                <w:bCs/>
              </w:rPr>
              <w:t>32</w:t>
            </w:r>
            <w:r w:rsidR="00B53F1F" w:rsidRPr="00B53F1F">
              <w:rPr>
                <w:b w:val="0"/>
                <w:bCs/>
              </w:rPr>
              <w:t xml:space="preserve"> lag</w:t>
            </w:r>
            <w:r>
              <w:rPr>
                <w:b w:val="0"/>
                <w:bCs/>
              </w:rPr>
              <w:t xml:space="preserve"> och 30 LGIF lag</w:t>
            </w:r>
          </w:p>
        </w:tc>
        <w:tc>
          <w:tcPr>
            <w:tcW w:w="1703" w:type="dxa"/>
          </w:tcPr>
          <w:p w:rsidR="00B53F1F" w:rsidRPr="00B53F1F" w:rsidRDefault="00B53F1F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652E0E" w:rsidRPr="004C27DF" w:rsidTr="00780A76">
        <w:trPr>
          <w:cantSplit/>
        </w:trPr>
        <w:tc>
          <w:tcPr>
            <w:tcW w:w="687" w:type="dxa"/>
          </w:tcPr>
          <w:p w:rsidR="00652E0E" w:rsidRPr="004C27DF" w:rsidRDefault="00652E0E" w:rsidP="00455D56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52" w:type="dxa"/>
          </w:tcPr>
          <w:p w:rsidR="00652E0E" w:rsidRPr="004C27DF" w:rsidRDefault="00455D56" w:rsidP="00455D56">
            <w:pPr>
              <w:pStyle w:val="rubrik2-1"/>
            </w:pPr>
            <w:r>
              <w:t>3</w:t>
            </w:r>
            <w:r w:rsidRPr="004C27DF">
              <w:t>.</w:t>
            </w:r>
            <w:r>
              <w:t>2</w:t>
            </w:r>
          </w:p>
        </w:tc>
        <w:tc>
          <w:tcPr>
            <w:tcW w:w="6800" w:type="dxa"/>
          </w:tcPr>
          <w:p w:rsidR="00652E0E" w:rsidRPr="004C27DF" w:rsidRDefault="00652E0E" w:rsidP="00652E0E">
            <w:pPr>
              <w:pStyle w:val="rubrik2-1"/>
            </w:pPr>
            <w:r w:rsidRPr="004C27DF">
              <w:t xml:space="preserve">Cup avgift/Ekonomi </w:t>
            </w:r>
          </w:p>
        </w:tc>
        <w:tc>
          <w:tcPr>
            <w:tcW w:w="1988" w:type="dxa"/>
            <w:gridSpan w:val="2"/>
          </w:tcPr>
          <w:p w:rsidR="00652E0E" w:rsidRPr="004C27DF" w:rsidRDefault="00652E0E" w:rsidP="00652E0E">
            <w:pPr>
              <w:pStyle w:val="rubrik2-1"/>
            </w:pPr>
          </w:p>
        </w:tc>
      </w:tr>
      <w:tr w:rsidR="00652E0E" w:rsidRPr="004C27DF" w:rsidTr="00780A76">
        <w:trPr>
          <w:cantSplit/>
        </w:trPr>
        <w:tc>
          <w:tcPr>
            <w:tcW w:w="687" w:type="dxa"/>
          </w:tcPr>
          <w:p w:rsidR="00652E0E" w:rsidRPr="004C27DF" w:rsidRDefault="00652E0E" w:rsidP="00652E0E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652E0E" w:rsidRPr="004C27DF" w:rsidRDefault="00455D56" w:rsidP="00455D5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  <w:r w:rsidR="00652E0E" w:rsidRPr="004C27D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2</w:t>
            </w:r>
            <w:r w:rsidR="00652E0E" w:rsidRPr="004C27DF">
              <w:rPr>
                <w:b w:val="0"/>
                <w:bCs/>
              </w:rPr>
              <w:t>.1</w:t>
            </w:r>
          </w:p>
        </w:tc>
        <w:tc>
          <w:tcPr>
            <w:tcW w:w="6800" w:type="dxa"/>
          </w:tcPr>
          <w:p w:rsidR="00652E0E" w:rsidRPr="004C27DF" w:rsidRDefault="00652E0E" w:rsidP="004F0E91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 xml:space="preserve">Cupavgift </w:t>
            </w:r>
            <w:r w:rsidR="004F0E91">
              <w:rPr>
                <w:b w:val="0"/>
                <w:bCs/>
              </w:rPr>
              <w:t>??</w:t>
            </w:r>
            <w:r w:rsidRPr="004C27DF">
              <w:rPr>
                <w:b w:val="0"/>
                <w:bCs/>
              </w:rPr>
              <w:t>. (2 fika biljetter till ledare och program ingår)</w:t>
            </w:r>
          </w:p>
        </w:tc>
        <w:tc>
          <w:tcPr>
            <w:tcW w:w="1988" w:type="dxa"/>
            <w:gridSpan w:val="2"/>
          </w:tcPr>
          <w:p w:rsidR="00652E0E" w:rsidRPr="004C27DF" w:rsidRDefault="00652E0E" w:rsidP="00652E0E">
            <w:pPr>
              <w:pStyle w:val="rubrik2-1"/>
              <w:rPr>
                <w:b w:val="0"/>
                <w:bCs/>
              </w:rPr>
            </w:pPr>
          </w:p>
        </w:tc>
      </w:tr>
      <w:tr w:rsidR="00652E0E" w:rsidRPr="004C27DF" w:rsidTr="00780A76">
        <w:trPr>
          <w:cantSplit/>
        </w:trPr>
        <w:tc>
          <w:tcPr>
            <w:tcW w:w="687" w:type="dxa"/>
          </w:tcPr>
          <w:p w:rsidR="00652E0E" w:rsidRPr="004C27DF" w:rsidRDefault="00652E0E" w:rsidP="00652E0E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652E0E" w:rsidRPr="004C27DF" w:rsidRDefault="00455D56" w:rsidP="00652E0E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</w:t>
            </w:r>
            <w:r w:rsidR="00652E0E" w:rsidRPr="004C27DF">
              <w:rPr>
                <w:b w:val="0"/>
                <w:bCs/>
              </w:rPr>
              <w:t>.1.2</w:t>
            </w:r>
          </w:p>
        </w:tc>
        <w:tc>
          <w:tcPr>
            <w:tcW w:w="6800" w:type="dxa"/>
          </w:tcPr>
          <w:p w:rsidR="00652E0E" w:rsidRPr="004C27DF" w:rsidRDefault="00652E0E" w:rsidP="00652E0E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Inträde för åskådare</w:t>
            </w:r>
            <w:r>
              <w:rPr>
                <w:b w:val="0"/>
                <w:bCs/>
              </w:rPr>
              <w:t xml:space="preserve"> 20 kr.</w:t>
            </w:r>
          </w:p>
          <w:p w:rsidR="00652E0E" w:rsidRPr="004C27DF" w:rsidRDefault="00652E0E" w:rsidP="00652E0E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Åldersgräns 18 år för inträde. Enbart vuxna.</w:t>
            </w:r>
          </w:p>
        </w:tc>
        <w:tc>
          <w:tcPr>
            <w:tcW w:w="1988" w:type="dxa"/>
            <w:gridSpan w:val="2"/>
          </w:tcPr>
          <w:p w:rsidR="00652E0E" w:rsidRPr="004C27DF" w:rsidRDefault="00652E0E" w:rsidP="00652E0E">
            <w:pPr>
              <w:pStyle w:val="rubrik2-1"/>
              <w:rPr>
                <w:b w:val="0"/>
                <w:bCs/>
              </w:rPr>
            </w:pPr>
          </w:p>
        </w:tc>
      </w:tr>
      <w:tr w:rsidR="00455D56" w:rsidRPr="004C27DF" w:rsidTr="00780A76">
        <w:trPr>
          <w:cantSplit/>
        </w:trPr>
        <w:tc>
          <w:tcPr>
            <w:tcW w:w="687" w:type="dxa"/>
          </w:tcPr>
          <w:p w:rsidR="00455D56" w:rsidRPr="004C27DF" w:rsidRDefault="00455D56" w:rsidP="00455D56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52" w:type="dxa"/>
          </w:tcPr>
          <w:p w:rsidR="00455D56" w:rsidRPr="004C27DF" w:rsidRDefault="00455D56" w:rsidP="00455D56">
            <w:pPr>
              <w:pStyle w:val="rubrik2-1"/>
            </w:pPr>
            <w:r>
              <w:t>3.2</w:t>
            </w:r>
          </w:p>
        </w:tc>
        <w:tc>
          <w:tcPr>
            <w:tcW w:w="7085" w:type="dxa"/>
            <w:gridSpan w:val="2"/>
          </w:tcPr>
          <w:p w:rsidR="00455D56" w:rsidRPr="004C27DF" w:rsidRDefault="00455D56" w:rsidP="00455D56">
            <w:pPr>
              <w:pStyle w:val="rubrik2-1"/>
            </w:pPr>
            <w:r>
              <w:t>Rekrytering</w:t>
            </w:r>
          </w:p>
        </w:tc>
        <w:tc>
          <w:tcPr>
            <w:tcW w:w="1703" w:type="dxa"/>
          </w:tcPr>
          <w:p w:rsidR="00455D56" w:rsidRPr="004C27DF" w:rsidRDefault="00455D56" w:rsidP="00455D56">
            <w:pPr>
              <w:pStyle w:val="rubrik2-1"/>
            </w:pPr>
          </w:p>
        </w:tc>
      </w:tr>
      <w:tr w:rsidR="00455D56" w:rsidRPr="004C27DF" w:rsidTr="00780A76">
        <w:trPr>
          <w:cantSplit/>
        </w:trPr>
        <w:tc>
          <w:tcPr>
            <w:tcW w:w="687" w:type="dxa"/>
          </w:tcPr>
          <w:p w:rsidR="00455D56" w:rsidRPr="004C27DF" w:rsidRDefault="00455D56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455D56" w:rsidRDefault="00455D56" w:rsidP="00455D5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3.2.1</w:t>
            </w:r>
          </w:p>
        </w:tc>
        <w:tc>
          <w:tcPr>
            <w:tcW w:w="7085" w:type="dxa"/>
            <w:gridSpan w:val="2"/>
          </w:tcPr>
          <w:p w:rsidR="00455D56" w:rsidRPr="00A271DE" w:rsidRDefault="004F0E91" w:rsidP="00455D56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Ansvarig ekonomi??</w:t>
            </w:r>
          </w:p>
        </w:tc>
        <w:tc>
          <w:tcPr>
            <w:tcW w:w="1703" w:type="dxa"/>
          </w:tcPr>
          <w:p w:rsidR="00455D56" w:rsidRPr="004C27DF" w:rsidRDefault="00455D56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AF5ED1" w:rsidRPr="00AF5ED1" w:rsidTr="00780A76">
        <w:trPr>
          <w:cantSplit/>
        </w:trPr>
        <w:tc>
          <w:tcPr>
            <w:tcW w:w="687" w:type="dxa"/>
          </w:tcPr>
          <w:p w:rsidR="00AF5ED1" w:rsidRPr="00AF5ED1" w:rsidRDefault="00AF5ED1" w:rsidP="00653D12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:rsidR="00AF5ED1" w:rsidRPr="00AF5ED1" w:rsidRDefault="00AF5ED1" w:rsidP="00653D12">
            <w:pPr>
              <w:pStyle w:val="rubrik2-1"/>
              <w:rPr>
                <w:bCs/>
              </w:rPr>
            </w:pPr>
            <w:r w:rsidRPr="00AF5ED1">
              <w:rPr>
                <w:bCs/>
              </w:rPr>
              <w:t>3.3</w:t>
            </w:r>
          </w:p>
        </w:tc>
        <w:tc>
          <w:tcPr>
            <w:tcW w:w="7085" w:type="dxa"/>
            <w:gridSpan w:val="2"/>
          </w:tcPr>
          <w:p w:rsidR="00AF5ED1" w:rsidRPr="00AF5ED1" w:rsidRDefault="00AF5ED1" w:rsidP="00653D12">
            <w:pPr>
              <w:pStyle w:val="rubrik2-1"/>
            </w:pPr>
            <w:r w:rsidRPr="00AF5ED1">
              <w:t>Lindomeprojektet</w:t>
            </w:r>
            <w:r w:rsidR="002F1180">
              <w:t>/Lindomegården</w:t>
            </w:r>
          </w:p>
        </w:tc>
        <w:tc>
          <w:tcPr>
            <w:tcW w:w="1703" w:type="dxa"/>
          </w:tcPr>
          <w:p w:rsidR="00AF5ED1" w:rsidRPr="00AF5ED1" w:rsidRDefault="00AF5ED1" w:rsidP="00653D12">
            <w:pPr>
              <w:pStyle w:val="rubrik2-1"/>
              <w:rPr>
                <w:bCs/>
              </w:rPr>
            </w:pPr>
          </w:p>
        </w:tc>
      </w:tr>
      <w:tr w:rsidR="00780A76" w:rsidRPr="004C27DF" w:rsidTr="00780A76">
        <w:trPr>
          <w:cantSplit/>
        </w:trPr>
        <w:tc>
          <w:tcPr>
            <w:tcW w:w="687" w:type="dxa"/>
          </w:tcPr>
          <w:p w:rsidR="00780A76" w:rsidRPr="004C27DF" w:rsidRDefault="00780A76" w:rsidP="00780A7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780A76" w:rsidRDefault="00780A76" w:rsidP="00780A7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3.3.1</w:t>
            </w:r>
          </w:p>
        </w:tc>
        <w:tc>
          <w:tcPr>
            <w:tcW w:w="7085" w:type="dxa"/>
            <w:gridSpan w:val="2"/>
          </w:tcPr>
          <w:p w:rsidR="00780A76" w:rsidRDefault="00780A76" w:rsidP="00780A76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Kontakt tas med Lindome projektet och Lindomegården.</w:t>
            </w:r>
          </w:p>
          <w:p w:rsidR="00780A76" w:rsidRDefault="00780A76" w:rsidP="00780A76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Vi försöker få till ett gemensamt möte.</w:t>
            </w:r>
          </w:p>
        </w:tc>
        <w:tc>
          <w:tcPr>
            <w:tcW w:w="1703" w:type="dxa"/>
          </w:tcPr>
          <w:p w:rsidR="00780A76" w:rsidRPr="004C27DF" w:rsidRDefault="00780A76" w:rsidP="00780A7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Kansli</w:t>
            </w:r>
          </w:p>
        </w:tc>
      </w:tr>
      <w:tr w:rsidR="00780A76" w:rsidRPr="00AF5ED1" w:rsidTr="00780A76">
        <w:trPr>
          <w:cantSplit/>
        </w:trPr>
        <w:tc>
          <w:tcPr>
            <w:tcW w:w="687" w:type="dxa"/>
          </w:tcPr>
          <w:p w:rsidR="00780A76" w:rsidRPr="00AF5ED1" w:rsidRDefault="00780A76" w:rsidP="00780A76">
            <w:pPr>
              <w:pStyle w:val="rubrik20"/>
              <w:rPr>
                <w:bCs/>
              </w:rPr>
            </w:pPr>
          </w:p>
        </w:tc>
        <w:tc>
          <w:tcPr>
            <w:tcW w:w="852" w:type="dxa"/>
          </w:tcPr>
          <w:p w:rsidR="00780A76" w:rsidRPr="00AF5ED1" w:rsidRDefault="00780A76" w:rsidP="00780A76">
            <w:pPr>
              <w:pStyle w:val="rubrik2-1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085" w:type="dxa"/>
            <w:gridSpan w:val="2"/>
          </w:tcPr>
          <w:p w:rsidR="00780A76" w:rsidRPr="00AF5ED1" w:rsidRDefault="00780A76" w:rsidP="00780A76">
            <w:pPr>
              <w:pStyle w:val="rubrik2-1"/>
            </w:pPr>
            <w:r>
              <w:t>Bokningar</w:t>
            </w:r>
          </w:p>
        </w:tc>
        <w:tc>
          <w:tcPr>
            <w:tcW w:w="1703" w:type="dxa"/>
          </w:tcPr>
          <w:p w:rsidR="00780A76" w:rsidRPr="00AF5ED1" w:rsidRDefault="00780A76" w:rsidP="00780A76">
            <w:pPr>
              <w:pStyle w:val="rubrik2-1"/>
              <w:rPr>
                <w:bCs/>
              </w:rPr>
            </w:pPr>
          </w:p>
        </w:tc>
      </w:tr>
      <w:tr w:rsidR="00AF5ED1" w:rsidRPr="004C27DF" w:rsidTr="00780A76">
        <w:trPr>
          <w:cantSplit/>
        </w:trPr>
        <w:tc>
          <w:tcPr>
            <w:tcW w:w="687" w:type="dxa"/>
          </w:tcPr>
          <w:p w:rsidR="00AF5ED1" w:rsidRPr="004C27DF" w:rsidRDefault="00AF5ED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AF5ED1" w:rsidRDefault="00AF5ED1" w:rsidP="00780A7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  <w:r w:rsidR="00780A76">
              <w:rPr>
                <w:b w:val="0"/>
                <w:bCs/>
              </w:rPr>
              <w:t>4</w:t>
            </w:r>
            <w:r>
              <w:rPr>
                <w:b w:val="0"/>
                <w:bCs/>
              </w:rPr>
              <w:t>.1</w:t>
            </w:r>
          </w:p>
        </w:tc>
        <w:tc>
          <w:tcPr>
            <w:tcW w:w="7085" w:type="dxa"/>
            <w:gridSpan w:val="2"/>
          </w:tcPr>
          <w:p w:rsidR="00916811" w:rsidRDefault="00780A76" w:rsidP="00653D12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Skånhälla och Almås bokas</w:t>
            </w:r>
          </w:p>
        </w:tc>
        <w:tc>
          <w:tcPr>
            <w:tcW w:w="1703" w:type="dxa"/>
          </w:tcPr>
          <w:p w:rsidR="00AF5ED1" w:rsidRPr="004C27DF" w:rsidRDefault="00782198" w:rsidP="00653D12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KLART</w:t>
            </w:r>
          </w:p>
        </w:tc>
      </w:tr>
      <w:tr w:rsidR="004F0E91" w:rsidRPr="004C27DF" w:rsidTr="00780A76">
        <w:trPr>
          <w:cantSplit/>
        </w:trPr>
        <w:tc>
          <w:tcPr>
            <w:tcW w:w="687" w:type="dxa"/>
          </w:tcPr>
          <w:p w:rsidR="004F0E91" w:rsidRPr="004C27DF" w:rsidRDefault="004F0E9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4F0E91" w:rsidRDefault="004F0E91" w:rsidP="00780A7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3.4.2</w:t>
            </w:r>
          </w:p>
        </w:tc>
        <w:tc>
          <w:tcPr>
            <w:tcW w:w="7085" w:type="dxa"/>
            <w:gridSpan w:val="2"/>
          </w:tcPr>
          <w:p w:rsidR="004F0E91" w:rsidRDefault="004F0E91" w:rsidP="00653D12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Bokning kök Innebandy Almås</w:t>
            </w:r>
          </w:p>
        </w:tc>
        <w:tc>
          <w:tcPr>
            <w:tcW w:w="1703" w:type="dxa"/>
          </w:tcPr>
          <w:p w:rsidR="004F0E91" w:rsidRDefault="004F0E91" w:rsidP="00653D12">
            <w:pPr>
              <w:pStyle w:val="rubrik2-1"/>
              <w:rPr>
                <w:b w:val="0"/>
                <w:bCs/>
              </w:rPr>
            </w:pPr>
          </w:p>
        </w:tc>
      </w:tr>
      <w:tr w:rsidR="004F0E91" w:rsidRPr="004C27DF" w:rsidTr="00780A76">
        <w:trPr>
          <w:cantSplit/>
        </w:trPr>
        <w:tc>
          <w:tcPr>
            <w:tcW w:w="687" w:type="dxa"/>
          </w:tcPr>
          <w:p w:rsidR="004F0E91" w:rsidRPr="004C27DF" w:rsidRDefault="004F0E9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2" w:type="dxa"/>
          </w:tcPr>
          <w:p w:rsidR="004F0E91" w:rsidRDefault="004F0E91" w:rsidP="00780A7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3.4.3</w:t>
            </w:r>
          </w:p>
        </w:tc>
        <w:tc>
          <w:tcPr>
            <w:tcW w:w="7085" w:type="dxa"/>
            <w:gridSpan w:val="2"/>
          </w:tcPr>
          <w:p w:rsidR="004F0E91" w:rsidRDefault="004F0E91" w:rsidP="00653D12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Bokning Cafe / Kiosk Skånehälla</w:t>
            </w:r>
          </w:p>
        </w:tc>
        <w:tc>
          <w:tcPr>
            <w:tcW w:w="1703" w:type="dxa"/>
          </w:tcPr>
          <w:p w:rsidR="004F0E91" w:rsidRDefault="004F0E91" w:rsidP="00653D12">
            <w:pPr>
              <w:pStyle w:val="rubrik2-1"/>
              <w:rPr>
                <w:b w:val="0"/>
                <w:bCs/>
              </w:rPr>
            </w:pPr>
          </w:p>
        </w:tc>
      </w:tr>
    </w:tbl>
    <w:p w:rsidR="00455D56" w:rsidRDefault="00455D56"/>
    <w:tbl>
      <w:tblPr>
        <w:tblW w:w="10316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636"/>
        <w:gridCol w:w="755"/>
        <w:gridCol w:w="6953"/>
        <w:gridCol w:w="1972"/>
      </w:tblGrid>
      <w:tr w:rsidR="005F0257" w:rsidRPr="004C27DF" w:rsidTr="00F2275C">
        <w:tc>
          <w:tcPr>
            <w:tcW w:w="636" w:type="dxa"/>
          </w:tcPr>
          <w:p w:rsidR="005F0257" w:rsidRPr="004C27DF" w:rsidRDefault="00652E0E">
            <w:pPr>
              <w:pStyle w:val="rubrik"/>
            </w:pPr>
            <w:r>
              <w:t>4</w:t>
            </w:r>
          </w:p>
        </w:tc>
        <w:tc>
          <w:tcPr>
            <w:tcW w:w="755" w:type="dxa"/>
          </w:tcPr>
          <w:p w:rsidR="005F0257" w:rsidRPr="004C27DF" w:rsidRDefault="005F0257">
            <w:pPr>
              <w:pStyle w:val="rubrik"/>
            </w:pPr>
          </w:p>
        </w:tc>
        <w:tc>
          <w:tcPr>
            <w:tcW w:w="6953" w:type="dxa"/>
          </w:tcPr>
          <w:p w:rsidR="005F0257" w:rsidRPr="004C27DF" w:rsidRDefault="007E7CE9">
            <w:pPr>
              <w:pStyle w:val="rubrik"/>
            </w:pPr>
            <w:r>
              <w:t>Funktion Cupadministration</w:t>
            </w:r>
          </w:p>
        </w:tc>
        <w:tc>
          <w:tcPr>
            <w:tcW w:w="1972" w:type="dxa"/>
          </w:tcPr>
          <w:p w:rsidR="005F0257" w:rsidRPr="004C27DF" w:rsidRDefault="005F0257">
            <w:pPr>
              <w:pStyle w:val="rubrik"/>
            </w:pPr>
          </w:p>
        </w:tc>
      </w:tr>
      <w:tr w:rsidR="005F0257" w:rsidRPr="004C27DF" w:rsidTr="00F2275C">
        <w:tc>
          <w:tcPr>
            <w:tcW w:w="636" w:type="dxa"/>
          </w:tcPr>
          <w:p w:rsidR="005F0257" w:rsidRPr="004C27DF" w:rsidRDefault="005F0257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755" w:type="dxa"/>
          </w:tcPr>
          <w:p w:rsidR="005F0257" w:rsidRPr="004C27DF" w:rsidRDefault="00652E0E">
            <w:pPr>
              <w:pStyle w:val="rubrik2-1"/>
            </w:pPr>
            <w:r>
              <w:t>4</w:t>
            </w:r>
            <w:r w:rsidR="005F0257" w:rsidRPr="004C27DF">
              <w:t>.1</w:t>
            </w:r>
          </w:p>
        </w:tc>
        <w:tc>
          <w:tcPr>
            <w:tcW w:w="6953" w:type="dxa"/>
          </w:tcPr>
          <w:p w:rsidR="005F0257" w:rsidRPr="004C27DF" w:rsidRDefault="007E7CE9">
            <w:pPr>
              <w:pStyle w:val="rubrik2-1"/>
            </w:pPr>
            <w:r>
              <w:t>Inbjudan</w:t>
            </w:r>
          </w:p>
        </w:tc>
        <w:tc>
          <w:tcPr>
            <w:tcW w:w="1972" w:type="dxa"/>
          </w:tcPr>
          <w:p w:rsidR="005F0257" w:rsidRPr="004C27DF" w:rsidRDefault="005F0257">
            <w:pPr>
              <w:pStyle w:val="rubrik2-1"/>
            </w:pPr>
          </w:p>
        </w:tc>
      </w:tr>
      <w:tr w:rsidR="005F0257" w:rsidRPr="004C27DF" w:rsidTr="00F2275C">
        <w:tc>
          <w:tcPr>
            <w:tcW w:w="636" w:type="dxa"/>
          </w:tcPr>
          <w:p w:rsidR="005F0257" w:rsidRPr="004C27DF" w:rsidRDefault="005F025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55" w:type="dxa"/>
          </w:tcPr>
          <w:p w:rsidR="005F0257" w:rsidRPr="004C27DF" w:rsidRDefault="00455D5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="005F0257" w:rsidRPr="004C27DF">
              <w:rPr>
                <w:b w:val="0"/>
                <w:bCs/>
              </w:rPr>
              <w:t>.1.1</w:t>
            </w:r>
          </w:p>
        </w:tc>
        <w:tc>
          <w:tcPr>
            <w:tcW w:w="6953" w:type="dxa"/>
          </w:tcPr>
          <w:p w:rsidR="005F0257" w:rsidRDefault="00FD55E6" w:rsidP="001859E6">
            <w:pPr>
              <w:pStyle w:val="rubrik2-1"/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>U</w:t>
            </w:r>
            <w:r w:rsidR="005F0257" w:rsidRPr="004C27DF">
              <w:rPr>
                <w:b w:val="0"/>
                <w:bCs/>
              </w:rPr>
              <w:t>nde</w:t>
            </w:r>
            <w:r w:rsidR="009761E1">
              <w:rPr>
                <w:b w:val="0"/>
                <w:bCs/>
              </w:rPr>
              <w:t>rlag för utskick.</w:t>
            </w:r>
          </w:p>
          <w:p w:rsidR="001859E6" w:rsidRDefault="009E5B1A" w:rsidP="001859E6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Underlag för utskick </w:t>
            </w:r>
            <w:r w:rsidR="007E7CE9">
              <w:rPr>
                <w:b w:val="0"/>
                <w:bCs/>
              </w:rPr>
              <w:t>.</w:t>
            </w:r>
            <w:r w:rsidR="00734360">
              <w:rPr>
                <w:b w:val="0"/>
                <w:bCs/>
              </w:rPr>
              <w:t xml:space="preserve"> Utskick mitten september</w:t>
            </w:r>
          </w:p>
          <w:p w:rsidR="009E5B1A" w:rsidRDefault="009E5B1A" w:rsidP="001859E6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>Skickas ut via mail</w:t>
            </w:r>
          </w:p>
          <w:p w:rsidR="00956C4D" w:rsidRPr="004C27DF" w:rsidRDefault="00956C4D" w:rsidP="004F0E91">
            <w:pPr>
              <w:pStyle w:val="rubrik2-1"/>
              <w:numPr>
                <w:ilvl w:val="0"/>
                <w:numId w:val="27"/>
              </w:numPr>
              <w:spacing w:before="12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Hjälpas åt att samla in email adresser </w:t>
            </w:r>
            <w:r w:rsidR="004F0E91">
              <w:rPr>
                <w:b w:val="0"/>
                <w:bCs/>
              </w:rPr>
              <w:t>??</w:t>
            </w:r>
          </w:p>
        </w:tc>
        <w:tc>
          <w:tcPr>
            <w:tcW w:w="1972" w:type="dxa"/>
          </w:tcPr>
          <w:p w:rsidR="005F0257" w:rsidRPr="004C27DF" w:rsidRDefault="005F0257">
            <w:pPr>
              <w:pStyle w:val="rubrik2-1"/>
              <w:rPr>
                <w:b w:val="0"/>
                <w:bCs/>
              </w:rPr>
            </w:pPr>
          </w:p>
        </w:tc>
      </w:tr>
    </w:tbl>
    <w:p w:rsidR="00F2275C" w:rsidRDefault="00F2275C">
      <w:r>
        <w:rPr>
          <w:b/>
        </w:rPr>
        <w:br w:type="page"/>
      </w:r>
    </w:p>
    <w:tbl>
      <w:tblPr>
        <w:tblW w:w="10327" w:type="dxa"/>
        <w:tblInd w:w="-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676"/>
        <w:gridCol w:w="709"/>
        <w:gridCol w:w="6"/>
        <w:gridCol w:w="3637"/>
        <w:gridCol w:w="3302"/>
        <w:gridCol w:w="14"/>
        <w:gridCol w:w="1972"/>
      </w:tblGrid>
      <w:tr w:rsidR="00785CB5" w:rsidRPr="004C27DF" w:rsidTr="00F2275C">
        <w:trPr>
          <w:cantSplit/>
        </w:trPr>
        <w:tc>
          <w:tcPr>
            <w:tcW w:w="687" w:type="dxa"/>
            <w:gridSpan w:val="2"/>
          </w:tcPr>
          <w:p w:rsidR="00785CB5" w:rsidRPr="004C27DF" w:rsidRDefault="00785CB5" w:rsidP="0016419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09" w:type="dxa"/>
          </w:tcPr>
          <w:p w:rsidR="00785CB5" w:rsidRPr="004C27DF" w:rsidRDefault="00652E0E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4</w:t>
            </w:r>
            <w:r w:rsidR="00785CB5" w:rsidRPr="004C27DF">
              <w:rPr>
                <w:b w:val="0"/>
                <w:bCs/>
              </w:rPr>
              <w:t>.1.</w:t>
            </w:r>
            <w:r w:rsidR="00785CB5">
              <w:rPr>
                <w:b w:val="0"/>
                <w:bCs/>
              </w:rPr>
              <w:t>3</w:t>
            </w:r>
          </w:p>
        </w:tc>
        <w:tc>
          <w:tcPr>
            <w:tcW w:w="6945" w:type="dxa"/>
            <w:gridSpan w:val="3"/>
          </w:tcPr>
          <w:p w:rsidR="00710C19" w:rsidRDefault="00785CB5" w:rsidP="00710C19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Antal anmälda lag</w:t>
            </w:r>
            <w:r w:rsidR="00710C19">
              <w:rPr>
                <w:b w:val="0"/>
                <w:bCs/>
              </w:rPr>
              <w:t xml:space="preserve"> 201</w:t>
            </w:r>
            <w:r w:rsidR="00F2275C">
              <w:rPr>
                <w:b w:val="0"/>
                <w:bCs/>
              </w:rPr>
              <w:t>5</w:t>
            </w:r>
            <w:r w:rsidRPr="004C27DF">
              <w:rPr>
                <w:b w:val="0"/>
                <w:bCs/>
              </w:rPr>
              <w:t xml:space="preserve">: </w:t>
            </w:r>
            <w:r w:rsidR="00916811">
              <w:rPr>
                <w:b w:val="0"/>
                <w:bCs/>
              </w:rPr>
              <w:t xml:space="preserve">(Max </w:t>
            </w:r>
            <w:r w:rsidR="00F2275C">
              <w:rPr>
                <w:b w:val="0"/>
                <w:bCs/>
              </w:rPr>
              <w:t>232</w:t>
            </w:r>
            <w:r w:rsidR="00916811">
              <w:rPr>
                <w:b w:val="0"/>
                <w:bCs/>
              </w:rPr>
              <w:t>)</w:t>
            </w:r>
          </w:p>
          <w:p w:rsidR="00785CB5" w:rsidRPr="004C27DF" w:rsidRDefault="00785CB5" w:rsidP="00710C19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(Inom parantes, planerat antal lag)</w:t>
            </w:r>
          </w:p>
        </w:tc>
        <w:tc>
          <w:tcPr>
            <w:tcW w:w="1986" w:type="dxa"/>
            <w:gridSpan w:val="2"/>
          </w:tcPr>
          <w:p w:rsidR="00785CB5" w:rsidRDefault="00785CB5" w:rsidP="0016419A">
            <w:pPr>
              <w:pStyle w:val="rubrik2-1"/>
              <w:rPr>
                <w:b w:val="0"/>
                <w:bCs/>
              </w:rPr>
            </w:pPr>
          </w:p>
        </w:tc>
      </w:tr>
      <w:tr w:rsidR="00710C19" w:rsidRPr="004C27DF" w:rsidTr="00F2275C">
        <w:trPr>
          <w:cantSplit/>
          <w:trHeight w:val="572"/>
        </w:trPr>
        <w:tc>
          <w:tcPr>
            <w:tcW w:w="687" w:type="dxa"/>
            <w:gridSpan w:val="2"/>
          </w:tcPr>
          <w:p w:rsidR="00710C19" w:rsidRPr="004C27DF" w:rsidRDefault="00710C19" w:rsidP="00710C1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09" w:type="dxa"/>
          </w:tcPr>
          <w:p w:rsidR="00710C19" w:rsidRPr="004C27DF" w:rsidRDefault="00710C19" w:rsidP="00710C19">
            <w:pPr>
              <w:pStyle w:val="rubrik2-1"/>
              <w:rPr>
                <w:b w:val="0"/>
                <w:bCs/>
              </w:rPr>
            </w:pPr>
          </w:p>
        </w:tc>
        <w:tc>
          <w:tcPr>
            <w:tcW w:w="3643" w:type="dxa"/>
            <w:gridSpan w:val="2"/>
          </w:tcPr>
          <w:p w:rsidR="00F2275C" w:rsidRDefault="00F2275C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F05 (16)</w:t>
            </w:r>
          </w:p>
          <w:p w:rsidR="002F1180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F04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</w:p>
          <w:p w:rsidR="00710C19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F03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</w:p>
          <w:p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F02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</w:p>
          <w:p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F01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</w:p>
          <w:p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 xml:space="preserve">F00 (16) </w:t>
            </w:r>
          </w:p>
          <w:p w:rsidR="00710C19" w:rsidRPr="00F2275C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strike/>
              </w:rPr>
            </w:pPr>
            <w:r w:rsidRPr="00F2275C">
              <w:rPr>
                <w:b w:val="0"/>
                <w:bCs/>
                <w:strike/>
              </w:rPr>
              <w:t xml:space="preserve">F99 (16) </w:t>
            </w:r>
          </w:p>
          <w:p w:rsidR="00710C19" w:rsidRPr="0033112A" w:rsidRDefault="00710C19" w:rsidP="00F2275C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F9</w:t>
            </w:r>
            <w:r w:rsidR="00F2275C">
              <w:rPr>
                <w:b w:val="0"/>
                <w:bCs/>
              </w:rPr>
              <w:t>6</w:t>
            </w:r>
            <w:r w:rsidRPr="0033112A">
              <w:rPr>
                <w:b w:val="0"/>
                <w:bCs/>
              </w:rPr>
              <w:t>-9</w:t>
            </w:r>
            <w:r w:rsidR="00F2275C">
              <w:rPr>
                <w:b w:val="0"/>
                <w:bCs/>
              </w:rPr>
              <w:t>9</w:t>
            </w:r>
            <w:r w:rsidR="00916811">
              <w:rPr>
                <w:b w:val="0"/>
                <w:bCs/>
              </w:rPr>
              <w:t xml:space="preserve"> (Damj)</w:t>
            </w:r>
            <w:r w:rsidRPr="0033112A">
              <w:rPr>
                <w:b w:val="0"/>
                <w:bCs/>
              </w:rPr>
              <w:t>: (16) 1</w:t>
            </w:r>
            <w:r w:rsidR="00F2275C">
              <w:rPr>
                <w:b w:val="0"/>
                <w:bCs/>
              </w:rPr>
              <w:t>2</w:t>
            </w:r>
          </w:p>
        </w:tc>
        <w:tc>
          <w:tcPr>
            <w:tcW w:w="3302" w:type="dxa"/>
          </w:tcPr>
          <w:p w:rsidR="00F2275C" w:rsidRDefault="00F2275C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P05 (16)</w:t>
            </w:r>
          </w:p>
          <w:p w:rsidR="002F1180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P04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</w:p>
          <w:p w:rsidR="00710C19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P03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>)</w:t>
            </w:r>
          </w:p>
          <w:p w:rsidR="00710C19" w:rsidRPr="0033112A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P02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 xml:space="preserve">) </w:t>
            </w:r>
          </w:p>
          <w:p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P01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</w:p>
          <w:p w:rsidR="00710C19" w:rsidRPr="0033112A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P00 (</w:t>
            </w:r>
            <w:r w:rsidR="00F2275C">
              <w:rPr>
                <w:b w:val="0"/>
                <w:bCs/>
              </w:rPr>
              <w:t>16</w:t>
            </w:r>
            <w:r>
              <w:rPr>
                <w:b w:val="0"/>
                <w:bCs/>
              </w:rPr>
              <w:t xml:space="preserve">) </w:t>
            </w:r>
          </w:p>
          <w:p w:rsidR="00710C19" w:rsidRPr="0033112A" w:rsidRDefault="00710C19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</w:rPr>
            </w:pPr>
            <w:r w:rsidRPr="0033112A">
              <w:rPr>
                <w:b w:val="0"/>
                <w:bCs/>
              </w:rPr>
              <w:t>P99 (</w:t>
            </w:r>
            <w:r w:rsidR="00F2275C">
              <w:rPr>
                <w:b w:val="0"/>
                <w:bCs/>
              </w:rPr>
              <w:t>16</w:t>
            </w:r>
            <w:r w:rsidRPr="0033112A">
              <w:rPr>
                <w:b w:val="0"/>
                <w:bCs/>
              </w:rPr>
              <w:t xml:space="preserve">) </w:t>
            </w:r>
          </w:p>
          <w:p w:rsidR="00710C19" w:rsidRPr="00F2275C" w:rsidRDefault="002F1180" w:rsidP="00710C19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strike/>
              </w:rPr>
            </w:pPr>
            <w:r w:rsidRPr="00F2275C">
              <w:rPr>
                <w:b w:val="0"/>
                <w:bCs/>
                <w:strike/>
              </w:rPr>
              <w:t>P98: (</w:t>
            </w:r>
            <w:r w:rsidR="00F2275C">
              <w:rPr>
                <w:b w:val="0"/>
                <w:bCs/>
                <w:strike/>
              </w:rPr>
              <w:t>16</w:t>
            </w:r>
            <w:r w:rsidRPr="00F2275C">
              <w:rPr>
                <w:b w:val="0"/>
                <w:bCs/>
                <w:strike/>
              </w:rPr>
              <w:t xml:space="preserve">) </w:t>
            </w:r>
          </w:p>
          <w:p w:rsidR="00710C19" w:rsidRPr="0033112A" w:rsidRDefault="00710C19" w:rsidP="00F2275C">
            <w:pPr>
              <w:pStyle w:val="rubrik2-1"/>
              <w:numPr>
                <w:ilvl w:val="0"/>
                <w:numId w:val="22"/>
              </w:numPr>
              <w:rPr>
                <w:b w:val="0"/>
                <w:bCs/>
                <w:lang w:val="en-US"/>
              </w:rPr>
            </w:pPr>
            <w:r w:rsidRPr="0033112A">
              <w:rPr>
                <w:b w:val="0"/>
                <w:bCs/>
                <w:lang w:val="en-US"/>
              </w:rPr>
              <w:t>P9</w:t>
            </w:r>
            <w:r w:rsidR="002F1180">
              <w:rPr>
                <w:b w:val="0"/>
                <w:bCs/>
                <w:lang w:val="en-US"/>
              </w:rPr>
              <w:t>5</w:t>
            </w:r>
            <w:r w:rsidRPr="0033112A">
              <w:rPr>
                <w:b w:val="0"/>
                <w:bCs/>
                <w:lang w:val="en-US"/>
              </w:rPr>
              <w:t>-9</w:t>
            </w:r>
            <w:r w:rsidR="002F1180">
              <w:rPr>
                <w:b w:val="0"/>
                <w:bCs/>
                <w:lang w:val="en-US"/>
              </w:rPr>
              <w:t>7</w:t>
            </w:r>
            <w:r w:rsidR="00916811">
              <w:rPr>
                <w:b w:val="0"/>
                <w:bCs/>
                <w:lang w:val="en-US"/>
              </w:rPr>
              <w:t xml:space="preserve"> (Herrj)</w:t>
            </w:r>
            <w:r w:rsidRPr="0033112A">
              <w:rPr>
                <w:b w:val="0"/>
                <w:bCs/>
                <w:lang w:val="en-US"/>
              </w:rPr>
              <w:t>: (</w:t>
            </w:r>
            <w:r w:rsidR="00F2275C">
              <w:rPr>
                <w:b w:val="0"/>
                <w:bCs/>
                <w:lang w:val="en-US"/>
              </w:rPr>
              <w:t>12</w:t>
            </w:r>
            <w:r w:rsidRPr="0033112A">
              <w:rPr>
                <w:b w:val="0"/>
                <w:bCs/>
                <w:lang w:val="en-US"/>
              </w:rPr>
              <w:t xml:space="preserve">) </w:t>
            </w:r>
          </w:p>
        </w:tc>
        <w:tc>
          <w:tcPr>
            <w:tcW w:w="1986" w:type="dxa"/>
            <w:gridSpan w:val="2"/>
          </w:tcPr>
          <w:p w:rsidR="00710C19" w:rsidRPr="004C27DF" w:rsidRDefault="00710C19" w:rsidP="00710C19">
            <w:pPr>
              <w:pStyle w:val="rubrik2-1"/>
              <w:rPr>
                <w:b w:val="0"/>
                <w:bCs/>
                <w:lang w:val="en-US"/>
              </w:rPr>
            </w:pPr>
          </w:p>
        </w:tc>
      </w:tr>
      <w:tr w:rsidR="00C66FD8" w:rsidRPr="004C27DF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:rsidR="00C66FD8" w:rsidRPr="00B92E62" w:rsidRDefault="00C66FD8" w:rsidP="000C02DC">
            <w:pPr>
              <w:pStyle w:val="rubrik20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715" w:type="dxa"/>
            <w:gridSpan w:val="2"/>
          </w:tcPr>
          <w:p w:rsidR="00C66FD8" w:rsidRPr="004C27DF" w:rsidRDefault="000C02DC" w:rsidP="00C66FD8">
            <w:pPr>
              <w:pStyle w:val="rubrik2-1"/>
            </w:pPr>
            <w:r>
              <w:t>4</w:t>
            </w:r>
            <w:r w:rsidRPr="00B92E62">
              <w:t>.2</w:t>
            </w:r>
          </w:p>
        </w:tc>
        <w:tc>
          <w:tcPr>
            <w:tcW w:w="6953" w:type="dxa"/>
            <w:gridSpan w:val="3"/>
          </w:tcPr>
          <w:p w:rsidR="00C66FD8" w:rsidRPr="004C27DF" w:rsidRDefault="00C66FD8" w:rsidP="00C66FD8">
            <w:pPr>
              <w:pStyle w:val="rubrik2-1"/>
            </w:pPr>
            <w:r>
              <w:t>Spelprogram</w:t>
            </w:r>
          </w:p>
        </w:tc>
        <w:tc>
          <w:tcPr>
            <w:tcW w:w="1972" w:type="dxa"/>
          </w:tcPr>
          <w:p w:rsidR="00C66FD8" w:rsidRPr="004C27DF" w:rsidRDefault="00C66FD8" w:rsidP="00C66FD8">
            <w:pPr>
              <w:pStyle w:val="rubrik2-1"/>
            </w:pPr>
          </w:p>
        </w:tc>
      </w:tr>
      <w:tr w:rsidR="00C66FD8" w:rsidRPr="000C02DC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:rsidR="00C66FD8" w:rsidRPr="000C02DC" w:rsidRDefault="00C66FD8" w:rsidP="00C66FD8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:rsidR="00C66FD8" w:rsidRPr="000C02DC" w:rsidRDefault="00652E0E" w:rsidP="00C66FD8">
            <w:pPr>
              <w:pStyle w:val="rubrik2-1"/>
              <w:rPr>
                <w:b w:val="0"/>
              </w:rPr>
            </w:pPr>
            <w:r w:rsidRPr="000C02DC">
              <w:rPr>
                <w:b w:val="0"/>
              </w:rPr>
              <w:t>4</w:t>
            </w:r>
            <w:r w:rsidR="00C66FD8" w:rsidRPr="000C02DC">
              <w:rPr>
                <w:b w:val="0"/>
              </w:rPr>
              <w:t>.2.1</w:t>
            </w:r>
          </w:p>
        </w:tc>
        <w:tc>
          <w:tcPr>
            <w:tcW w:w="6953" w:type="dxa"/>
            <w:gridSpan w:val="3"/>
          </w:tcPr>
          <w:p w:rsidR="006352C7" w:rsidRPr="000C02DC" w:rsidRDefault="00595622" w:rsidP="007E7CE9">
            <w:pPr>
              <w:pStyle w:val="rubrik2-1"/>
              <w:rPr>
                <w:b w:val="0"/>
              </w:rPr>
            </w:pPr>
            <w:r w:rsidRPr="000C02DC">
              <w:rPr>
                <w:b w:val="0"/>
              </w:rPr>
              <w:t xml:space="preserve">Preliminärt spelprogram </w:t>
            </w:r>
            <w:r w:rsidR="007E7CE9" w:rsidRPr="000C02DC">
              <w:rPr>
                <w:b w:val="0"/>
              </w:rPr>
              <w:t>tas fram</w:t>
            </w:r>
          </w:p>
        </w:tc>
        <w:tc>
          <w:tcPr>
            <w:tcW w:w="1972" w:type="dxa"/>
          </w:tcPr>
          <w:p w:rsidR="00C66FD8" w:rsidRPr="000C02DC" w:rsidRDefault="00C66FD8" w:rsidP="00C66FD8">
            <w:pPr>
              <w:pStyle w:val="rubrik2-1"/>
              <w:rPr>
                <w:b w:val="0"/>
              </w:rPr>
            </w:pPr>
          </w:p>
        </w:tc>
      </w:tr>
      <w:tr w:rsidR="00710C19" w:rsidRPr="000C02DC" w:rsidTr="00F2275C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</w:trPr>
        <w:tc>
          <w:tcPr>
            <w:tcW w:w="676" w:type="dxa"/>
          </w:tcPr>
          <w:p w:rsidR="00710C19" w:rsidRPr="000C02DC" w:rsidRDefault="00710C19" w:rsidP="00C66FD8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:rsidR="00710C19" w:rsidRPr="000C02DC" w:rsidRDefault="00652E0E" w:rsidP="00C66FD8">
            <w:pPr>
              <w:pStyle w:val="rubrik2-1"/>
              <w:rPr>
                <w:b w:val="0"/>
              </w:rPr>
            </w:pPr>
            <w:r w:rsidRPr="000C02DC">
              <w:rPr>
                <w:b w:val="0"/>
              </w:rPr>
              <w:t>4</w:t>
            </w:r>
            <w:r w:rsidR="00710C19" w:rsidRPr="000C02DC">
              <w:rPr>
                <w:b w:val="0"/>
              </w:rPr>
              <w:t>.2.2</w:t>
            </w:r>
          </w:p>
        </w:tc>
        <w:tc>
          <w:tcPr>
            <w:tcW w:w="6953" w:type="dxa"/>
            <w:gridSpan w:val="3"/>
          </w:tcPr>
          <w:p w:rsidR="00710C19" w:rsidRPr="000C02DC" w:rsidRDefault="00710C19" w:rsidP="007E7CE9">
            <w:pPr>
              <w:pStyle w:val="rubrik2-1"/>
              <w:rPr>
                <w:b w:val="0"/>
              </w:rPr>
            </w:pPr>
            <w:r w:rsidRPr="000C02DC">
              <w:rPr>
                <w:b w:val="0"/>
              </w:rPr>
              <w:t>Lottning</w:t>
            </w:r>
          </w:p>
        </w:tc>
        <w:tc>
          <w:tcPr>
            <w:tcW w:w="1972" w:type="dxa"/>
          </w:tcPr>
          <w:p w:rsidR="00710C19" w:rsidRPr="000C02DC" w:rsidRDefault="00710C19" w:rsidP="00C66FD8">
            <w:pPr>
              <w:pStyle w:val="rubrik2-1"/>
              <w:rPr>
                <w:b w:val="0"/>
              </w:rPr>
            </w:pPr>
          </w:p>
        </w:tc>
      </w:tr>
      <w:tr w:rsidR="000C02DC" w:rsidRPr="004C27DF" w:rsidTr="00F2275C">
        <w:trPr>
          <w:cantSplit/>
        </w:trPr>
        <w:tc>
          <w:tcPr>
            <w:tcW w:w="687" w:type="dxa"/>
            <w:gridSpan w:val="2"/>
          </w:tcPr>
          <w:p w:rsidR="000C02DC" w:rsidRPr="00B92E62" w:rsidRDefault="000C02DC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:rsidR="000C02DC" w:rsidRPr="00B92E62" w:rsidRDefault="000C02DC" w:rsidP="000C02DC">
            <w:pPr>
              <w:pStyle w:val="rubrik20"/>
            </w:pPr>
            <w:r w:rsidRPr="004C27DF">
              <w:rPr>
                <w:b w:val="0"/>
              </w:rPr>
              <w:br w:type="page"/>
            </w:r>
            <w:r>
              <w:t>4</w:t>
            </w:r>
            <w:r w:rsidRPr="00B92E62">
              <w:t>.</w:t>
            </w:r>
            <w:r>
              <w:t>4</w:t>
            </w:r>
          </w:p>
        </w:tc>
        <w:tc>
          <w:tcPr>
            <w:tcW w:w="6939" w:type="dxa"/>
            <w:gridSpan w:val="2"/>
          </w:tcPr>
          <w:p w:rsidR="000C02DC" w:rsidRPr="00652E0E" w:rsidRDefault="000C02DC" w:rsidP="00710C19">
            <w:pPr>
              <w:pStyle w:val="rubrik2-1"/>
            </w:pPr>
            <w:r w:rsidRPr="00652E0E">
              <w:t>WEB</w:t>
            </w:r>
          </w:p>
        </w:tc>
        <w:tc>
          <w:tcPr>
            <w:tcW w:w="1986" w:type="dxa"/>
            <w:gridSpan w:val="2"/>
          </w:tcPr>
          <w:p w:rsidR="000C02DC" w:rsidRPr="004C27DF" w:rsidRDefault="000C02DC" w:rsidP="00710C19">
            <w:pPr>
              <w:pStyle w:val="rubrik2-1"/>
            </w:pPr>
          </w:p>
        </w:tc>
      </w:tr>
      <w:tr w:rsidR="000C02DC" w:rsidRPr="004C27DF" w:rsidTr="00F2275C">
        <w:trPr>
          <w:cantSplit/>
        </w:trPr>
        <w:tc>
          <w:tcPr>
            <w:tcW w:w="687" w:type="dxa"/>
            <w:gridSpan w:val="2"/>
          </w:tcPr>
          <w:p w:rsidR="000C02DC" w:rsidRPr="004C27DF" w:rsidRDefault="000C02DC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:rsidR="000C02DC" w:rsidRPr="00652E0E" w:rsidRDefault="000C02DC" w:rsidP="00710C19">
            <w:pPr>
              <w:pStyle w:val="rubrik2-1"/>
              <w:rPr>
                <w:b w:val="0"/>
              </w:rPr>
            </w:pPr>
            <w:r w:rsidRPr="00652E0E">
              <w:rPr>
                <w:b w:val="0"/>
              </w:rPr>
              <w:t>3.4.1</w:t>
            </w:r>
          </w:p>
        </w:tc>
        <w:tc>
          <w:tcPr>
            <w:tcW w:w="6939" w:type="dxa"/>
            <w:gridSpan w:val="2"/>
          </w:tcPr>
          <w:p w:rsidR="000C02DC" w:rsidRPr="00652E0E" w:rsidRDefault="000C02DC" w:rsidP="00710C19">
            <w:pPr>
              <w:pStyle w:val="rubrik2-1"/>
              <w:rPr>
                <w:b w:val="0"/>
              </w:rPr>
            </w:pPr>
            <w:r w:rsidRPr="00652E0E">
              <w:rPr>
                <w:b w:val="0"/>
              </w:rPr>
              <w:t>Snickarcupen läggs ut på WEBen</w:t>
            </w:r>
          </w:p>
        </w:tc>
        <w:tc>
          <w:tcPr>
            <w:tcW w:w="1986" w:type="dxa"/>
            <w:gridSpan w:val="2"/>
          </w:tcPr>
          <w:p w:rsidR="000C02DC" w:rsidRPr="004C27DF" w:rsidRDefault="000C02DC" w:rsidP="00710C19">
            <w:pPr>
              <w:pStyle w:val="rubrik2-1"/>
            </w:pPr>
          </w:p>
        </w:tc>
      </w:tr>
      <w:tr w:rsidR="000C02DC" w:rsidRPr="000C02DC" w:rsidTr="00F2275C">
        <w:trPr>
          <w:cantSplit/>
        </w:trPr>
        <w:tc>
          <w:tcPr>
            <w:tcW w:w="687" w:type="dxa"/>
            <w:gridSpan w:val="2"/>
          </w:tcPr>
          <w:p w:rsidR="000C02DC" w:rsidRPr="000C02DC" w:rsidRDefault="000C02DC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:rsidR="000C02DC" w:rsidRPr="000C02DC" w:rsidRDefault="000C02DC" w:rsidP="00710C19">
            <w:pPr>
              <w:pStyle w:val="rubrik2-1"/>
            </w:pPr>
            <w:r w:rsidRPr="000C02DC">
              <w:t>4.6</w:t>
            </w:r>
          </w:p>
        </w:tc>
        <w:tc>
          <w:tcPr>
            <w:tcW w:w="6939" w:type="dxa"/>
            <w:gridSpan w:val="2"/>
          </w:tcPr>
          <w:p w:rsidR="000C02DC" w:rsidRPr="000C02DC" w:rsidRDefault="000C02DC" w:rsidP="00710C19">
            <w:pPr>
              <w:pStyle w:val="rubrik2-1"/>
            </w:pPr>
            <w:r w:rsidRPr="000C02DC">
              <w:t>Sponsring</w:t>
            </w:r>
          </w:p>
        </w:tc>
        <w:tc>
          <w:tcPr>
            <w:tcW w:w="1986" w:type="dxa"/>
            <w:gridSpan w:val="2"/>
          </w:tcPr>
          <w:p w:rsidR="000C02DC" w:rsidRPr="000C02DC" w:rsidRDefault="000C02DC" w:rsidP="00710C19">
            <w:pPr>
              <w:pStyle w:val="rubrik2-1"/>
            </w:pPr>
          </w:p>
        </w:tc>
      </w:tr>
      <w:tr w:rsidR="000C02DC" w:rsidRPr="000C02DC" w:rsidTr="00F2275C">
        <w:trPr>
          <w:cantSplit/>
        </w:trPr>
        <w:tc>
          <w:tcPr>
            <w:tcW w:w="687" w:type="dxa"/>
            <w:gridSpan w:val="2"/>
          </w:tcPr>
          <w:p w:rsidR="000C02DC" w:rsidRPr="000C02DC" w:rsidRDefault="000C02DC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:rsidR="000C02DC" w:rsidRPr="000C02DC" w:rsidRDefault="000C02DC" w:rsidP="00710C19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4.6.1</w:t>
            </w:r>
          </w:p>
        </w:tc>
        <w:tc>
          <w:tcPr>
            <w:tcW w:w="6939" w:type="dxa"/>
            <w:gridSpan w:val="2"/>
          </w:tcPr>
          <w:p w:rsidR="000C02DC" w:rsidRPr="000C02DC" w:rsidRDefault="000C02DC" w:rsidP="005D12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Hur ser det ut?</w:t>
            </w:r>
            <w:r w:rsidR="00916811">
              <w:rPr>
                <w:b w:val="0"/>
              </w:rPr>
              <w:br/>
            </w:r>
            <w:r w:rsidR="00956C4D" w:rsidRPr="004F0E91">
              <w:rPr>
                <w:b w:val="0"/>
                <w:i/>
              </w:rPr>
              <w:t>OLKA, Team Sportia, Gensis, EBE, Leila, Bil Lennart, MTB, Mölndal Energi, SweRör, A-Team, Nordic Wellnes</w:t>
            </w:r>
          </w:p>
        </w:tc>
        <w:tc>
          <w:tcPr>
            <w:tcW w:w="1986" w:type="dxa"/>
            <w:gridSpan w:val="2"/>
          </w:tcPr>
          <w:p w:rsidR="000C02DC" w:rsidRPr="000C02DC" w:rsidRDefault="000C02DC" w:rsidP="00710C19">
            <w:pPr>
              <w:pStyle w:val="rubrik2-1"/>
              <w:rPr>
                <w:b w:val="0"/>
              </w:rPr>
            </w:pPr>
          </w:p>
        </w:tc>
      </w:tr>
      <w:tr w:rsidR="00780A76" w:rsidRPr="000C02DC" w:rsidTr="00F2275C">
        <w:trPr>
          <w:cantSplit/>
        </w:trPr>
        <w:tc>
          <w:tcPr>
            <w:tcW w:w="687" w:type="dxa"/>
            <w:gridSpan w:val="2"/>
          </w:tcPr>
          <w:p w:rsidR="00780A76" w:rsidRPr="000C02DC" w:rsidRDefault="00780A76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:rsidR="00780A76" w:rsidRDefault="00780A76" w:rsidP="00710C19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4.6.2</w:t>
            </w:r>
          </w:p>
        </w:tc>
        <w:tc>
          <w:tcPr>
            <w:tcW w:w="6939" w:type="dxa"/>
            <w:gridSpan w:val="2"/>
          </w:tcPr>
          <w:p w:rsidR="00780A76" w:rsidRDefault="00780A76" w:rsidP="00916811">
            <w:pPr>
              <w:pStyle w:val="rubrik2-1"/>
              <w:rPr>
                <w:b w:val="0"/>
              </w:rPr>
            </w:pPr>
          </w:p>
        </w:tc>
        <w:tc>
          <w:tcPr>
            <w:tcW w:w="1986" w:type="dxa"/>
            <w:gridSpan w:val="2"/>
          </w:tcPr>
          <w:p w:rsidR="00780A76" w:rsidRPr="000C02DC" w:rsidRDefault="00780A76" w:rsidP="00710C19">
            <w:pPr>
              <w:pStyle w:val="rubrik2-1"/>
              <w:rPr>
                <w:b w:val="0"/>
              </w:rPr>
            </w:pPr>
          </w:p>
        </w:tc>
      </w:tr>
      <w:tr w:rsidR="00782198" w:rsidRPr="00956C4D" w:rsidTr="00956C4D">
        <w:trPr>
          <w:cantSplit/>
        </w:trPr>
        <w:tc>
          <w:tcPr>
            <w:tcW w:w="687" w:type="dxa"/>
            <w:gridSpan w:val="2"/>
          </w:tcPr>
          <w:p w:rsidR="00782198" w:rsidRPr="00956C4D" w:rsidRDefault="00782198" w:rsidP="00652E0E">
            <w:pPr>
              <w:pStyle w:val="rubrik20"/>
            </w:pPr>
          </w:p>
        </w:tc>
        <w:tc>
          <w:tcPr>
            <w:tcW w:w="715" w:type="dxa"/>
            <w:gridSpan w:val="2"/>
          </w:tcPr>
          <w:p w:rsidR="00782198" w:rsidRPr="00956C4D" w:rsidRDefault="00782198" w:rsidP="00710C19">
            <w:pPr>
              <w:pStyle w:val="rubrik2-1"/>
            </w:pPr>
            <w:r w:rsidRPr="00956C4D">
              <w:t>4.7</w:t>
            </w:r>
          </w:p>
        </w:tc>
        <w:tc>
          <w:tcPr>
            <w:tcW w:w="6939" w:type="dxa"/>
            <w:gridSpan w:val="2"/>
          </w:tcPr>
          <w:p w:rsidR="00782198" w:rsidRPr="00956C4D" w:rsidRDefault="00956C4D" w:rsidP="00916811">
            <w:pPr>
              <w:pStyle w:val="rubrik2-1"/>
            </w:pPr>
            <w:r w:rsidRPr="00956C4D">
              <w:t>Marknadsföring av Cupen</w:t>
            </w:r>
          </w:p>
        </w:tc>
        <w:tc>
          <w:tcPr>
            <w:tcW w:w="1986" w:type="dxa"/>
            <w:gridSpan w:val="2"/>
          </w:tcPr>
          <w:p w:rsidR="00782198" w:rsidRPr="00956C4D" w:rsidRDefault="00782198" w:rsidP="00710C19">
            <w:pPr>
              <w:pStyle w:val="rubrik2-1"/>
            </w:pPr>
          </w:p>
        </w:tc>
      </w:tr>
      <w:tr w:rsidR="00956C4D" w:rsidRPr="00956C4D" w:rsidTr="00956C4D">
        <w:trPr>
          <w:cantSplit/>
        </w:trPr>
        <w:tc>
          <w:tcPr>
            <w:tcW w:w="687" w:type="dxa"/>
            <w:gridSpan w:val="2"/>
          </w:tcPr>
          <w:p w:rsidR="00956C4D" w:rsidRPr="00956C4D" w:rsidRDefault="00956C4D" w:rsidP="00652E0E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  <w:gridSpan w:val="2"/>
          </w:tcPr>
          <w:p w:rsidR="00956C4D" w:rsidRPr="00956C4D" w:rsidRDefault="00956C4D" w:rsidP="00710C19">
            <w:pPr>
              <w:pStyle w:val="rubrik2-1"/>
              <w:rPr>
                <w:b w:val="0"/>
              </w:rPr>
            </w:pPr>
            <w:r w:rsidRPr="00956C4D">
              <w:rPr>
                <w:b w:val="0"/>
              </w:rPr>
              <w:t>4.7.1</w:t>
            </w:r>
          </w:p>
        </w:tc>
        <w:tc>
          <w:tcPr>
            <w:tcW w:w="6939" w:type="dxa"/>
            <w:gridSpan w:val="2"/>
          </w:tcPr>
          <w:p w:rsidR="00956C4D" w:rsidRDefault="00956C4D" w:rsidP="0091681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Kontakt med Futsalförbundet</w:t>
            </w:r>
          </w:p>
          <w:p w:rsidR="00956C4D" w:rsidRDefault="00956C4D" w:rsidP="00956C4D">
            <w:pPr>
              <w:pStyle w:val="rubrik2-1"/>
              <w:numPr>
                <w:ilvl w:val="0"/>
                <w:numId w:val="38"/>
              </w:numPr>
              <w:rPr>
                <w:b w:val="0"/>
              </w:rPr>
            </w:pPr>
            <w:r>
              <w:rPr>
                <w:b w:val="0"/>
              </w:rPr>
              <w:t>Kan de hjälpa oss med att marknadsföra cupen?</w:t>
            </w:r>
          </w:p>
          <w:p w:rsidR="00956C4D" w:rsidRDefault="00956C4D" w:rsidP="00956C4D">
            <w:pPr>
              <w:pStyle w:val="rubrik2-1"/>
              <w:numPr>
                <w:ilvl w:val="0"/>
                <w:numId w:val="38"/>
              </w:numPr>
              <w:rPr>
                <w:b w:val="0"/>
              </w:rPr>
            </w:pPr>
            <w:r>
              <w:rPr>
                <w:b w:val="0"/>
              </w:rPr>
              <w:t>Uppvisningsmatch</w:t>
            </w:r>
          </w:p>
          <w:p w:rsidR="00956C4D" w:rsidRPr="00956C4D" w:rsidRDefault="00956C4D" w:rsidP="00956C4D">
            <w:pPr>
              <w:pStyle w:val="rubrik2-1"/>
              <w:numPr>
                <w:ilvl w:val="0"/>
                <w:numId w:val="38"/>
              </w:numPr>
              <w:rPr>
                <w:b w:val="0"/>
              </w:rPr>
            </w:pPr>
          </w:p>
        </w:tc>
        <w:tc>
          <w:tcPr>
            <w:tcW w:w="1986" w:type="dxa"/>
            <w:gridSpan w:val="2"/>
          </w:tcPr>
          <w:p w:rsidR="00956C4D" w:rsidRPr="00956C4D" w:rsidRDefault="00956C4D" w:rsidP="00710C19">
            <w:pPr>
              <w:pStyle w:val="rubrik2-1"/>
              <w:rPr>
                <w:b w:val="0"/>
              </w:rPr>
            </w:pPr>
          </w:p>
        </w:tc>
      </w:tr>
    </w:tbl>
    <w:p w:rsidR="008B6DDA" w:rsidRDefault="008B6DDA"/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687"/>
        <w:gridCol w:w="715"/>
        <w:gridCol w:w="6939"/>
        <w:gridCol w:w="14"/>
        <w:gridCol w:w="1971"/>
      </w:tblGrid>
      <w:tr w:rsidR="00BC1F60" w:rsidRPr="004C27DF" w:rsidTr="008B6DDA">
        <w:trPr>
          <w:gridBefore w:val="1"/>
          <w:wBefore w:w="22" w:type="dxa"/>
          <w:cantSplit/>
        </w:trPr>
        <w:tc>
          <w:tcPr>
            <w:tcW w:w="687" w:type="dxa"/>
          </w:tcPr>
          <w:p w:rsidR="00BC1F60" w:rsidRPr="004C27DF" w:rsidRDefault="00BC1F60" w:rsidP="00652E0E">
            <w:pPr>
              <w:pStyle w:val="rubrik20"/>
              <w:rPr>
                <w:bCs/>
                <w:sz w:val="24"/>
              </w:rPr>
            </w:pPr>
            <w:r w:rsidRPr="00B92E62">
              <w:rPr>
                <w:b w:val="0"/>
              </w:rPr>
              <w:br w:type="page"/>
            </w:r>
            <w:r w:rsidR="00652E0E">
              <w:rPr>
                <w:bCs/>
                <w:sz w:val="24"/>
              </w:rPr>
              <w:t>5</w:t>
            </w:r>
          </w:p>
        </w:tc>
        <w:tc>
          <w:tcPr>
            <w:tcW w:w="715" w:type="dxa"/>
          </w:tcPr>
          <w:p w:rsidR="00BC1F60" w:rsidRPr="004C27DF" w:rsidRDefault="00BC1F60">
            <w:pPr>
              <w:pStyle w:val="rubrik2-1"/>
            </w:pPr>
          </w:p>
        </w:tc>
        <w:tc>
          <w:tcPr>
            <w:tcW w:w="6939" w:type="dxa"/>
          </w:tcPr>
          <w:p w:rsidR="00BC1F60" w:rsidRPr="004C27DF" w:rsidRDefault="00652E0E">
            <w:pPr>
              <w:pStyle w:val="rubrik"/>
            </w:pPr>
            <w:r>
              <w:t>Funktion tävlingsledning</w:t>
            </w:r>
          </w:p>
        </w:tc>
        <w:tc>
          <w:tcPr>
            <w:tcW w:w="1985" w:type="dxa"/>
            <w:gridSpan w:val="2"/>
          </w:tcPr>
          <w:p w:rsidR="00BC1F60" w:rsidRPr="004C27DF" w:rsidRDefault="00BC1F60">
            <w:pPr>
              <w:pStyle w:val="rubrik2-1"/>
            </w:pPr>
          </w:p>
        </w:tc>
      </w:tr>
      <w:tr w:rsidR="008B6DDA" w:rsidRPr="00652E0E" w:rsidTr="008B6DDA">
        <w:trPr>
          <w:gridBefore w:val="1"/>
          <w:wBefore w:w="22" w:type="dxa"/>
          <w:cantSplit/>
        </w:trPr>
        <w:tc>
          <w:tcPr>
            <w:tcW w:w="687" w:type="dxa"/>
          </w:tcPr>
          <w:p w:rsidR="008B6DDA" w:rsidRPr="008B6DDA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8B6DDA" w:rsidRPr="00652E0E" w:rsidRDefault="008B6DDA" w:rsidP="008B6DDA">
            <w:pPr>
              <w:pStyle w:val="rubrik2-1"/>
            </w:pPr>
            <w:r>
              <w:t>5.1</w:t>
            </w:r>
          </w:p>
        </w:tc>
        <w:tc>
          <w:tcPr>
            <w:tcW w:w="6939" w:type="dxa"/>
          </w:tcPr>
          <w:p w:rsidR="008B6DDA" w:rsidRPr="00652E0E" w:rsidRDefault="008B6DDA" w:rsidP="008B6DDA">
            <w:pPr>
              <w:pStyle w:val="rubrik"/>
            </w:pPr>
            <w:r>
              <w:t>Spelregler</w:t>
            </w:r>
          </w:p>
        </w:tc>
        <w:tc>
          <w:tcPr>
            <w:tcW w:w="1985" w:type="dxa"/>
            <w:gridSpan w:val="2"/>
          </w:tcPr>
          <w:p w:rsidR="008B6DDA" w:rsidRPr="00652E0E" w:rsidRDefault="008B6DDA" w:rsidP="008B6DDA">
            <w:pPr>
              <w:pStyle w:val="rubrik2-1"/>
            </w:pPr>
          </w:p>
        </w:tc>
      </w:tr>
      <w:tr w:rsidR="008B6DDA" w:rsidRPr="004C27DF" w:rsidTr="008B6DDA">
        <w:trPr>
          <w:gridBefore w:val="1"/>
          <w:wBefore w:w="22" w:type="dxa"/>
          <w:cantSplit/>
        </w:trPr>
        <w:tc>
          <w:tcPr>
            <w:tcW w:w="687" w:type="dxa"/>
          </w:tcPr>
          <w:p w:rsidR="008B6DDA" w:rsidRPr="004C27DF" w:rsidRDefault="008B6DDA" w:rsidP="008B6DD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:rsidR="008B6DDA" w:rsidRPr="004C27DF" w:rsidRDefault="008B6DDA" w:rsidP="008B6DD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5.1</w:t>
            </w:r>
            <w:r w:rsidRPr="004C27DF">
              <w:rPr>
                <w:b w:val="0"/>
                <w:bCs/>
              </w:rPr>
              <w:t>.1</w:t>
            </w:r>
          </w:p>
        </w:tc>
        <w:tc>
          <w:tcPr>
            <w:tcW w:w="6939" w:type="dxa"/>
          </w:tcPr>
          <w:p w:rsidR="008B6DDA" w:rsidRPr="004C27DF" w:rsidRDefault="005D12DA" w:rsidP="008B6DD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Futsal</w:t>
            </w:r>
          </w:p>
        </w:tc>
        <w:tc>
          <w:tcPr>
            <w:tcW w:w="1985" w:type="dxa"/>
            <w:gridSpan w:val="2"/>
          </w:tcPr>
          <w:p w:rsidR="008B6DDA" w:rsidRPr="004C27DF" w:rsidRDefault="008B6DDA" w:rsidP="008B6DDA">
            <w:pPr>
              <w:pStyle w:val="rubrik2-1"/>
              <w:rPr>
                <w:b w:val="0"/>
                <w:bCs/>
              </w:rPr>
            </w:pPr>
          </w:p>
        </w:tc>
      </w:tr>
      <w:tr w:rsidR="008B6DDA" w:rsidRPr="00B92E62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:rsidR="008B6DDA" w:rsidRPr="00B92E62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8B6DDA" w:rsidRPr="00B92E62" w:rsidRDefault="003A4DC1" w:rsidP="004F0E9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5</w:t>
            </w:r>
            <w:r w:rsidR="008B6DDA" w:rsidRPr="00B92E62">
              <w:rPr>
                <w:b w:val="0"/>
              </w:rPr>
              <w:t>.</w:t>
            </w:r>
            <w:r w:rsidR="004F0E91">
              <w:rPr>
                <w:b w:val="0"/>
              </w:rPr>
              <w:t>1</w:t>
            </w:r>
            <w:r w:rsidR="008B6DDA" w:rsidRPr="00B92E62">
              <w:rPr>
                <w:b w:val="0"/>
              </w:rPr>
              <w:t>.2</w:t>
            </w:r>
          </w:p>
        </w:tc>
        <w:tc>
          <w:tcPr>
            <w:tcW w:w="6953" w:type="dxa"/>
            <w:gridSpan w:val="2"/>
          </w:tcPr>
          <w:p w:rsidR="008B6DDA" w:rsidRPr="00B92E62" w:rsidRDefault="008B6DDA" w:rsidP="00956C4D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Sanktion Gbg Fotbollsförbund</w:t>
            </w:r>
          </w:p>
        </w:tc>
        <w:tc>
          <w:tcPr>
            <w:tcW w:w="1971" w:type="dxa"/>
          </w:tcPr>
          <w:p w:rsidR="008B6DDA" w:rsidRPr="00B92E62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8B6DDA" w:rsidRPr="00B92E62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:rsidR="008B6DDA" w:rsidRPr="00B92E62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8B6DDA" w:rsidRDefault="003A4DC1" w:rsidP="004F0E9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5</w:t>
            </w:r>
            <w:r w:rsidR="008B6DDA">
              <w:rPr>
                <w:b w:val="0"/>
              </w:rPr>
              <w:t>.</w:t>
            </w:r>
            <w:r w:rsidR="004F0E91">
              <w:rPr>
                <w:b w:val="0"/>
              </w:rPr>
              <w:t>1</w:t>
            </w:r>
            <w:r w:rsidR="008B6DDA">
              <w:rPr>
                <w:b w:val="0"/>
              </w:rPr>
              <w:t>.</w:t>
            </w:r>
            <w:r w:rsidR="004F0E91">
              <w:rPr>
                <w:b w:val="0"/>
              </w:rPr>
              <w:t>3</w:t>
            </w:r>
          </w:p>
        </w:tc>
        <w:tc>
          <w:tcPr>
            <w:tcW w:w="6953" w:type="dxa"/>
            <w:gridSpan w:val="2"/>
          </w:tcPr>
          <w:p w:rsidR="008B6DDA" w:rsidRDefault="008B6DDA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Ålderssanktioner</w:t>
            </w:r>
            <w:r w:rsidR="00916811">
              <w:rPr>
                <w:b w:val="0"/>
              </w:rPr>
              <w:t>:</w:t>
            </w:r>
            <w:r w:rsidR="00916811">
              <w:rPr>
                <w:b w:val="0"/>
              </w:rPr>
              <w:br/>
              <w:t>2 överåriga spelare tillåts, max 1 på plan samtidigt.</w:t>
            </w:r>
            <w:r w:rsidR="00916811">
              <w:rPr>
                <w:b w:val="0"/>
              </w:rPr>
              <w:br/>
              <w:t>Gäller ej Herr- och damjunior, där inga dispanser tillåts</w:t>
            </w:r>
          </w:p>
        </w:tc>
        <w:tc>
          <w:tcPr>
            <w:tcW w:w="1971" w:type="dxa"/>
          </w:tcPr>
          <w:p w:rsid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956C4D" w:rsidRPr="00B92E62" w:rsidTr="008B6DDA">
        <w:tblPrEx>
          <w:tblCellMar>
            <w:left w:w="108" w:type="dxa"/>
            <w:right w:w="108" w:type="dxa"/>
          </w:tblCellMar>
        </w:tblPrEx>
        <w:tc>
          <w:tcPr>
            <w:tcW w:w="709" w:type="dxa"/>
            <w:gridSpan w:val="2"/>
          </w:tcPr>
          <w:p w:rsidR="00956C4D" w:rsidRPr="00B92E62" w:rsidRDefault="00956C4D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956C4D" w:rsidRDefault="00956C4D" w:rsidP="008B6DDA">
            <w:pPr>
              <w:pStyle w:val="rubrik2-1"/>
              <w:rPr>
                <w:b w:val="0"/>
              </w:rPr>
            </w:pPr>
          </w:p>
        </w:tc>
        <w:tc>
          <w:tcPr>
            <w:tcW w:w="6953" w:type="dxa"/>
            <w:gridSpan w:val="2"/>
          </w:tcPr>
          <w:p w:rsidR="00956C4D" w:rsidRDefault="00956C4D" w:rsidP="008B6DDA">
            <w:pPr>
              <w:pStyle w:val="rubrik2-1"/>
              <w:rPr>
                <w:b w:val="0"/>
              </w:rPr>
            </w:pPr>
          </w:p>
        </w:tc>
        <w:tc>
          <w:tcPr>
            <w:tcW w:w="1971" w:type="dxa"/>
          </w:tcPr>
          <w:p w:rsidR="00956C4D" w:rsidRDefault="00956C4D" w:rsidP="008B6DDA">
            <w:pPr>
              <w:pStyle w:val="rubrik2-1"/>
              <w:rPr>
                <w:b w:val="0"/>
              </w:rPr>
            </w:pPr>
          </w:p>
        </w:tc>
      </w:tr>
    </w:tbl>
    <w:p w:rsidR="008B6DDA" w:rsidRDefault="008B6DDA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15"/>
        <w:gridCol w:w="6953"/>
        <w:gridCol w:w="1971"/>
      </w:tblGrid>
      <w:tr w:rsidR="008B6DDA" w:rsidRPr="008B6DDA" w:rsidTr="008B6DDA">
        <w:tc>
          <w:tcPr>
            <w:tcW w:w="709" w:type="dxa"/>
          </w:tcPr>
          <w:p w:rsidR="008B6DDA" w:rsidRPr="008B6DDA" w:rsidRDefault="008B6DDA" w:rsidP="003A4DC1">
            <w:pPr>
              <w:pStyle w:val="rubrik20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br w:type="page"/>
            </w:r>
            <w:r w:rsidR="003A4DC1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</w:tcPr>
          <w:p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953" w:type="dxa"/>
          </w:tcPr>
          <w:p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t>Skånhälla Cafe</w:t>
            </w:r>
          </w:p>
        </w:tc>
        <w:tc>
          <w:tcPr>
            <w:tcW w:w="1971" w:type="dxa"/>
          </w:tcPr>
          <w:p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</w:tr>
      <w:tr w:rsidR="008B6DDA" w:rsidRPr="00652E0E" w:rsidTr="008B6DDA">
        <w:tc>
          <w:tcPr>
            <w:tcW w:w="709" w:type="dxa"/>
          </w:tcPr>
          <w:p w:rsidR="008B6DDA" w:rsidRPr="008B6DDA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8B6DDA" w:rsidRPr="008B6DDA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</w:t>
            </w:r>
            <w:r w:rsidR="008B6DDA" w:rsidRPr="008B6DDA">
              <w:rPr>
                <w:b w:val="0"/>
              </w:rPr>
              <w:t>.1</w:t>
            </w:r>
          </w:p>
        </w:tc>
        <w:tc>
          <w:tcPr>
            <w:tcW w:w="6953" w:type="dxa"/>
          </w:tcPr>
          <w:p w:rsidR="008B6DDA" w:rsidRPr="008B6DDA" w:rsidRDefault="008B6DDA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Instruktioner</w:t>
            </w:r>
          </w:p>
        </w:tc>
        <w:tc>
          <w:tcPr>
            <w:tcW w:w="1971" w:type="dxa"/>
          </w:tcPr>
          <w:p w:rsidR="008B6DDA" w:rsidRP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8B6DDA" w:rsidRPr="004C27DF" w:rsidTr="008B6DDA">
        <w:tc>
          <w:tcPr>
            <w:tcW w:w="709" w:type="dxa"/>
          </w:tcPr>
          <w:p w:rsidR="008B6DDA" w:rsidRPr="008B6DDA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8B6DDA" w:rsidRPr="008B6DDA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6953" w:type="dxa"/>
          </w:tcPr>
          <w:p w:rsidR="008B6DDA" w:rsidRPr="008B6DDA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Cafe</w:t>
            </w:r>
          </w:p>
        </w:tc>
        <w:tc>
          <w:tcPr>
            <w:tcW w:w="1971" w:type="dxa"/>
          </w:tcPr>
          <w:p w:rsidR="008B6DDA" w:rsidRP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0C02DC" w:rsidRPr="004C27DF" w:rsidTr="008B6DDA">
        <w:tc>
          <w:tcPr>
            <w:tcW w:w="709" w:type="dxa"/>
          </w:tcPr>
          <w:p w:rsidR="000C02DC" w:rsidRPr="008B6DDA" w:rsidRDefault="000C02DC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0C02DC" w:rsidRDefault="000C02DC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6.2.1</w:t>
            </w:r>
          </w:p>
        </w:tc>
        <w:tc>
          <w:tcPr>
            <w:tcW w:w="6953" w:type="dxa"/>
          </w:tcPr>
          <w:p w:rsidR="000C02DC" w:rsidRDefault="000C02DC" w:rsidP="005D2FC4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Cafe bokas</w:t>
            </w:r>
            <w:r w:rsidR="005D2FC4">
              <w:rPr>
                <w:b w:val="0"/>
              </w:rPr>
              <w:t xml:space="preserve">, </w:t>
            </w:r>
          </w:p>
        </w:tc>
        <w:tc>
          <w:tcPr>
            <w:tcW w:w="1971" w:type="dxa"/>
          </w:tcPr>
          <w:p w:rsidR="000C02DC" w:rsidRPr="008B6DDA" w:rsidRDefault="000C02DC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:rsidTr="008B6DDA">
        <w:tc>
          <w:tcPr>
            <w:tcW w:w="709" w:type="dxa"/>
          </w:tcPr>
          <w:p w:rsidR="003A4DC1" w:rsidRPr="008B6DDA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3A4DC1" w:rsidRPr="008B6DDA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6953" w:type="dxa"/>
          </w:tcPr>
          <w:p w:rsidR="003A4DC1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Entre</w:t>
            </w:r>
          </w:p>
        </w:tc>
        <w:tc>
          <w:tcPr>
            <w:tcW w:w="1971" w:type="dxa"/>
          </w:tcPr>
          <w:p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:rsidTr="008B6DDA">
        <w:tc>
          <w:tcPr>
            <w:tcW w:w="709" w:type="dxa"/>
          </w:tcPr>
          <w:p w:rsidR="003A4DC1" w:rsidRPr="008B6DDA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6953" w:type="dxa"/>
          </w:tcPr>
          <w:p w:rsidR="003A4DC1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Varutransport</w:t>
            </w:r>
          </w:p>
        </w:tc>
        <w:tc>
          <w:tcPr>
            <w:tcW w:w="1971" w:type="dxa"/>
          </w:tcPr>
          <w:p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:rsidTr="008B6DDA">
        <w:tc>
          <w:tcPr>
            <w:tcW w:w="709" w:type="dxa"/>
          </w:tcPr>
          <w:p w:rsidR="003A4DC1" w:rsidRPr="008B6DDA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6.5</w:t>
            </w:r>
          </w:p>
        </w:tc>
        <w:tc>
          <w:tcPr>
            <w:tcW w:w="6953" w:type="dxa"/>
          </w:tcPr>
          <w:p w:rsidR="003A4DC1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Skyltning</w:t>
            </w:r>
          </w:p>
        </w:tc>
        <w:tc>
          <w:tcPr>
            <w:tcW w:w="1971" w:type="dxa"/>
          </w:tcPr>
          <w:p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  <w:tr w:rsidR="003A4DC1" w:rsidRPr="004C27DF" w:rsidTr="008B6DDA">
        <w:tc>
          <w:tcPr>
            <w:tcW w:w="709" w:type="dxa"/>
          </w:tcPr>
          <w:p w:rsidR="003A4DC1" w:rsidRPr="008B6DDA" w:rsidRDefault="003A4DC1" w:rsidP="008B6DDA">
            <w:pPr>
              <w:pStyle w:val="rubrik20"/>
              <w:rPr>
                <w:b w:val="0"/>
              </w:rPr>
            </w:pPr>
          </w:p>
        </w:tc>
        <w:tc>
          <w:tcPr>
            <w:tcW w:w="715" w:type="dxa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6.6</w:t>
            </w:r>
          </w:p>
        </w:tc>
        <w:tc>
          <w:tcPr>
            <w:tcW w:w="6953" w:type="dxa"/>
          </w:tcPr>
          <w:p w:rsidR="003A4DC1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Städ</w:t>
            </w:r>
          </w:p>
        </w:tc>
        <w:tc>
          <w:tcPr>
            <w:tcW w:w="1971" w:type="dxa"/>
          </w:tcPr>
          <w:p w:rsidR="003A4DC1" w:rsidRPr="008B6DDA" w:rsidRDefault="003A4DC1" w:rsidP="008B6DDA">
            <w:pPr>
              <w:pStyle w:val="rubrik2-1"/>
              <w:rPr>
                <w:b w:val="0"/>
              </w:rPr>
            </w:pPr>
          </w:p>
        </w:tc>
      </w:tr>
    </w:tbl>
    <w:p w:rsidR="008B6DDA" w:rsidRDefault="008B6DDA" w:rsidP="008B6DDA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6817"/>
        <w:gridCol w:w="1971"/>
      </w:tblGrid>
      <w:tr w:rsidR="008B6DDA" w:rsidRPr="008B6DDA" w:rsidTr="00AF5ED1">
        <w:tc>
          <w:tcPr>
            <w:tcW w:w="709" w:type="dxa"/>
          </w:tcPr>
          <w:p w:rsidR="008B6DDA" w:rsidRPr="008B6DDA" w:rsidRDefault="008B6DDA" w:rsidP="003A4DC1">
            <w:pPr>
              <w:pStyle w:val="rubrik20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br w:type="page"/>
            </w:r>
            <w:r w:rsidR="003A4DC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817" w:type="dxa"/>
          </w:tcPr>
          <w:p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t>Skånhälla Seketariat</w:t>
            </w:r>
          </w:p>
        </w:tc>
        <w:tc>
          <w:tcPr>
            <w:tcW w:w="1971" w:type="dxa"/>
          </w:tcPr>
          <w:p w:rsidR="008B6DDA" w:rsidRPr="008B6DDA" w:rsidRDefault="008B6DDA" w:rsidP="008B6DDA">
            <w:pPr>
              <w:pStyle w:val="rubrik2-1"/>
              <w:rPr>
                <w:sz w:val="22"/>
                <w:szCs w:val="22"/>
              </w:rPr>
            </w:pPr>
          </w:p>
        </w:tc>
      </w:tr>
      <w:tr w:rsidR="008B6DDA" w:rsidRPr="00455D56" w:rsidTr="00AF5ED1">
        <w:tc>
          <w:tcPr>
            <w:tcW w:w="709" w:type="dxa"/>
          </w:tcPr>
          <w:p w:rsidR="008B6DDA" w:rsidRPr="00455D56" w:rsidRDefault="008B6DDA" w:rsidP="008B6DDA">
            <w:pPr>
              <w:pStyle w:val="rubrik20"/>
            </w:pPr>
          </w:p>
        </w:tc>
        <w:tc>
          <w:tcPr>
            <w:tcW w:w="851" w:type="dxa"/>
          </w:tcPr>
          <w:p w:rsidR="008B6DDA" w:rsidRPr="00455D56" w:rsidRDefault="003A4DC1" w:rsidP="008B6DDA">
            <w:pPr>
              <w:pStyle w:val="rubrik2-1"/>
            </w:pPr>
            <w:r w:rsidRPr="00455D56">
              <w:t>7</w:t>
            </w:r>
            <w:r w:rsidR="008B6DDA" w:rsidRPr="00455D56">
              <w:t>.1</w:t>
            </w:r>
          </w:p>
        </w:tc>
        <w:tc>
          <w:tcPr>
            <w:tcW w:w="6817" w:type="dxa"/>
          </w:tcPr>
          <w:p w:rsidR="008B6DDA" w:rsidRPr="00455D56" w:rsidRDefault="008B6DDA" w:rsidP="008B6DDA">
            <w:pPr>
              <w:pStyle w:val="rubrik2-1"/>
            </w:pPr>
            <w:r w:rsidRPr="00455D56">
              <w:t>Instruktioner</w:t>
            </w:r>
          </w:p>
        </w:tc>
        <w:tc>
          <w:tcPr>
            <w:tcW w:w="1971" w:type="dxa"/>
          </w:tcPr>
          <w:p w:rsidR="008B6DDA" w:rsidRPr="00455D56" w:rsidRDefault="008B6DDA" w:rsidP="008B6DDA">
            <w:pPr>
              <w:pStyle w:val="rubrik2-1"/>
            </w:pPr>
          </w:p>
        </w:tc>
      </w:tr>
      <w:tr w:rsidR="008B6DDA" w:rsidRPr="00455D56" w:rsidTr="00AF5ED1">
        <w:tc>
          <w:tcPr>
            <w:tcW w:w="709" w:type="dxa"/>
          </w:tcPr>
          <w:p w:rsidR="008B6DDA" w:rsidRPr="00455D56" w:rsidRDefault="008B6DDA" w:rsidP="008B6DDA">
            <w:pPr>
              <w:pStyle w:val="rubrik20"/>
            </w:pPr>
          </w:p>
        </w:tc>
        <w:tc>
          <w:tcPr>
            <w:tcW w:w="851" w:type="dxa"/>
          </w:tcPr>
          <w:p w:rsidR="008B6DDA" w:rsidRPr="00455D56" w:rsidRDefault="003A4DC1" w:rsidP="008B6DDA">
            <w:pPr>
              <w:pStyle w:val="rubrik2-1"/>
            </w:pPr>
            <w:r w:rsidRPr="00455D56">
              <w:t>7</w:t>
            </w:r>
            <w:r w:rsidR="008B6DDA" w:rsidRPr="00455D56">
              <w:t>.2</w:t>
            </w:r>
          </w:p>
        </w:tc>
        <w:tc>
          <w:tcPr>
            <w:tcW w:w="6817" w:type="dxa"/>
          </w:tcPr>
          <w:p w:rsidR="008B6DDA" w:rsidRPr="00455D56" w:rsidRDefault="008B6DDA" w:rsidP="008B6DDA">
            <w:pPr>
              <w:pStyle w:val="rubrik2-1"/>
            </w:pPr>
            <w:r w:rsidRPr="00455D56">
              <w:t>Speaker</w:t>
            </w:r>
          </w:p>
        </w:tc>
        <w:tc>
          <w:tcPr>
            <w:tcW w:w="1971" w:type="dxa"/>
          </w:tcPr>
          <w:p w:rsidR="008B6DDA" w:rsidRPr="00455D56" w:rsidRDefault="008B6DDA" w:rsidP="008B6DDA">
            <w:pPr>
              <w:pStyle w:val="rubrik2-1"/>
            </w:pPr>
          </w:p>
        </w:tc>
      </w:tr>
      <w:tr w:rsidR="008B6DDA" w:rsidRPr="00652E0E" w:rsidTr="00AF5ED1">
        <w:tc>
          <w:tcPr>
            <w:tcW w:w="709" w:type="dxa"/>
          </w:tcPr>
          <w:p w:rsidR="008B6DDA" w:rsidRPr="008B6DDA" w:rsidRDefault="008B6DDA" w:rsidP="008B6DDA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8B6DDA" w:rsidRDefault="003A4DC1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7</w:t>
            </w:r>
            <w:r w:rsidR="008B6DDA">
              <w:rPr>
                <w:b w:val="0"/>
              </w:rPr>
              <w:t>.2.1</w:t>
            </w:r>
          </w:p>
        </w:tc>
        <w:tc>
          <w:tcPr>
            <w:tcW w:w="6817" w:type="dxa"/>
          </w:tcPr>
          <w:p w:rsidR="008B6DDA" w:rsidRDefault="008B6DDA" w:rsidP="008B6DDA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Speakerbord</w:t>
            </w:r>
          </w:p>
        </w:tc>
        <w:tc>
          <w:tcPr>
            <w:tcW w:w="1971" w:type="dxa"/>
          </w:tcPr>
          <w:p w:rsidR="008B6DDA" w:rsidRPr="008B6DDA" w:rsidRDefault="008B6DDA" w:rsidP="008B6DDA">
            <w:pPr>
              <w:pStyle w:val="rubrik2-1"/>
              <w:rPr>
                <w:b w:val="0"/>
              </w:rPr>
            </w:pPr>
          </w:p>
        </w:tc>
      </w:tr>
      <w:tr w:rsidR="008B6DDA" w:rsidRPr="00455D56" w:rsidTr="00AF5ED1">
        <w:tc>
          <w:tcPr>
            <w:tcW w:w="709" w:type="dxa"/>
          </w:tcPr>
          <w:p w:rsidR="008B6DDA" w:rsidRPr="00455D56" w:rsidRDefault="008B6DDA" w:rsidP="008B6DDA">
            <w:pPr>
              <w:pStyle w:val="rubrik20"/>
            </w:pPr>
          </w:p>
        </w:tc>
        <w:tc>
          <w:tcPr>
            <w:tcW w:w="851" w:type="dxa"/>
          </w:tcPr>
          <w:p w:rsidR="008B6DDA" w:rsidRPr="00455D56" w:rsidRDefault="003A4DC1" w:rsidP="008B6DDA">
            <w:pPr>
              <w:pStyle w:val="rubrik2-1"/>
            </w:pPr>
            <w:r w:rsidRPr="00455D56">
              <w:t>7</w:t>
            </w:r>
            <w:r w:rsidR="008B6DDA" w:rsidRPr="00455D56">
              <w:t>.3</w:t>
            </w:r>
          </w:p>
        </w:tc>
        <w:tc>
          <w:tcPr>
            <w:tcW w:w="6817" w:type="dxa"/>
          </w:tcPr>
          <w:p w:rsidR="008B6DDA" w:rsidRPr="00455D56" w:rsidRDefault="008B6DDA" w:rsidP="008B6DDA">
            <w:pPr>
              <w:pStyle w:val="rubrik2-1"/>
            </w:pPr>
            <w:r w:rsidRPr="00455D56">
              <w:t>Seketariat</w:t>
            </w:r>
          </w:p>
        </w:tc>
        <w:tc>
          <w:tcPr>
            <w:tcW w:w="1971" w:type="dxa"/>
          </w:tcPr>
          <w:p w:rsidR="008B6DDA" w:rsidRPr="00455D56" w:rsidRDefault="008B6DDA" w:rsidP="008B6DDA">
            <w:pPr>
              <w:pStyle w:val="rubrik2-1"/>
            </w:pPr>
          </w:p>
        </w:tc>
      </w:tr>
      <w:tr w:rsidR="003A4DC1" w:rsidRPr="00455D56" w:rsidTr="00AF5ED1">
        <w:tc>
          <w:tcPr>
            <w:tcW w:w="709" w:type="dxa"/>
          </w:tcPr>
          <w:p w:rsidR="003A4DC1" w:rsidRPr="00455D56" w:rsidRDefault="003A4DC1" w:rsidP="008B6DDA">
            <w:pPr>
              <w:pStyle w:val="rubrik20"/>
            </w:pPr>
          </w:p>
        </w:tc>
        <w:tc>
          <w:tcPr>
            <w:tcW w:w="851" w:type="dxa"/>
          </w:tcPr>
          <w:p w:rsidR="003A4DC1" w:rsidRPr="00455D56" w:rsidRDefault="003A4DC1" w:rsidP="008B6DDA">
            <w:pPr>
              <w:pStyle w:val="rubrik2-1"/>
            </w:pPr>
            <w:r w:rsidRPr="00455D56">
              <w:t>7.4</w:t>
            </w:r>
          </w:p>
        </w:tc>
        <w:tc>
          <w:tcPr>
            <w:tcW w:w="6817" w:type="dxa"/>
          </w:tcPr>
          <w:p w:rsidR="003A4DC1" w:rsidRPr="00455D56" w:rsidRDefault="003A4DC1" w:rsidP="008B6DDA">
            <w:pPr>
              <w:pStyle w:val="rubrik2-1"/>
            </w:pPr>
            <w:r w:rsidRPr="00455D56">
              <w:t>Riggning</w:t>
            </w:r>
          </w:p>
        </w:tc>
        <w:tc>
          <w:tcPr>
            <w:tcW w:w="1971" w:type="dxa"/>
          </w:tcPr>
          <w:p w:rsidR="003A4DC1" w:rsidRPr="00455D56" w:rsidRDefault="003A4DC1" w:rsidP="008B6DDA">
            <w:pPr>
              <w:pStyle w:val="rubrik2-1"/>
            </w:pPr>
          </w:p>
        </w:tc>
      </w:tr>
      <w:tr w:rsidR="004F0E91" w:rsidRPr="004C27DF" w:rsidTr="004F0E91">
        <w:tc>
          <w:tcPr>
            <w:tcW w:w="709" w:type="dxa"/>
          </w:tcPr>
          <w:p w:rsidR="004F0E91" w:rsidRPr="004F0E91" w:rsidRDefault="004F0E91" w:rsidP="0033130A">
            <w:pPr>
              <w:pStyle w:val="rubrik20"/>
            </w:pPr>
          </w:p>
        </w:tc>
        <w:tc>
          <w:tcPr>
            <w:tcW w:w="851" w:type="dxa"/>
          </w:tcPr>
          <w:p w:rsidR="004F0E91" w:rsidRPr="004F0E91" w:rsidRDefault="004F0E91" w:rsidP="0033130A">
            <w:pPr>
              <w:pStyle w:val="rubrik2-1"/>
            </w:pPr>
            <w:r w:rsidRPr="004F0E91">
              <w:t>8.4.1</w:t>
            </w:r>
          </w:p>
        </w:tc>
        <w:tc>
          <w:tcPr>
            <w:tcW w:w="6817" w:type="dxa"/>
          </w:tcPr>
          <w:p w:rsidR="004F0E91" w:rsidRPr="004F0E91" w:rsidRDefault="004F0E91" w:rsidP="0033130A">
            <w:pPr>
              <w:pStyle w:val="rubrik2-1"/>
            </w:pPr>
            <w:r>
              <w:t>Skånhälla</w:t>
            </w:r>
          </w:p>
          <w:p w:rsidR="004F0E91" w:rsidRPr="004F0E91" w:rsidRDefault="004F0E91" w:rsidP="0033130A">
            <w:pPr>
              <w:pStyle w:val="rubrik2-1"/>
              <w:numPr>
                <w:ilvl w:val="0"/>
                <w:numId w:val="28"/>
              </w:numPr>
              <w:rPr>
                <w:b w:val="0"/>
              </w:rPr>
            </w:pPr>
            <w:r w:rsidRPr="004F0E91">
              <w:rPr>
                <w:b w:val="0"/>
              </w:rPr>
              <w:t>Helg 1: ??</w:t>
            </w:r>
          </w:p>
          <w:p w:rsidR="004F0E91" w:rsidRPr="004F0E91" w:rsidRDefault="004F0E91" w:rsidP="0033130A">
            <w:pPr>
              <w:pStyle w:val="rubrik2-1"/>
              <w:numPr>
                <w:ilvl w:val="0"/>
                <w:numId w:val="28"/>
              </w:numPr>
              <w:rPr>
                <w:b w:val="0"/>
              </w:rPr>
            </w:pPr>
            <w:r w:rsidRPr="004F0E91">
              <w:rPr>
                <w:b w:val="0"/>
              </w:rPr>
              <w:t>Helg 2:??</w:t>
            </w:r>
          </w:p>
          <w:p w:rsidR="004F0E91" w:rsidRPr="004F0E91" w:rsidRDefault="004F0E91" w:rsidP="004F0E91">
            <w:pPr>
              <w:pStyle w:val="rubrik2-1"/>
              <w:ind w:left="720"/>
            </w:pPr>
          </w:p>
        </w:tc>
        <w:tc>
          <w:tcPr>
            <w:tcW w:w="1971" w:type="dxa"/>
          </w:tcPr>
          <w:p w:rsidR="004F0E91" w:rsidRPr="004F0E91" w:rsidRDefault="004F0E91" w:rsidP="0033130A">
            <w:pPr>
              <w:pStyle w:val="rubrik2-1"/>
            </w:pPr>
          </w:p>
        </w:tc>
      </w:tr>
    </w:tbl>
    <w:p w:rsidR="003A4DC1" w:rsidRDefault="003A4DC1" w:rsidP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"/>
        <w:gridCol w:w="687"/>
        <w:gridCol w:w="715"/>
        <w:gridCol w:w="136"/>
        <w:gridCol w:w="6803"/>
        <w:gridCol w:w="12"/>
        <w:gridCol w:w="1973"/>
      </w:tblGrid>
      <w:tr w:rsidR="003A4DC1" w:rsidRPr="008B6DDA" w:rsidTr="00AF5ED1">
        <w:tc>
          <w:tcPr>
            <w:tcW w:w="709" w:type="dxa"/>
            <w:gridSpan w:val="2"/>
          </w:tcPr>
          <w:p w:rsidR="003A4DC1" w:rsidRPr="008B6DDA" w:rsidRDefault="003A4DC1" w:rsidP="003A4DC1">
            <w:pPr>
              <w:pStyle w:val="rubrik20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816" w:type="dxa"/>
            <w:gridSpan w:val="2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t xml:space="preserve"> Almås Seketariat</w:t>
            </w:r>
          </w:p>
        </w:tc>
        <w:tc>
          <w:tcPr>
            <w:tcW w:w="1972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3A4DC1" w:rsidRPr="00455D56" w:rsidTr="00AF5ED1">
        <w:tc>
          <w:tcPr>
            <w:tcW w:w="709" w:type="dxa"/>
            <w:gridSpan w:val="2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8.1</w:t>
            </w:r>
          </w:p>
        </w:tc>
        <w:tc>
          <w:tcPr>
            <w:tcW w:w="6816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Instruktioner</w:t>
            </w:r>
          </w:p>
        </w:tc>
        <w:tc>
          <w:tcPr>
            <w:tcW w:w="1972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AF5ED1">
        <w:tc>
          <w:tcPr>
            <w:tcW w:w="709" w:type="dxa"/>
            <w:gridSpan w:val="2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8.2</w:t>
            </w:r>
          </w:p>
        </w:tc>
        <w:tc>
          <w:tcPr>
            <w:tcW w:w="6816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Seketariat</w:t>
            </w:r>
          </w:p>
        </w:tc>
        <w:tc>
          <w:tcPr>
            <w:tcW w:w="1972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AF5ED1">
        <w:tc>
          <w:tcPr>
            <w:tcW w:w="709" w:type="dxa"/>
            <w:gridSpan w:val="2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8.3</w:t>
            </w:r>
          </w:p>
        </w:tc>
        <w:tc>
          <w:tcPr>
            <w:tcW w:w="6816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Riggning</w:t>
            </w:r>
          </w:p>
        </w:tc>
        <w:tc>
          <w:tcPr>
            <w:tcW w:w="1972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455D56" w:rsidRPr="004C27DF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:rsidR="00455D56" w:rsidRPr="004C27DF" w:rsidRDefault="00455D56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  <w:gridSpan w:val="2"/>
          </w:tcPr>
          <w:p w:rsidR="00455D56" w:rsidRDefault="00455D56" w:rsidP="00455D5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8.4.1</w:t>
            </w:r>
          </w:p>
        </w:tc>
        <w:tc>
          <w:tcPr>
            <w:tcW w:w="6803" w:type="dxa"/>
          </w:tcPr>
          <w:p w:rsidR="00455D56" w:rsidRPr="004F0E91" w:rsidRDefault="00455D56" w:rsidP="00455D56">
            <w:pPr>
              <w:pStyle w:val="rubrik2-1"/>
              <w:rPr>
                <w:bCs/>
              </w:rPr>
            </w:pPr>
            <w:r w:rsidRPr="004F0E91">
              <w:rPr>
                <w:bCs/>
              </w:rPr>
              <w:t>Almås:</w:t>
            </w:r>
          </w:p>
          <w:p w:rsidR="00455D56" w:rsidRDefault="00780A76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Helg 1: ??</w:t>
            </w:r>
          </w:p>
          <w:p w:rsidR="00455D56" w:rsidRDefault="00455D56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Helg 2:</w:t>
            </w:r>
            <w:r w:rsidR="004F0E91">
              <w:rPr>
                <w:b w:val="0"/>
                <w:bCs/>
              </w:rPr>
              <w:t>??</w:t>
            </w:r>
          </w:p>
          <w:p w:rsidR="00455D56" w:rsidRDefault="00780A76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Helg 3: ??</w:t>
            </w:r>
          </w:p>
          <w:p w:rsidR="00455D56" w:rsidRDefault="00455D56" w:rsidP="00455D56">
            <w:pPr>
              <w:pStyle w:val="rubrik2-1"/>
              <w:numPr>
                <w:ilvl w:val="0"/>
                <w:numId w:val="28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Helg 4: </w:t>
            </w:r>
            <w:r w:rsidR="00780A76">
              <w:rPr>
                <w:b w:val="0"/>
                <w:bCs/>
              </w:rPr>
              <w:t>??</w:t>
            </w:r>
          </w:p>
        </w:tc>
        <w:tc>
          <w:tcPr>
            <w:tcW w:w="1985" w:type="dxa"/>
            <w:gridSpan w:val="2"/>
          </w:tcPr>
          <w:p w:rsidR="00455D56" w:rsidRPr="004C27DF" w:rsidRDefault="00455D56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455D56" w:rsidRPr="00C13792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:rsidR="00455D56" w:rsidRPr="00C13792" w:rsidRDefault="00455D56" w:rsidP="00455D56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  <w:gridSpan w:val="2"/>
          </w:tcPr>
          <w:p w:rsidR="00455D56" w:rsidRPr="00C13792" w:rsidRDefault="00455D56" w:rsidP="00455D5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8.4</w:t>
            </w:r>
            <w:r w:rsidRPr="00C13792">
              <w:rPr>
                <w:b w:val="0"/>
                <w:bCs/>
              </w:rPr>
              <w:t>.2</w:t>
            </w:r>
          </w:p>
        </w:tc>
        <w:tc>
          <w:tcPr>
            <w:tcW w:w="6803" w:type="dxa"/>
          </w:tcPr>
          <w:p w:rsidR="00455D56" w:rsidRPr="00C13792" w:rsidRDefault="00455D56" w:rsidP="005D12DA">
            <w:pPr>
              <w:pStyle w:val="rubrik2-1"/>
              <w:rPr>
                <w:b w:val="0"/>
                <w:bCs/>
              </w:rPr>
            </w:pPr>
            <w:r w:rsidRPr="00C13792">
              <w:rPr>
                <w:b w:val="0"/>
                <w:bCs/>
              </w:rPr>
              <w:t xml:space="preserve">Genomgång riggning Almås </w:t>
            </w:r>
          </w:p>
        </w:tc>
        <w:tc>
          <w:tcPr>
            <w:tcW w:w="1985" w:type="dxa"/>
            <w:gridSpan w:val="2"/>
          </w:tcPr>
          <w:p w:rsidR="00455D56" w:rsidRPr="00C13792" w:rsidRDefault="00455D56" w:rsidP="00455D56">
            <w:pPr>
              <w:pStyle w:val="rubrik2-1"/>
              <w:rPr>
                <w:b w:val="0"/>
                <w:bCs/>
              </w:rPr>
            </w:pPr>
          </w:p>
        </w:tc>
      </w:tr>
      <w:tr w:rsidR="00455D56" w:rsidRPr="00455D56" w:rsidTr="00AF5ED1">
        <w:tc>
          <w:tcPr>
            <w:tcW w:w="709" w:type="dxa"/>
            <w:gridSpan w:val="2"/>
          </w:tcPr>
          <w:p w:rsidR="00455D56" w:rsidRPr="00455D56" w:rsidRDefault="00455D56" w:rsidP="00455D56">
            <w:pPr>
              <w:pStyle w:val="rubrik20"/>
            </w:pPr>
          </w:p>
        </w:tc>
        <w:tc>
          <w:tcPr>
            <w:tcW w:w="851" w:type="dxa"/>
            <w:gridSpan w:val="2"/>
          </w:tcPr>
          <w:p w:rsidR="00455D56" w:rsidRPr="00455D56" w:rsidRDefault="00455D56" w:rsidP="00455D56">
            <w:pPr>
              <w:pStyle w:val="rubrik2-1"/>
            </w:pPr>
            <w:r w:rsidRPr="00455D56">
              <w:t>8.4</w:t>
            </w:r>
          </w:p>
        </w:tc>
        <w:tc>
          <w:tcPr>
            <w:tcW w:w="6816" w:type="dxa"/>
            <w:gridSpan w:val="2"/>
          </w:tcPr>
          <w:p w:rsidR="00455D56" w:rsidRPr="00455D56" w:rsidRDefault="00455D56" w:rsidP="00455D56">
            <w:pPr>
              <w:pStyle w:val="rubrik2-1"/>
            </w:pPr>
            <w:r w:rsidRPr="00455D56">
              <w:t>Skyltning</w:t>
            </w:r>
          </w:p>
        </w:tc>
        <w:tc>
          <w:tcPr>
            <w:tcW w:w="1972" w:type="dxa"/>
          </w:tcPr>
          <w:p w:rsidR="00455D56" w:rsidRPr="00455D56" w:rsidRDefault="00455D56" w:rsidP="00455D56">
            <w:pPr>
              <w:pStyle w:val="rubrik2-1"/>
            </w:pPr>
          </w:p>
        </w:tc>
      </w:tr>
      <w:tr w:rsidR="003A4DC1" w:rsidRPr="004C27DF" w:rsidTr="00AF5ED1">
        <w:tc>
          <w:tcPr>
            <w:tcW w:w="709" w:type="dxa"/>
            <w:gridSpan w:val="2"/>
          </w:tcPr>
          <w:p w:rsidR="003A4DC1" w:rsidRPr="008B6DDA" w:rsidRDefault="003A4DC1" w:rsidP="003A4DC1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  <w:gridSpan w:val="2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8.4.1</w:t>
            </w:r>
          </w:p>
        </w:tc>
        <w:tc>
          <w:tcPr>
            <w:tcW w:w="6816" w:type="dxa"/>
            <w:gridSpan w:val="2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Skyltning i hall</w:t>
            </w:r>
          </w:p>
        </w:tc>
        <w:tc>
          <w:tcPr>
            <w:tcW w:w="1972" w:type="dxa"/>
          </w:tcPr>
          <w:p w:rsidR="003A4DC1" w:rsidRPr="008B6DDA" w:rsidRDefault="003A4DC1" w:rsidP="003A4DC1">
            <w:pPr>
              <w:pStyle w:val="rubrik2-1"/>
              <w:rPr>
                <w:b w:val="0"/>
              </w:rPr>
            </w:pPr>
          </w:p>
        </w:tc>
      </w:tr>
      <w:tr w:rsidR="003A4DC1" w:rsidRPr="004C27DF" w:rsidTr="00AF5ED1">
        <w:tc>
          <w:tcPr>
            <w:tcW w:w="709" w:type="dxa"/>
            <w:gridSpan w:val="2"/>
          </w:tcPr>
          <w:p w:rsidR="003A4DC1" w:rsidRPr="008B6DDA" w:rsidRDefault="003A4DC1" w:rsidP="003A4DC1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  <w:gridSpan w:val="2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8.4.2</w:t>
            </w:r>
          </w:p>
        </w:tc>
        <w:tc>
          <w:tcPr>
            <w:tcW w:w="6816" w:type="dxa"/>
            <w:gridSpan w:val="2"/>
          </w:tcPr>
          <w:p w:rsidR="003A4DC1" w:rsidRDefault="003A4DC1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Skyltning utanför</w:t>
            </w:r>
          </w:p>
        </w:tc>
        <w:tc>
          <w:tcPr>
            <w:tcW w:w="1972" w:type="dxa"/>
          </w:tcPr>
          <w:p w:rsidR="003A4DC1" w:rsidRPr="008B6DDA" w:rsidRDefault="003A4DC1" w:rsidP="003A4DC1">
            <w:pPr>
              <w:pStyle w:val="rubrik2-1"/>
              <w:rPr>
                <w:b w:val="0"/>
              </w:rPr>
            </w:pPr>
          </w:p>
        </w:tc>
      </w:tr>
      <w:tr w:rsidR="003A4DC1" w:rsidRPr="00455D56" w:rsidTr="00AF5ED1">
        <w:tc>
          <w:tcPr>
            <w:tcW w:w="709" w:type="dxa"/>
            <w:gridSpan w:val="2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8.5</w:t>
            </w:r>
          </w:p>
        </w:tc>
        <w:tc>
          <w:tcPr>
            <w:tcW w:w="6816" w:type="dxa"/>
            <w:gridSpan w:val="2"/>
          </w:tcPr>
          <w:p w:rsidR="003A4DC1" w:rsidRPr="00455D56" w:rsidRDefault="003A4DC1" w:rsidP="003A4DC1">
            <w:pPr>
              <w:pStyle w:val="rubrik2-1"/>
            </w:pPr>
            <w:r w:rsidRPr="00455D56">
              <w:t>Ledarpass</w:t>
            </w:r>
            <w:r w:rsidR="005D12DA">
              <w:t>/Hallvärd</w:t>
            </w:r>
          </w:p>
        </w:tc>
        <w:tc>
          <w:tcPr>
            <w:tcW w:w="1972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AF5ED1" w:rsidRPr="0056260B" w:rsidTr="00AF5ED1">
        <w:tblPrEx>
          <w:tblCellMar>
            <w:left w:w="70" w:type="dxa"/>
            <w:right w:w="70" w:type="dxa"/>
          </w:tblCellMar>
        </w:tblPrEx>
        <w:trPr>
          <w:gridBefore w:val="1"/>
          <w:wBefore w:w="22" w:type="dxa"/>
          <w:cantSplit/>
        </w:trPr>
        <w:tc>
          <w:tcPr>
            <w:tcW w:w="687" w:type="dxa"/>
          </w:tcPr>
          <w:p w:rsidR="00AF5ED1" w:rsidRPr="0056260B" w:rsidRDefault="00AF5ED1" w:rsidP="00653D12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  <w:gridSpan w:val="2"/>
          </w:tcPr>
          <w:p w:rsidR="00AF5ED1" w:rsidRPr="0056260B" w:rsidRDefault="00AF5ED1" w:rsidP="00653D12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8.5.1</w:t>
            </w:r>
          </w:p>
        </w:tc>
        <w:tc>
          <w:tcPr>
            <w:tcW w:w="6804" w:type="dxa"/>
          </w:tcPr>
          <w:p w:rsidR="00AF5ED1" w:rsidRDefault="00AF5ED1" w:rsidP="00653D12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Ledarpasset inriktas </w:t>
            </w:r>
            <w:r w:rsidR="00285017">
              <w:rPr>
                <w:b w:val="0"/>
                <w:bCs/>
              </w:rPr>
              <w:t>på</w:t>
            </w:r>
            <w:r>
              <w:rPr>
                <w:b w:val="0"/>
                <w:bCs/>
              </w:rPr>
              <w:t xml:space="preserve"> kvällar.</w:t>
            </w:r>
          </w:p>
          <w:p w:rsidR="00AF5ED1" w:rsidRPr="0056260B" w:rsidRDefault="00AF5ED1" w:rsidP="00653D12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17-20 och 20-23.</w:t>
            </w:r>
            <w:r w:rsidR="00285017">
              <w:rPr>
                <w:b w:val="0"/>
                <w:bCs/>
              </w:rPr>
              <w:t xml:space="preserve"> Någon skall hela tiden befinnas sig i entreområdet.</w:t>
            </w:r>
            <w:r>
              <w:rPr>
                <w:b w:val="0"/>
                <w:bCs/>
              </w:rPr>
              <w:t xml:space="preserve"> Ledarjacka skall bäras. Huvudsyftet är att synas och förebygga konflikter inne i hallen</w:t>
            </w:r>
          </w:p>
        </w:tc>
        <w:tc>
          <w:tcPr>
            <w:tcW w:w="1984" w:type="dxa"/>
            <w:gridSpan w:val="2"/>
          </w:tcPr>
          <w:p w:rsidR="00AF5ED1" w:rsidRPr="0056260B" w:rsidRDefault="00AF5ED1" w:rsidP="00653D12">
            <w:pPr>
              <w:pStyle w:val="rubrik2-1"/>
              <w:rPr>
                <w:b w:val="0"/>
                <w:bCs/>
              </w:rPr>
            </w:pPr>
          </w:p>
        </w:tc>
      </w:tr>
      <w:tr w:rsidR="000C02DC" w:rsidRPr="00455D56" w:rsidTr="00AF5ED1">
        <w:tc>
          <w:tcPr>
            <w:tcW w:w="709" w:type="dxa"/>
            <w:gridSpan w:val="2"/>
          </w:tcPr>
          <w:p w:rsidR="000C02DC" w:rsidRPr="00455D56" w:rsidRDefault="000C02DC" w:rsidP="003A4DC1">
            <w:pPr>
              <w:pStyle w:val="rubrik20"/>
            </w:pPr>
          </w:p>
        </w:tc>
        <w:tc>
          <w:tcPr>
            <w:tcW w:w="715" w:type="dxa"/>
          </w:tcPr>
          <w:p w:rsidR="000C02DC" w:rsidRPr="00455D56" w:rsidRDefault="000C02DC" w:rsidP="003A4DC1">
            <w:pPr>
              <w:pStyle w:val="rubrik2-1"/>
            </w:pPr>
            <w:r w:rsidRPr="00455D56">
              <w:t>8.6</w:t>
            </w:r>
          </w:p>
        </w:tc>
        <w:tc>
          <w:tcPr>
            <w:tcW w:w="6952" w:type="dxa"/>
            <w:gridSpan w:val="3"/>
          </w:tcPr>
          <w:p w:rsidR="000C02DC" w:rsidRPr="00455D56" w:rsidRDefault="000C02DC" w:rsidP="003A4DC1">
            <w:pPr>
              <w:pStyle w:val="rubrik2-1"/>
            </w:pPr>
            <w:r w:rsidRPr="00455D56">
              <w:t>Klädsel</w:t>
            </w:r>
          </w:p>
        </w:tc>
        <w:tc>
          <w:tcPr>
            <w:tcW w:w="1972" w:type="dxa"/>
          </w:tcPr>
          <w:p w:rsidR="000C02DC" w:rsidRPr="00455D56" w:rsidRDefault="000C02DC" w:rsidP="003A4DC1">
            <w:pPr>
              <w:pStyle w:val="rubrik2-1"/>
            </w:pPr>
          </w:p>
        </w:tc>
      </w:tr>
      <w:tr w:rsidR="00724594" w:rsidRPr="00455D56" w:rsidTr="00AF5ED1">
        <w:tc>
          <w:tcPr>
            <w:tcW w:w="709" w:type="dxa"/>
            <w:gridSpan w:val="2"/>
          </w:tcPr>
          <w:p w:rsidR="00724594" w:rsidRPr="00455D56" w:rsidRDefault="00724594" w:rsidP="003A4DC1">
            <w:pPr>
              <w:pStyle w:val="rubrik20"/>
            </w:pPr>
          </w:p>
        </w:tc>
        <w:tc>
          <w:tcPr>
            <w:tcW w:w="715" w:type="dxa"/>
          </w:tcPr>
          <w:p w:rsidR="00724594" w:rsidRPr="00455D56" w:rsidRDefault="00724594" w:rsidP="003A4DC1">
            <w:pPr>
              <w:pStyle w:val="rubrik2-1"/>
            </w:pPr>
            <w:r>
              <w:t>8.7</w:t>
            </w:r>
          </w:p>
        </w:tc>
        <w:tc>
          <w:tcPr>
            <w:tcW w:w="6952" w:type="dxa"/>
            <w:gridSpan w:val="3"/>
          </w:tcPr>
          <w:p w:rsidR="00724594" w:rsidRPr="00455D56" w:rsidRDefault="00724594" w:rsidP="003A4DC1">
            <w:pPr>
              <w:pStyle w:val="rubrik2-1"/>
            </w:pPr>
            <w:r>
              <w:t>Cuppärmar</w:t>
            </w:r>
          </w:p>
        </w:tc>
        <w:tc>
          <w:tcPr>
            <w:tcW w:w="1972" w:type="dxa"/>
          </w:tcPr>
          <w:p w:rsidR="00724594" w:rsidRPr="00455D56" w:rsidRDefault="00724594" w:rsidP="003A4DC1">
            <w:pPr>
              <w:pStyle w:val="rubrik2-1"/>
            </w:pPr>
          </w:p>
        </w:tc>
      </w:tr>
    </w:tbl>
    <w:p w:rsidR="003A4DC1" w:rsidRDefault="003A4DC1" w:rsidP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15"/>
        <w:gridCol w:w="6953"/>
        <w:gridCol w:w="1971"/>
      </w:tblGrid>
      <w:tr w:rsidR="003A4DC1" w:rsidRPr="008B6DDA" w:rsidTr="003A4DC1">
        <w:tc>
          <w:tcPr>
            <w:tcW w:w="709" w:type="dxa"/>
          </w:tcPr>
          <w:p w:rsidR="003A4DC1" w:rsidRPr="008B6DDA" w:rsidRDefault="003A4DC1" w:rsidP="003A4DC1">
            <w:pPr>
              <w:pStyle w:val="rubrik20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15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6953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t xml:space="preserve"> Almås Entre</w:t>
            </w:r>
          </w:p>
        </w:tc>
        <w:tc>
          <w:tcPr>
            <w:tcW w:w="1971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3A4DC1" w:rsidRPr="00455D56" w:rsidTr="003A4DC1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715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9.1</w:t>
            </w:r>
          </w:p>
        </w:tc>
        <w:tc>
          <w:tcPr>
            <w:tcW w:w="6953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Instruktioner</w:t>
            </w:r>
          </w:p>
        </w:tc>
        <w:tc>
          <w:tcPr>
            <w:tcW w:w="197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3A4DC1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715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9.2</w:t>
            </w:r>
          </w:p>
        </w:tc>
        <w:tc>
          <w:tcPr>
            <w:tcW w:w="6953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Entre</w:t>
            </w:r>
          </w:p>
        </w:tc>
        <w:tc>
          <w:tcPr>
            <w:tcW w:w="197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3A4DC1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715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9.3</w:t>
            </w:r>
          </w:p>
        </w:tc>
        <w:tc>
          <w:tcPr>
            <w:tcW w:w="6953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Lotteri</w:t>
            </w:r>
          </w:p>
        </w:tc>
        <w:tc>
          <w:tcPr>
            <w:tcW w:w="197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3A4DC1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715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9.4</w:t>
            </w:r>
          </w:p>
        </w:tc>
        <w:tc>
          <w:tcPr>
            <w:tcW w:w="6953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Vakter</w:t>
            </w:r>
          </w:p>
        </w:tc>
        <w:tc>
          <w:tcPr>
            <w:tcW w:w="197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3A4DC1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715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9.5</w:t>
            </w:r>
          </w:p>
        </w:tc>
        <w:tc>
          <w:tcPr>
            <w:tcW w:w="6953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Bakdörrs pass</w:t>
            </w:r>
          </w:p>
        </w:tc>
        <w:tc>
          <w:tcPr>
            <w:tcW w:w="1971" w:type="dxa"/>
          </w:tcPr>
          <w:p w:rsidR="003A4DC1" w:rsidRPr="00455D56" w:rsidRDefault="003A4DC1" w:rsidP="003A4DC1">
            <w:pPr>
              <w:pStyle w:val="rubrik2-1"/>
            </w:pPr>
          </w:p>
        </w:tc>
      </w:tr>
    </w:tbl>
    <w:p w:rsidR="003A4DC1" w:rsidRDefault="003A4DC1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87"/>
        <w:gridCol w:w="1701"/>
      </w:tblGrid>
      <w:tr w:rsidR="003A4DC1" w:rsidRPr="008B6DDA" w:rsidTr="000C02DC">
        <w:tc>
          <w:tcPr>
            <w:tcW w:w="709" w:type="dxa"/>
          </w:tcPr>
          <w:p w:rsidR="003A4DC1" w:rsidRPr="008B6DDA" w:rsidRDefault="003A4DC1" w:rsidP="003A4DC1">
            <w:pPr>
              <w:pStyle w:val="rubrik20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t xml:space="preserve"> Almås Cafe</w:t>
            </w:r>
          </w:p>
        </w:tc>
        <w:tc>
          <w:tcPr>
            <w:tcW w:w="1701" w:type="dxa"/>
          </w:tcPr>
          <w:p w:rsidR="003A4DC1" w:rsidRPr="008B6DDA" w:rsidRDefault="003A4DC1" w:rsidP="003A4DC1">
            <w:pPr>
              <w:pStyle w:val="rubrik2-1"/>
              <w:rPr>
                <w:sz w:val="22"/>
                <w:szCs w:val="22"/>
              </w:rPr>
            </w:pPr>
          </w:p>
        </w:tc>
      </w:tr>
      <w:tr w:rsidR="003A4DC1" w:rsidRPr="00455D56" w:rsidTr="000C02DC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</w:tcPr>
          <w:p w:rsidR="003A4DC1" w:rsidRPr="00455D56" w:rsidRDefault="000C02DC" w:rsidP="003A4DC1">
            <w:pPr>
              <w:pStyle w:val="rubrik2-1"/>
            </w:pPr>
            <w:r w:rsidRPr="00455D56">
              <w:t>10</w:t>
            </w:r>
            <w:r w:rsidR="003A4DC1" w:rsidRPr="00455D56">
              <w:t>.1</w:t>
            </w:r>
          </w:p>
        </w:tc>
        <w:tc>
          <w:tcPr>
            <w:tcW w:w="7087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Instruktioner</w:t>
            </w:r>
          </w:p>
        </w:tc>
        <w:tc>
          <w:tcPr>
            <w:tcW w:w="170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0C02DC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</w:tcPr>
          <w:p w:rsidR="003A4DC1" w:rsidRPr="00455D56" w:rsidRDefault="000C02DC" w:rsidP="003A4DC1">
            <w:pPr>
              <w:pStyle w:val="rubrik2-1"/>
            </w:pPr>
            <w:r w:rsidRPr="00455D56">
              <w:t>10</w:t>
            </w:r>
            <w:r w:rsidR="003A4DC1" w:rsidRPr="00455D56">
              <w:t>.2</w:t>
            </w:r>
          </w:p>
        </w:tc>
        <w:tc>
          <w:tcPr>
            <w:tcW w:w="7087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Cafe</w:t>
            </w:r>
          </w:p>
        </w:tc>
        <w:tc>
          <w:tcPr>
            <w:tcW w:w="170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0C02DC" w:rsidRPr="004C27DF" w:rsidTr="000C02DC">
        <w:tc>
          <w:tcPr>
            <w:tcW w:w="709" w:type="dxa"/>
          </w:tcPr>
          <w:p w:rsidR="000C02DC" w:rsidRPr="008B6DDA" w:rsidRDefault="000C02DC" w:rsidP="003A4DC1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0C02DC" w:rsidRDefault="000C02DC" w:rsidP="003A4DC1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10.2.1</w:t>
            </w:r>
          </w:p>
        </w:tc>
        <w:tc>
          <w:tcPr>
            <w:tcW w:w="7087" w:type="dxa"/>
          </w:tcPr>
          <w:p w:rsidR="000C02DC" w:rsidRDefault="000C02DC" w:rsidP="003A4DC1">
            <w:pPr>
              <w:pStyle w:val="rubrik2-1"/>
              <w:rPr>
                <w:b w:val="0"/>
              </w:rPr>
            </w:pPr>
          </w:p>
        </w:tc>
        <w:tc>
          <w:tcPr>
            <w:tcW w:w="1701" w:type="dxa"/>
          </w:tcPr>
          <w:p w:rsidR="000C02DC" w:rsidRPr="008B6DDA" w:rsidRDefault="000C02DC" w:rsidP="003A4DC1">
            <w:pPr>
              <w:pStyle w:val="rubrik2-1"/>
              <w:rPr>
                <w:b w:val="0"/>
              </w:rPr>
            </w:pPr>
          </w:p>
        </w:tc>
      </w:tr>
      <w:tr w:rsidR="003A4DC1" w:rsidRPr="00455D56" w:rsidTr="000C02DC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</w:tcPr>
          <w:p w:rsidR="003A4DC1" w:rsidRPr="00455D56" w:rsidRDefault="000C02DC" w:rsidP="003A4DC1">
            <w:pPr>
              <w:pStyle w:val="rubrik2-1"/>
            </w:pPr>
            <w:r w:rsidRPr="00455D56">
              <w:t>10.3</w:t>
            </w:r>
          </w:p>
        </w:tc>
        <w:tc>
          <w:tcPr>
            <w:tcW w:w="7087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Varutransport</w:t>
            </w:r>
          </w:p>
        </w:tc>
        <w:tc>
          <w:tcPr>
            <w:tcW w:w="1701" w:type="dxa"/>
          </w:tcPr>
          <w:p w:rsidR="003A4DC1" w:rsidRPr="00455D56" w:rsidRDefault="003A4DC1" w:rsidP="003A4DC1">
            <w:pPr>
              <w:pStyle w:val="rubrik2-1"/>
            </w:pPr>
          </w:p>
        </w:tc>
      </w:tr>
      <w:tr w:rsidR="003A4DC1" w:rsidRPr="00455D56" w:rsidTr="000C02DC">
        <w:tc>
          <w:tcPr>
            <w:tcW w:w="709" w:type="dxa"/>
          </w:tcPr>
          <w:p w:rsidR="003A4DC1" w:rsidRPr="00455D56" w:rsidRDefault="003A4DC1" w:rsidP="003A4DC1">
            <w:pPr>
              <w:pStyle w:val="rubrik20"/>
            </w:pPr>
          </w:p>
        </w:tc>
        <w:tc>
          <w:tcPr>
            <w:tcW w:w="851" w:type="dxa"/>
          </w:tcPr>
          <w:p w:rsidR="003A4DC1" w:rsidRPr="00455D56" w:rsidRDefault="000C02DC" w:rsidP="003A4DC1">
            <w:pPr>
              <w:pStyle w:val="rubrik2-1"/>
            </w:pPr>
            <w:r w:rsidRPr="00455D56">
              <w:t>10.4</w:t>
            </w:r>
          </w:p>
        </w:tc>
        <w:tc>
          <w:tcPr>
            <w:tcW w:w="7087" w:type="dxa"/>
          </w:tcPr>
          <w:p w:rsidR="003A4DC1" w:rsidRPr="00455D56" w:rsidRDefault="003A4DC1" w:rsidP="003A4DC1">
            <w:pPr>
              <w:pStyle w:val="rubrik2-1"/>
            </w:pPr>
            <w:r w:rsidRPr="00455D56">
              <w:t>Städ</w:t>
            </w:r>
          </w:p>
        </w:tc>
        <w:tc>
          <w:tcPr>
            <w:tcW w:w="1701" w:type="dxa"/>
          </w:tcPr>
          <w:p w:rsidR="003A4DC1" w:rsidRPr="00455D56" w:rsidRDefault="003A4DC1" w:rsidP="003A4DC1">
            <w:pPr>
              <w:pStyle w:val="rubrik2-1"/>
            </w:pPr>
          </w:p>
        </w:tc>
      </w:tr>
    </w:tbl>
    <w:p w:rsidR="000C02DC" w:rsidRDefault="000C02DC" w:rsidP="000C02DC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"/>
        <w:gridCol w:w="687"/>
        <w:gridCol w:w="851"/>
        <w:gridCol w:w="7086"/>
        <w:gridCol w:w="1703"/>
      </w:tblGrid>
      <w:tr w:rsidR="000C02DC" w:rsidRPr="008B6DDA" w:rsidTr="00455D56">
        <w:tc>
          <w:tcPr>
            <w:tcW w:w="708" w:type="dxa"/>
            <w:gridSpan w:val="2"/>
          </w:tcPr>
          <w:p w:rsidR="000C02DC" w:rsidRPr="008B6DDA" w:rsidRDefault="000C02DC" w:rsidP="000C02DC">
            <w:pPr>
              <w:pStyle w:val="rubrik20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0C02DC" w:rsidRPr="008B6DDA" w:rsidRDefault="000C02DC" w:rsidP="000C02DC">
            <w:pPr>
              <w:pStyle w:val="rubrik2-1"/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0C02DC" w:rsidRPr="008B6DDA" w:rsidRDefault="000C02DC" w:rsidP="000C02DC">
            <w:pPr>
              <w:pStyle w:val="rubrik2-1"/>
              <w:rPr>
                <w:sz w:val="22"/>
                <w:szCs w:val="22"/>
              </w:rPr>
            </w:pPr>
            <w:r w:rsidRPr="008B6DDA">
              <w:rPr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t xml:space="preserve"> Almås Speaker</w:t>
            </w:r>
          </w:p>
        </w:tc>
        <w:tc>
          <w:tcPr>
            <w:tcW w:w="1703" w:type="dxa"/>
          </w:tcPr>
          <w:p w:rsidR="000C02DC" w:rsidRPr="008B6DDA" w:rsidRDefault="000C02DC" w:rsidP="000C02DC">
            <w:pPr>
              <w:pStyle w:val="rubrik2-1"/>
              <w:rPr>
                <w:sz w:val="22"/>
                <w:szCs w:val="22"/>
              </w:rPr>
            </w:pPr>
          </w:p>
        </w:tc>
      </w:tr>
      <w:tr w:rsidR="000C02DC" w:rsidRPr="00652E0E" w:rsidTr="00455D56">
        <w:tc>
          <w:tcPr>
            <w:tcW w:w="708" w:type="dxa"/>
            <w:gridSpan w:val="2"/>
          </w:tcPr>
          <w:p w:rsidR="000C02DC" w:rsidRPr="008B6DDA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11</w:t>
            </w:r>
            <w:r w:rsidRPr="008B6DDA">
              <w:rPr>
                <w:b w:val="0"/>
              </w:rPr>
              <w:t>.1</w:t>
            </w:r>
          </w:p>
        </w:tc>
        <w:tc>
          <w:tcPr>
            <w:tcW w:w="7086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Instruktioner</w:t>
            </w:r>
          </w:p>
        </w:tc>
        <w:tc>
          <w:tcPr>
            <w:tcW w:w="1703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:rsidTr="00455D56">
        <w:tc>
          <w:tcPr>
            <w:tcW w:w="708" w:type="dxa"/>
            <w:gridSpan w:val="2"/>
          </w:tcPr>
          <w:p w:rsidR="000C02DC" w:rsidRPr="008B6DDA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11.2</w:t>
            </w:r>
          </w:p>
        </w:tc>
        <w:tc>
          <w:tcPr>
            <w:tcW w:w="7086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Speaker</w:t>
            </w:r>
          </w:p>
        </w:tc>
        <w:tc>
          <w:tcPr>
            <w:tcW w:w="1703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:rsidTr="00455D56">
        <w:tc>
          <w:tcPr>
            <w:tcW w:w="708" w:type="dxa"/>
            <w:gridSpan w:val="2"/>
          </w:tcPr>
          <w:p w:rsidR="000C02DC" w:rsidRPr="008B6DDA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0C02DC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11.2.1</w:t>
            </w:r>
          </w:p>
        </w:tc>
        <w:tc>
          <w:tcPr>
            <w:tcW w:w="7086" w:type="dxa"/>
          </w:tcPr>
          <w:p w:rsidR="000C02DC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Speakerbord kollas</w:t>
            </w:r>
          </w:p>
        </w:tc>
        <w:tc>
          <w:tcPr>
            <w:tcW w:w="1703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:rsidTr="00455D56">
        <w:tc>
          <w:tcPr>
            <w:tcW w:w="708" w:type="dxa"/>
            <w:gridSpan w:val="2"/>
          </w:tcPr>
          <w:p w:rsidR="000C02DC" w:rsidRPr="008B6DDA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0C02DC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11.2.2</w:t>
            </w:r>
          </w:p>
        </w:tc>
        <w:tc>
          <w:tcPr>
            <w:tcW w:w="7086" w:type="dxa"/>
          </w:tcPr>
          <w:p w:rsidR="000C02DC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Speakeranläggning</w:t>
            </w:r>
          </w:p>
        </w:tc>
        <w:tc>
          <w:tcPr>
            <w:tcW w:w="1703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:rsidTr="00455D56">
        <w:tc>
          <w:tcPr>
            <w:tcW w:w="708" w:type="dxa"/>
            <w:gridSpan w:val="2"/>
          </w:tcPr>
          <w:p w:rsidR="000C02DC" w:rsidRPr="008B6DDA" w:rsidRDefault="000C02DC" w:rsidP="000C02DC">
            <w:pPr>
              <w:pStyle w:val="rubrik20"/>
              <w:rPr>
                <w:b w:val="0"/>
              </w:rPr>
            </w:pPr>
          </w:p>
        </w:tc>
        <w:tc>
          <w:tcPr>
            <w:tcW w:w="851" w:type="dxa"/>
          </w:tcPr>
          <w:p w:rsidR="000C02DC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11.3</w:t>
            </w:r>
          </w:p>
        </w:tc>
        <w:tc>
          <w:tcPr>
            <w:tcW w:w="7086" w:type="dxa"/>
          </w:tcPr>
          <w:p w:rsidR="000C02DC" w:rsidRDefault="000C02DC" w:rsidP="000C02DC">
            <w:pPr>
              <w:pStyle w:val="rubrik2-1"/>
              <w:rPr>
                <w:b w:val="0"/>
              </w:rPr>
            </w:pPr>
            <w:r>
              <w:rPr>
                <w:b w:val="0"/>
              </w:rPr>
              <w:t>Domare</w:t>
            </w:r>
          </w:p>
        </w:tc>
        <w:tc>
          <w:tcPr>
            <w:tcW w:w="1703" w:type="dxa"/>
          </w:tcPr>
          <w:p w:rsidR="000C02DC" w:rsidRPr="008B6DDA" w:rsidRDefault="000C02DC" w:rsidP="000C02DC">
            <w:pPr>
              <w:pStyle w:val="rubrik2-1"/>
              <w:rPr>
                <w:b w:val="0"/>
              </w:rPr>
            </w:pPr>
          </w:p>
        </w:tc>
      </w:tr>
      <w:tr w:rsidR="000C02DC" w:rsidRPr="004C27DF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:rsidR="000C02DC" w:rsidRPr="004C27DF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11</w:t>
            </w:r>
            <w:r w:rsidRPr="004C27D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3.1</w:t>
            </w:r>
          </w:p>
        </w:tc>
        <w:tc>
          <w:tcPr>
            <w:tcW w:w="7086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 xml:space="preserve">Kontakt med Göteborgs fotbollsförbund för bokning av förbundsdomare. </w:t>
            </w:r>
          </w:p>
        </w:tc>
        <w:tc>
          <w:tcPr>
            <w:tcW w:w="1703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0C02DC" w:rsidRPr="004C27DF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:rsidR="000C02DC" w:rsidRPr="004C27DF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11</w:t>
            </w:r>
            <w:r w:rsidRPr="004C27D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3.2</w:t>
            </w:r>
          </w:p>
        </w:tc>
        <w:tc>
          <w:tcPr>
            <w:tcW w:w="7086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Domarlista tas fram.</w:t>
            </w:r>
          </w:p>
        </w:tc>
        <w:tc>
          <w:tcPr>
            <w:tcW w:w="1703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0C02DC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:rsidR="000C02DC" w:rsidRPr="004C27DF" w:rsidRDefault="000C02DC" w:rsidP="000C02DC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11.3.3</w:t>
            </w:r>
          </w:p>
        </w:tc>
        <w:tc>
          <w:tcPr>
            <w:tcW w:w="7086" w:type="dxa"/>
          </w:tcPr>
          <w:p w:rsidR="000C02DC" w:rsidRPr="004C27DF" w:rsidRDefault="000C02DC" w:rsidP="000C02DC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Utbildning egna domare sker ons </w:t>
            </w:r>
          </w:p>
        </w:tc>
        <w:tc>
          <w:tcPr>
            <w:tcW w:w="1703" w:type="dxa"/>
          </w:tcPr>
          <w:p w:rsidR="000C02DC" w:rsidRDefault="000C02DC" w:rsidP="000C02DC">
            <w:pPr>
              <w:pStyle w:val="rubrik2-1"/>
              <w:rPr>
                <w:b w:val="0"/>
                <w:bCs/>
              </w:rPr>
            </w:pPr>
          </w:p>
        </w:tc>
      </w:tr>
      <w:tr w:rsidR="00477699" w:rsidRPr="004C27DF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:rsidR="00477699" w:rsidRPr="004C27DF" w:rsidRDefault="00477699" w:rsidP="00455D56">
            <w:pPr>
              <w:pStyle w:val="rubrik20"/>
              <w:jc w:val="left"/>
            </w:pPr>
            <w:r w:rsidRPr="004C27DF">
              <w:rPr>
                <w:b w:val="0"/>
              </w:rPr>
              <w:br w:type="page"/>
            </w:r>
          </w:p>
        </w:tc>
        <w:tc>
          <w:tcPr>
            <w:tcW w:w="851" w:type="dxa"/>
          </w:tcPr>
          <w:p w:rsidR="00477699" w:rsidRPr="004C27DF" w:rsidRDefault="00455D56" w:rsidP="00EF5D0F">
            <w:pPr>
              <w:pStyle w:val="rubrik2-1"/>
            </w:pPr>
            <w:r>
              <w:t>11.4</w:t>
            </w:r>
          </w:p>
        </w:tc>
        <w:tc>
          <w:tcPr>
            <w:tcW w:w="7086" w:type="dxa"/>
          </w:tcPr>
          <w:p w:rsidR="00477699" w:rsidRPr="004C27DF" w:rsidRDefault="00477699" w:rsidP="00AF1B29">
            <w:pPr>
              <w:pStyle w:val="rubrik2-1"/>
            </w:pPr>
            <w:r>
              <w:t>Prisutdelning</w:t>
            </w:r>
          </w:p>
        </w:tc>
        <w:tc>
          <w:tcPr>
            <w:tcW w:w="1703" w:type="dxa"/>
          </w:tcPr>
          <w:p w:rsidR="00477699" w:rsidRPr="004C27DF" w:rsidRDefault="00477699" w:rsidP="00EF5D0F">
            <w:pPr>
              <w:pStyle w:val="rubrik2-1"/>
            </w:pPr>
          </w:p>
        </w:tc>
      </w:tr>
      <w:tr w:rsidR="00376DA6" w:rsidRPr="004C27DF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:rsidR="00376DA6" w:rsidRPr="004C27DF" w:rsidRDefault="00376DA6" w:rsidP="00A47B55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:rsidR="00376DA6" w:rsidRPr="004C27DF" w:rsidRDefault="00455D56" w:rsidP="00455D5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11</w:t>
            </w:r>
            <w:r w:rsidR="00376DA6" w:rsidRPr="004C27DF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4.</w:t>
            </w:r>
            <w:r w:rsidR="00376DA6">
              <w:rPr>
                <w:b w:val="0"/>
                <w:bCs/>
              </w:rPr>
              <w:t>1</w:t>
            </w:r>
          </w:p>
        </w:tc>
        <w:tc>
          <w:tcPr>
            <w:tcW w:w="7086" w:type="dxa"/>
          </w:tcPr>
          <w:p w:rsidR="00376DA6" w:rsidRPr="004C27DF" w:rsidRDefault="00376DA6" w:rsidP="00A47B55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Priser och medaljer köpes.</w:t>
            </w:r>
          </w:p>
        </w:tc>
        <w:tc>
          <w:tcPr>
            <w:tcW w:w="1703" w:type="dxa"/>
          </w:tcPr>
          <w:p w:rsidR="00376DA6" w:rsidRPr="004C27DF" w:rsidRDefault="00376DA6" w:rsidP="00A47B55">
            <w:pPr>
              <w:pStyle w:val="rubrik2-1"/>
              <w:rPr>
                <w:b w:val="0"/>
                <w:bCs/>
              </w:rPr>
            </w:pPr>
          </w:p>
        </w:tc>
      </w:tr>
      <w:tr w:rsidR="00477699" w:rsidRPr="004C27DF" w:rsidTr="00455D56">
        <w:tblPrEx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</w:trPr>
        <w:tc>
          <w:tcPr>
            <w:tcW w:w="687" w:type="dxa"/>
          </w:tcPr>
          <w:p w:rsidR="00477699" w:rsidRPr="004C27DF" w:rsidRDefault="00477699" w:rsidP="00EF5D0F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851" w:type="dxa"/>
          </w:tcPr>
          <w:p w:rsidR="00477699" w:rsidRPr="004C27DF" w:rsidRDefault="00455D56" w:rsidP="00376DA6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11.4.2</w:t>
            </w:r>
          </w:p>
        </w:tc>
        <w:tc>
          <w:tcPr>
            <w:tcW w:w="7086" w:type="dxa"/>
          </w:tcPr>
          <w:p w:rsidR="00477699" w:rsidRPr="008D084A" w:rsidRDefault="00477699" w:rsidP="00050A87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Prisutdelning</w:t>
            </w:r>
          </w:p>
        </w:tc>
        <w:tc>
          <w:tcPr>
            <w:tcW w:w="1703" w:type="dxa"/>
          </w:tcPr>
          <w:p w:rsidR="00477699" w:rsidRPr="004C27DF" w:rsidRDefault="00477699" w:rsidP="00EF5D0F">
            <w:pPr>
              <w:pStyle w:val="rubrik2-1"/>
              <w:rPr>
                <w:b w:val="0"/>
                <w:bCs/>
              </w:rPr>
            </w:pPr>
          </w:p>
        </w:tc>
      </w:tr>
    </w:tbl>
    <w:p w:rsidR="00477699" w:rsidRDefault="00477699"/>
    <w:tbl>
      <w:tblPr>
        <w:tblW w:w="1007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6941"/>
        <w:gridCol w:w="1732"/>
      </w:tblGrid>
      <w:tr w:rsidR="00477699" w:rsidRPr="004C27DF" w:rsidTr="00376DA6">
        <w:trPr>
          <w:cantSplit/>
        </w:trPr>
        <w:tc>
          <w:tcPr>
            <w:tcW w:w="686" w:type="dxa"/>
          </w:tcPr>
          <w:p w:rsidR="00477699" w:rsidRPr="004C27DF" w:rsidRDefault="00477699" w:rsidP="00AF5ED1">
            <w:pPr>
              <w:pStyle w:val="rubrik"/>
            </w:pPr>
            <w:r w:rsidRPr="004C27DF">
              <w:rPr>
                <w:b w:val="0"/>
              </w:rPr>
              <w:br w:type="page"/>
            </w:r>
            <w:r w:rsidR="00AF5ED1">
              <w:t>12</w:t>
            </w:r>
          </w:p>
        </w:tc>
        <w:tc>
          <w:tcPr>
            <w:tcW w:w="715" w:type="dxa"/>
          </w:tcPr>
          <w:p w:rsidR="00477699" w:rsidRPr="004C27DF" w:rsidRDefault="00477699">
            <w:pPr>
              <w:pStyle w:val="rubrik"/>
            </w:pPr>
          </w:p>
        </w:tc>
        <w:tc>
          <w:tcPr>
            <w:tcW w:w="6941" w:type="dxa"/>
          </w:tcPr>
          <w:p w:rsidR="00477699" w:rsidRPr="004C27DF" w:rsidRDefault="00477699">
            <w:pPr>
              <w:pStyle w:val="rubrik"/>
            </w:pPr>
            <w:r w:rsidRPr="004C27DF">
              <w:t>Föräldragruppsmöte</w:t>
            </w:r>
          </w:p>
        </w:tc>
        <w:tc>
          <w:tcPr>
            <w:tcW w:w="1732" w:type="dxa"/>
          </w:tcPr>
          <w:p w:rsidR="00477699" w:rsidRPr="004C27DF" w:rsidRDefault="00477699">
            <w:pPr>
              <w:pStyle w:val="rubrik"/>
            </w:pPr>
          </w:p>
        </w:tc>
      </w:tr>
      <w:tr w:rsidR="00477699" w:rsidRPr="004C27DF" w:rsidTr="0043729D">
        <w:trPr>
          <w:cantSplit/>
          <w:trHeight w:val="409"/>
        </w:trPr>
        <w:tc>
          <w:tcPr>
            <w:tcW w:w="686" w:type="dxa"/>
          </w:tcPr>
          <w:p w:rsidR="00477699" w:rsidRPr="004C27DF" w:rsidRDefault="0047769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:rsidR="00477699" w:rsidRPr="004C27DF" w:rsidRDefault="00477699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5.1</w:t>
            </w:r>
          </w:p>
        </w:tc>
        <w:tc>
          <w:tcPr>
            <w:tcW w:w="6941" w:type="dxa"/>
          </w:tcPr>
          <w:p w:rsidR="00F6031B" w:rsidRDefault="00477699" w:rsidP="00F6031B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Kallelse till föräldragrupp skickas ut</w:t>
            </w:r>
            <w:r w:rsidR="0043729D">
              <w:rPr>
                <w:b w:val="0"/>
                <w:bCs/>
              </w:rPr>
              <w:t xml:space="preserve"> efter nästa möte</w:t>
            </w:r>
            <w:r w:rsidRPr="004C27DF">
              <w:rPr>
                <w:b w:val="0"/>
                <w:bCs/>
              </w:rPr>
              <w:t xml:space="preserve"> </w:t>
            </w:r>
            <w:r w:rsidR="00F6031B">
              <w:rPr>
                <w:b w:val="0"/>
                <w:bCs/>
              </w:rPr>
              <w:t xml:space="preserve">. </w:t>
            </w:r>
          </w:p>
          <w:p w:rsidR="00477699" w:rsidRPr="004C27DF" w:rsidRDefault="00050A87" w:rsidP="004F0E91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Tider för detta: </w:t>
            </w:r>
            <w:r w:rsidR="004F0E91">
              <w:rPr>
                <w:b w:val="0"/>
                <w:bCs/>
              </w:rPr>
              <w:t>??</w:t>
            </w:r>
          </w:p>
        </w:tc>
        <w:tc>
          <w:tcPr>
            <w:tcW w:w="1732" w:type="dxa"/>
          </w:tcPr>
          <w:p w:rsidR="00477699" w:rsidRPr="004C27DF" w:rsidRDefault="00477699">
            <w:pPr>
              <w:pStyle w:val="rubrik2-1"/>
              <w:rPr>
                <w:b w:val="0"/>
                <w:bCs/>
              </w:rPr>
            </w:pPr>
          </w:p>
        </w:tc>
      </w:tr>
      <w:tr w:rsidR="00477699" w:rsidRPr="004C27DF" w:rsidTr="00376DA6">
        <w:trPr>
          <w:cantSplit/>
        </w:trPr>
        <w:tc>
          <w:tcPr>
            <w:tcW w:w="686" w:type="dxa"/>
          </w:tcPr>
          <w:p w:rsidR="00477699" w:rsidRPr="004C27DF" w:rsidRDefault="00477699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:rsidR="00477699" w:rsidRPr="004C27DF" w:rsidRDefault="00477699" w:rsidP="00F67AD6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5.</w:t>
            </w:r>
            <w:r w:rsidR="00F67AD6">
              <w:rPr>
                <w:b w:val="0"/>
                <w:bCs/>
              </w:rPr>
              <w:t>4</w:t>
            </w:r>
          </w:p>
        </w:tc>
        <w:tc>
          <w:tcPr>
            <w:tcW w:w="6941" w:type="dxa"/>
          </w:tcPr>
          <w:p w:rsidR="00477699" w:rsidRPr="004C27DF" w:rsidRDefault="00477699" w:rsidP="00F6031B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Inlämning ifyllda beman</w:t>
            </w:r>
            <w:r>
              <w:rPr>
                <w:b w:val="0"/>
                <w:bCs/>
              </w:rPr>
              <w:t xml:space="preserve">ningslistor </w:t>
            </w:r>
            <w:r w:rsidRPr="004C27DF">
              <w:rPr>
                <w:b w:val="0"/>
                <w:bCs/>
              </w:rPr>
              <w:t>till kansli</w:t>
            </w:r>
          </w:p>
        </w:tc>
        <w:tc>
          <w:tcPr>
            <w:tcW w:w="1732" w:type="dxa"/>
          </w:tcPr>
          <w:p w:rsidR="00477699" w:rsidRPr="004C27DF" w:rsidRDefault="00477699">
            <w:pPr>
              <w:pStyle w:val="rubrik2-1"/>
              <w:rPr>
                <w:b w:val="0"/>
                <w:bCs/>
              </w:rPr>
            </w:pPr>
          </w:p>
        </w:tc>
      </w:tr>
    </w:tbl>
    <w:p w:rsidR="00AF5ED1" w:rsidRDefault="00AF5ED1"/>
    <w:tbl>
      <w:tblPr>
        <w:tblW w:w="10074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715"/>
        <w:gridCol w:w="6941"/>
        <w:gridCol w:w="1732"/>
      </w:tblGrid>
      <w:tr w:rsidR="00894D73" w:rsidRPr="004C27DF" w:rsidTr="00376DA6">
        <w:trPr>
          <w:cantSplit/>
        </w:trPr>
        <w:tc>
          <w:tcPr>
            <w:tcW w:w="686" w:type="dxa"/>
          </w:tcPr>
          <w:p w:rsidR="00894D73" w:rsidRPr="004C27DF" w:rsidRDefault="00894D73" w:rsidP="0016419A">
            <w:pPr>
              <w:pStyle w:val="rubrik"/>
            </w:pPr>
            <w:r>
              <w:t>7</w:t>
            </w:r>
          </w:p>
        </w:tc>
        <w:tc>
          <w:tcPr>
            <w:tcW w:w="715" w:type="dxa"/>
          </w:tcPr>
          <w:p w:rsidR="00894D73" w:rsidRPr="004C27DF" w:rsidRDefault="00894D73" w:rsidP="0016419A">
            <w:pPr>
              <w:pStyle w:val="rubrik"/>
            </w:pPr>
          </w:p>
        </w:tc>
        <w:tc>
          <w:tcPr>
            <w:tcW w:w="6941" w:type="dxa"/>
          </w:tcPr>
          <w:p w:rsidR="00894D73" w:rsidRPr="004C27DF" w:rsidRDefault="00894D73" w:rsidP="0016419A">
            <w:pPr>
              <w:pStyle w:val="rubrik"/>
            </w:pPr>
            <w:r>
              <w:t>Erfarenhetsåterföring</w:t>
            </w:r>
          </w:p>
        </w:tc>
        <w:tc>
          <w:tcPr>
            <w:tcW w:w="1732" w:type="dxa"/>
          </w:tcPr>
          <w:p w:rsidR="00894D73" w:rsidRPr="004C27DF" w:rsidRDefault="00894D73" w:rsidP="0016419A">
            <w:pPr>
              <w:pStyle w:val="rubrik2-1"/>
            </w:pPr>
          </w:p>
        </w:tc>
      </w:tr>
      <w:tr w:rsidR="00894D73" w:rsidRPr="004C27DF" w:rsidTr="00376DA6">
        <w:trPr>
          <w:cantSplit/>
        </w:trPr>
        <w:tc>
          <w:tcPr>
            <w:tcW w:w="686" w:type="dxa"/>
          </w:tcPr>
          <w:p w:rsidR="00894D73" w:rsidRPr="004C27DF" w:rsidRDefault="00894D73" w:rsidP="0016419A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715" w:type="dxa"/>
          </w:tcPr>
          <w:p w:rsidR="00894D73" w:rsidRPr="004C27DF" w:rsidRDefault="00894D73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7</w:t>
            </w:r>
            <w:r w:rsidRPr="004C27DF">
              <w:rPr>
                <w:b w:val="0"/>
                <w:bCs/>
              </w:rPr>
              <w:t>.1</w:t>
            </w:r>
          </w:p>
        </w:tc>
        <w:tc>
          <w:tcPr>
            <w:tcW w:w="6941" w:type="dxa"/>
          </w:tcPr>
          <w:p w:rsidR="00894D73" w:rsidRPr="004C27DF" w:rsidRDefault="00894D73" w:rsidP="0016419A">
            <w:pPr>
              <w:pStyle w:val="rubrik2-1"/>
              <w:numPr>
                <w:ilvl w:val="0"/>
                <w:numId w:val="21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Genomgång erfarenhetsåterföring</w:t>
            </w:r>
          </w:p>
        </w:tc>
        <w:tc>
          <w:tcPr>
            <w:tcW w:w="1732" w:type="dxa"/>
          </w:tcPr>
          <w:p w:rsidR="00894D73" w:rsidRPr="004C27DF" w:rsidRDefault="00894D73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Olle</w:t>
            </w:r>
          </w:p>
        </w:tc>
      </w:tr>
    </w:tbl>
    <w:p w:rsidR="005F0257" w:rsidRPr="004C27DF" w:rsidRDefault="005F0257"/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835"/>
        <w:gridCol w:w="3885"/>
        <w:gridCol w:w="509"/>
        <w:gridCol w:w="1171"/>
      </w:tblGrid>
      <w:tr w:rsidR="005F0257" w:rsidRPr="004C27DF" w:rsidTr="00BC1F60">
        <w:trPr>
          <w:cantSplit/>
        </w:trPr>
        <w:tc>
          <w:tcPr>
            <w:tcW w:w="637" w:type="dxa"/>
          </w:tcPr>
          <w:p w:rsidR="005F0257" w:rsidRPr="004C27DF" w:rsidRDefault="005F0257">
            <w:pPr>
              <w:pStyle w:val="rubrik"/>
            </w:pPr>
            <w:r w:rsidRPr="004C27DF">
              <w:rPr>
                <w:b w:val="0"/>
              </w:rPr>
              <w:br w:type="page"/>
            </w:r>
            <w:r w:rsidRPr="004C27DF">
              <w:t>10</w:t>
            </w:r>
          </w:p>
        </w:tc>
        <w:tc>
          <w:tcPr>
            <w:tcW w:w="993" w:type="dxa"/>
          </w:tcPr>
          <w:p w:rsidR="005F0257" w:rsidRPr="004C27DF" w:rsidRDefault="005F0257">
            <w:pPr>
              <w:pStyle w:val="rubrik"/>
            </w:pPr>
          </w:p>
        </w:tc>
        <w:tc>
          <w:tcPr>
            <w:tcW w:w="6720" w:type="dxa"/>
            <w:gridSpan w:val="2"/>
          </w:tcPr>
          <w:p w:rsidR="005F0257" w:rsidRPr="004C27DF" w:rsidRDefault="005F0257">
            <w:pPr>
              <w:pStyle w:val="rubrik"/>
            </w:pPr>
            <w:r w:rsidRPr="004C27DF">
              <w:t xml:space="preserve">Nästa möte </w:t>
            </w:r>
          </w:p>
        </w:tc>
        <w:tc>
          <w:tcPr>
            <w:tcW w:w="1680" w:type="dxa"/>
            <w:gridSpan w:val="2"/>
          </w:tcPr>
          <w:p w:rsidR="005F0257" w:rsidRPr="004C27DF" w:rsidRDefault="005F0257">
            <w:pPr>
              <w:pStyle w:val="rubrik"/>
            </w:pPr>
          </w:p>
        </w:tc>
      </w:tr>
      <w:tr w:rsidR="00050A87" w:rsidRPr="004C27DF" w:rsidTr="00BC1F60">
        <w:trPr>
          <w:cantSplit/>
        </w:trPr>
        <w:tc>
          <w:tcPr>
            <w:tcW w:w="637" w:type="dxa"/>
          </w:tcPr>
          <w:p w:rsidR="00050A87" w:rsidRPr="004C27DF" w:rsidRDefault="00050A87">
            <w:pPr>
              <w:pStyle w:val="rubrik20"/>
              <w:rPr>
                <w:b w:val="0"/>
                <w:bCs/>
              </w:rPr>
            </w:pPr>
          </w:p>
        </w:tc>
        <w:tc>
          <w:tcPr>
            <w:tcW w:w="993" w:type="dxa"/>
          </w:tcPr>
          <w:p w:rsidR="00050A87" w:rsidRPr="004C27DF" w:rsidRDefault="00050A87">
            <w:pPr>
              <w:pStyle w:val="rubrik2-1"/>
              <w:rPr>
                <w:b w:val="0"/>
                <w:bCs/>
              </w:rPr>
            </w:pPr>
            <w:r w:rsidRPr="004C27DF">
              <w:rPr>
                <w:b w:val="0"/>
                <w:bCs/>
              </w:rPr>
              <w:t>10.1</w:t>
            </w:r>
          </w:p>
        </w:tc>
        <w:tc>
          <w:tcPr>
            <w:tcW w:w="6720" w:type="dxa"/>
            <w:gridSpan w:val="2"/>
          </w:tcPr>
          <w:p w:rsidR="00285017" w:rsidRDefault="00050A87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Möte Snickar</w:t>
            </w:r>
            <w:r w:rsidRPr="004C27DF">
              <w:rPr>
                <w:b w:val="0"/>
                <w:bCs/>
              </w:rPr>
              <w:t>skommite</w:t>
            </w:r>
            <w:r>
              <w:rPr>
                <w:b w:val="0"/>
                <w:bCs/>
              </w:rPr>
              <w:t xml:space="preserve">: </w:t>
            </w:r>
          </w:p>
          <w:p w:rsidR="00285017" w:rsidRDefault="00285017" w:rsidP="0016419A">
            <w:pPr>
              <w:pStyle w:val="rubrik2-1"/>
              <w:rPr>
                <w:b w:val="0"/>
                <w:bCs/>
              </w:rPr>
            </w:pPr>
          </w:p>
          <w:p w:rsidR="00285017" w:rsidRDefault="00285017" w:rsidP="0016419A">
            <w:pPr>
              <w:pStyle w:val="rubrik2-1"/>
              <w:rPr>
                <w:b w:val="0"/>
                <w:bCs/>
              </w:rPr>
            </w:pPr>
            <w:r>
              <w:rPr>
                <w:b w:val="0"/>
                <w:bCs/>
              </w:rPr>
              <w:t>Första möte med föräldragrupp:</w:t>
            </w:r>
            <w:r w:rsidR="005D2FC4">
              <w:rPr>
                <w:b w:val="0"/>
                <w:bCs/>
              </w:rPr>
              <w:t xml:space="preserve"> </w:t>
            </w:r>
          </w:p>
          <w:p w:rsidR="0016419A" w:rsidRPr="004C27DF" w:rsidRDefault="0016419A" w:rsidP="005D12DA">
            <w:pPr>
              <w:pStyle w:val="rubrik2-1"/>
              <w:rPr>
                <w:b w:val="0"/>
                <w:bCs/>
              </w:rPr>
            </w:pPr>
          </w:p>
        </w:tc>
        <w:tc>
          <w:tcPr>
            <w:tcW w:w="1680" w:type="dxa"/>
            <w:gridSpan w:val="2"/>
          </w:tcPr>
          <w:p w:rsidR="00050A87" w:rsidRPr="004C27DF" w:rsidRDefault="00050A87">
            <w:pPr>
              <w:pStyle w:val="rubrik2-1"/>
              <w:rPr>
                <w:b w:val="0"/>
                <w:bCs/>
              </w:rPr>
            </w:pPr>
          </w:p>
        </w:tc>
      </w:tr>
      <w:tr w:rsidR="00050A87" w:rsidTr="00BC1F60">
        <w:trPr>
          <w:gridAfter w:val="1"/>
          <w:wAfter w:w="1171" w:type="dxa"/>
          <w:cantSplit/>
        </w:trPr>
        <w:tc>
          <w:tcPr>
            <w:tcW w:w="4465" w:type="dxa"/>
            <w:gridSpan w:val="3"/>
          </w:tcPr>
          <w:p w:rsidR="00050A87" w:rsidRDefault="00050A87" w:rsidP="00BC1F60">
            <w:pPr>
              <w:pStyle w:val="Rubrik2"/>
            </w:pPr>
            <w:bookmarkStart w:id="5" w:name="vid"/>
            <w:bookmarkEnd w:id="5"/>
            <w:r w:rsidRPr="004C27DF">
              <w:t>Vid protokollet</w:t>
            </w:r>
            <w:r>
              <w:t xml:space="preserve">: </w:t>
            </w:r>
          </w:p>
          <w:p w:rsidR="00050A87" w:rsidRDefault="00050A87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bookmarkStart w:id="6" w:name="secr"/>
            <w:bookmarkEnd w:id="6"/>
          </w:p>
        </w:tc>
        <w:tc>
          <w:tcPr>
            <w:tcW w:w="4394" w:type="dxa"/>
            <w:gridSpan w:val="2"/>
          </w:tcPr>
          <w:p w:rsidR="00050A87" w:rsidRDefault="00050A87"/>
        </w:tc>
      </w:tr>
    </w:tbl>
    <w:p w:rsidR="005F0257" w:rsidRDefault="005F0257"/>
    <w:sectPr w:rsidR="005F0257" w:rsidSect="00A235B8">
      <w:headerReference w:type="default" r:id="rId9"/>
      <w:footerReference w:type="default" r:id="rId10"/>
      <w:pgSz w:w="11906" w:h="16838" w:code="9"/>
      <w:pgMar w:top="1420" w:right="1701" w:bottom="880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5C" w:rsidRDefault="00F2275C">
      <w:r>
        <w:separator/>
      </w:r>
    </w:p>
  </w:endnote>
  <w:endnote w:type="continuationSeparator" w:id="0">
    <w:p w:rsidR="00F2275C" w:rsidRDefault="00F2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5C" w:rsidRDefault="00F2275C">
    <w:pPr>
      <w:pStyle w:val="Sidfot"/>
      <w:rPr>
        <w:sz w:val="12"/>
      </w:rPr>
    </w:pPr>
    <w:fldSimple w:instr=" FILENAME \* Lower\p  \* MERGEFORMAT ">
      <w:r w:rsidR="00175B25" w:rsidRPr="00175B25">
        <w:rPr>
          <w:noProof/>
          <w:sz w:val="12"/>
        </w:rPr>
        <w:t>h:\01. administration\privat\snickarcupen\snickarcup\pärm snickarcup\05. mötesprotokoll\2014\protokoll snickarcups möte 2014 möte 1-2014-09-15.docx</w:t>
      </w:r>
    </w:fldSimple>
    <w:r>
      <w:rPr>
        <w:sz w:val="12"/>
      </w:rPr>
      <w:t xml:space="preserve">/utskriven </w:t>
    </w:r>
    <w:r>
      <w:rPr>
        <w:sz w:val="12"/>
      </w:rPr>
      <w:fldChar w:fldCharType="begin"/>
    </w:r>
    <w:r>
      <w:rPr>
        <w:sz w:val="12"/>
      </w:rPr>
      <w:instrText xml:space="preserve"> DATE \@ "yy-MM-dd" </w:instrText>
    </w:r>
    <w:r>
      <w:rPr>
        <w:sz w:val="12"/>
      </w:rPr>
      <w:fldChar w:fldCharType="separate"/>
    </w:r>
    <w:r w:rsidR="00175B25">
      <w:rPr>
        <w:noProof/>
        <w:sz w:val="12"/>
      </w:rPr>
      <w:t>14-09-15</w:t>
    </w:r>
    <w:r>
      <w:rPr>
        <w:sz w:val="12"/>
      </w:rPr>
      <w:fldChar w:fldCharType="end"/>
    </w:r>
    <w:r>
      <w:rPr>
        <w:sz w:val="12"/>
      </w:rPr>
      <w:fldChar w:fldCharType="begin"/>
    </w:r>
    <w:r>
      <w:rPr>
        <w:sz w:val="12"/>
      </w:rPr>
      <w:instrText xml:space="preserve"> TIME \@ "HH:mm" </w:instrText>
    </w:r>
    <w:r>
      <w:rPr>
        <w:sz w:val="12"/>
      </w:rPr>
      <w:fldChar w:fldCharType="separate"/>
    </w:r>
    <w:r w:rsidR="00175B25">
      <w:rPr>
        <w:noProof/>
        <w:sz w:val="12"/>
      </w:rPr>
      <w:t>16:40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5C" w:rsidRDefault="00F2275C">
      <w:r>
        <w:separator/>
      </w:r>
    </w:p>
  </w:footnote>
  <w:footnote w:type="continuationSeparator" w:id="0">
    <w:p w:rsidR="00F2275C" w:rsidRDefault="00F2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360"/>
      <w:gridCol w:w="4121"/>
      <w:gridCol w:w="1559"/>
      <w:gridCol w:w="709"/>
    </w:tblGrid>
    <w:tr w:rsidR="00F2275C">
      <w:trPr>
        <w:cantSplit/>
      </w:trPr>
      <w:tc>
        <w:tcPr>
          <w:tcW w:w="2110" w:type="dxa"/>
          <w:vMerge w:val="restart"/>
        </w:tcPr>
        <w:p w:rsidR="00F2275C" w:rsidRDefault="00F2275C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7728" behindDoc="0" locked="0" layoutInCell="0" allowOverlap="1" wp14:anchorId="50012CBD" wp14:editId="581E231A">
                <wp:simplePos x="0" y="0"/>
                <wp:positionH relativeFrom="column">
                  <wp:posOffset>-362585</wp:posOffset>
                </wp:positionH>
                <wp:positionV relativeFrom="page">
                  <wp:posOffset>433705</wp:posOffset>
                </wp:positionV>
                <wp:extent cx="742315" cy="755015"/>
                <wp:effectExtent l="0" t="0" r="635" b="6985"/>
                <wp:wrapNone/>
                <wp:docPr id="1" name="Bild 1" descr="GIFlogg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Flogg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5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275C" w:rsidRDefault="00F2275C">
          <w:pPr>
            <w:pStyle w:val="Sidhuvud"/>
          </w:pPr>
        </w:p>
      </w:tc>
      <w:tc>
        <w:tcPr>
          <w:tcW w:w="360" w:type="dxa"/>
          <w:vMerge w:val="restart"/>
        </w:tcPr>
        <w:p w:rsidR="00F2275C" w:rsidRDefault="00F2275C">
          <w:pPr>
            <w:pStyle w:val="Sidhuvud"/>
          </w:pPr>
        </w:p>
      </w:tc>
      <w:tc>
        <w:tcPr>
          <w:tcW w:w="4121" w:type="dxa"/>
        </w:tcPr>
        <w:p w:rsidR="00F2275C" w:rsidRDefault="00F2275C">
          <w:pPr>
            <w:pStyle w:val="Sidhuvud"/>
          </w:pPr>
          <w:bookmarkStart w:id="7" w:name="doc"/>
          <w:bookmarkEnd w:id="7"/>
          <w:r>
            <w:t xml:space="preserve"> </w:t>
          </w:r>
        </w:p>
      </w:tc>
      <w:tc>
        <w:tcPr>
          <w:tcW w:w="1559" w:type="dxa"/>
        </w:tcPr>
        <w:p w:rsidR="00F2275C" w:rsidRDefault="00F2275C">
          <w:pPr>
            <w:pStyle w:val="Sidhuvud"/>
            <w:jc w:val="right"/>
          </w:pPr>
          <w:bookmarkStart w:id="8" w:name="tNr"/>
          <w:bookmarkStart w:id="9" w:name="nr"/>
          <w:bookmarkEnd w:id="8"/>
          <w:bookmarkEnd w:id="9"/>
          <w:r>
            <w:t>sid</w:t>
          </w:r>
        </w:p>
      </w:tc>
      <w:tc>
        <w:tcPr>
          <w:tcW w:w="709" w:type="dxa"/>
        </w:tcPr>
        <w:p w:rsidR="00F2275C" w:rsidRDefault="00F2275C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175B2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175B25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</w:p>
      </w:tc>
    </w:tr>
    <w:tr w:rsidR="00F2275C">
      <w:trPr>
        <w:cantSplit/>
      </w:trPr>
      <w:tc>
        <w:tcPr>
          <w:tcW w:w="2110" w:type="dxa"/>
          <w:vMerge/>
        </w:tcPr>
        <w:p w:rsidR="00F2275C" w:rsidRDefault="00F2275C">
          <w:pPr>
            <w:pStyle w:val="Sidhuvud"/>
          </w:pPr>
        </w:p>
      </w:tc>
      <w:tc>
        <w:tcPr>
          <w:tcW w:w="360" w:type="dxa"/>
          <w:vMerge/>
        </w:tcPr>
        <w:p w:rsidR="00F2275C" w:rsidRDefault="00F2275C">
          <w:pPr>
            <w:pStyle w:val="Sidhuvud"/>
          </w:pPr>
        </w:p>
      </w:tc>
      <w:tc>
        <w:tcPr>
          <w:tcW w:w="6389" w:type="dxa"/>
          <w:gridSpan w:val="3"/>
        </w:tcPr>
        <w:p w:rsidR="00F2275C" w:rsidRDefault="00F2275C">
          <w:pPr>
            <w:pStyle w:val="Sidhuvud"/>
          </w:pPr>
        </w:p>
      </w:tc>
    </w:tr>
    <w:tr w:rsidR="00F2275C">
      <w:trPr>
        <w:cantSplit/>
      </w:trPr>
      <w:tc>
        <w:tcPr>
          <w:tcW w:w="2110" w:type="dxa"/>
          <w:vMerge/>
        </w:tcPr>
        <w:p w:rsidR="00F2275C" w:rsidRDefault="00F2275C">
          <w:pPr>
            <w:pStyle w:val="Sidhuvud"/>
          </w:pPr>
        </w:p>
      </w:tc>
      <w:tc>
        <w:tcPr>
          <w:tcW w:w="360" w:type="dxa"/>
          <w:vMerge/>
        </w:tcPr>
        <w:p w:rsidR="00F2275C" w:rsidRDefault="00F2275C">
          <w:pPr>
            <w:pStyle w:val="Sidhuvud"/>
          </w:pPr>
        </w:p>
      </w:tc>
      <w:tc>
        <w:tcPr>
          <w:tcW w:w="6389" w:type="dxa"/>
          <w:gridSpan w:val="3"/>
        </w:tcPr>
        <w:p w:rsidR="00F2275C" w:rsidRDefault="00F2275C" w:rsidP="004F0E91">
          <w:pPr>
            <w:pStyle w:val="Sidhuvud"/>
            <w:rPr>
              <w:b/>
              <w:sz w:val="28"/>
            </w:rPr>
          </w:pPr>
          <w:bookmarkStart w:id="10" w:name="date"/>
          <w:bookmarkEnd w:id="10"/>
          <w:r>
            <w:rPr>
              <w:b/>
              <w:sz w:val="28"/>
            </w:rPr>
            <w:t>SNICKARCUPEN 201</w:t>
          </w:r>
          <w:r w:rsidR="004F0E91">
            <w:rPr>
              <w:b/>
              <w:sz w:val="28"/>
            </w:rPr>
            <w:t>5</w:t>
          </w:r>
        </w:p>
      </w:tc>
    </w:tr>
  </w:tbl>
  <w:p w:rsidR="00F2275C" w:rsidRDefault="00F2275C">
    <w:pPr>
      <w:pStyle w:val="Sidhuvud"/>
    </w:pPr>
    <w:bookmarkStart w:id="11" w:name="user"/>
    <w:bookmarkStart w:id="12" w:name="funk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DAE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7D8"/>
    <w:multiLevelType w:val="hybridMultilevel"/>
    <w:tmpl w:val="45368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024"/>
    <w:multiLevelType w:val="hybridMultilevel"/>
    <w:tmpl w:val="B3E61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F2F46"/>
    <w:multiLevelType w:val="hybridMultilevel"/>
    <w:tmpl w:val="8EB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58C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37E5"/>
    <w:multiLevelType w:val="singleLevel"/>
    <w:tmpl w:val="26864AC4"/>
    <w:lvl w:ilvl="0">
      <w:start w:val="1"/>
      <w:numFmt w:val="none"/>
      <w:pStyle w:val="Numreradlistaatt"/>
      <w:lvlText w:val="%1att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133F1246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0533"/>
    <w:multiLevelType w:val="hybridMultilevel"/>
    <w:tmpl w:val="5FE66D82"/>
    <w:lvl w:ilvl="0" w:tplc="4C164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1580F"/>
    <w:multiLevelType w:val="singleLevel"/>
    <w:tmpl w:val="892E20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9">
    <w:nsid w:val="22526E02"/>
    <w:multiLevelType w:val="hybridMultilevel"/>
    <w:tmpl w:val="05A6F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C5E87"/>
    <w:multiLevelType w:val="hybridMultilevel"/>
    <w:tmpl w:val="31DE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32DD1"/>
    <w:multiLevelType w:val="hybridMultilevel"/>
    <w:tmpl w:val="D41C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C62134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5230"/>
    <w:multiLevelType w:val="hybridMultilevel"/>
    <w:tmpl w:val="2676C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5D6"/>
    <w:multiLevelType w:val="hybridMultilevel"/>
    <w:tmpl w:val="9B3CF01E"/>
    <w:lvl w:ilvl="0" w:tplc="4D5C4D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A5FBB"/>
    <w:multiLevelType w:val="hybridMultilevel"/>
    <w:tmpl w:val="FA564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9408F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7D85"/>
    <w:multiLevelType w:val="hybridMultilevel"/>
    <w:tmpl w:val="9CD2D44E"/>
    <w:lvl w:ilvl="0" w:tplc="4C1643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814E6"/>
    <w:multiLevelType w:val="multilevel"/>
    <w:tmpl w:val="316E9410"/>
    <w:lvl w:ilvl="0">
      <w:start w:val="1"/>
      <w:numFmt w:val="decimal"/>
      <w:pStyle w:val="nr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BC92DBE"/>
    <w:multiLevelType w:val="hybridMultilevel"/>
    <w:tmpl w:val="4B5EE12C"/>
    <w:lvl w:ilvl="0" w:tplc="FD5A31E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46081"/>
    <w:multiLevelType w:val="multilevel"/>
    <w:tmpl w:val="F124727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5DCB7E59"/>
    <w:multiLevelType w:val="hybridMultilevel"/>
    <w:tmpl w:val="3760D794"/>
    <w:lvl w:ilvl="0" w:tplc="4C164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A612A"/>
    <w:multiLevelType w:val="singleLevel"/>
    <w:tmpl w:val="14D47EA6"/>
    <w:lvl w:ilvl="0">
      <w:start w:val="1"/>
      <w:numFmt w:val="bullet"/>
      <w:pStyle w:val="Numreradlista-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>
    <w:nsid w:val="696D3E30"/>
    <w:multiLevelType w:val="hybridMultilevel"/>
    <w:tmpl w:val="D48A2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2049"/>
    <w:multiLevelType w:val="hybridMultilevel"/>
    <w:tmpl w:val="2BE66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507A9"/>
    <w:multiLevelType w:val="hybridMultilevel"/>
    <w:tmpl w:val="0214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4379E8"/>
    <w:multiLevelType w:val="singleLevel"/>
    <w:tmpl w:val="B87A93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7">
    <w:nsid w:val="7150563D"/>
    <w:multiLevelType w:val="hybridMultilevel"/>
    <w:tmpl w:val="393E7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30287"/>
    <w:multiLevelType w:val="hybridMultilevel"/>
    <w:tmpl w:val="5AF62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DF0687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673E5"/>
    <w:multiLevelType w:val="hybridMultilevel"/>
    <w:tmpl w:val="BF56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15CB8"/>
    <w:multiLevelType w:val="hybridMultilevel"/>
    <w:tmpl w:val="A0EC2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304E9"/>
    <w:multiLevelType w:val="hybridMultilevel"/>
    <w:tmpl w:val="F9329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62D5C"/>
    <w:multiLevelType w:val="hybridMultilevel"/>
    <w:tmpl w:val="06BCC1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18"/>
  </w:num>
  <w:num w:numId="5">
    <w:abstractNumId w:val="18"/>
  </w:num>
  <w:num w:numId="6">
    <w:abstractNumId w:val="18"/>
  </w:num>
  <w:num w:numId="7">
    <w:abstractNumId w:val="22"/>
  </w:num>
  <w:num w:numId="8">
    <w:abstractNumId w:val="5"/>
  </w:num>
  <w:num w:numId="9">
    <w:abstractNumId w:val="20"/>
  </w:num>
  <w:num w:numId="10">
    <w:abstractNumId w:val="18"/>
    <w:lvlOverride w:ilvl="0">
      <w:startOverride w:val="8"/>
    </w:lvlOverride>
    <w:lvlOverride w:ilvl="1">
      <w:startOverride w:val="12"/>
    </w:lvlOverride>
  </w:num>
  <w:num w:numId="11">
    <w:abstractNumId w:val="19"/>
  </w:num>
  <w:num w:numId="12">
    <w:abstractNumId w:val="28"/>
  </w:num>
  <w:num w:numId="13">
    <w:abstractNumId w:val="17"/>
  </w:num>
  <w:num w:numId="14">
    <w:abstractNumId w:val="21"/>
  </w:num>
  <w:num w:numId="15">
    <w:abstractNumId w:val="7"/>
  </w:num>
  <w:num w:numId="16">
    <w:abstractNumId w:val="15"/>
  </w:num>
  <w:num w:numId="17">
    <w:abstractNumId w:val="32"/>
  </w:num>
  <w:num w:numId="18">
    <w:abstractNumId w:val="30"/>
  </w:num>
  <w:num w:numId="19">
    <w:abstractNumId w:val="31"/>
  </w:num>
  <w:num w:numId="20">
    <w:abstractNumId w:val="2"/>
  </w:num>
  <w:num w:numId="21">
    <w:abstractNumId w:val="27"/>
  </w:num>
  <w:num w:numId="22">
    <w:abstractNumId w:val="10"/>
  </w:num>
  <w:num w:numId="23">
    <w:abstractNumId w:val="11"/>
  </w:num>
  <w:num w:numId="24">
    <w:abstractNumId w:val="25"/>
  </w:num>
  <w:num w:numId="25">
    <w:abstractNumId w:val="3"/>
  </w:num>
  <w:num w:numId="26">
    <w:abstractNumId w:val="24"/>
  </w:num>
  <w:num w:numId="27">
    <w:abstractNumId w:val="9"/>
  </w:num>
  <w:num w:numId="28">
    <w:abstractNumId w:val="1"/>
  </w:num>
  <w:num w:numId="29">
    <w:abstractNumId w:val="23"/>
  </w:num>
  <w:num w:numId="30">
    <w:abstractNumId w:val="13"/>
  </w:num>
  <w:num w:numId="31">
    <w:abstractNumId w:val="0"/>
  </w:num>
  <w:num w:numId="32">
    <w:abstractNumId w:val="29"/>
  </w:num>
  <w:num w:numId="33">
    <w:abstractNumId w:val="12"/>
  </w:num>
  <w:num w:numId="34">
    <w:abstractNumId w:val="16"/>
  </w:num>
  <w:num w:numId="35">
    <w:abstractNumId w:val="4"/>
  </w:num>
  <w:num w:numId="36">
    <w:abstractNumId w:val="33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9"/>
    <w:rsid w:val="000307D6"/>
    <w:rsid w:val="00050A87"/>
    <w:rsid w:val="000569E7"/>
    <w:rsid w:val="000C02DC"/>
    <w:rsid w:val="000C3F78"/>
    <w:rsid w:val="001207C3"/>
    <w:rsid w:val="001232B8"/>
    <w:rsid w:val="00127681"/>
    <w:rsid w:val="0016419A"/>
    <w:rsid w:val="00175B25"/>
    <w:rsid w:val="001859E6"/>
    <w:rsid w:val="001964C4"/>
    <w:rsid w:val="002104F6"/>
    <w:rsid w:val="00254E64"/>
    <w:rsid w:val="00285017"/>
    <w:rsid w:val="002A028B"/>
    <w:rsid w:val="002E0E87"/>
    <w:rsid w:val="002E4605"/>
    <w:rsid w:val="002F1180"/>
    <w:rsid w:val="00306AFC"/>
    <w:rsid w:val="00320F97"/>
    <w:rsid w:val="003433A2"/>
    <w:rsid w:val="003724CB"/>
    <w:rsid w:val="00376DA6"/>
    <w:rsid w:val="00380C8B"/>
    <w:rsid w:val="003A4DC1"/>
    <w:rsid w:val="003D4F8B"/>
    <w:rsid w:val="003E0406"/>
    <w:rsid w:val="003F0514"/>
    <w:rsid w:val="003F59E6"/>
    <w:rsid w:val="00432503"/>
    <w:rsid w:val="0043729D"/>
    <w:rsid w:val="00455D56"/>
    <w:rsid w:val="00464988"/>
    <w:rsid w:val="00471D52"/>
    <w:rsid w:val="00474A27"/>
    <w:rsid w:val="00477699"/>
    <w:rsid w:val="00481E31"/>
    <w:rsid w:val="0049456B"/>
    <w:rsid w:val="00495444"/>
    <w:rsid w:val="004C27DF"/>
    <w:rsid w:val="004E306B"/>
    <w:rsid w:val="004F0E91"/>
    <w:rsid w:val="0051126B"/>
    <w:rsid w:val="005203C1"/>
    <w:rsid w:val="0056260B"/>
    <w:rsid w:val="005708AB"/>
    <w:rsid w:val="00572641"/>
    <w:rsid w:val="00593A1D"/>
    <w:rsid w:val="00594D4E"/>
    <w:rsid w:val="00595622"/>
    <w:rsid w:val="005C147E"/>
    <w:rsid w:val="005D12DA"/>
    <w:rsid w:val="005D2FC4"/>
    <w:rsid w:val="005F0257"/>
    <w:rsid w:val="00633DC5"/>
    <w:rsid w:val="006352C7"/>
    <w:rsid w:val="00652E0E"/>
    <w:rsid w:val="00653D12"/>
    <w:rsid w:val="0065548E"/>
    <w:rsid w:val="00677EA8"/>
    <w:rsid w:val="00691378"/>
    <w:rsid w:val="006F2B23"/>
    <w:rsid w:val="00707238"/>
    <w:rsid w:val="00710C19"/>
    <w:rsid w:val="00715B54"/>
    <w:rsid w:val="00723B18"/>
    <w:rsid w:val="00724594"/>
    <w:rsid w:val="00734360"/>
    <w:rsid w:val="00745E40"/>
    <w:rsid w:val="00780A76"/>
    <w:rsid w:val="00782198"/>
    <w:rsid w:val="00785CB5"/>
    <w:rsid w:val="007E7CE9"/>
    <w:rsid w:val="007F03B8"/>
    <w:rsid w:val="00811846"/>
    <w:rsid w:val="00824354"/>
    <w:rsid w:val="00844A56"/>
    <w:rsid w:val="00853248"/>
    <w:rsid w:val="00856A9E"/>
    <w:rsid w:val="008858EF"/>
    <w:rsid w:val="00894D73"/>
    <w:rsid w:val="0089706C"/>
    <w:rsid w:val="008B43D9"/>
    <w:rsid w:val="008B6DDA"/>
    <w:rsid w:val="008D084A"/>
    <w:rsid w:val="008F050F"/>
    <w:rsid w:val="0091247A"/>
    <w:rsid w:val="00916811"/>
    <w:rsid w:val="00923D9B"/>
    <w:rsid w:val="00956C4D"/>
    <w:rsid w:val="00960C3B"/>
    <w:rsid w:val="009761E1"/>
    <w:rsid w:val="00983A63"/>
    <w:rsid w:val="009B2EE5"/>
    <w:rsid w:val="009E5B1A"/>
    <w:rsid w:val="00A235B8"/>
    <w:rsid w:val="00A271DE"/>
    <w:rsid w:val="00A47B55"/>
    <w:rsid w:val="00AA5F55"/>
    <w:rsid w:val="00AE58C8"/>
    <w:rsid w:val="00AF1B29"/>
    <w:rsid w:val="00AF5ED1"/>
    <w:rsid w:val="00B00A4E"/>
    <w:rsid w:val="00B34270"/>
    <w:rsid w:val="00B466F6"/>
    <w:rsid w:val="00B53F1F"/>
    <w:rsid w:val="00B918CA"/>
    <w:rsid w:val="00B929F7"/>
    <w:rsid w:val="00B92E62"/>
    <w:rsid w:val="00BB03D7"/>
    <w:rsid w:val="00BC1F60"/>
    <w:rsid w:val="00BE268E"/>
    <w:rsid w:val="00C24CCA"/>
    <w:rsid w:val="00C52F27"/>
    <w:rsid w:val="00C66FD8"/>
    <w:rsid w:val="00C66FEA"/>
    <w:rsid w:val="00CC1C07"/>
    <w:rsid w:val="00CF0669"/>
    <w:rsid w:val="00D231F2"/>
    <w:rsid w:val="00D27FCB"/>
    <w:rsid w:val="00D8396D"/>
    <w:rsid w:val="00D967AB"/>
    <w:rsid w:val="00E40962"/>
    <w:rsid w:val="00E76CB2"/>
    <w:rsid w:val="00E8627C"/>
    <w:rsid w:val="00EB203C"/>
    <w:rsid w:val="00EC2825"/>
    <w:rsid w:val="00EF5D0F"/>
    <w:rsid w:val="00F128DE"/>
    <w:rsid w:val="00F12E24"/>
    <w:rsid w:val="00F15865"/>
    <w:rsid w:val="00F21A1F"/>
    <w:rsid w:val="00F2275C"/>
    <w:rsid w:val="00F6031B"/>
    <w:rsid w:val="00F67AD6"/>
    <w:rsid w:val="00F84170"/>
    <w:rsid w:val="00FD55E6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E0E"/>
    <w:pPr>
      <w:spacing w:before="40" w:after="40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rsid w:val="00A235B8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235B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235B8"/>
    <w:pPr>
      <w:keepNext/>
      <w:spacing w:before="240" w:after="6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A235B8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A235B8"/>
    <w:pPr>
      <w:keepNext/>
      <w:tabs>
        <w:tab w:val="left" w:pos="851"/>
      </w:tabs>
      <w:outlineLvl w:val="4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rubrik">
    <w:name w:val="Tabellrubrik"/>
    <w:basedOn w:val="Normal"/>
    <w:next w:val="Normal"/>
    <w:rsid w:val="00A235B8"/>
    <w:rPr>
      <w:sz w:val="16"/>
    </w:rPr>
  </w:style>
  <w:style w:type="paragraph" w:styleId="Sidfot">
    <w:name w:val="footer"/>
    <w:basedOn w:val="Normal"/>
    <w:rsid w:val="00A235B8"/>
    <w:pPr>
      <w:tabs>
        <w:tab w:val="center" w:pos="4536"/>
        <w:tab w:val="right" w:pos="9072"/>
      </w:tabs>
    </w:pPr>
    <w:rPr>
      <w:sz w:val="16"/>
    </w:rPr>
  </w:style>
  <w:style w:type="paragraph" w:styleId="Sidhuvud">
    <w:name w:val="header"/>
    <w:basedOn w:val="Normal"/>
    <w:link w:val="SidhuvudChar"/>
    <w:rsid w:val="00A235B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235B8"/>
  </w:style>
  <w:style w:type="paragraph" w:customStyle="1" w:styleId="nr">
    <w:name w:val="§nr"/>
    <w:basedOn w:val="rubrik"/>
    <w:next w:val="Normal"/>
    <w:rsid w:val="00A235B8"/>
    <w:pPr>
      <w:numPr>
        <w:numId w:val="6"/>
      </w:numPr>
      <w:ind w:right="567"/>
      <w:jc w:val="right"/>
    </w:pPr>
  </w:style>
  <w:style w:type="paragraph" w:customStyle="1" w:styleId="rubrik">
    <w:name w:val="§rubrik"/>
    <w:basedOn w:val="Normal"/>
    <w:next w:val="Normal"/>
    <w:rsid w:val="00745E40"/>
    <w:pPr>
      <w:keepLines/>
      <w:spacing w:before="120" w:after="60"/>
    </w:pPr>
    <w:rPr>
      <w:b/>
      <w:sz w:val="22"/>
    </w:rPr>
  </w:style>
  <w:style w:type="paragraph" w:customStyle="1" w:styleId="Lptext">
    <w:name w:val="Löptext"/>
    <w:basedOn w:val="Normal"/>
    <w:rsid w:val="00A235B8"/>
    <w:pPr>
      <w:spacing w:after="120"/>
    </w:pPr>
  </w:style>
  <w:style w:type="paragraph" w:customStyle="1" w:styleId="Tabelltext">
    <w:name w:val="Tabelltext"/>
    <w:basedOn w:val="Normal"/>
    <w:rsid w:val="00A235B8"/>
    <w:pPr>
      <w:spacing w:before="120"/>
    </w:pPr>
  </w:style>
  <w:style w:type="paragraph" w:customStyle="1" w:styleId="Numreradlista-">
    <w:name w:val="Numrerad lista -"/>
    <w:basedOn w:val="Normal"/>
    <w:rsid w:val="00A235B8"/>
    <w:pPr>
      <w:numPr>
        <w:numId w:val="7"/>
      </w:numPr>
      <w:tabs>
        <w:tab w:val="clear" w:pos="360"/>
        <w:tab w:val="num" w:pos="454"/>
      </w:tabs>
      <w:spacing w:before="120"/>
      <w:ind w:left="454" w:hanging="454"/>
    </w:pPr>
  </w:style>
  <w:style w:type="paragraph" w:customStyle="1" w:styleId="Numreradlistaatt">
    <w:name w:val="Numrerad lista att"/>
    <w:basedOn w:val="Normal"/>
    <w:rsid w:val="00A235B8"/>
    <w:pPr>
      <w:numPr>
        <w:numId w:val="8"/>
      </w:numPr>
      <w:spacing w:before="120"/>
    </w:pPr>
  </w:style>
  <w:style w:type="paragraph" w:customStyle="1" w:styleId="rubrik20">
    <w:name w:val="§rubrik 2"/>
    <w:basedOn w:val="Normal"/>
    <w:next w:val="Normal"/>
    <w:rsid w:val="00AF1B29"/>
    <w:pPr>
      <w:spacing w:before="60" w:after="60"/>
      <w:jc w:val="center"/>
    </w:pPr>
    <w:rPr>
      <w:b/>
    </w:rPr>
  </w:style>
  <w:style w:type="paragraph" w:customStyle="1" w:styleId="rubrik2-1">
    <w:name w:val="§rubrik2-1"/>
    <w:basedOn w:val="Normal"/>
    <w:rsid w:val="00AF1B29"/>
    <w:pPr>
      <w:keepLines/>
      <w:spacing w:before="60" w:after="60"/>
    </w:pPr>
    <w:rPr>
      <w:b/>
    </w:rPr>
  </w:style>
  <w:style w:type="paragraph" w:customStyle="1" w:styleId="Ballongtext1">
    <w:name w:val="Ballongtext1"/>
    <w:basedOn w:val="Normal"/>
    <w:semiHidden/>
    <w:rsid w:val="00A235B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A235B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FD55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55E6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rsid w:val="000C3F78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E0E"/>
    <w:pPr>
      <w:spacing w:before="40" w:after="40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rsid w:val="00A235B8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A235B8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A235B8"/>
    <w:pPr>
      <w:keepNext/>
      <w:spacing w:before="240" w:after="6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A235B8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A235B8"/>
    <w:pPr>
      <w:keepNext/>
      <w:tabs>
        <w:tab w:val="left" w:pos="851"/>
      </w:tabs>
      <w:outlineLvl w:val="4"/>
    </w:pPr>
    <w:rPr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rubrik">
    <w:name w:val="Tabellrubrik"/>
    <w:basedOn w:val="Normal"/>
    <w:next w:val="Normal"/>
    <w:rsid w:val="00A235B8"/>
    <w:rPr>
      <w:sz w:val="16"/>
    </w:rPr>
  </w:style>
  <w:style w:type="paragraph" w:styleId="Sidfot">
    <w:name w:val="footer"/>
    <w:basedOn w:val="Normal"/>
    <w:rsid w:val="00A235B8"/>
    <w:pPr>
      <w:tabs>
        <w:tab w:val="center" w:pos="4536"/>
        <w:tab w:val="right" w:pos="9072"/>
      </w:tabs>
    </w:pPr>
    <w:rPr>
      <w:sz w:val="16"/>
    </w:rPr>
  </w:style>
  <w:style w:type="paragraph" w:styleId="Sidhuvud">
    <w:name w:val="header"/>
    <w:basedOn w:val="Normal"/>
    <w:link w:val="SidhuvudChar"/>
    <w:rsid w:val="00A235B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235B8"/>
  </w:style>
  <w:style w:type="paragraph" w:customStyle="1" w:styleId="nr">
    <w:name w:val="§nr"/>
    <w:basedOn w:val="rubrik"/>
    <w:next w:val="Normal"/>
    <w:rsid w:val="00A235B8"/>
    <w:pPr>
      <w:numPr>
        <w:numId w:val="6"/>
      </w:numPr>
      <w:ind w:right="567"/>
      <w:jc w:val="right"/>
    </w:pPr>
  </w:style>
  <w:style w:type="paragraph" w:customStyle="1" w:styleId="rubrik">
    <w:name w:val="§rubrik"/>
    <w:basedOn w:val="Normal"/>
    <w:next w:val="Normal"/>
    <w:rsid w:val="00745E40"/>
    <w:pPr>
      <w:keepLines/>
      <w:spacing w:before="120" w:after="60"/>
    </w:pPr>
    <w:rPr>
      <w:b/>
      <w:sz w:val="22"/>
    </w:rPr>
  </w:style>
  <w:style w:type="paragraph" w:customStyle="1" w:styleId="Lptext">
    <w:name w:val="Löptext"/>
    <w:basedOn w:val="Normal"/>
    <w:rsid w:val="00A235B8"/>
    <w:pPr>
      <w:spacing w:after="120"/>
    </w:pPr>
  </w:style>
  <w:style w:type="paragraph" w:customStyle="1" w:styleId="Tabelltext">
    <w:name w:val="Tabelltext"/>
    <w:basedOn w:val="Normal"/>
    <w:rsid w:val="00A235B8"/>
    <w:pPr>
      <w:spacing w:before="120"/>
    </w:pPr>
  </w:style>
  <w:style w:type="paragraph" w:customStyle="1" w:styleId="Numreradlista-">
    <w:name w:val="Numrerad lista -"/>
    <w:basedOn w:val="Normal"/>
    <w:rsid w:val="00A235B8"/>
    <w:pPr>
      <w:numPr>
        <w:numId w:val="7"/>
      </w:numPr>
      <w:tabs>
        <w:tab w:val="clear" w:pos="360"/>
        <w:tab w:val="num" w:pos="454"/>
      </w:tabs>
      <w:spacing w:before="120"/>
      <w:ind w:left="454" w:hanging="454"/>
    </w:pPr>
  </w:style>
  <w:style w:type="paragraph" w:customStyle="1" w:styleId="Numreradlistaatt">
    <w:name w:val="Numrerad lista att"/>
    <w:basedOn w:val="Normal"/>
    <w:rsid w:val="00A235B8"/>
    <w:pPr>
      <w:numPr>
        <w:numId w:val="8"/>
      </w:numPr>
      <w:spacing w:before="120"/>
    </w:pPr>
  </w:style>
  <w:style w:type="paragraph" w:customStyle="1" w:styleId="rubrik20">
    <w:name w:val="§rubrik 2"/>
    <w:basedOn w:val="Normal"/>
    <w:next w:val="Normal"/>
    <w:rsid w:val="00AF1B29"/>
    <w:pPr>
      <w:spacing w:before="60" w:after="60"/>
      <w:jc w:val="center"/>
    </w:pPr>
    <w:rPr>
      <w:b/>
    </w:rPr>
  </w:style>
  <w:style w:type="paragraph" w:customStyle="1" w:styleId="rubrik2-1">
    <w:name w:val="§rubrik2-1"/>
    <w:basedOn w:val="Normal"/>
    <w:rsid w:val="00AF1B29"/>
    <w:pPr>
      <w:keepLines/>
      <w:spacing w:before="60" w:after="60"/>
    </w:pPr>
    <w:rPr>
      <w:b/>
    </w:rPr>
  </w:style>
  <w:style w:type="paragraph" w:customStyle="1" w:styleId="Ballongtext1">
    <w:name w:val="Ballongtext1"/>
    <w:basedOn w:val="Normal"/>
    <w:semiHidden/>
    <w:rsid w:val="00A235B8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A235B8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FD55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55E6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rsid w:val="000C3F7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E\Komunikation\GE%20Kall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4067-02D8-4F11-A10C-DD4357C0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 Kallelse.dot</Template>
  <TotalTime>2</TotalTime>
  <Pages>6</Pages>
  <Words>788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 Kallelse</vt:lpstr>
      <vt:lpstr>GE Kallelse</vt:lpstr>
    </vt:vector>
  </TitlesOfParts>
  <Company>WM-data AB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Kallelse</dc:title>
  <dc:creator>WMMAHUA</dc:creator>
  <cp:lastModifiedBy>Peterson Olof</cp:lastModifiedBy>
  <cp:revision>5</cp:revision>
  <cp:lastPrinted>2014-09-15T14:40:00Z</cp:lastPrinted>
  <dcterms:created xsi:type="dcterms:W3CDTF">2014-09-15T14:39:00Z</dcterms:created>
  <dcterms:modified xsi:type="dcterms:W3CDTF">2014-09-15T14:41:00Z</dcterms:modified>
  <cp:category>Ver 2.0</cp:category>
</cp:coreProperties>
</file>