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BE9C" w14:textId="48F88224" w:rsidR="00FC2BF0" w:rsidRDefault="008B2184" w:rsidP="00887A9C">
      <w:pPr>
        <w:pStyle w:val="Rubrik"/>
        <w:spacing w:line="216" w:lineRule="auto"/>
        <w:jc w:val="center"/>
        <w:rPr>
          <w:sz w:val="36"/>
          <w:szCs w:val="36"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66432" behindDoc="0" locked="0" layoutInCell="1" allowOverlap="1" wp14:anchorId="48EB5506" wp14:editId="24C6A797">
            <wp:simplePos x="0" y="0"/>
            <wp:positionH relativeFrom="column">
              <wp:posOffset>504429</wp:posOffset>
            </wp:positionH>
            <wp:positionV relativeFrom="paragraph">
              <wp:posOffset>256860</wp:posOffset>
            </wp:positionV>
            <wp:extent cx="1029600" cy="1364400"/>
            <wp:effectExtent l="0" t="0" r="0" b="7620"/>
            <wp:wrapNone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if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42223" w14:textId="0FFBC670" w:rsidR="00FC2BF0" w:rsidRDefault="00FC2BF0" w:rsidP="00887A9C">
      <w:pPr>
        <w:pStyle w:val="Rubrik"/>
        <w:spacing w:line="216" w:lineRule="auto"/>
        <w:jc w:val="center"/>
        <w:rPr>
          <w:sz w:val="36"/>
          <w:szCs w:val="36"/>
          <w:lang w:val="sv-SE"/>
        </w:rPr>
      </w:pPr>
    </w:p>
    <w:p w14:paraId="1EE6C040" w14:textId="0A502E17" w:rsidR="008E5223" w:rsidRPr="00544665" w:rsidRDefault="00E32AEC" w:rsidP="00887A9C">
      <w:pPr>
        <w:pStyle w:val="Rubrik"/>
        <w:spacing w:line="216" w:lineRule="auto"/>
        <w:jc w:val="center"/>
        <w:rPr>
          <w:sz w:val="16"/>
          <w:szCs w:val="16"/>
          <w:lang w:val="sv-SE"/>
        </w:rPr>
      </w:pPr>
      <w:r>
        <w:rPr>
          <w:sz w:val="36"/>
          <w:szCs w:val="36"/>
          <w:lang w:val="sv-SE"/>
        </w:rPr>
        <w:t>Lathund för registering</w:t>
      </w:r>
      <w:r>
        <w:rPr>
          <w:sz w:val="36"/>
          <w:szCs w:val="36"/>
          <w:lang w:val="sv-SE"/>
        </w:rPr>
        <w:br/>
        <w:t xml:space="preserve">av Spelare i Fogis </w:t>
      </w:r>
      <w:r w:rsidR="00EB1A75" w:rsidRPr="00544665">
        <w:rPr>
          <w:sz w:val="36"/>
          <w:szCs w:val="36"/>
          <w:lang w:val="sv-SE"/>
        </w:rPr>
        <w:br/>
      </w:r>
      <w:r w:rsidR="008E5223" w:rsidRPr="00544665">
        <w:rPr>
          <w:sz w:val="16"/>
          <w:szCs w:val="16"/>
          <w:lang w:val="sv-SE"/>
        </w:rPr>
        <w:t xml:space="preserve"> </w:t>
      </w:r>
    </w:p>
    <w:p w14:paraId="76FBFD79" w14:textId="0B1B7334" w:rsidR="00165416" w:rsidRDefault="00165416" w:rsidP="004C28A1">
      <w:pPr>
        <w:pStyle w:val="Rubrik"/>
        <w:spacing w:line="216" w:lineRule="auto"/>
        <w:jc w:val="center"/>
        <w:rPr>
          <w:b w:val="0"/>
          <w:bCs w:val="0"/>
          <w:sz w:val="40"/>
          <w:szCs w:val="40"/>
          <w:lang w:val="sv-SE"/>
        </w:rPr>
      </w:pPr>
    </w:p>
    <w:p w14:paraId="371F5434" w14:textId="47EE1F37" w:rsidR="008B2184" w:rsidRDefault="008B2184" w:rsidP="004C28A1">
      <w:pPr>
        <w:pStyle w:val="Rubrik"/>
        <w:spacing w:line="216" w:lineRule="auto"/>
        <w:jc w:val="center"/>
        <w:rPr>
          <w:b w:val="0"/>
          <w:bCs w:val="0"/>
          <w:sz w:val="40"/>
          <w:szCs w:val="40"/>
          <w:lang w:val="sv-SE"/>
        </w:rPr>
      </w:pPr>
    </w:p>
    <w:p w14:paraId="1A22ACE2" w14:textId="77777777" w:rsidR="008B2184" w:rsidRDefault="008B2184" w:rsidP="008B2184">
      <w:pPr>
        <w:pStyle w:val="Default"/>
      </w:pPr>
    </w:p>
    <w:p w14:paraId="15305008" w14:textId="66EF1740" w:rsidR="008B2184" w:rsidRDefault="008B2184" w:rsidP="00852A3E">
      <w:pPr>
        <w:rPr>
          <w:lang w:val="sv-SE"/>
        </w:rPr>
      </w:pPr>
      <w:r w:rsidRPr="008B2184">
        <w:rPr>
          <w:lang w:val="sv-SE"/>
        </w:rPr>
        <w:t xml:space="preserve">Spelare som skall representera </w:t>
      </w:r>
      <w:r>
        <w:rPr>
          <w:lang w:val="sv-SE"/>
        </w:rPr>
        <w:t>Sidsjö-Böle IF</w:t>
      </w:r>
      <w:r w:rsidRPr="008B2184">
        <w:rPr>
          <w:lang w:val="sv-SE"/>
        </w:rPr>
        <w:t xml:space="preserve"> i av </w:t>
      </w:r>
      <w:r>
        <w:rPr>
          <w:lang w:val="sv-SE"/>
        </w:rPr>
        <w:t xml:space="preserve">Medelpads </w:t>
      </w:r>
      <w:r w:rsidRPr="008B2184">
        <w:rPr>
          <w:lang w:val="sv-SE"/>
        </w:rPr>
        <w:t xml:space="preserve">Fotbollförbunds arrangerad seriespel skall registreras (ungdomsregistrering/ </w:t>
      </w:r>
      <w:proofErr w:type="spellStart"/>
      <w:r w:rsidRPr="008B2184">
        <w:rPr>
          <w:lang w:val="sv-SE"/>
        </w:rPr>
        <w:t>lagregistreras</w:t>
      </w:r>
      <w:proofErr w:type="spellEnd"/>
      <w:r w:rsidRPr="008B2184">
        <w:rPr>
          <w:lang w:val="sv-SE"/>
        </w:rPr>
        <w:t xml:space="preserve">) i </w:t>
      </w:r>
      <w:proofErr w:type="spellStart"/>
      <w:r w:rsidRPr="008B2184">
        <w:rPr>
          <w:lang w:val="sv-SE"/>
        </w:rPr>
        <w:t>Fogis</w:t>
      </w:r>
      <w:proofErr w:type="spellEnd"/>
      <w:r w:rsidR="00A863B8">
        <w:rPr>
          <w:lang w:val="sv-SE"/>
        </w:rPr>
        <w:t xml:space="preserve">, </w:t>
      </w:r>
      <w:r w:rsidRPr="008B2184">
        <w:rPr>
          <w:lang w:val="sv-SE"/>
        </w:rPr>
        <w:t>fotbollens gemensamma informationssystem</w:t>
      </w:r>
      <w:r w:rsidR="00A863B8">
        <w:rPr>
          <w:lang w:val="sv-SE"/>
        </w:rPr>
        <w:t xml:space="preserve"> på </w:t>
      </w:r>
      <w:hyperlink r:id="rId9" w:history="1">
        <w:r w:rsidR="007F65B4" w:rsidRPr="008010AB">
          <w:rPr>
            <w:rStyle w:val="Hyperlnk"/>
            <w:sz w:val="22"/>
            <w:szCs w:val="22"/>
            <w:lang w:val="sv-SE"/>
          </w:rPr>
          <w:t>www.fogis.se</w:t>
        </w:r>
      </w:hyperlink>
      <w:r w:rsidR="007F65B4">
        <w:rPr>
          <w:lang w:val="sv-SE"/>
        </w:rPr>
        <w:t xml:space="preserve">. </w:t>
      </w:r>
    </w:p>
    <w:p w14:paraId="51908672" w14:textId="3921257A" w:rsidR="00083D24" w:rsidRDefault="007F65B4" w:rsidP="00852A3E">
      <w:pPr>
        <w:rPr>
          <w:lang w:val="sv-SE"/>
        </w:rPr>
      </w:pPr>
      <w:r>
        <w:rPr>
          <w:lang w:val="sv-SE"/>
        </w:rPr>
        <w:t xml:space="preserve">Från och med </w:t>
      </w:r>
      <w:r w:rsidR="00083D24" w:rsidRPr="00083D24">
        <w:rPr>
          <w:lang w:val="sv-SE"/>
        </w:rPr>
        <w:t xml:space="preserve">att spelare fyller 10 år skall spelaren </w:t>
      </w:r>
      <w:r w:rsidRPr="00083D24">
        <w:rPr>
          <w:lang w:val="sv-SE"/>
        </w:rPr>
        <w:t>ungdomsregistreras</w:t>
      </w:r>
      <w:r w:rsidR="00083D24" w:rsidRPr="00083D24">
        <w:rPr>
          <w:lang w:val="sv-SE"/>
        </w:rPr>
        <w:t xml:space="preserve"> och från 15 år skall spelaren </w:t>
      </w:r>
      <w:proofErr w:type="spellStart"/>
      <w:r w:rsidR="00083D24" w:rsidRPr="00083D24">
        <w:rPr>
          <w:lang w:val="sv-SE"/>
        </w:rPr>
        <w:t>lagregistreras</w:t>
      </w:r>
      <w:proofErr w:type="spellEnd"/>
      <w:r w:rsidR="00083D24" w:rsidRPr="00083D24">
        <w:rPr>
          <w:lang w:val="sv-SE"/>
        </w:rPr>
        <w:t xml:space="preserve">, personnummer är obligatoriskt. Detta </w:t>
      </w:r>
      <w:proofErr w:type="gramStart"/>
      <w:r w:rsidR="00083D24" w:rsidRPr="00083D24">
        <w:rPr>
          <w:lang w:val="sv-SE"/>
        </w:rPr>
        <w:t>bl.a.</w:t>
      </w:r>
      <w:proofErr w:type="gramEnd"/>
      <w:r w:rsidR="00083D24" w:rsidRPr="00083D24">
        <w:rPr>
          <w:lang w:val="sv-SE"/>
        </w:rPr>
        <w:t xml:space="preserve"> för att kunna skapa digitala matchrapporter, beräkna s.k. utbildningsersättning vid övergång till annan förening eller att spelare registreras som professionell spelare samt vid eventuella försäkringsfrågor vid skador.</w:t>
      </w:r>
    </w:p>
    <w:p w14:paraId="47A792DC" w14:textId="6AC34BD1" w:rsidR="007F65B4" w:rsidRDefault="00852A3E" w:rsidP="00852A3E">
      <w:pPr>
        <w:pStyle w:val="Rubrik1"/>
        <w:rPr>
          <w:lang w:val="sv-SE"/>
        </w:rPr>
      </w:pPr>
      <w:r>
        <w:rPr>
          <w:lang w:val="sv-SE"/>
        </w:rPr>
        <w:t>Anvisning för registrering i Fogis</w:t>
      </w:r>
    </w:p>
    <w:p w14:paraId="2F89B581" w14:textId="65D366F3" w:rsidR="007F65B4" w:rsidRDefault="00DC5005" w:rsidP="00DC5005">
      <w:pPr>
        <w:pStyle w:val="Liststycke"/>
        <w:numPr>
          <w:ilvl w:val="0"/>
          <w:numId w:val="5"/>
        </w:numPr>
        <w:rPr>
          <w:lang w:val="sv-SE"/>
        </w:rPr>
      </w:pPr>
      <w:r w:rsidRPr="00DC5005">
        <w:rPr>
          <w:lang w:val="sv-SE"/>
        </w:rPr>
        <w:t xml:space="preserve">Gå till </w:t>
      </w:r>
      <w:hyperlink r:id="rId10" w:history="1">
        <w:r w:rsidRPr="00DC5005">
          <w:rPr>
            <w:rStyle w:val="Hyperlnk"/>
            <w:lang w:val="sv-SE"/>
          </w:rPr>
          <w:t>www.fogis.se</w:t>
        </w:r>
      </w:hyperlink>
    </w:p>
    <w:p w14:paraId="7A2156E9" w14:textId="4E1D955A" w:rsidR="00DC5005" w:rsidRDefault="00DC5005" w:rsidP="00DC5005">
      <w:pPr>
        <w:pStyle w:val="Liststycke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Välj logga in som </w:t>
      </w:r>
      <w:r w:rsidR="00EB43D0">
        <w:rPr>
          <w:lang w:val="sv-SE"/>
        </w:rPr>
        <w:t xml:space="preserve">’Förening’ </w:t>
      </w:r>
    </w:p>
    <w:p w14:paraId="351330EC" w14:textId="77777777" w:rsidR="00EB43D0" w:rsidRDefault="00EB43D0" w:rsidP="00DC5005">
      <w:pPr>
        <w:pStyle w:val="Liststycke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Ange dina inloggningsuppgifter </w:t>
      </w:r>
      <w:r>
        <w:rPr>
          <w:lang w:val="sv-SE"/>
        </w:rPr>
        <w:br/>
        <w:t>(Om du saknar inloggningsuppgifter kontakta ansvarig för tränarkommittén)</w:t>
      </w:r>
    </w:p>
    <w:p w14:paraId="3C13A7D0" w14:textId="77777777" w:rsidR="00653BB2" w:rsidRPr="00653BB2" w:rsidRDefault="00205612" w:rsidP="00DC5005">
      <w:pPr>
        <w:pStyle w:val="Liststycke"/>
        <w:numPr>
          <w:ilvl w:val="0"/>
          <w:numId w:val="5"/>
        </w:numPr>
        <w:rPr>
          <w:lang w:val="sv-SE"/>
        </w:rPr>
      </w:pPr>
      <w:r w:rsidRPr="00205612">
        <w:rPr>
          <w:sz w:val="22"/>
          <w:szCs w:val="22"/>
          <w:lang w:val="sv-SE"/>
        </w:rPr>
        <w:t xml:space="preserve">Välj Förening, Spelare, Spelare och Registrera ny spelare. </w:t>
      </w:r>
    </w:p>
    <w:p w14:paraId="3141E2C5" w14:textId="77777777" w:rsidR="00653BB2" w:rsidRPr="00653BB2" w:rsidRDefault="00653BB2" w:rsidP="00653BB2">
      <w:pPr>
        <w:pStyle w:val="Liststycke"/>
        <w:numPr>
          <w:ilvl w:val="0"/>
          <w:numId w:val="5"/>
        </w:numPr>
        <w:rPr>
          <w:lang w:val="sv-SE"/>
        </w:rPr>
      </w:pPr>
      <w:r w:rsidRPr="00653BB2">
        <w:rPr>
          <w:lang w:val="sv-SE"/>
        </w:rPr>
        <w:t>Fyll i spelarens personnummer (10 siffror)</w:t>
      </w:r>
    </w:p>
    <w:p w14:paraId="47A56DF1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r w:rsidRPr="00653BB2">
        <w:rPr>
          <w:lang w:val="sv-SE"/>
        </w:rPr>
        <w:t>Klicka på Hämta namn.</w:t>
      </w:r>
    </w:p>
    <w:p w14:paraId="30779BBE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r w:rsidRPr="00653BB2">
        <w:rPr>
          <w:lang w:val="sv-SE"/>
        </w:rPr>
        <w:t>Om inget namn kommer upp fyller du i För och efternamn samt kön.</w:t>
      </w:r>
    </w:p>
    <w:p w14:paraId="779E9A71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r w:rsidRPr="00653BB2">
        <w:rPr>
          <w:lang w:val="sv-SE"/>
        </w:rPr>
        <w:t>Välj Licenstyp i listan.</w:t>
      </w:r>
    </w:p>
    <w:p w14:paraId="1A97D9C3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r w:rsidRPr="00653BB2">
        <w:rPr>
          <w:lang w:val="sv-SE"/>
        </w:rPr>
        <w:t>Laglicens för spelare som under året fyller 15 år eller mer.</w:t>
      </w:r>
    </w:p>
    <w:p w14:paraId="4E89D94B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r w:rsidRPr="00653BB2">
        <w:rPr>
          <w:lang w:val="sv-SE"/>
        </w:rPr>
        <w:t>Ungdomslicens för spelare som ej fyllt eller fyller 15 år under året.</w:t>
      </w:r>
    </w:p>
    <w:p w14:paraId="1961E8B7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proofErr w:type="spellStart"/>
      <w:r w:rsidRPr="00653BB2">
        <w:rPr>
          <w:lang w:val="sv-SE"/>
        </w:rPr>
        <w:t>Futsal</w:t>
      </w:r>
      <w:proofErr w:type="spellEnd"/>
      <w:r w:rsidRPr="00653BB2">
        <w:rPr>
          <w:lang w:val="sv-SE"/>
        </w:rPr>
        <w:t xml:space="preserve"> (samma som Laglicens fast för </w:t>
      </w:r>
      <w:proofErr w:type="spellStart"/>
      <w:r w:rsidRPr="00653BB2">
        <w:rPr>
          <w:lang w:val="sv-SE"/>
        </w:rPr>
        <w:t>Futsal</w:t>
      </w:r>
      <w:proofErr w:type="spellEnd"/>
      <w:r w:rsidRPr="00653BB2">
        <w:rPr>
          <w:lang w:val="sv-SE"/>
        </w:rPr>
        <w:t>)</w:t>
      </w:r>
    </w:p>
    <w:p w14:paraId="5C297F7B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proofErr w:type="spellStart"/>
      <w:r w:rsidRPr="00653BB2">
        <w:rPr>
          <w:lang w:val="sv-SE"/>
        </w:rPr>
        <w:t>Futsal</w:t>
      </w:r>
      <w:proofErr w:type="spellEnd"/>
      <w:r w:rsidRPr="00653BB2">
        <w:rPr>
          <w:lang w:val="sv-SE"/>
        </w:rPr>
        <w:t xml:space="preserve"> ungdomsregistrering (samma som Ungdomslicens fast för </w:t>
      </w:r>
      <w:proofErr w:type="spellStart"/>
      <w:r w:rsidRPr="00653BB2">
        <w:rPr>
          <w:lang w:val="sv-SE"/>
        </w:rPr>
        <w:t>Futsal</w:t>
      </w:r>
      <w:proofErr w:type="spellEnd"/>
      <w:r w:rsidRPr="00653BB2">
        <w:rPr>
          <w:lang w:val="sv-SE"/>
        </w:rPr>
        <w:t>)</w:t>
      </w:r>
    </w:p>
    <w:p w14:paraId="3F0C8B11" w14:textId="77777777" w:rsidR="00653BB2" w:rsidRPr="00653BB2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r w:rsidRPr="00653BB2">
        <w:rPr>
          <w:lang w:val="sv-SE"/>
        </w:rPr>
        <w:t>Klicka i rutan att spelaren och ev. vårdnadshavare godkänt registreringen skriftligt.</w:t>
      </w:r>
    </w:p>
    <w:p w14:paraId="5FF78C5D" w14:textId="30B4E81F" w:rsidR="00EB43D0" w:rsidRDefault="00653BB2" w:rsidP="00653BB2">
      <w:pPr>
        <w:pStyle w:val="Liststycke"/>
        <w:numPr>
          <w:ilvl w:val="1"/>
          <w:numId w:val="5"/>
        </w:numPr>
        <w:rPr>
          <w:lang w:val="sv-SE"/>
        </w:rPr>
      </w:pPr>
      <w:r w:rsidRPr="00653BB2">
        <w:rPr>
          <w:lang w:val="sv-SE"/>
        </w:rPr>
        <w:t>Klicka på något av alternativen Spara</w:t>
      </w:r>
      <w:proofErr w:type="gramStart"/>
      <w:r w:rsidRPr="00653BB2">
        <w:rPr>
          <w:lang w:val="sv-SE"/>
        </w:rPr>
        <w:t xml:space="preserve"> ....</w:t>
      </w:r>
      <w:proofErr w:type="gramEnd"/>
      <w:r w:rsidRPr="00653BB2">
        <w:rPr>
          <w:lang w:val="sv-SE"/>
        </w:rPr>
        <w:t>. beroende på om du vill registrera fler spelare eller ej.</w:t>
      </w:r>
      <w:r w:rsidR="00EB43D0">
        <w:rPr>
          <w:lang w:val="sv-SE"/>
        </w:rPr>
        <w:t xml:space="preserve"> </w:t>
      </w:r>
    </w:p>
    <w:p w14:paraId="2739C42E" w14:textId="2BC9AA6B" w:rsidR="00AB50E9" w:rsidRDefault="00AB50E9" w:rsidP="00AB50E9">
      <w:pPr>
        <w:pStyle w:val="Liststycke"/>
        <w:numPr>
          <w:ilvl w:val="0"/>
          <w:numId w:val="5"/>
        </w:numPr>
        <w:rPr>
          <w:lang w:val="sv-SE"/>
        </w:rPr>
      </w:pPr>
      <w:r w:rsidRPr="00AB50E9">
        <w:rPr>
          <w:lang w:val="sv-SE"/>
        </w:rPr>
        <w:t>Tilldela spelaren ett lag</w:t>
      </w:r>
    </w:p>
    <w:p w14:paraId="673B6E05" w14:textId="77777777" w:rsidR="005F63BE" w:rsidRPr="005F63BE" w:rsidRDefault="005F63BE" w:rsidP="005F63BE">
      <w:pPr>
        <w:pStyle w:val="Liststycke"/>
        <w:numPr>
          <w:ilvl w:val="1"/>
          <w:numId w:val="5"/>
        </w:numPr>
        <w:rPr>
          <w:lang w:val="sv-SE"/>
        </w:rPr>
      </w:pPr>
      <w:r w:rsidRPr="005F63BE">
        <w:rPr>
          <w:lang w:val="sv-SE"/>
        </w:rPr>
        <w:t>Välj Förening och Lag</w:t>
      </w:r>
    </w:p>
    <w:p w14:paraId="6DF89D5D" w14:textId="77777777" w:rsidR="005F63BE" w:rsidRPr="005F63BE" w:rsidRDefault="005F63BE" w:rsidP="005F63BE">
      <w:pPr>
        <w:pStyle w:val="Liststycke"/>
        <w:numPr>
          <w:ilvl w:val="1"/>
          <w:numId w:val="5"/>
        </w:numPr>
        <w:rPr>
          <w:lang w:val="sv-SE"/>
        </w:rPr>
      </w:pPr>
      <w:r w:rsidRPr="005F63BE">
        <w:rPr>
          <w:lang w:val="sv-SE"/>
        </w:rPr>
        <w:t>Klicka på vilket kön det gäller Man, Kvinna el. Mix</w:t>
      </w:r>
    </w:p>
    <w:p w14:paraId="75B9FA09" w14:textId="77777777" w:rsidR="005F63BE" w:rsidRPr="005F63BE" w:rsidRDefault="005F63BE" w:rsidP="005F63BE">
      <w:pPr>
        <w:pStyle w:val="Liststycke"/>
        <w:numPr>
          <w:ilvl w:val="1"/>
          <w:numId w:val="5"/>
        </w:numPr>
        <w:rPr>
          <w:lang w:val="sv-SE"/>
        </w:rPr>
      </w:pPr>
      <w:r w:rsidRPr="005F63BE">
        <w:rPr>
          <w:lang w:val="sv-SE"/>
        </w:rPr>
        <w:t>Välj Ålderskategori Barn (Div. 5 &amp; 6), Ungdom (Div. 1 - 4), Senior eller Veteran.</w:t>
      </w:r>
    </w:p>
    <w:p w14:paraId="7ABA11D8" w14:textId="77777777" w:rsidR="005F63BE" w:rsidRPr="005F63BE" w:rsidRDefault="005F63BE" w:rsidP="005F63BE">
      <w:pPr>
        <w:pStyle w:val="Liststycke"/>
        <w:numPr>
          <w:ilvl w:val="1"/>
          <w:numId w:val="5"/>
        </w:numPr>
        <w:rPr>
          <w:lang w:val="sv-SE"/>
        </w:rPr>
      </w:pPr>
      <w:r w:rsidRPr="005F63BE">
        <w:rPr>
          <w:lang w:val="sv-SE"/>
        </w:rPr>
        <w:t>Klicka i Dölj lagengagemang från</w:t>
      </w:r>
      <w:proofErr w:type="gramStart"/>
      <w:r w:rsidRPr="005F63BE">
        <w:rPr>
          <w:lang w:val="sv-SE"/>
        </w:rPr>
        <w:t xml:space="preserve"> ....</w:t>
      </w:r>
      <w:proofErr w:type="gramEnd"/>
      <w:r w:rsidRPr="005F63BE">
        <w:rPr>
          <w:lang w:val="sv-SE"/>
        </w:rPr>
        <w:t>.</w:t>
      </w:r>
    </w:p>
    <w:p w14:paraId="4F4B7EEF" w14:textId="77777777" w:rsidR="005F63BE" w:rsidRPr="005F63BE" w:rsidRDefault="005F63BE" w:rsidP="005F63BE">
      <w:pPr>
        <w:pStyle w:val="Liststycke"/>
        <w:numPr>
          <w:ilvl w:val="1"/>
          <w:numId w:val="5"/>
        </w:numPr>
        <w:rPr>
          <w:lang w:val="sv-SE"/>
        </w:rPr>
      </w:pPr>
      <w:r w:rsidRPr="005F63BE">
        <w:rPr>
          <w:lang w:val="sv-SE"/>
        </w:rPr>
        <w:t>Klicka Visa</w:t>
      </w:r>
    </w:p>
    <w:p w14:paraId="729B9AAB" w14:textId="693F1FBC" w:rsidR="005F63BE" w:rsidRDefault="005F63BE" w:rsidP="005F63BE">
      <w:pPr>
        <w:pStyle w:val="Liststycke"/>
        <w:numPr>
          <w:ilvl w:val="1"/>
          <w:numId w:val="5"/>
        </w:numPr>
        <w:rPr>
          <w:lang w:val="sv-SE"/>
        </w:rPr>
      </w:pPr>
      <w:r w:rsidRPr="005F63BE">
        <w:rPr>
          <w:lang w:val="sv-SE"/>
        </w:rPr>
        <w:t>Klicka på Fliken Lagengagemang och klicka på det lag du vill tilldela en spelare.</w:t>
      </w:r>
    </w:p>
    <w:p w14:paraId="35B16157" w14:textId="3602C957" w:rsidR="002D5213" w:rsidRPr="002D5213" w:rsidRDefault="002D5213" w:rsidP="002D5213">
      <w:pPr>
        <w:pStyle w:val="Liststycke"/>
        <w:numPr>
          <w:ilvl w:val="0"/>
          <w:numId w:val="5"/>
        </w:numPr>
        <w:rPr>
          <w:lang w:val="sv-SE"/>
        </w:rPr>
      </w:pPr>
      <w:r w:rsidRPr="002D5213">
        <w:rPr>
          <w:sz w:val="22"/>
          <w:szCs w:val="22"/>
          <w:lang w:val="sv-SE"/>
        </w:rPr>
        <w:t>Välj Trupp och klicka på Lägg till egen spelare</w:t>
      </w:r>
    </w:p>
    <w:p w14:paraId="2E321506" w14:textId="77777777" w:rsidR="002D5213" w:rsidRPr="002D5213" w:rsidRDefault="002D5213" w:rsidP="002D5213">
      <w:pPr>
        <w:pStyle w:val="Liststycke"/>
        <w:numPr>
          <w:ilvl w:val="0"/>
          <w:numId w:val="5"/>
        </w:numPr>
        <w:rPr>
          <w:lang w:val="sv-SE"/>
        </w:rPr>
      </w:pPr>
      <w:r w:rsidRPr="002D5213">
        <w:rPr>
          <w:lang w:val="sv-SE"/>
        </w:rPr>
        <w:t>Välj Kön samt ett intervall på Födelseår och klicka Visa så får du upp en lista på spelare som finns att tillgå för det lag du valde tidigare.</w:t>
      </w:r>
    </w:p>
    <w:p w14:paraId="23F2CE4C" w14:textId="26E3A8A0" w:rsidR="002D5213" w:rsidRDefault="002D5213" w:rsidP="002D5213">
      <w:pPr>
        <w:pStyle w:val="Liststycke"/>
        <w:numPr>
          <w:ilvl w:val="0"/>
          <w:numId w:val="5"/>
        </w:numPr>
        <w:rPr>
          <w:lang w:val="sv-SE"/>
        </w:rPr>
      </w:pPr>
      <w:r w:rsidRPr="002D5213">
        <w:rPr>
          <w:lang w:val="sv-SE"/>
        </w:rPr>
        <w:t>Välj dom spelare du vill ska tillhöra spelartruppen och klicka spara.</w:t>
      </w:r>
    </w:p>
    <w:p w14:paraId="06C8BA2D" w14:textId="3230AD38" w:rsidR="00F234B8" w:rsidRPr="00F234B8" w:rsidRDefault="00F234B8" w:rsidP="00F234B8">
      <w:pPr>
        <w:rPr>
          <w:i/>
          <w:iCs/>
          <w:lang w:val="sv-SE"/>
        </w:rPr>
      </w:pPr>
      <w:r w:rsidRPr="00F234B8">
        <w:rPr>
          <w:i/>
          <w:iCs/>
          <w:sz w:val="22"/>
          <w:szCs w:val="22"/>
          <w:lang w:val="sv-SE"/>
        </w:rPr>
        <w:t xml:space="preserve">Du har nu lagt till spelare i </w:t>
      </w:r>
      <w:proofErr w:type="spellStart"/>
      <w:r w:rsidRPr="00F234B8">
        <w:rPr>
          <w:i/>
          <w:iCs/>
          <w:sz w:val="22"/>
          <w:szCs w:val="22"/>
          <w:lang w:val="sv-SE"/>
        </w:rPr>
        <w:t>Fogis</w:t>
      </w:r>
      <w:proofErr w:type="spellEnd"/>
      <w:r w:rsidRPr="00F234B8">
        <w:rPr>
          <w:i/>
          <w:iCs/>
          <w:sz w:val="22"/>
          <w:szCs w:val="22"/>
          <w:lang w:val="sv-SE"/>
        </w:rPr>
        <w:t xml:space="preserve"> samt tilldelat spelaren en lagtillhörighet.</w:t>
      </w:r>
    </w:p>
    <w:p w14:paraId="27514729" w14:textId="77777777" w:rsidR="00DC5005" w:rsidRPr="008B2184" w:rsidRDefault="00DC5005" w:rsidP="00083D24">
      <w:pPr>
        <w:rPr>
          <w:lang w:val="sv-SE"/>
        </w:rPr>
      </w:pPr>
    </w:p>
    <w:sectPr w:rsidR="00DC5005" w:rsidRPr="008B2184" w:rsidSect="00EC50B2">
      <w:footerReference w:type="default" r:id="rId11"/>
      <w:pgSz w:w="12240" w:h="15840"/>
      <w:pgMar w:top="792" w:right="720" w:bottom="720" w:left="72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BBFF" w14:textId="77777777" w:rsidR="009C6212" w:rsidRDefault="009C6212" w:rsidP="00EC50B2">
      <w:pPr>
        <w:spacing w:after="0" w:line="240" w:lineRule="auto"/>
      </w:pPr>
      <w:r>
        <w:separator/>
      </w:r>
    </w:p>
  </w:endnote>
  <w:endnote w:type="continuationSeparator" w:id="0">
    <w:p w14:paraId="4CF7EEB6" w14:textId="77777777" w:rsidR="009C6212" w:rsidRDefault="009C6212" w:rsidP="00EC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90285" w14:textId="08689DB2" w:rsidR="0052511A" w:rsidRPr="00852A3E" w:rsidRDefault="0052511A" w:rsidP="00852A3E">
    <w:pPr>
      <w:pStyle w:val="Sidfot"/>
      <w:jc w:val="center"/>
      <w:rPr>
        <w:rFonts w:asciiTheme="majorHAnsi" w:hAnsiTheme="majorHAnsi" w:cstheme="majorHAnsi"/>
        <w:lang w:val="sv-SE"/>
      </w:rPr>
    </w:pPr>
    <w:r w:rsidRPr="00852A3E">
      <w:rPr>
        <w:rFonts w:asciiTheme="majorHAnsi" w:hAnsiTheme="majorHAnsi" w:cstheme="majorHAnsi"/>
        <w:lang w:val="sv-SE"/>
      </w:rPr>
      <w:t>Sidsjö-Böle IF</w:t>
    </w:r>
    <w:r w:rsidR="00852A3E" w:rsidRPr="00852A3E">
      <w:rPr>
        <w:rFonts w:asciiTheme="majorHAnsi" w:hAnsiTheme="majorHAnsi" w:cstheme="majorHAnsi"/>
        <w:lang w:val="sv-SE"/>
      </w:rPr>
      <w:t xml:space="preserve"> | </w:t>
    </w:r>
    <w:hyperlink r:id="rId1" w:history="1">
      <w:r w:rsidR="00852A3E" w:rsidRPr="00852A3E">
        <w:rPr>
          <w:rStyle w:val="Hyperlnk"/>
          <w:rFonts w:asciiTheme="majorHAnsi" w:hAnsiTheme="majorHAnsi" w:cstheme="majorHAnsi"/>
          <w:lang w:val="sv-SE"/>
        </w:rPr>
        <w:t>www.sidsjobole.se</w:t>
      </w:r>
    </w:hyperlink>
    <w:r w:rsidR="00852A3E" w:rsidRPr="00852A3E">
      <w:rPr>
        <w:rFonts w:asciiTheme="majorHAnsi" w:hAnsiTheme="majorHAnsi" w:cstheme="majorHAnsi"/>
        <w:lang w:val="sv-SE"/>
      </w:rPr>
      <w:t xml:space="preserve"> | För aktuella kontaktuppgifter se 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2647" w14:textId="77777777" w:rsidR="009C6212" w:rsidRDefault="009C6212" w:rsidP="00EC50B2">
      <w:pPr>
        <w:spacing w:after="0" w:line="240" w:lineRule="auto"/>
      </w:pPr>
      <w:r>
        <w:separator/>
      </w:r>
    </w:p>
  </w:footnote>
  <w:footnote w:type="continuationSeparator" w:id="0">
    <w:p w14:paraId="79E2DB07" w14:textId="77777777" w:rsidR="009C6212" w:rsidRDefault="009C6212" w:rsidP="00EC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258D"/>
    <w:multiLevelType w:val="hybridMultilevel"/>
    <w:tmpl w:val="E4BC9266"/>
    <w:lvl w:ilvl="0" w:tplc="DE2CFD7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573B"/>
    <w:multiLevelType w:val="hybridMultilevel"/>
    <w:tmpl w:val="CE2CF5C8"/>
    <w:lvl w:ilvl="0" w:tplc="E9786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0A0F"/>
    <w:multiLevelType w:val="hybridMultilevel"/>
    <w:tmpl w:val="1E0859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A069C"/>
    <w:multiLevelType w:val="hybridMultilevel"/>
    <w:tmpl w:val="907676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65C85"/>
    <w:multiLevelType w:val="hybridMultilevel"/>
    <w:tmpl w:val="4A40CE9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F"/>
    <w:rsid w:val="000258C5"/>
    <w:rsid w:val="000317B0"/>
    <w:rsid w:val="00041552"/>
    <w:rsid w:val="0004454D"/>
    <w:rsid w:val="00070963"/>
    <w:rsid w:val="00072342"/>
    <w:rsid w:val="00075032"/>
    <w:rsid w:val="00083D24"/>
    <w:rsid w:val="00091A9D"/>
    <w:rsid w:val="00091BB1"/>
    <w:rsid w:val="00093835"/>
    <w:rsid w:val="000A4218"/>
    <w:rsid w:val="000B74A5"/>
    <w:rsid w:val="000C3DEA"/>
    <w:rsid w:val="000D111A"/>
    <w:rsid w:val="000E2F5B"/>
    <w:rsid w:val="000E7E6D"/>
    <w:rsid w:val="000F2FF0"/>
    <w:rsid w:val="00103515"/>
    <w:rsid w:val="00104E93"/>
    <w:rsid w:val="00116665"/>
    <w:rsid w:val="00117A4D"/>
    <w:rsid w:val="0012098E"/>
    <w:rsid w:val="001400E7"/>
    <w:rsid w:val="00141C83"/>
    <w:rsid w:val="001423BE"/>
    <w:rsid w:val="00152ED5"/>
    <w:rsid w:val="00165416"/>
    <w:rsid w:val="00167611"/>
    <w:rsid w:val="00196702"/>
    <w:rsid w:val="001A3B2E"/>
    <w:rsid w:val="001C0DBF"/>
    <w:rsid w:val="001C4DBC"/>
    <w:rsid w:val="001C4F3D"/>
    <w:rsid w:val="001E4B0E"/>
    <w:rsid w:val="002015FE"/>
    <w:rsid w:val="00201C6E"/>
    <w:rsid w:val="00205612"/>
    <w:rsid w:val="00205AB5"/>
    <w:rsid w:val="00225C07"/>
    <w:rsid w:val="00226A6B"/>
    <w:rsid w:val="002427D1"/>
    <w:rsid w:val="00250794"/>
    <w:rsid w:val="00260E1B"/>
    <w:rsid w:val="002662F5"/>
    <w:rsid w:val="0027314B"/>
    <w:rsid w:val="00273E0F"/>
    <w:rsid w:val="00277340"/>
    <w:rsid w:val="00286F94"/>
    <w:rsid w:val="002965F9"/>
    <w:rsid w:val="002978CB"/>
    <w:rsid w:val="002C3967"/>
    <w:rsid w:val="002D5213"/>
    <w:rsid w:val="002F4843"/>
    <w:rsid w:val="0031558D"/>
    <w:rsid w:val="00322D65"/>
    <w:rsid w:val="00325260"/>
    <w:rsid w:val="00330A08"/>
    <w:rsid w:val="003409E2"/>
    <w:rsid w:val="003438FC"/>
    <w:rsid w:val="0035357C"/>
    <w:rsid w:val="00354CD3"/>
    <w:rsid w:val="00355136"/>
    <w:rsid w:val="00355324"/>
    <w:rsid w:val="00356FC7"/>
    <w:rsid w:val="0036618A"/>
    <w:rsid w:val="003760E1"/>
    <w:rsid w:val="003835E9"/>
    <w:rsid w:val="00386780"/>
    <w:rsid w:val="00396AB3"/>
    <w:rsid w:val="003B14AD"/>
    <w:rsid w:val="003B288A"/>
    <w:rsid w:val="003B55D1"/>
    <w:rsid w:val="003C75E0"/>
    <w:rsid w:val="003D4AC3"/>
    <w:rsid w:val="003F048C"/>
    <w:rsid w:val="003F17B4"/>
    <w:rsid w:val="004007CE"/>
    <w:rsid w:val="00452BCB"/>
    <w:rsid w:val="00455688"/>
    <w:rsid w:val="00457E14"/>
    <w:rsid w:val="0046080D"/>
    <w:rsid w:val="004A0AA8"/>
    <w:rsid w:val="004C25C2"/>
    <w:rsid w:val="004C28A1"/>
    <w:rsid w:val="004D4281"/>
    <w:rsid w:val="004F678A"/>
    <w:rsid w:val="00504BA4"/>
    <w:rsid w:val="00521E43"/>
    <w:rsid w:val="0052511A"/>
    <w:rsid w:val="005325D8"/>
    <w:rsid w:val="00536424"/>
    <w:rsid w:val="00542237"/>
    <w:rsid w:val="00544665"/>
    <w:rsid w:val="0055335B"/>
    <w:rsid w:val="00565398"/>
    <w:rsid w:val="00587E5B"/>
    <w:rsid w:val="00592D10"/>
    <w:rsid w:val="005947EC"/>
    <w:rsid w:val="005A03C5"/>
    <w:rsid w:val="005A1854"/>
    <w:rsid w:val="005D5086"/>
    <w:rsid w:val="005D7A81"/>
    <w:rsid w:val="005E07EE"/>
    <w:rsid w:val="005F63BE"/>
    <w:rsid w:val="00604FEF"/>
    <w:rsid w:val="0060635B"/>
    <w:rsid w:val="00622A8C"/>
    <w:rsid w:val="0063217E"/>
    <w:rsid w:val="00634FDE"/>
    <w:rsid w:val="00653BB2"/>
    <w:rsid w:val="00655719"/>
    <w:rsid w:val="00657254"/>
    <w:rsid w:val="0069780E"/>
    <w:rsid w:val="006C423D"/>
    <w:rsid w:val="006E1029"/>
    <w:rsid w:val="006F2482"/>
    <w:rsid w:val="006F2FAC"/>
    <w:rsid w:val="006F7AD3"/>
    <w:rsid w:val="0072055B"/>
    <w:rsid w:val="0074188F"/>
    <w:rsid w:val="00753165"/>
    <w:rsid w:val="00763D10"/>
    <w:rsid w:val="00772F06"/>
    <w:rsid w:val="0078183D"/>
    <w:rsid w:val="00783853"/>
    <w:rsid w:val="007E5366"/>
    <w:rsid w:val="007F1E35"/>
    <w:rsid w:val="007F5D0A"/>
    <w:rsid w:val="007F65B4"/>
    <w:rsid w:val="007F6951"/>
    <w:rsid w:val="007F6985"/>
    <w:rsid w:val="0081163A"/>
    <w:rsid w:val="00812C83"/>
    <w:rsid w:val="0081672A"/>
    <w:rsid w:val="00835DA0"/>
    <w:rsid w:val="00837531"/>
    <w:rsid w:val="00841A8D"/>
    <w:rsid w:val="008432EC"/>
    <w:rsid w:val="0084424A"/>
    <w:rsid w:val="00852A3E"/>
    <w:rsid w:val="00855DDA"/>
    <w:rsid w:val="00870424"/>
    <w:rsid w:val="00871844"/>
    <w:rsid w:val="00880E59"/>
    <w:rsid w:val="00887A9C"/>
    <w:rsid w:val="00891830"/>
    <w:rsid w:val="008A41FC"/>
    <w:rsid w:val="008A7D4D"/>
    <w:rsid w:val="008B2184"/>
    <w:rsid w:val="008B382F"/>
    <w:rsid w:val="008B43C8"/>
    <w:rsid w:val="008C6EFD"/>
    <w:rsid w:val="008D1132"/>
    <w:rsid w:val="008D1EFC"/>
    <w:rsid w:val="008D2012"/>
    <w:rsid w:val="008E3908"/>
    <w:rsid w:val="008E3ED8"/>
    <w:rsid w:val="008E5223"/>
    <w:rsid w:val="009060F5"/>
    <w:rsid w:val="00921E6A"/>
    <w:rsid w:val="00956688"/>
    <w:rsid w:val="00962477"/>
    <w:rsid w:val="009649C5"/>
    <w:rsid w:val="009812CE"/>
    <w:rsid w:val="00982921"/>
    <w:rsid w:val="00990F8B"/>
    <w:rsid w:val="0099316E"/>
    <w:rsid w:val="00995982"/>
    <w:rsid w:val="009A1139"/>
    <w:rsid w:val="009B1564"/>
    <w:rsid w:val="009C6212"/>
    <w:rsid w:val="009E45E4"/>
    <w:rsid w:val="00A00E70"/>
    <w:rsid w:val="00A15240"/>
    <w:rsid w:val="00A4287E"/>
    <w:rsid w:val="00A70F31"/>
    <w:rsid w:val="00A75E78"/>
    <w:rsid w:val="00A863B8"/>
    <w:rsid w:val="00A9661A"/>
    <w:rsid w:val="00AB1914"/>
    <w:rsid w:val="00AB4AD2"/>
    <w:rsid w:val="00AB50E9"/>
    <w:rsid w:val="00AB5AD6"/>
    <w:rsid w:val="00AB5F11"/>
    <w:rsid w:val="00AB6BD7"/>
    <w:rsid w:val="00AC14A9"/>
    <w:rsid w:val="00AD7D8E"/>
    <w:rsid w:val="00AF0ED8"/>
    <w:rsid w:val="00AF7E0F"/>
    <w:rsid w:val="00B15252"/>
    <w:rsid w:val="00B236CA"/>
    <w:rsid w:val="00B4000B"/>
    <w:rsid w:val="00B503EB"/>
    <w:rsid w:val="00B53F78"/>
    <w:rsid w:val="00B57A5E"/>
    <w:rsid w:val="00B66A18"/>
    <w:rsid w:val="00B7656B"/>
    <w:rsid w:val="00B779D4"/>
    <w:rsid w:val="00B854BB"/>
    <w:rsid w:val="00B863D1"/>
    <w:rsid w:val="00BA2FD2"/>
    <w:rsid w:val="00BC03A7"/>
    <w:rsid w:val="00BD242B"/>
    <w:rsid w:val="00BD7896"/>
    <w:rsid w:val="00BE0F02"/>
    <w:rsid w:val="00BE6F6C"/>
    <w:rsid w:val="00BF4736"/>
    <w:rsid w:val="00C06638"/>
    <w:rsid w:val="00C10492"/>
    <w:rsid w:val="00C20B48"/>
    <w:rsid w:val="00C34556"/>
    <w:rsid w:val="00C56B5A"/>
    <w:rsid w:val="00C72532"/>
    <w:rsid w:val="00C8018B"/>
    <w:rsid w:val="00C91F95"/>
    <w:rsid w:val="00C93FCB"/>
    <w:rsid w:val="00C95FA9"/>
    <w:rsid w:val="00CB3E3B"/>
    <w:rsid w:val="00CB6AE5"/>
    <w:rsid w:val="00CE620E"/>
    <w:rsid w:val="00CE707D"/>
    <w:rsid w:val="00CE71D3"/>
    <w:rsid w:val="00CF7A3E"/>
    <w:rsid w:val="00D42C40"/>
    <w:rsid w:val="00D439EE"/>
    <w:rsid w:val="00D55CFB"/>
    <w:rsid w:val="00D6012B"/>
    <w:rsid w:val="00D6348F"/>
    <w:rsid w:val="00D634DF"/>
    <w:rsid w:val="00D66149"/>
    <w:rsid w:val="00D75461"/>
    <w:rsid w:val="00D7792D"/>
    <w:rsid w:val="00D9583A"/>
    <w:rsid w:val="00DA3312"/>
    <w:rsid w:val="00DB065F"/>
    <w:rsid w:val="00DC38FA"/>
    <w:rsid w:val="00DC5005"/>
    <w:rsid w:val="00DC657F"/>
    <w:rsid w:val="00DC71D7"/>
    <w:rsid w:val="00DD1A40"/>
    <w:rsid w:val="00DD2CFE"/>
    <w:rsid w:val="00DE3E81"/>
    <w:rsid w:val="00E16319"/>
    <w:rsid w:val="00E32AEC"/>
    <w:rsid w:val="00E377E1"/>
    <w:rsid w:val="00E5525A"/>
    <w:rsid w:val="00E6503E"/>
    <w:rsid w:val="00E70294"/>
    <w:rsid w:val="00E83088"/>
    <w:rsid w:val="00E846B0"/>
    <w:rsid w:val="00E86B02"/>
    <w:rsid w:val="00E87C16"/>
    <w:rsid w:val="00EB1A75"/>
    <w:rsid w:val="00EB43D0"/>
    <w:rsid w:val="00EC2B67"/>
    <w:rsid w:val="00EC50B2"/>
    <w:rsid w:val="00EE1377"/>
    <w:rsid w:val="00EF431A"/>
    <w:rsid w:val="00EF786A"/>
    <w:rsid w:val="00F03861"/>
    <w:rsid w:val="00F06692"/>
    <w:rsid w:val="00F20244"/>
    <w:rsid w:val="00F234B8"/>
    <w:rsid w:val="00F41073"/>
    <w:rsid w:val="00F4374B"/>
    <w:rsid w:val="00F43C87"/>
    <w:rsid w:val="00F4425B"/>
    <w:rsid w:val="00F47AB0"/>
    <w:rsid w:val="00F634B2"/>
    <w:rsid w:val="00F7399B"/>
    <w:rsid w:val="00F90658"/>
    <w:rsid w:val="00FA4ECA"/>
    <w:rsid w:val="00FB2F1F"/>
    <w:rsid w:val="00FC2BF0"/>
    <w:rsid w:val="00FC3061"/>
    <w:rsid w:val="00FD4E3E"/>
    <w:rsid w:val="00FE7EB7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DA0EF8"/>
  <w15:chartTrackingRefBased/>
  <w15:docId w15:val="{6376A4E3-7821-4889-AB8F-99877003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ecken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character" w:styleId="Hyperlnk">
    <w:name w:val="Hyperlink"/>
    <w:basedOn w:val="Standardstycketeckensnitt"/>
    <w:uiPriority w:val="99"/>
    <w:unhideWhenUsed/>
    <w:rsid w:val="00356FC7"/>
    <w:rPr>
      <w:color w:val="3E84A3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6FC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unhideWhenUsed/>
    <w:qFormat/>
    <w:rsid w:val="009A11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C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50B2"/>
  </w:style>
  <w:style w:type="paragraph" w:styleId="Sidfot">
    <w:name w:val="footer"/>
    <w:basedOn w:val="Normal"/>
    <w:link w:val="SidfotChar"/>
    <w:uiPriority w:val="99"/>
    <w:unhideWhenUsed/>
    <w:rsid w:val="00EC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50B2"/>
  </w:style>
  <w:style w:type="paragraph" w:customStyle="1" w:styleId="Default">
    <w:name w:val="Default"/>
    <w:rsid w:val="008B21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gi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gi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dsjobole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\AppData\Roaming\Microsoft\Mallar\Nyhet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</Template>
  <TotalTime>13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</dc:creator>
  <cp:keywords/>
  <cp:lastModifiedBy>Mikael Nordlander</cp:lastModifiedBy>
  <cp:revision>20</cp:revision>
  <cp:lastPrinted>2012-08-02T20:18:00Z</cp:lastPrinted>
  <dcterms:created xsi:type="dcterms:W3CDTF">2020-06-06T19:48:00Z</dcterms:created>
  <dcterms:modified xsi:type="dcterms:W3CDTF">2020-06-06T20:01:00Z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