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1A" w:rsidRDefault="00360C1A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                  </w:t>
      </w:r>
      <w:r>
        <w:rPr>
          <w:noProof/>
          <w:lang w:eastAsia="sv-SE"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4" o:spid="_x0000_s1026" type="#_x0000_t75" style="width:117.55pt;height:121.55pt;rotation:437442fd;visibility:visible;mso-position-horizontal-relative:char;mso-position-vertical-relative:line">
            <v:imagedata r:id="rId4" o:title=""/>
            <w10:anchorlock/>
          </v:shape>
        </w:pict>
      </w:r>
      <w:r w:rsidRPr="0014667D">
        <w:rPr>
          <w:rFonts w:ascii="Cambria" w:hAnsi="Cambria"/>
          <w:noProof/>
          <w:sz w:val="36"/>
          <w:szCs w:val="36"/>
          <w:lang w:eastAsia="sv-SE"/>
        </w:rPr>
        <w:pict>
          <v:shape id="Bildobjekt 6" o:spid="_x0000_i1026" type="#_x0000_t75" style="width:116.25pt;height:124.5pt;visibility:visible">
            <v:imagedata r:id="rId5" o:title=""/>
          </v:shape>
        </w:pict>
      </w:r>
      <w:r>
        <w:rPr>
          <w:noProof/>
          <w:lang w:eastAsia="sv-SE"/>
        </w:rPr>
      </w:r>
      <w:r>
        <w:pict>
          <v:shape id="Bildobjekt 7" o:spid="_x0000_s1027" type="#_x0000_t75" style="width:102.5pt;height:131.2pt;rotation:414508fd;visibility:visible;mso-position-horizontal-relative:char;mso-position-vertical-relative:line">
            <v:imagedata r:id="rId6" o:title=""/>
            <w10:anchorlock/>
          </v:shape>
        </w:pict>
      </w:r>
    </w:p>
    <w:p w:rsidR="00360C1A" w:rsidRDefault="00360C1A">
      <w:pPr>
        <w:rPr>
          <w:rFonts w:ascii="Cambria" w:hAnsi="Cambria"/>
          <w:sz w:val="36"/>
          <w:szCs w:val="36"/>
        </w:rPr>
      </w:pPr>
    </w:p>
    <w:p w:rsidR="00360C1A" w:rsidRDefault="00360C1A" w:rsidP="00395C0E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Skridskosektionen Hagaströms sportklubb inbjuder till</w:t>
      </w:r>
    </w:p>
    <w:p w:rsidR="00360C1A" w:rsidRPr="00C14630" w:rsidRDefault="00360C1A" w:rsidP="004F6266">
      <w:pPr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Skridskoskola/Skrinnarskola</w:t>
      </w:r>
    </w:p>
    <w:p w:rsidR="00360C1A" w:rsidRDefault="00360C1A" w:rsidP="00395C0E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för skridskosäsongen 2017/18</w:t>
      </w:r>
    </w:p>
    <w:p w:rsidR="00360C1A" w:rsidRDefault="00360C1A" w:rsidP="005C621F">
      <w:pPr>
        <w:ind w:left="2608" w:hanging="2608"/>
        <w:rPr>
          <w:rFonts w:ascii="Cambria" w:hAnsi="Cambria"/>
          <w:b/>
          <w:sz w:val="28"/>
          <w:szCs w:val="28"/>
          <w:u w:val="single"/>
        </w:rPr>
      </w:pPr>
      <w:r w:rsidRPr="000102F8">
        <w:rPr>
          <w:rFonts w:ascii="Cambria" w:hAnsi="Cambria"/>
          <w:sz w:val="28"/>
          <w:szCs w:val="28"/>
        </w:rPr>
        <w:t>När:</w:t>
      </w:r>
      <w:r w:rsidRPr="000102F8">
        <w:rPr>
          <w:rFonts w:ascii="Cambria" w:hAnsi="Cambria"/>
          <w:sz w:val="28"/>
          <w:szCs w:val="28"/>
        </w:rPr>
        <w:tab/>
      </w:r>
      <w:r w:rsidRPr="00E83C65">
        <w:rPr>
          <w:rFonts w:ascii="Cambria" w:hAnsi="Cambria"/>
          <w:b/>
          <w:sz w:val="28"/>
          <w:szCs w:val="28"/>
          <w:u w:val="single"/>
        </w:rPr>
        <w:t xml:space="preserve">Upptakts träff 7/10 10:30 på Gavlerinken med </w:t>
      </w:r>
    </w:p>
    <w:p w:rsidR="00360C1A" w:rsidRDefault="00360C1A" w:rsidP="005C621F">
      <w:pPr>
        <w:ind w:left="2608" w:hanging="2608"/>
        <w:rPr>
          <w:rFonts w:ascii="Cambria" w:hAnsi="Cambria"/>
          <w:sz w:val="28"/>
          <w:szCs w:val="28"/>
        </w:rPr>
      </w:pPr>
      <w:r w:rsidRPr="00E83C65">
        <w:rPr>
          <w:rFonts w:ascii="Cambria" w:hAnsi="Cambria"/>
          <w:b/>
          <w:sz w:val="28"/>
          <w:szCs w:val="28"/>
        </w:rPr>
        <w:tab/>
      </w:r>
      <w:r w:rsidRPr="00E83C65">
        <w:rPr>
          <w:rFonts w:ascii="Cambria" w:hAnsi="Cambria"/>
          <w:b/>
          <w:sz w:val="28"/>
          <w:szCs w:val="28"/>
        </w:rPr>
        <w:tab/>
      </w:r>
      <w:r w:rsidRPr="00E83C65">
        <w:rPr>
          <w:rFonts w:ascii="Cambria" w:hAnsi="Cambria"/>
          <w:b/>
          <w:sz w:val="28"/>
          <w:szCs w:val="28"/>
          <w:u w:val="single"/>
        </w:rPr>
        <w:t>mer information och fika</w:t>
      </w:r>
      <w:r>
        <w:rPr>
          <w:rFonts w:ascii="Cambria" w:hAnsi="Cambria"/>
          <w:sz w:val="28"/>
          <w:szCs w:val="28"/>
        </w:rPr>
        <w:t>.</w:t>
      </w:r>
    </w:p>
    <w:p w:rsidR="00360C1A" w:rsidRDefault="00360C1A" w:rsidP="000102F8">
      <w:pPr>
        <w:ind w:left="1304" w:firstLine="130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Under hösten är vi på Gavlerinken arena B-hallen</w:t>
      </w:r>
    </w:p>
    <w:p w:rsidR="00360C1A" w:rsidRPr="00C14630" w:rsidRDefault="00360C1A" w:rsidP="000102F8">
      <w:pPr>
        <w:pStyle w:val="NoSpacing"/>
        <w:ind w:left="1304" w:firstLine="1304"/>
      </w:pPr>
      <w:r w:rsidRPr="000102F8">
        <w:rPr>
          <w:rFonts w:ascii="Cambria" w:hAnsi="Cambria"/>
          <w:sz w:val="28"/>
          <w:szCs w:val="28"/>
        </w:rPr>
        <w:t xml:space="preserve">Lördagar </w:t>
      </w:r>
      <w:r>
        <w:rPr>
          <w:rFonts w:ascii="Cambria" w:hAnsi="Cambria"/>
          <w:sz w:val="28"/>
          <w:szCs w:val="28"/>
        </w:rPr>
        <w:t xml:space="preserve">kl 10:30 </w:t>
      </w:r>
      <w:r>
        <w:t>(kan variera, ni får information via laget.se)</w:t>
      </w:r>
    </w:p>
    <w:p w:rsidR="00360C1A" w:rsidRDefault="00360C1A" w:rsidP="000102F8">
      <w:pPr>
        <w:ind w:left="2608"/>
        <w:rPr>
          <w:rFonts w:ascii="Cambria" w:hAnsi="Cambria"/>
          <w:sz w:val="28"/>
          <w:szCs w:val="28"/>
        </w:rPr>
      </w:pPr>
    </w:p>
    <w:p w:rsidR="00360C1A" w:rsidRDefault="00360C1A" w:rsidP="000102F8">
      <w:pPr>
        <w:ind w:left="26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Så fort vi fått is på Hagaströms IP flyttar vi träningen dit efter jul Då blir det på måndagskvällarna kl 17:30.</w:t>
      </w:r>
    </w:p>
    <w:p w:rsidR="00360C1A" w:rsidRPr="000102F8" w:rsidRDefault="00360C1A" w:rsidP="000102F8">
      <w:pPr>
        <w:ind w:left="26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Då kör vi även igång med våra minutentävlingar.</w:t>
      </w:r>
    </w:p>
    <w:p w:rsidR="00360C1A" w:rsidRPr="00C14630" w:rsidRDefault="00360C1A" w:rsidP="005C621F">
      <w:pPr>
        <w:ind w:left="2608" w:hanging="26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Anmälan:</w:t>
      </w:r>
      <w:r>
        <w:rPr>
          <w:rFonts w:ascii="Cambria" w:hAnsi="Cambria"/>
          <w:sz w:val="28"/>
          <w:szCs w:val="28"/>
        </w:rPr>
        <w:tab/>
        <w:t>Kom till upptaktsträffen så anmäler ni er där eller på vår hemsida.</w:t>
      </w:r>
    </w:p>
    <w:p w:rsidR="00360C1A" w:rsidRDefault="00360C1A" w:rsidP="00F979A8">
      <w:pPr>
        <w:ind w:left="2608" w:hanging="2608"/>
        <w:rPr>
          <w:rFonts w:ascii="Cambria" w:hAnsi="Cambria"/>
          <w:sz w:val="28"/>
          <w:szCs w:val="28"/>
        </w:rPr>
      </w:pPr>
      <w:r w:rsidRPr="00C14630">
        <w:rPr>
          <w:rFonts w:ascii="Cambria" w:hAnsi="Cambria"/>
          <w:sz w:val="28"/>
          <w:szCs w:val="28"/>
        </w:rPr>
        <w:t>Ta med:</w:t>
      </w:r>
      <w:r w:rsidRPr="00C14630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Skridskor och hjälm</w:t>
      </w:r>
    </w:p>
    <w:p w:rsidR="00360C1A" w:rsidRDefault="00360C1A" w:rsidP="00F979A8">
      <w:pPr>
        <w:spacing w:after="0" w:line="240" w:lineRule="auto"/>
        <w:ind w:left="2608" w:hanging="26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 mer information på hemsidan:</w:t>
      </w:r>
    </w:p>
    <w:p w:rsidR="00360C1A" w:rsidRDefault="00360C1A" w:rsidP="00F979A8">
      <w:pPr>
        <w:spacing w:after="0" w:line="240" w:lineRule="auto"/>
        <w:ind w:left="2608" w:hanging="2608"/>
        <w:rPr>
          <w:rFonts w:ascii="Cambria" w:hAnsi="Cambria"/>
          <w:sz w:val="28"/>
          <w:szCs w:val="28"/>
        </w:rPr>
      </w:pPr>
    </w:p>
    <w:p w:rsidR="00360C1A" w:rsidRPr="004D03A7" w:rsidRDefault="00360C1A" w:rsidP="00F979A8">
      <w:pPr>
        <w:spacing w:after="0" w:line="240" w:lineRule="auto"/>
        <w:ind w:left="1304" w:firstLine="1304"/>
        <w:rPr>
          <w:rFonts w:ascii="Cambria" w:hAnsi="Cambria"/>
          <w:sz w:val="32"/>
          <w:szCs w:val="24"/>
        </w:rPr>
      </w:pPr>
      <w:hyperlink r:id="rId7" w:history="1">
        <w:r w:rsidRPr="004D03A7">
          <w:rPr>
            <w:rStyle w:val="Hyperlink"/>
            <w:rFonts w:ascii="Cambria" w:hAnsi="Cambria"/>
            <w:sz w:val="32"/>
            <w:szCs w:val="24"/>
          </w:rPr>
          <w:t>www.hagastromssk.se/skridsko</w:t>
        </w:r>
      </w:hyperlink>
    </w:p>
    <w:p w:rsidR="00360C1A" w:rsidRDefault="00360C1A" w:rsidP="00BB1EF5">
      <w:pPr>
        <w:spacing w:after="0" w:line="240" w:lineRule="auto"/>
        <w:rPr>
          <w:rFonts w:ascii="Cambria" w:hAnsi="Cambria"/>
          <w:b/>
          <w:sz w:val="36"/>
          <w:szCs w:val="36"/>
        </w:rPr>
      </w:pPr>
    </w:p>
    <w:p w:rsidR="00360C1A" w:rsidRDefault="00360C1A" w:rsidP="00BB1EF5">
      <w:pPr>
        <w:spacing w:after="0" w:line="240" w:lineRule="auto"/>
        <w:rPr>
          <w:rFonts w:ascii="Cambria" w:hAnsi="Cambria"/>
          <w:b/>
          <w:sz w:val="36"/>
          <w:szCs w:val="36"/>
        </w:rPr>
      </w:pPr>
    </w:p>
    <w:p w:rsidR="00360C1A" w:rsidRDefault="00360C1A" w:rsidP="00FD0EF5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 w:rsidRPr="00BB1EF5">
        <w:rPr>
          <w:rFonts w:ascii="Cambria" w:hAnsi="Cambria"/>
          <w:b/>
          <w:sz w:val="36"/>
          <w:szCs w:val="36"/>
        </w:rPr>
        <w:t>Vi häls</w:t>
      </w:r>
      <w:r>
        <w:rPr>
          <w:rFonts w:ascii="Cambria" w:hAnsi="Cambria"/>
          <w:b/>
          <w:sz w:val="36"/>
          <w:szCs w:val="36"/>
        </w:rPr>
        <w:t xml:space="preserve">ar såväl gamla som nya skrinnare </w:t>
      </w:r>
      <w:r w:rsidRPr="00BB1EF5">
        <w:rPr>
          <w:rFonts w:ascii="Cambria" w:hAnsi="Cambria"/>
          <w:b/>
          <w:sz w:val="36"/>
          <w:szCs w:val="36"/>
        </w:rPr>
        <w:t>Välkomna!</w:t>
      </w:r>
    </w:p>
    <w:sectPr w:rsidR="00360C1A" w:rsidSect="00BB1EF5"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613"/>
    <w:rsid w:val="000102F8"/>
    <w:rsid w:val="00062D35"/>
    <w:rsid w:val="00094217"/>
    <w:rsid w:val="00097B56"/>
    <w:rsid w:val="0014667D"/>
    <w:rsid w:val="001A14DE"/>
    <w:rsid w:val="001C56B9"/>
    <w:rsid w:val="00332A7B"/>
    <w:rsid w:val="00360C1A"/>
    <w:rsid w:val="00384172"/>
    <w:rsid w:val="00395C0E"/>
    <w:rsid w:val="00434882"/>
    <w:rsid w:val="004C3B37"/>
    <w:rsid w:val="004D03A7"/>
    <w:rsid w:val="004F6266"/>
    <w:rsid w:val="005108EC"/>
    <w:rsid w:val="005C621F"/>
    <w:rsid w:val="00610329"/>
    <w:rsid w:val="00615D61"/>
    <w:rsid w:val="006748C1"/>
    <w:rsid w:val="00695FB7"/>
    <w:rsid w:val="006B7E54"/>
    <w:rsid w:val="006D60C9"/>
    <w:rsid w:val="006F3DD2"/>
    <w:rsid w:val="007F0613"/>
    <w:rsid w:val="00856C74"/>
    <w:rsid w:val="009C57B8"/>
    <w:rsid w:val="00AD1B88"/>
    <w:rsid w:val="00BB1EF5"/>
    <w:rsid w:val="00C14630"/>
    <w:rsid w:val="00CC6172"/>
    <w:rsid w:val="00CD5E4B"/>
    <w:rsid w:val="00D940F9"/>
    <w:rsid w:val="00E65982"/>
    <w:rsid w:val="00E72137"/>
    <w:rsid w:val="00E83C65"/>
    <w:rsid w:val="00F06378"/>
    <w:rsid w:val="00F979A8"/>
    <w:rsid w:val="00FC4424"/>
    <w:rsid w:val="00FD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06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84172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102F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Vinnie\Documents\www.hagastromssk.se\skridsk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1</Pages>
  <Words>134</Words>
  <Characters>711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Vinnie</dc:creator>
  <cp:keywords/>
  <dc:description/>
  <cp:lastModifiedBy>Windows User</cp:lastModifiedBy>
  <cp:revision>6</cp:revision>
  <cp:lastPrinted>2013-10-13T19:05:00Z</cp:lastPrinted>
  <dcterms:created xsi:type="dcterms:W3CDTF">2013-10-13T19:03:00Z</dcterms:created>
  <dcterms:modified xsi:type="dcterms:W3CDTF">2017-09-03T19:30:00Z</dcterms:modified>
</cp:coreProperties>
</file>