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3C" w:rsidRDefault="00153541" w:rsidP="00153541">
      <w:pPr>
        <w:pStyle w:val="Rubrik1"/>
        <w:rPr>
          <w:b/>
        </w:rPr>
      </w:pPr>
      <w:r w:rsidRPr="00153541">
        <w:rPr>
          <w:b/>
        </w:rPr>
        <w:t>Inbjudan till Ungdoms SM och Sprint SM i Uppsala 6-7 februari 2016</w:t>
      </w:r>
    </w:p>
    <w:p w:rsidR="00153541" w:rsidRDefault="00153541" w:rsidP="00153541"/>
    <w:p w:rsidR="00153541" w:rsidRPr="00153541" w:rsidRDefault="00153541" w:rsidP="00153541">
      <w:r>
        <w:t>Nu är det dags att anmäla sig till tävlingen i Uppsala. De är tre tävlingar i en tävling. De som kör SM bor kvar i Uppsala, de som kör den nationella tävlingen kan välja att delta en eller två dagar men måste åka emellan.</w:t>
      </w:r>
    </w:p>
    <w:p w:rsidR="00153541" w:rsidRDefault="00153541" w:rsidP="00153541"/>
    <w:p w:rsidR="00153541" w:rsidRDefault="00153541" w:rsidP="00153541">
      <w:pPr>
        <w:pStyle w:val="Rubrik2"/>
        <w:rPr>
          <w:sz w:val="32"/>
          <w:szCs w:val="32"/>
        </w:rPr>
      </w:pPr>
      <w:r w:rsidRPr="00153541">
        <w:rPr>
          <w:sz w:val="32"/>
          <w:szCs w:val="32"/>
        </w:rPr>
        <w:t>Anmälan till sprint SM</w:t>
      </w:r>
    </w:p>
    <w:p w:rsidR="00153541" w:rsidRPr="00153541" w:rsidRDefault="00153541" w:rsidP="00153541"/>
    <w:p w:rsidR="00153541" w:rsidRPr="00153541" w:rsidRDefault="00153541" w:rsidP="00153541">
      <w:pPr>
        <w:rPr>
          <w:sz w:val="24"/>
          <w:szCs w:val="24"/>
        </w:rPr>
      </w:pPr>
      <w:r w:rsidRPr="00153541">
        <w:rPr>
          <w:sz w:val="24"/>
          <w:szCs w:val="24"/>
        </w:rPr>
        <w:t xml:space="preserve">När: 6-7 februari i </w:t>
      </w:r>
      <w:proofErr w:type="spellStart"/>
      <w:r w:rsidRPr="00153541">
        <w:rPr>
          <w:sz w:val="24"/>
          <w:szCs w:val="24"/>
        </w:rPr>
        <w:t>Uppsla</w:t>
      </w:r>
      <w:proofErr w:type="spellEnd"/>
    </w:p>
    <w:p w:rsidR="00153541" w:rsidRPr="00153541" w:rsidRDefault="00153541" w:rsidP="00153541">
      <w:pPr>
        <w:rPr>
          <w:sz w:val="24"/>
          <w:szCs w:val="24"/>
        </w:rPr>
      </w:pPr>
      <w:r w:rsidRPr="00153541">
        <w:rPr>
          <w:sz w:val="24"/>
          <w:szCs w:val="24"/>
        </w:rPr>
        <w:t>Vilka får tävla: De som är födda 2002 och äldre</w:t>
      </w:r>
    </w:p>
    <w:p w:rsidR="00153541" w:rsidRPr="00153541" w:rsidRDefault="00153541" w:rsidP="00153541">
      <w:pPr>
        <w:rPr>
          <w:sz w:val="24"/>
          <w:szCs w:val="24"/>
        </w:rPr>
      </w:pPr>
      <w:r w:rsidRPr="00153541">
        <w:rPr>
          <w:sz w:val="24"/>
          <w:szCs w:val="24"/>
        </w:rPr>
        <w:t>Boende; Vi bor på Scandic hotell i Uppsala</w:t>
      </w:r>
    </w:p>
    <w:p w:rsidR="00153541" w:rsidRPr="00153541" w:rsidRDefault="00153541" w:rsidP="00153541">
      <w:pPr>
        <w:rPr>
          <w:sz w:val="24"/>
          <w:szCs w:val="24"/>
        </w:rPr>
      </w:pPr>
      <w:r w:rsidRPr="00153541">
        <w:rPr>
          <w:sz w:val="24"/>
          <w:szCs w:val="24"/>
        </w:rPr>
        <w:t>Anmälan: Via hemsidan senast 28 januari 2016</w:t>
      </w:r>
    </w:p>
    <w:p w:rsidR="00153541" w:rsidRPr="00153541" w:rsidRDefault="00153541" w:rsidP="00153541">
      <w:pPr>
        <w:rPr>
          <w:sz w:val="32"/>
          <w:szCs w:val="32"/>
        </w:rPr>
      </w:pPr>
    </w:p>
    <w:p w:rsidR="00153541" w:rsidRDefault="00153541" w:rsidP="00153541">
      <w:pPr>
        <w:pStyle w:val="Rubrik2"/>
        <w:rPr>
          <w:sz w:val="32"/>
          <w:szCs w:val="32"/>
        </w:rPr>
      </w:pPr>
      <w:r w:rsidRPr="00153541">
        <w:rPr>
          <w:sz w:val="32"/>
          <w:szCs w:val="32"/>
        </w:rPr>
        <w:t>Anmälan till Ungdoms SM</w:t>
      </w:r>
    </w:p>
    <w:p w:rsidR="00153541" w:rsidRPr="00153541" w:rsidRDefault="00153541" w:rsidP="00153541"/>
    <w:p w:rsidR="00153541" w:rsidRPr="00153541" w:rsidRDefault="00153541" w:rsidP="00153541">
      <w:pPr>
        <w:rPr>
          <w:sz w:val="24"/>
          <w:szCs w:val="24"/>
        </w:rPr>
      </w:pPr>
      <w:r w:rsidRPr="00153541">
        <w:rPr>
          <w:sz w:val="24"/>
          <w:szCs w:val="24"/>
        </w:rPr>
        <w:t>När: 6-7 februari i Uppsala</w:t>
      </w:r>
    </w:p>
    <w:p w:rsidR="00153541" w:rsidRPr="00153541" w:rsidRDefault="00153541" w:rsidP="00153541">
      <w:pPr>
        <w:rPr>
          <w:sz w:val="24"/>
          <w:szCs w:val="24"/>
        </w:rPr>
      </w:pPr>
      <w:r w:rsidRPr="00153541">
        <w:rPr>
          <w:sz w:val="24"/>
          <w:szCs w:val="24"/>
        </w:rPr>
        <w:t>Vilka får tävla: Ungdomar födda 1999-2002</w:t>
      </w:r>
    </w:p>
    <w:p w:rsidR="00153541" w:rsidRPr="00153541" w:rsidRDefault="00153541" w:rsidP="00153541">
      <w:pPr>
        <w:rPr>
          <w:sz w:val="24"/>
          <w:szCs w:val="24"/>
        </w:rPr>
      </w:pPr>
      <w:r w:rsidRPr="00153541">
        <w:rPr>
          <w:sz w:val="24"/>
          <w:szCs w:val="24"/>
        </w:rPr>
        <w:t>Anmälan dig till ungdoms SM som är öppen för alla åkare</w:t>
      </w:r>
    </w:p>
    <w:p w:rsidR="00153541" w:rsidRPr="00153541" w:rsidRDefault="00153541" w:rsidP="00153541">
      <w:pPr>
        <w:rPr>
          <w:sz w:val="24"/>
          <w:szCs w:val="24"/>
        </w:rPr>
      </w:pPr>
      <w:r w:rsidRPr="00153541">
        <w:rPr>
          <w:sz w:val="24"/>
          <w:szCs w:val="24"/>
        </w:rPr>
        <w:t>Boende: Vi bor på Scandic hotell i Uppsala</w:t>
      </w:r>
    </w:p>
    <w:p w:rsidR="00153541" w:rsidRDefault="00153541" w:rsidP="00153541">
      <w:pPr>
        <w:rPr>
          <w:sz w:val="24"/>
          <w:szCs w:val="24"/>
        </w:rPr>
      </w:pPr>
      <w:r w:rsidRPr="00153541">
        <w:rPr>
          <w:sz w:val="24"/>
          <w:szCs w:val="24"/>
        </w:rPr>
        <w:t>Anmälan: Via hemsidan senast 28 januari 2016</w:t>
      </w:r>
    </w:p>
    <w:p w:rsidR="00153541" w:rsidRDefault="00153541" w:rsidP="00153541">
      <w:pPr>
        <w:rPr>
          <w:sz w:val="24"/>
          <w:szCs w:val="24"/>
        </w:rPr>
      </w:pPr>
    </w:p>
    <w:p w:rsidR="00153541" w:rsidRDefault="00153541" w:rsidP="00153541">
      <w:pPr>
        <w:pStyle w:val="Rubrik2"/>
        <w:rPr>
          <w:sz w:val="32"/>
          <w:szCs w:val="32"/>
        </w:rPr>
      </w:pPr>
      <w:r w:rsidRPr="00153541">
        <w:rPr>
          <w:sz w:val="32"/>
          <w:szCs w:val="32"/>
        </w:rPr>
        <w:t xml:space="preserve">Anmälan till Nationell tävling </w:t>
      </w:r>
    </w:p>
    <w:p w:rsidR="00153541" w:rsidRDefault="00153541" w:rsidP="00153541"/>
    <w:p w:rsidR="00153541" w:rsidRDefault="00153541" w:rsidP="00153541">
      <w:r>
        <w:t>När: 6-7 februari i Uppsala</w:t>
      </w:r>
    </w:p>
    <w:p w:rsidR="00153541" w:rsidRDefault="00153541" w:rsidP="00153541">
      <w:r>
        <w:t>Vilka får tävla: Ungdomar födda 2003-2006</w:t>
      </w:r>
    </w:p>
    <w:p w:rsidR="00153541" w:rsidRDefault="00153541" w:rsidP="00153541">
      <w:r>
        <w:t>Anmälan: Via hemsidan senast 28 januari</w:t>
      </w:r>
    </w:p>
    <w:p w:rsidR="001F5A6A" w:rsidRDefault="001F5A6A" w:rsidP="00153541"/>
    <w:p w:rsidR="001F5A6A" w:rsidRPr="00153541" w:rsidRDefault="001F5A6A" w:rsidP="00153541">
      <w:bookmarkStart w:id="0" w:name="_GoBack"/>
      <w:r>
        <w:rPr>
          <w:noProof/>
          <w:lang w:eastAsia="sv-SE"/>
        </w:rPr>
        <w:drawing>
          <wp:inline distT="0" distB="0" distL="0" distR="0">
            <wp:extent cx="3485389" cy="2603284"/>
            <wp:effectExtent l="0" t="0" r="127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 2013-2014 0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572" cy="260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5A6A" w:rsidRPr="00153541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41"/>
    <w:rsid w:val="00153541"/>
    <w:rsid w:val="001F5A6A"/>
    <w:rsid w:val="00775D4E"/>
    <w:rsid w:val="00D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A7701-FD01-4BB1-A507-0BB196F8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5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535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535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535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896EDECE.dotm</Template>
  <TotalTime>13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Hallberg, Per-Olof</cp:lastModifiedBy>
  <cp:revision>1</cp:revision>
  <dcterms:created xsi:type="dcterms:W3CDTF">2016-01-20T16:18:00Z</dcterms:created>
  <dcterms:modified xsi:type="dcterms:W3CDTF">2016-01-20T16:31:00Z</dcterms:modified>
</cp:coreProperties>
</file>