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0C" w:rsidRDefault="003C3F0C"/>
    <w:p w:rsidR="00C0118A" w:rsidRPr="007E53F9" w:rsidRDefault="00C0118A">
      <w:pPr>
        <w:rPr>
          <w:b/>
          <w:sz w:val="28"/>
          <w:szCs w:val="28"/>
        </w:rPr>
      </w:pPr>
      <w:r w:rsidRPr="007E53F9">
        <w:rPr>
          <w:b/>
          <w:sz w:val="28"/>
          <w:szCs w:val="28"/>
        </w:rPr>
        <w:t>Minnesanteckningar föräldramöte</w:t>
      </w:r>
      <w:r w:rsidR="007E53F9">
        <w:rPr>
          <w:b/>
          <w:sz w:val="28"/>
          <w:szCs w:val="28"/>
        </w:rPr>
        <w:t xml:space="preserve"> 180830</w:t>
      </w:r>
    </w:p>
    <w:p w:rsidR="00C0118A" w:rsidRPr="001960F5" w:rsidRDefault="00C0118A" w:rsidP="00C0118A">
      <w:pPr>
        <w:spacing w:after="0" w:line="240" w:lineRule="auto"/>
        <w:rPr>
          <w:b/>
          <w:sz w:val="24"/>
          <w:szCs w:val="24"/>
        </w:rPr>
      </w:pPr>
      <w:r w:rsidRPr="001960F5">
        <w:rPr>
          <w:b/>
          <w:sz w:val="24"/>
          <w:szCs w:val="24"/>
        </w:rPr>
        <w:t>Information från tränarna:</w:t>
      </w:r>
    </w:p>
    <w:p w:rsidR="008A1BC6" w:rsidRDefault="008A1BC6" w:rsidP="008A1BC6">
      <w:pPr>
        <w:spacing w:after="0" w:line="240" w:lineRule="auto"/>
        <w:rPr>
          <w:sz w:val="24"/>
          <w:szCs w:val="24"/>
        </w:rPr>
      </w:pPr>
    </w:p>
    <w:p w:rsidR="008A1BC6" w:rsidRDefault="008A1BC6" w:rsidP="008A1BC6">
      <w:pPr>
        <w:pStyle w:val="Liststycke"/>
        <w:numPr>
          <w:ilvl w:val="0"/>
          <w:numId w:val="1"/>
        </w:numPr>
        <w:spacing w:after="0" w:line="240" w:lineRule="auto"/>
        <w:rPr>
          <w:sz w:val="24"/>
          <w:szCs w:val="24"/>
        </w:rPr>
      </w:pPr>
      <w:r>
        <w:rPr>
          <w:sz w:val="24"/>
          <w:szCs w:val="24"/>
        </w:rPr>
        <w:t>Vi behöver få bättre flyt och uppmärksamhet vid samling och genomgång på träningarna. Vissa träningar är det alltför ofokuserat och flamsigt, vilket gör att värdefull träningstid försvinner. Prata gärna med era barn om detta, då det också handlar om lojalitet till laget och sina lagkompisar.</w:t>
      </w:r>
    </w:p>
    <w:p w:rsidR="00906B62" w:rsidRDefault="00906B62" w:rsidP="00906B62">
      <w:pPr>
        <w:spacing w:after="0" w:line="240" w:lineRule="auto"/>
        <w:rPr>
          <w:sz w:val="24"/>
          <w:szCs w:val="24"/>
        </w:rPr>
      </w:pPr>
    </w:p>
    <w:p w:rsidR="00906B62" w:rsidRDefault="00906B62" w:rsidP="00906B62">
      <w:pPr>
        <w:pStyle w:val="Liststycke"/>
        <w:numPr>
          <w:ilvl w:val="0"/>
          <w:numId w:val="1"/>
        </w:numPr>
        <w:spacing w:after="0" w:line="240" w:lineRule="auto"/>
        <w:rPr>
          <w:sz w:val="24"/>
          <w:szCs w:val="24"/>
        </w:rPr>
      </w:pPr>
      <w:r>
        <w:rPr>
          <w:sz w:val="24"/>
          <w:szCs w:val="24"/>
        </w:rPr>
        <w:t>Diskussion angående hur vi bemöter varandra i laget. Ingen i laget gör nedsättande gester eller kommente</w:t>
      </w:r>
      <w:bookmarkStart w:id="0" w:name="_GoBack"/>
      <w:bookmarkEnd w:id="0"/>
      <w:r>
        <w:rPr>
          <w:sz w:val="24"/>
          <w:szCs w:val="24"/>
        </w:rPr>
        <w:t xml:space="preserve">rar varandras insatser negativt. </w:t>
      </w:r>
    </w:p>
    <w:p w:rsidR="00906B62" w:rsidRPr="00906B62" w:rsidRDefault="00906B62" w:rsidP="00906B62">
      <w:pPr>
        <w:pStyle w:val="Liststycke"/>
        <w:spacing w:after="0" w:line="240" w:lineRule="auto"/>
        <w:rPr>
          <w:sz w:val="24"/>
          <w:szCs w:val="24"/>
        </w:rPr>
      </w:pPr>
    </w:p>
    <w:p w:rsidR="008A1BC6" w:rsidRPr="008A1BC6" w:rsidRDefault="008A1BC6" w:rsidP="008A1BC6">
      <w:pPr>
        <w:pStyle w:val="Liststycke"/>
        <w:numPr>
          <w:ilvl w:val="0"/>
          <w:numId w:val="1"/>
        </w:numPr>
        <w:spacing w:after="0" w:line="240" w:lineRule="auto"/>
        <w:rPr>
          <w:sz w:val="24"/>
          <w:szCs w:val="24"/>
        </w:rPr>
      </w:pPr>
      <w:r>
        <w:rPr>
          <w:sz w:val="24"/>
          <w:szCs w:val="24"/>
        </w:rPr>
        <w:t>Det är bra om killarna hinner äta något mellanmål innan efter skolan och innan träningen.</w:t>
      </w:r>
      <w:r w:rsidR="007E53F9">
        <w:rPr>
          <w:sz w:val="24"/>
          <w:szCs w:val="24"/>
        </w:rPr>
        <w:t xml:space="preserve"> Efter en skoldag behöver man fylla på med lite energi för att orka träna och klara av att fokusera vid samlingarna</w:t>
      </w:r>
    </w:p>
    <w:p w:rsidR="00C0118A" w:rsidRDefault="00C0118A" w:rsidP="00C0118A">
      <w:pPr>
        <w:spacing w:after="0" w:line="240" w:lineRule="auto"/>
        <w:rPr>
          <w:sz w:val="24"/>
          <w:szCs w:val="24"/>
        </w:rPr>
      </w:pPr>
    </w:p>
    <w:p w:rsidR="00C0118A" w:rsidRDefault="00C0118A" w:rsidP="00C0118A">
      <w:pPr>
        <w:pStyle w:val="Liststycke"/>
        <w:numPr>
          <w:ilvl w:val="0"/>
          <w:numId w:val="1"/>
        </w:numPr>
        <w:spacing w:after="0" w:line="240" w:lineRule="auto"/>
        <w:rPr>
          <w:sz w:val="24"/>
          <w:szCs w:val="24"/>
        </w:rPr>
      </w:pPr>
      <w:r>
        <w:rPr>
          <w:sz w:val="24"/>
          <w:szCs w:val="24"/>
        </w:rPr>
        <w:t>Vi har inga fasta målvakter i laget. De som ställer upp och står en match eller en halvlek gör det av lojalitet till laget. Vi använder begreppet ”det är aldrig målvaktens fel”. Fr.o.m. v.36 kommer vi träna målvaktsaspiranter separat under del av träningen.</w:t>
      </w:r>
    </w:p>
    <w:p w:rsidR="00C0118A" w:rsidRPr="00C0118A" w:rsidRDefault="00C0118A" w:rsidP="00C0118A">
      <w:pPr>
        <w:pStyle w:val="Liststycke"/>
        <w:rPr>
          <w:sz w:val="24"/>
          <w:szCs w:val="24"/>
        </w:rPr>
      </w:pPr>
    </w:p>
    <w:p w:rsidR="00C0118A" w:rsidRDefault="00C0118A" w:rsidP="00C0118A">
      <w:pPr>
        <w:pStyle w:val="Liststycke"/>
        <w:numPr>
          <w:ilvl w:val="0"/>
          <w:numId w:val="1"/>
        </w:numPr>
        <w:spacing w:after="0" w:line="240" w:lineRule="auto"/>
        <w:rPr>
          <w:sz w:val="24"/>
          <w:szCs w:val="24"/>
        </w:rPr>
      </w:pPr>
      <w:r>
        <w:rPr>
          <w:sz w:val="24"/>
          <w:szCs w:val="24"/>
        </w:rPr>
        <w:t>Vi roterar på alla övriga positioner i laget, vilket betyder att alla kommer att spela back, vilket är den minst populära positionen just nu. Om det finns spelare som föredrar att spela back, meddela gärna tränarna. Då finns det möjlighet för oss att coacha den spelaren mer riktat på försvarsspel</w:t>
      </w:r>
      <w:r w:rsidR="002C21EE">
        <w:rPr>
          <w:sz w:val="24"/>
          <w:szCs w:val="24"/>
        </w:rPr>
        <w:t xml:space="preserve"> på egen planhalva. När vi förlorar boll deltar självklart alla i försvarsspelet på sin position.</w:t>
      </w:r>
    </w:p>
    <w:p w:rsidR="002C21EE" w:rsidRPr="002C21EE" w:rsidRDefault="002C21EE" w:rsidP="002C21EE">
      <w:pPr>
        <w:pStyle w:val="Liststycke"/>
        <w:rPr>
          <w:sz w:val="24"/>
          <w:szCs w:val="24"/>
        </w:rPr>
      </w:pPr>
    </w:p>
    <w:p w:rsidR="002C21EE" w:rsidRDefault="002C21EE" w:rsidP="00C0118A">
      <w:pPr>
        <w:pStyle w:val="Liststycke"/>
        <w:numPr>
          <w:ilvl w:val="0"/>
          <w:numId w:val="1"/>
        </w:numPr>
        <w:spacing w:after="0" w:line="240" w:lineRule="auto"/>
        <w:rPr>
          <w:sz w:val="24"/>
          <w:szCs w:val="24"/>
        </w:rPr>
      </w:pPr>
      <w:r>
        <w:rPr>
          <w:sz w:val="24"/>
          <w:szCs w:val="24"/>
        </w:rPr>
        <w:t>Cuper. Vi tränare tar gärna emot förslag på cuper som passar in i planeringen. Många av killarna är intresserade av att spela Gothia Cup. Det kräver</w:t>
      </w:r>
      <w:r w:rsidR="0026706A">
        <w:rPr>
          <w:sz w:val="24"/>
          <w:szCs w:val="24"/>
        </w:rPr>
        <w:t xml:space="preserve"> i så fall stort engagemang från föräldragruppen</w:t>
      </w:r>
      <w:r w:rsidR="005E6A99">
        <w:rPr>
          <w:sz w:val="24"/>
          <w:szCs w:val="24"/>
        </w:rPr>
        <w:t>. Andra intressanta cuper som ev. kostar lite mer kräver en större lagkassa. Förslag på mötet att de som vill bidra till lagkassan kan göra det genom att lägga en extra 100-lapp i cafékassan vid hemmamatcherna. Om man föredrar swish kan man swisha till min mobil 070-643 59 13, så lägger jag pengarna i cafékassan. Observera att det är helt frivilligt att lägga en extra 100-lapp.</w:t>
      </w:r>
    </w:p>
    <w:p w:rsidR="001960F5" w:rsidRPr="001960F5" w:rsidRDefault="001960F5" w:rsidP="001960F5">
      <w:pPr>
        <w:pStyle w:val="Liststycke"/>
        <w:rPr>
          <w:sz w:val="24"/>
          <w:szCs w:val="24"/>
        </w:rPr>
      </w:pPr>
    </w:p>
    <w:p w:rsidR="001960F5" w:rsidRPr="002C21EE" w:rsidRDefault="001960F5" w:rsidP="001960F5">
      <w:pPr>
        <w:spacing w:after="0" w:line="240" w:lineRule="auto"/>
        <w:rPr>
          <w:b/>
          <w:sz w:val="24"/>
          <w:szCs w:val="24"/>
        </w:rPr>
      </w:pPr>
      <w:r w:rsidRPr="002C21EE">
        <w:rPr>
          <w:b/>
          <w:sz w:val="24"/>
          <w:szCs w:val="24"/>
        </w:rPr>
        <w:t>Funktioner vid hemmamatcher</w:t>
      </w:r>
    </w:p>
    <w:p w:rsidR="001960F5" w:rsidRDefault="001960F5" w:rsidP="001960F5">
      <w:pPr>
        <w:spacing w:after="0" w:line="240" w:lineRule="auto"/>
        <w:rPr>
          <w:sz w:val="24"/>
          <w:szCs w:val="24"/>
        </w:rPr>
      </w:pPr>
    </w:p>
    <w:p w:rsidR="00FC2401" w:rsidRDefault="001960F5" w:rsidP="001960F5">
      <w:pPr>
        <w:pStyle w:val="Liststycke"/>
        <w:numPr>
          <w:ilvl w:val="0"/>
          <w:numId w:val="2"/>
        </w:numPr>
        <w:spacing w:after="0" w:line="240" w:lineRule="auto"/>
        <w:rPr>
          <w:sz w:val="24"/>
          <w:szCs w:val="24"/>
        </w:rPr>
      </w:pPr>
      <w:r>
        <w:rPr>
          <w:sz w:val="24"/>
          <w:szCs w:val="24"/>
        </w:rPr>
        <w:t>Det behövs hjälp med caféverksamheten vid hemmamatcherna. Maria Nyström har erfarenhet av caféverksamhet i klubben och har skrivet en lathund som nu finns bifogad under dokument, i mappen ”Hösten 2018”</w:t>
      </w:r>
      <w:r w:rsidR="002C21EE">
        <w:rPr>
          <w:sz w:val="24"/>
          <w:szCs w:val="24"/>
        </w:rPr>
        <w:t xml:space="preserve">. På mötet skickades en lista runt där de närvarande föräldrarna kunde skriva i vilka hemmamatcher man kunde hjälpa till i café eller som domare. Det fattas domare i matcherna 16/9 och 30/9. </w:t>
      </w:r>
    </w:p>
    <w:p w:rsidR="001960F5" w:rsidRDefault="002C21EE" w:rsidP="001960F5">
      <w:pPr>
        <w:pStyle w:val="Liststycke"/>
        <w:numPr>
          <w:ilvl w:val="0"/>
          <w:numId w:val="2"/>
        </w:numPr>
        <w:spacing w:after="0" w:line="240" w:lineRule="auto"/>
        <w:rPr>
          <w:sz w:val="24"/>
          <w:szCs w:val="24"/>
        </w:rPr>
      </w:pPr>
      <w:r>
        <w:rPr>
          <w:sz w:val="24"/>
          <w:szCs w:val="24"/>
        </w:rPr>
        <w:lastRenderedPageBreak/>
        <w:t>Cafépersonal saknas i kommande match 9/9. Listan finns under dokument, i mappen ”Hösten 2018”. Det går att öppna, redigera och spara i dokumentet.</w:t>
      </w:r>
      <w:r w:rsidR="00FD2E03">
        <w:rPr>
          <w:sz w:val="24"/>
          <w:szCs w:val="24"/>
        </w:rPr>
        <w:t xml:space="preserve"> Det är viktigt att se till att man har plockat undan ”våra” saker i caféet när det är ett annat EIF-lag som har hemmamatch efter oss. Då vill de kunna plocka fram ”sina” saker.</w:t>
      </w:r>
    </w:p>
    <w:p w:rsidR="00FC2401" w:rsidRDefault="00FC2401" w:rsidP="00FC2401">
      <w:pPr>
        <w:pStyle w:val="Liststycke"/>
        <w:spacing w:after="0" w:line="240" w:lineRule="auto"/>
        <w:rPr>
          <w:sz w:val="24"/>
          <w:szCs w:val="24"/>
        </w:rPr>
      </w:pPr>
    </w:p>
    <w:p w:rsidR="002C21EE" w:rsidRPr="008061CE" w:rsidRDefault="002C21EE" w:rsidP="002C21EE">
      <w:pPr>
        <w:spacing w:after="0" w:line="240" w:lineRule="auto"/>
        <w:rPr>
          <w:b/>
          <w:sz w:val="24"/>
          <w:szCs w:val="24"/>
        </w:rPr>
      </w:pPr>
      <w:r w:rsidRPr="008061CE">
        <w:rPr>
          <w:b/>
          <w:sz w:val="24"/>
          <w:szCs w:val="24"/>
        </w:rPr>
        <w:t>Frågor från föräldrarna</w:t>
      </w:r>
    </w:p>
    <w:p w:rsidR="00FC2401" w:rsidRDefault="00FC2401" w:rsidP="002C21EE">
      <w:pPr>
        <w:spacing w:after="0" w:line="240" w:lineRule="auto"/>
        <w:rPr>
          <w:sz w:val="24"/>
          <w:szCs w:val="24"/>
        </w:rPr>
      </w:pPr>
    </w:p>
    <w:p w:rsidR="00FC2401" w:rsidRDefault="00FC2401" w:rsidP="00FC2401">
      <w:pPr>
        <w:pStyle w:val="Liststycke"/>
        <w:numPr>
          <w:ilvl w:val="0"/>
          <w:numId w:val="3"/>
        </w:numPr>
        <w:spacing w:after="0" w:line="240" w:lineRule="auto"/>
        <w:rPr>
          <w:sz w:val="24"/>
          <w:szCs w:val="24"/>
        </w:rPr>
      </w:pPr>
      <w:r>
        <w:rPr>
          <w:sz w:val="24"/>
          <w:szCs w:val="24"/>
        </w:rPr>
        <w:t xml:space="preserve">Kan klubben hjälpa till med domare till hemmamatcherna? Någon av spelarna i de äldre lagen? Så gör man i andra klubbar. Svar från Reine: </w:t>
      </w:r>
      <w:r w:rsidRPr="008061CE">
        <w:rPr>
          <w:i/>
          <w:sz w:val="24"/>
          <w:szCs w:val="24"/>
        </w:rPr>
        <w:t>”Det finns ingen av spelarna som vill döma matcher, lagen ordnar alltid egna domare till sina matcher.”</w:t>
      </w:r>
    </w:p>
    <w:p w:rsidR="00FC2401" w:rsidRDefault="00FC2401" w:rsidP="00FC2401">
      <w:pPr>
        <w:pStyle w:val="Liststycke"/>
        <w:spacing w:after="0" w:line="240" w:lineRule="auto"/>
        <w:rPr>
          <w:sz w:val="24"/>
          <w:szCs w:val="24"/>
        </w:rPr>
      </w:pPr>
    </w:p>
    <w:p w:rsidR="00FC2401" w:rsidRPr="008061CE" w:rsidRDefault="00FC2401" w:rsidP="00FC2401">
      <w:pPr>
        <w:pStyle w:val="Liststycke"/>
        <w:numPr>
          <w:ilvl w:val="0"/>
          <w:numId w:val="3"/>
        </w:numPr>
        <w:spacing w:after="0" w:line="240" w:lineRule="auto"/>
        <w:rPr>
          <w:i/>
          <w:sz w:val="24"/>
          <w:szCs w:val="24"/>
        </w:rPr>
      </w:pPr>
      <w:r>
        <w:rPr>
          <w:sz w:val="24"/>
          <w:szCs w:val="24"/>
        </w:rPr>
        <w:t xml:space="preserve">Kan man få ett medlemskort när man har betalat medlemsavgiften? Svar från Reine: </w:t>
      </w:r>
      <w:r w:rsidRPr="008061CE">
        <w:rPr>
          <w:i/>
          <w:sz w:val="24"/>
          <w:szCs w:val="24"/>
        </w:rPr>
        <w:t xml:space="preserve">”Det är inget annat lag som har frågat efter det. Tidigare hade </w:t>
      </w:r>
      <w:proofErr w:type="spellStart"/>
      <w:r w:rsidRPr="008061CE">
        <w:rPr>
          <w:i/>
          <w:sz w:val="24"/>
          <w:szCs w:val="24"/>
        </w:rPr>
        <w:t>EIF:s</w:t>
      </w:r>
      <w:proofErr w:type="spellEnd"/>
      <w:r w:rsidRPr="008061CE">
        <w:rPr>
          <w:i/>
          <w:sz w:val="24"/>
          <w:szCs w:val="24"/>
        </w:rPr>
        <w:t xml:space="preserve"> medlemmar </w:t>
      </w:r>
      <w:r w:rsidR="00E86ED0" w:rsidRPr="008061CE">
        <w:rPr>
          <w:i/>
          <w:sz w:val="24"/>
          <w:szCs w:val="24"/>
        </w:rPr>
        <w:br/>
        <w:t>10 %</w:t>
      </w:r>
      <w:r w:rsidRPr="008061CE">
        <w:rPr>
          <w:i/>
          <w:sz w:val="24"/>
          <w:szCs w:val="24"/>
        </w:rPr>
        <w:t xml:space="preserve"> rabatt på Intersport och då fanns det en poäng med medlemskort. Men visst, om ni önskar det så kan vi trycka upp sådana till ert lag fr.o.m. avgiften 2019”.</w:t>
      </w:r>
    </w:p>
    <w:p w:rsidR="00446EAB" w:rsidRPr="00446EAB" w:rsidRDefault="00446EAB" w:rsidP="00446EAB">
      <w:pPr>
        <w:pStyle w:val="Liststycke"/>
        <w:rPr>
          <w:sz w:val="24"/>
          <w:szCs w:val="24"/>
        </w:rPr>
      </w:pPr>
    </w:p>
    <w:p w:rsidR="00446EAB" w:rsidRDefault="00446EAB" w:rsidP="00FC2401">
      <w:pPr>
        <w:pStyle w:val="Liststycke"/>
        <w:numPr>
          <w:ilvl w:val="0"/>
          <w:numId w:val="3"/>
        </w:numPr>
        <w:spacing w:after="0" w:line="240" w:lineRule="auto"/>
        <w:rPr>
          <w:sz w:val="24"/>
          <w:szCs w:val="24"/>
        </w:rPr>
      </w:pPr>
      <w:r>
        <w:rPr>
          <w:sz w:val="24"/>
          <w:szCs w:val="24"/>
        </w:rPr>
        <w:t>Frågor kring hemsidan och den information som finns där. Upple</w:t>
      </w:r>
      <w:r w:rsidR="00E86ED0">
        <w:rPr>
          <w:sz w:val="24"/>
          <w:szCs w:val="24"/>
        </w:rPr>
        <w:t>v</w:t>
      </w:r>
      <w:r>
        <w:rPr>
          <w:sz w:val="24"/>
          <w:szCs w:val="24"/>
        </w:rPr>
        <w:t xml:space="preserve">s av några som dåligt uppdaterad och svårnavigerad. Svar från Reine: </w:t>
      </w:r>
      <w:r w:rsidRPr="008061CE">
        <w:rPr>
          <w:i/>
          <w:sz w:val="24"/>
          <w:szCs w:val="24"/>
        </w:rPr>
        <w:t>”Där står allt som man behöver veta. Det finns länkar till de olika lagen och det är upp till lagen at</w:t>
      </w:r>
      <w:r w:rsidR="00E86ED0" w:rsidRPr="008061CE">
        <w:rPr>
          <w:i/>
          <w:sz w:val="24"/>
          <w:szCs w:val="24"/>
        </w:rPr>
        <w:t>t se till att den uppdateras. Webmaster är Mikael Johansson, skicka material till honom, så läggar han in det.”</w:t>
      </w:r>
      <w:r w:rsidR="00E86ED0">
        <w:rPr>
          <w:sz w:val="24"/>
          <w:szCs w:val="24"/>
        </w:rPr>
        <w:t xml:space="preserve"> När är det årsmöte? Svar: </w:t>
      </w:r>
      <w:r w:rsidR="00E86ED0" w:rsidRPr="008061CE">
        <w:rPr>
          <w:i/>
          <w:sz w:val="24"/>
          <w:szCs w:val="24"/>
        </w:rPr>
        <w:t>”I slutet av januari eller i början av februari”.</w:t>
      </w:r>
    </w:p>
    <w:p w:rsidR="00E86ED0" w:rsidRPr="00E86ED0" w:rsidRDefault="00E86ED0" w:rsidP="00E86ED0">
      <w:pPr>
        <w:pStyle w:val="Liststycke"/>
        <w:rPr>
          <w:sz w:val="24"/>
          <w:szCs w:val="24"/>
        </w:rPr>
      </w:pPr>
    </w:p>
    <w:p w:rsidR="00E86ED0" w:rsidRPr="008061CE" w:rsidRDefault="00E86ED0" w:rsidP="00FC2401">
      <w:pPr>
        <w:pStyle w:val="Liststycke"/>
        <w:numPr>
          <w:ilvl w:val="0"/>
          <w:numId w:val="3"/>
        </w:numPr>
        <w:spacing w:after="0" w:line="240" w:lineRule="auto"/>
        <w:rPr>
          <w:i/>
          <w:sz w:val="24"/>
          <w:szCs w:val="24"/>
        </w:rPr>
      </w:pPr>
      <w:r>
        <w:rPr>
          <w:sz w:val="24"/>
          <w:szCs w:val="24"/>
        </w:rPr>
        <w:t>När skall medlemsavgiften betalas in? Svar från Reine: ”</w:t>
      </w:r>
      <w:r w:rsidRPr="008061CE">
        <w:rPr>
          <w:i/>
          <w:sz w:val="24"/>
          <w:szCs w:val="24"/>
        </w:rPr>
        <w:t>31/3 2019. Beloppet fastställs på årsmötet.”</w:t>
      </w:r>
    </w:p>
    <w:p w:rsidR="00C0118A" w:rsidRDefault="00C0118A"/>
    <w:p w:rsidR="008061CE" w:rsidRDefault="008061CE" w:rsidP="00906B62">
      <w:pPr>
        <w:spacing w:after="0"/>
      </w:pPr>
      <w:r>
        <w:t>För anteckningarna</w:t>
      </w:r>
    </w:p>
    <w:p w:rsidR="00906B62" w:rsidRDefault="00906B62" w:rsidP="00906B62">
      <w:pPr>
        <w:spacing w:after="0"/>
      </w:pPr>
      <w:r>
        <w:t>Nina Uhlebäck</w:t>
      </w:r>
    </w:p>
    <w:p w:rsidR="008061CE" w:rsidRDefault="008061CE"/>
    <w:p w:rsidR="00C0118A" w:rsidRDefault="00C0118A"/>
    <w:sectPr w:rsidR="00C011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8A" w:rsidRDefault="00C0118A" w:rsidP="00C0118A">
      <w:pPr>
        <w:spacing w:after="0" w:line="240" w:lineRule="auto"/>
      </w:pPr>
      <w:r>
        <w:separator/>
      </w:r>
    </w:p>
  </w:endnote>
  <w:endnote w:type="continuationSeparator" w:id="0">
    <w:p w:rsidR="00C0118A" w:rsidRDefault="00C0118A" w:rsidP="00C0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8A" w:rsidRDefault="00C0118A" w:rsidP="00C0118A">
      <w:pPr>
        <w:spacing w:after="0" w:line="240" w:lineRule="auto"/>
      </w:pPr>
      <w:r>
        <w:separator/>
      </w:r>
    </w:p>
  </w:footnote>
  <w:footnote w:type="continuationSeparator" w:id="0">
    <w:p w:rsidR="00C0118A" w:rsidRDefault="00C0118A" w:rsidP="00C0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8A" w:rsidRDefault="00C0118A">
    <w:pPr>
      <w:pStyle w:val="Sidhuvud"/>
    </w:pPr>
    <w:r>
      <w:rPr>
        <w:noProof/>
        <w:lang w:eastAsia="sv-SE"/>
      </w:rPr>
      <w:drawing>
        <wp:inline distT="0" distB="0" distL="0" distR="0" wp14:anchorId="2B775255" wp14:editId="1B9E522F">
          <wp:extent cx="1085850" cy="1085850"/>
          <wp:effectExtent l="0" t="0" r="0" b="0"/>
          <wp:docPr id="3" name="irc_mi" descr="Bildresultat för eriksbergs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Bildresultat för eriksbergs 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0118A" w:rsidRDefault="00C0118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B8E"/>
    <w:multiLevelType w:val="hybridMultilevel"/>
    <w:tmpl w:val="C56C3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726CBF"/>
    <w:multiLevelType w:val="hybridMultilevel"/>
    <w:tmpl w:val="AA621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E21FDB"/>
    <w:multiLevelType w:val="hybridMultilevel"/>
    <w:tmpl w:val="E88E5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8A"/>
    <w:rsid w:val="001960F5"/>
    <w:rsid w:val="00232CAE"/>
    <w:rsid w:val="0026706A"/>
    <w:rsid w:val="002C21EE"/>
    <w:rsid w:val="003C3F0C"/>
    <w:rsid w:val="00446EAB"/>
    <w:rsid w:val="005E6A99"/>
    <w:rsid w:val="006105F7"/>
    <w:rsid w:val="007E53F9"/>
    <w:rsid w:val="008061CE"/>
    <w:rsid w:val="008A1BC6"/>
    <w:rsid w:val="008F2A3A"/>
    <w:rsid w:val="00906B62"/>
    <w:rsid w:val="00C0118A"/>
    <w:rsid w:val="00E86ED0"/>
    <w:rsid w:val="00FC2401"/>
    <w:rsid w:val="00FD2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BA6A6-23F3-451D-AE8B-6275DB14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1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118A"/>
  </w:style>
  <w:style w:type="paragraph" w:styleId="Sidfot">
    <w:name w:val="footer"/>
    <w:basedOn w:val="Normal"/>
    <w:link w:val="SidfotChar"/>
    <w:uiPriority w:val="99"/>
    <w:unhideWhenUsed/>
    <w:rsid w:val="00C011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118A"/>
  </w:style>
  <w:style w:type="paragraph" w:styleId="Liststycke">
    <w:name w:val="List Paragraph"/>
    <w:basedOn w:val="Normal"/>
    <w:uiPriority w:val="34"/>
    <w:qFormat/>
    <w:rsid w:val="00C0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BDAA5F8B</Template>
  <TotalTime>63</TotalTime>
  <Pages>2</Pages>
  <Words>609</Words>
  <Characters>3230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Uhlebäck</dc:creator>
  <cp:keywords/>
  <dc:description/>
  <cp:lastModifiedBy>Nina Uhlebäck</cp:lastModifiedBy>
  <cp:revision>11</cp:revision>
  <dcterms:created xsi:type="dcterms:W3CDTF">2018-09-07T12:38:00Z</dcterms:created>
  <dcterms:modified xsi:type="dcterms:W3CDTF">2018-09-08T09:38:00Z</dcterms:modified>
</cp:coreProperties>
</file>