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0C" w:rsidRDefault="001771A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E748B2C" wp14:editId="780BE74E">
                <wp:simplePos x="0" y="0"/>
                <wp:positionH relativeFrom="page">
                  <wp:posOffset>6200775</wp:posOffset>
                </wp:positionH>
                <wp:positionV relativeFrom="paragraph">
                  <wp:posOffset>233680</wp:posOffset>
                </wp:positionV>
                <wp:extent cx="752475" cy="304800"/>
                <wp:effectExtent l="0" t="0" r="9525" b="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1A2" w:rsidRDefault="001771A2" w:rsidP="001771A2">
                            <w:r>
                              <w:t>Klicka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48B2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88.25pt;margin-top:18.4pt;width:59.25pt;height:2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" stroked="f">
                <v:textbox>
                  <w:txbxContent>
                    <w:p w:rsidR="001771A2" w:rsidRDefault="001771A2" w:rsidP="001771A2">
                      <w:r>
                        <w:t>Klicka här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109855</wp:posOffset>
                </wp:positionV>
                <wp:extent cx="1141095" cy="219075"/>
                <wp:effectExtent l="19050" t="19050" r="20955" b="47625"/>
                <wp:wrapNone/>
                <wp:docPr id="13" name="Vänst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1A2" w:rsidRDefault="001771A2" w:rsidP="001771A2">
                            <w:pPr>
                              <w:jc w:val="center"/>
                            </w:pPr>
                            <w:proofErr w:type="spellStart"/>
                            <w:r>
                              <w:t>Kl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änster 13" o:spid="_x0000_s1027" type="#_x0000_t66" style="position:absolute;margin-left:386.05pt;margin-top:8.65pt;width:89.8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" adj="2073" fillcolor="#5b9bd5 [3204]" strokecolor="#1f4d78 [1604]" strokeweight="1pt">
                <v:textbox>
                  <w:txbxContent>
                    <w:p w:rsidR="001771A2" w:rsidRDefault="001771A2" w:rsidP="001771A2">
                      <w:pPr>
                        <w:jc w:val="center"/>
                      </w:pPr>
                      <w:proofErr w:type="spellStart"/>
                      <w:r>
                        <w:t>Kl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7E7D">
        <w:rPr>
          <w:noProof/>
          <w:lang w:eastAsia="sv-S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-699770</wp:posOffset>
            </wp:positionV>
            <wp:extent cx="4684066" cy="2276475"/>
            <wp:effectExtent l="0" t="0" r="254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066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E7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3243580</wp:posOffset>
                </wp:positionV>
                <wp:extent cx="1962150" cy="304800"/>
                <wp:effectExtent l="0" t="0" r="19050" b="1905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027" w:rsidRDefault="00E35027">
                            <w:r>
                              <w:t>Storlekar:</w:t>
                            </w:r>
                            <w:r w:rsidR="005D304E">
                              <w:t xml:space="preserve"> 140, 152, 164, XS,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.4pt;margin-top:255.4pt;width:154.5pt;height:2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">
                <v:textbox>
                  <w:txbxContent>
                    <w:p w:rsidR="00E35027" w:rsidRDefault="00E35027">
                      <w:r>
                        <w:t>Storlekar:</w:t>
                      </w:r>
                      <w:r w:rsidR="005D304E">
                        <w:t xml:space="preserve"> 140, 152, 164, XS, S</w:t>
                      </w:r>
                    </w:p>
                  </w:txbxContent>
                </v:textbox>
              </v:shape>
            </w:pict>
          </mc:Fallback>
        </mc:AlternateContent>
      </w:r>
      <w:r w:rsidR="00E67E7D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1595755</wp:posOffset>
            </wp:positionV>
            <wp:extent cx="2079554" cy="267652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554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E7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C997C2A" wp14:editId="373D452E">
                <wp:simplePos x="0" y="0"/>
                <wp:positionH relativeFrom="column">
                  <wp:posOffset>3405505</wp:posOffset>
                </wp:positionH>
                <wp:positionV relativeFrom="paragraph">
                  <wp:posOffset>3281680</wp:posOffset>
                </wp:positionV>
                <wp:extent cx="1868805" cy="266700"/>
                <wp:effectExtent l="0" t="0" r="17145" b="1905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027" w:rsidRDefault="00E35027" w:rsidP="00E35027">
                            <w:r>
                              <w:t>Storlekar:</w:t>
                            </w:r>
                            <w:r w:rsidR="005D304E">
                              <w:t xml:space="preserve"> 140, 152, 164, S,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7C2A" id="_x0000_s1029" type="#_x0000_t202" style="position:absolute;margin-left:268.15pt;margin-top:258.4pt;width:147.15pt;height:2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">
                <v:textbox>
                  <w:txbxContent>
                    <w:p w:rsidR="00E35027" w:rsidRDefault="00E35027" w:rsidP="00E35027">
                      <w:r>
                        <w:t>Storlekar:</w:t>
                      </w:r>
                      <w:r w:rsidR="005D304E">
                        <w:t xml:space="preserve"> 140, 152, 164, S, M</w:t>
                      </w:r>
                    </w:p>
                  </w:txbxContent>
                </v:textbox>
              </v:shape>
            </w:pict>
          </mc:Fallback>
        </mc:AlternateContent>
      </w:r>
      <w:r w:rsidR="00E67E7D">
        <w:rPr>
          <w:noProof/>
          <w:lang w:eastAsia="sv-S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1662430</wp:posOffset>
            </wp:positionV>
            <wp:extent cx="2126876" cy="2781300"/>
            <wp:effectExtent l="0" t="0" r="698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876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E7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C997C2A" wp14:editId="373D452E">
                <wp:simplePos x="0" y="0"/>
                <wp:positionH relativeFrom="column">
                  <wp:posOffset>3357880</wp:posOffset>
                </wp:positionH>
                <wp:positionV relativeFrom="paragraph">
                  <wp:posOffset>6015355</wp:posOffset>
                </wp:positionV>
                <wp:extent cx="1666875" cy="276225"/>
                <wp:effectExtent l="0" t="0" r="28575" b="28575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027" w:rsidRDefault="00E35027" w:rsidP="00E35027">
                            <w:r>
                              <w:t>Storlekar:</w:t>
                            </w:r>
                            <w:r w:rsidR="006A3FDB">
                              <w:t xml:space="preserve"> 140, 152, 164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7C2A" id="_x0000_s1030" type="#_x0000_t202" style="position:absolute;margin-left:264.4pt;margin-top:473.65pt;width:131.2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">
                <v:textbox>
                  <w:txbxContent>
                    <w:p w:rsidR="00E35027" w:rsidRDefault="00E35027" w:rsidP="00E35027">
                      <w:r>
                        <w:t>Storlekar:</w:t>
                      </w:r>
                      <w:r w:rsidR="006A3FDB">
                        <w:t xml:space="preserve"> 140, 152, 164</w:t>
                      </w:r>
                    </w:p>
                  </w:txbxContent>
                </v:textbox>
              </v:shape>
            </w:pict>
          </mc:Fallback>
        </mc:AlternateContent>
      </w:r>
      <w:r w:rsidR="00E67E7D"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4310620</wp:posOffset>
            </wp:positionV>
            <wp:extent cx="2316676" cy="2838450"/>
            <wp:effectExtent l="0" t="0" r="762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676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E7D"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7396480</wp:posOffset>
            </wp:positionV>
            <wp:extent cx="1590048" cy="2219325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8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E7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C997C2A" wp14:editId="373D452E">
                <wp:simplePos x="0" y="0"/>
                <wp:positionH relativeFrom="column">
                  <wp:posOffset>309880</wp:posOffset>
                </wp:positionH>
                <wp:positionV relativeFrom="paragraph">
                  <wp:posOffset>8634730</wp:posOffset>
                </wp:positionV>
                <wp:extent cx="1666875" cy="314325"/>
                <wp:effectExtent l="0" t="0" r="28575" b="28575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027" w:rsidRDefault="00E35027" w:rsidP="00E35027">
                            <w:r>
                              <w:t>Storlekar:</w:t>
                            </w:r>
                            <w:r w:rsidR="006A3FDB">
                              <w:t xml:space="preserve"> </w:t>
                            </w:r>
                            <w:r w:rsidR="004A0727">
                              <w:t>140, 152, 164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7C2A" id="_x0000_s1031" type="#_x0000_t202" style="position:absolute;margin-left:24.4pt;margin-top:679.9pt;width:131.25pt;height:24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">
                <v:textbox>
                  <w:txbxContent>
                    <w:p w:rsidR="00E35027" w:rsidRDefault="00E35027" w:rsidP="00E35027">
                      <w:r>
                        <w:t>Storlekar:</w:t>
                      </w:r>
                      <w:r w:rsidR="006A3FDB">
                        <w:t xml:space="preserve"> </w:t>
                      </w:r>
                      <w:r w:rsidR="004A0727">
                        <w:t>140, 152, 164</w:t>
                      </w:r>
                    </w:p>
                  </w:txbxContent>
                </v:textbox>
              </v:shape>
            </w:pict>
          </mc:Fallback>
        </mc:AlternateContent>
      </w:r>
      <w:r w:rsidR="00E67E7D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147491</wp:posOffset>
            </wp:positionH>
            <wp:positionV relativeFrom="paragraph">
              <wp:posOffset>7145020</wp:posOffset>
            </wp:positionV>
            <wp:extent cx="2019935" cy="2556091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255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E7D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-80488</wp:posOffset>
            </wp:positionH>
            <wp:positionV relativeFrom="paragraph">
              <wp:posOffset>4164330</wp:posOffset>
            </wp:positionV>
            <wp:extent cx="2447925" cy="3030414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030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72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C997C2A" wp14:editId="373D452E">
                <wp:simplePos x="0" y="0"/>
                <wp:positionH relativeFrom="column">
                  <wp:posOffset>300355</wp:posOffset>
                </wp:positionH>
                <wp:positionV relativeFrom="paragraph">
                  <wp:posOffset>5958205</wp:posOffset>
                </wp:positionV>
                <wp:extent cx="1666875" cy="247650"/>
                <wp:effectExtent l="0" t="0" r="28575" b="1905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027" w:rsidRDefault="00E35027" w:rsidP="00E35027">
                            <w:r>
                              <w:t>Storlekar:</w:t>
                            </w:r>
                            <w:r w:rsidR="006A3FDB">
                              <w:t xml:space="preserve"> 140, 152, 164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7C2A" id="_x0000_s1032" type="#_x0000_t202" style="position:absolute;margin-left:23.65pt;margin-top:469.15pt;width:131.25pt;height:19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">
                <v:textbox>
                  <w:txbxContent>
                    <w:p w:rsidR="00E35027" w:rsidRDefault="00E35027" w:rsidP="00E35027">
                      <w:r>
                        <w:t>Storlekar:</w:t>
                      </w:r>
                      <w:r w:rsidR="006A3FDB">
                        <w:t xml:space="preserve"> 140, 152, 164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27"/>
    <w:rsid w:val="001771A2"/>
    <w:rsid w:val="003C3F0C"/>
    <w:rsid w:val="004A0727"/>
    <w:rsid w:val="005D304E"/>
    <w:rsid w:val="006105F7"/>
    <w:rsid w:val="006A3FDB"/>
    <w:rsid w:val="00986D95"/>
    <w:rsid w:val="00E35027"/>
    <w:rsid w:val="00E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B7A6-C52F-43B2-8222-274739B4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5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3CC6D4DE</Template>
  <TotalTime>116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Uhlebäck</dc:creator>
  <cp:keywords/>
  <dc:description/>
  <cp:lastModifiedBy>Nina Uhlebäck</cp:lastModifiedBy>
  <cp:revision>8</cp:revision>
  <dcterms:created xsi:type="dcterms:W3CDTF">2020-02-04T10:24:00Z</dcterms:created>
  <dcterms:modified xsi:type="dcterms:W3CDTF">2020-02-04T12:21:00Z</dcterms:modified>
</cp:coreProperties>
</file>