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99" w:rsidRDefault="00135399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-633095</wp:posOffset>
            </wp:positionV>
            <wp:extent cx="1085850" cy="1085850"/>
            <wp:effectExtent l="0" t="0" r="0" b="0"/>
            <wp:wrapNone/>
            <wp:docPr id="3" name="irc_mi" descr="Bildresultat för eriksbergs 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c_mi" descr="Bildresultat för eriksbergs 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3C3F0C" w:rsidRDefault="003C3F0C"/>
    <w:p w:rsidR="00135399" w:rsidRDefault="00135399"/>
    <w:p w:rsidR="00A90D36" w:rsidRDefault="00135399" w:rsidP="00A90D36">
      <w:pPr>
        <w:spacing w:after="0"/>
        <w:rPr>
          <w:b/>
          <w:sz w:val="32"/>
          <w:szCs w:val="32"/>
        </w:rPr>
      </w:pPr>
      <w:r w:rsidRPr="00A90D36">
        <w:rPr>
          <w:b/>
          <w:sz w:val="32"/>
          <w:szCs w:val="32"/>
        </w:rPr>
        <w:t xml:space="preserve">Träningsläger </w:t>
      </w:r>
      <w:r w:rsidR="00A90D36">
        <w:rPr>
          <w:b/>
          <w:sz w:val="32"/>
          <w:szCs w:val="32"/>
        </w:rPr>
        <w:t>pojkar 07 Eriksbergs IF</w:t>
      </w:r>
    </w:p>
    <w:p w:rsidR="00135399" w:rsidRPr="00A90D36" w:rsidRDefault="00135399">
      <w:pPr>
        <w:rPr>
          <w:b/>
          <w:sz w:val="32"/>
          <w:szCs w:val="32"/>
        </w:rPr>
      </w:pPr>
      <w:r w:rsidRPr="00A90D36">
        <w:rPr>
          <w:b/>
          <w:sz w:val="32"/>
          <w:szCs w:val="32"/>
        </w:rPr>
        <w:t>Torslanda Scoutgård, Torslanda Idrottsväg 21</w:t>
      </w:r>
    </w:p>
    <w:p w:rsidR="00A90D36" w:rsidRDefault="00A90D36">
      <w:pPr>
        <w:rPr>
          <w:b/>
          <w:sz w:val="32"/>
          <w:szCs w:val="32"/>
        </w:rPr>
      </w:pPr>
    </w:p>
    <w:p w:rsidR="00135399" w:rsidRPr="00A90D36" w:rsidRDefault="00135399">
      <w:pPr>
        <w:rPr>
          <w:b/>
          <w:sz w:val="32"/>
          <w:szCs w:val="32"/>
        </w:rPr>
      </w:pPr>
      <w:r w:rsidRPr="00A90D36">
        <w:rPr>
          <w:b/>
          <w:sz w:val="32"/>
          <w:szCs w:val="32"/>
        </w:rPr>
        <w:t>Program:</w:t>
      </w:r>
    </w:p>
    <w:p w:rsidR="00135399" w:rsidRPr="00A90D36" w:rsidRDefault="00135399">
      <w:pPr>
        <w:rPr>
          <w:b/>
          <w:sz w:val="28"/>
          <w:szCs w:val="28"/>
        </w:rPr>
      </w:pPr>
      <w:r w:rsidRPr="00A90D36">
        <w:rPr>
          <w:b/>
          <w:sz w:val="28"/>
          <w:szCs w:val="28"/>
        </w:rPr>
        <w:t>Lördag 24/8</w:t>
      </w:r>
    </w:p>
    <w:p w:rsidR="00135399" w:rsidRDefault="00135399">
      <w:pPr>
        <w:rPr>
          <w:sz w:val="28"/>
          <w:szCs w:val="28"/>
        </w:rPr>
      </w:pPr>
      <w:r>
        <w:rPr>
          <w:sz w:val="28"/>
          <w:szCs w:val="28"/>
        </w:rPr>
        <w:t>14:00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Alla anländer till scoutgården</w:t>
      </w:r>
    </w:p>
    <w:p w:rsidR="00135399" w:rsidRDefault="00135399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A90D36">
        <w:rPr>
          <w:sz w:val="28"/>
          <w:szCs w:val="28"/>
        </w:rPr>
        <w:t xml:space="preserve">:00 </w:t>
      </w:r>
      <w:r>
        <w:rPr>
          <w:sz w:val="28"/>
          <w:szCs w:val="28"/>
        </w:rPr>
        <w:t>-</w:t>
      </w:r>
      <w:r w:rsidR="00A90D36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A90D36">
        <w:rPr>
          <w:sz w:val="28"/>
          <w:szCs w:val="28"/>
        </w:rPr>
        <w:t>:</w:t>
      </w:r>
      <w:r>
        <w:rPr>
          <w:sz w:val="28"/>
          <w:szCs w:val="28"/>
        </w:rPr>
        <w:t>30</w:t>
      </w:r>
      <w:r>
        <w:rPr>
          <w:sz w:val="28"/>
          <w:szCs w:val="28"/>
        </w:rPr>
        <w:tab/>
        <w:t xml:space="preserve">Genomgång </w:t>
      </w:r>
    </w:p>
    <w:p w:rsidR="00135399" w:rsidRDefault="00135399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A90D36">
        <w:rPr>
          <w:sz w:val="28"/>
          <w:szCs w:val="28"/>
        </w:rPr>
        <w:t>:</w:t>
      </w:r>
      <w:r>
        <w:rPr>
          <w:sz w:val="28"/>
          <w:szCs w:val="28"/>
        </w:rPr>
        <w:t>30 – 16</w:t>
      </w:r>
      <w:r w:rsidR="00A90D36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>
        <w:rPr>
          <w:sz w:val="28"/>
          <w:szCs w:val="28"/>
        </w:rPr>
        <w:tab/>
        <w:t>Aktiviteter utomhus</w:t>
      </w:r>
    </w:p>
    <w:p w:rsidR="00135399" w:rsidRDefault="00135399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A90D36">
        <w:rPr>
          <w:sz w:val="28"/>
          <w:szCs w:val="28"/>
        </w:rPr>
        <w:t>:</w:t>
      </w:r>
      <w:r>
        <w:rPr>
          <w:sz w:val="28"/>
          <w:szCs w:val="28"/>
        </w:rPr>
        <w:t>30 – 18</w:t>
      </w:r>
      <w:r w:rsidR="00A90D36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>
        <w:rPr>
          <w:sz w:val="28"/>
          <w:szCs w:val="28"/>
        </w:rPr>
        <w:tab/>
        <w:t>Fotbollsträning</w:t>
      </w:r>
    </w:p>
    <w:p w:rsidR="00135399" w:rsidRDefault="00135399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A90D36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A90D3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90D36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A90D36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>
        <w:rPr>
          <w:sz w:val="28"/>
          <w:szCs w:val="28"/>
        </w:rPr>
        <w:tab/>
        <w:t>Gemensam matlagning</w:t>
      </w:r>
    </w:p>
    <w:p w:rsidR="00135399" w:rsidRDefault="00135399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A90D36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Middag</w:t>
      </w:r>
    </w:p>
    <w:p w:rsidR="00135399" w:rsidRDefault="00135399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A90D36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A90D3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22</w:t>
      </w:r>
      <w:r w:rsidR="00A90D36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>
        <w:rPr>
          <w:sz w:val="28"/>
          <w:szCs w:val="28"/>
        </w:rPr>
        <w:tab/>
        <w:t>Aktiviteter inomhus</w:t>
      </w:r>
    </w:p>
    <w:p w:rsidR="00135399" w:rsidRPr="00A90D36" w:rsidRDefault="00135399">
      <w:pPr>
        <w:rPr>
          <w:b/>
          <w:sz w:val="28"/>
          <w:szCs w:val="28"/>
        </w:rPr>
      </w:pPr>
      <w:r w:rsidRPr="00A90D36">
        <w:rPr>
          <w:b/>
          <w:sz w:val="28"/>
          <w:szCs w:val="28"/>
        </w:rPr>
        <w:t>Söndag 25/8</w:t>
      </w:r>
      <w:r w:rsidRPr="00A90D36">
        <w:rPr>
          <w:b/>
          <w:sz w:val="28"/>
          <w:szCs w:val="28"/>
        </w:rPr>
        <w:tab/>
      </w:r>
    </w:p>
    <w:p w:rsidR="00135399" w:rsidRDefault="00135399">
      <w:pPr>
        <w:rPr>
          <w:sz w:val="28"/>
          <w:szCs w:val="28"/>
        </w:rPr>
      </w:pPr>
      <w:r>
        <w:rPr>
          <w:sz w:val="28"/>
          <w:szCs w:val="28"/>
        </w:rPr>
        <w:t>09.00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Frukost</w:t>
      </w:r>
    </w:p>
    <w:p w:rsidR="00135399" w:rsidRDefault="00135399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A90D36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A90D3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90D36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A90D36">
        <w:rPr>
          <w:sz w:val="28"/>
          <w:szCs w:val="28"/>
        </w:rPr>
        <w:t>:</w:t>
      </w:r>
      <w:r>
        <w:rPr>
          <w:sz w:val="28"/>
          <w:szCs w:val="28"/>
        </w:rPr>
        <w:t>30</w:t>
      </w:r>
      <w:r>
        <w:rPr>
          <w:sz w:val="28"/>
          <w:szCs w:val="28"/>
        </w:rPr>
        <w:tab/>
        <w:t>Fotbollsträning</w:t>
      </w:r>
    </w:p>
    <w:p w:rsidR="00135399" w:rsidRDefault="00135399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A90D36">
        <w:rPr>
          <w:sz w:val="28"/>
          <w:szCs w:val="28"/>
        </w:rPr>
        <w:t>:</w:t>
      </w:r>
      <w:r>
        <w:rPr>
          <w:sz w:val="28"/>
          <w:szCs w:val="28"/>
        </w:rPr>
        <w:t>30</w:t>
      </w:r>
      <w:r w:rsidR="00A90D36">
        <w:rPr>
          <w:sz w:val="28"/>
          <w:szCs w:val="28"/>
        </w:rPr>
        <w:t xml:space="preserve"> – </w:t>
      </w:r>
      <w:r>
        <w:rPr>
          <w:sz w:val="28"/>
          <w:szCs w:val="28"/>
        </w:rPr>
        <w:t>12</w:t>
      </w:r>
      <w:r w:rsidR="00A90D36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>
        <w:rPr>
          <w:sz w:val="28"/>
          <w:szCs w:val="28"/>
        </w:rPr>
        <w:tab/>
        <w:t>Gemensam matlagning</w:t>
      </w:r>
    </w:p>
    <w:p w:rsidR="00135399" w:rsidRDefault="00A90D36">
      <w:pPr>
        <w:rPr>
          <w:sz w:val="28"/>
          <w:szCs w:val="28"/>
        </w:rPr>
      </w:pPr>
      <w:r>
        <w:rPr>
          <w:sz w:val="28"/>
          <w:szCs w:val="28"/>
        </w:rPr>
        <w:t>12:00 - 13:00</w:t>
      </w:r>
      <w:r>
        <w:rPr>
          <w:sz w:val="28"/>
          <w:szCs w:val="28"/>
        </w:rPr>
        <w:tab/>
        <w:t>Lunch</w:t>
      </w:r>
    </w:p>
    <w:p w:rsidR="00A90D36" w:rsidRDefault="00A90D36">
      <w:pPr>
        <w:rPr>
          <w:sz w:val="28"/>
          <w:szCs w:val="28"/>
        </w:rPr>
      </w:pPr>
      <w:r>
        <w:rPr>
          <w:sz w:val="28"/>
          <w:szCs w:val="28"/>
        </w:rPr>
        <w:t>13:00 – 14:00</w:t>
      </w:r>
      <w:r>
        <w:rPr>
          <w:sz w:val="28"/>
          <w:szCs w:val="28"/>
        </w:rPr>
        <w:tab/>
        <w:t>Städning och packning</w:t>
      </w:r>
    </w:p>
    <w:p w:rsidR="00A90D36" w:rsidRDefault="00A90D36" w:rsidP="00A90D36">
      <w:pPr>
        <w:spacing w:line="240" w:lineRule="auto"/>
        <w:rPr>
          <w:b/>
          <w:sz w:val="28"/>
          <w:szCs w:val="28"/>
        </w:rPr>
      </w:pPr>
    </w:p>
    <w:p w:rsidR="00A90D36" w:rsidRPr="00A90D36" w:rsidRDefault="00A90D36" w:rsidP="00A90D36">
      <w:pPr>
        <w:spacing w:line="240" w:lineRule="auto"/>
        <w:rPr>
          <w:b/>
          <w:sz w:val="28"/>
          <w:szCs w:val="28"/>
        </w:rPr>
      </w:pPr>
      <w:r w:rsidRPr="00A90D36">
        <w:rPr>
          <w:b/>
          <w:sz w:val="28"/>
          <w:szCs w:val="28"/>
        </w:rPr>
        <w:t>Utrustningslista</w:t>
      </w:r>
      <w:r>
        <w:rPr>
          <w:b/>
          <w:sz w:val="28"/>
          <w:szCs w:val="28"/>
        </w:rPr>
        <w:t>:</w:t>
      </w:r>
    </w:p>
    <w:p w:rsidR="00A90D36" w:rsidRDefault="00A90D36" w:rsidP="00A90D36">
      <w:pPr>
        <w:pStyle w:val="Liststyck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90D36">
        <w:rPr>
          <w:sz w:val="28"/>
          <w:szCs w:val="28"/>
        </w:rPr>
        <w:t>Luftmadrass, liggunderlag</w:t>
      </w:r>
    </w:p>
    <w:p w:rsidR="00A90D36" w:rsidRDefault="00A90D36" w:rsidP="00A90D36">
      <w:pPr>
        <w:pStyle w:val="Liststyck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Sovsäck/täcke, lakan</w:t>
      </w:r>
    </w:p>
    <w:p w:rsidR="00A90D36" w:rsidRDefault="00A90D36" w:rsidP="00A90D36">
      <w:pPr>
        <w:pStyle w:val="Liststyck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Kudde</w:t>
      </w:r>
    </w:p>
    <w:p w:rsidR="00A90D36" w:rsidRDefault="00A90D36" w:rsidP="00A90D36">
      <w:pPr>
        <w:pStyle w:val="Liststyck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Träningskläder både för varmt och kallt väder</w:t>
      </w:r>
    </w:p>
    <w:p w:rsidR="00A90D36" w:rsidRDefault="00A90D36" w:rsidP="00A90D36">
      <w:pPr>
        <w:pStyle w:val="Liststyck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Badkläder, handduk</w:t>
      </w:r>
    </w:p>
    <w:p w:rsidR="00A90D36" w:rsidRPr="00A90D36" w:rsidRDefault="00A90D36" w:rsidP="00A90D36">
      <w:pPr>
        <w:pStyle w:val="Liststyck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90D36">
        <w:rPr>
          <w:sz w:val="28"/>
          <w:szCs w:val="28"/>
        </w:rPr>
        <w:t>Vanliga gympaskor</w:t>
      </w:r>
      <w:bookmarkStart w:id="0" w:name="_GoBack"/>
      <w:bookmarkEnd w:id="0"/>
    </w:p>
    <w:sectPr w:rsidR="00A90D36" w:rsidRPr="00A90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E5822"/>
    <w:multiLevelType w:val="hybridMultilevel"/>
    <w:tmpl w:val="97FC2B0E"/>
    <w:lvl w:ilvl="0" w:tplc="763664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99"/>
    <w:rsid w:val="00135399"/>
    <w:rsid w:val="003C3F0C"/>
    <w:rsid w:val="006105F7"/>
    <w:rsid w:val="00A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8703F-EB03-4E75-908B-824BC21F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9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983918B</Template>
  <TotalTime>19</TotalTime>
  <Pages>1</Pages>
  <Words>98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Uhlebäck</dc:creator>
  <cp:keywords/>
  <dc:description/>
  <cp:lastModifiedBy>Nina Uhlebäck</cp:lastModifiedBy>
  <cp:revision>1</cp:revision>
  <dcterms:created xsi:type="dcterms:W3CDTF">2019-08-19T11:39:00Z</dcterms:created>
  <dcterms:modified xsi:type="dcterms:W3CDTF">2019-08-19T11:58:00Z</dcterms:modified>
</cp:coreProperties>
</file>