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0C" w:rsidRDefault="00564BC2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2738755</wp:posOffset>
            </wp:positionV>
            <wp:extent cx="8892540" cy="3794125"/>
            <wp:effectExtent l="0" t="0" r="381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-699770</wp:posOffset>
            </wp:positionV>
            <wp:extent cx="8892540" cy="3838575"/>
            <wp:effectExtent l="0" t="0" r="381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F0C" w:rsidSect="00564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2"/>
    <w:rsid w:val="003C3F0C"/>
    <w:rsid w:val="00564BC2"/>
    <w:rsid w:val="006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ABF7-AC48-46A4-BA37-75EFA6F1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2668D552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Uhlebäck</dc:creator>
  <cp:keywords/>
  <dc:description/>
  <cp:lastModifiedBy>Nina Uhlebäck</cp:lastModifiedBy>
  <cp:revision>1</cp:revision>
  <dcterms:created xsi:type="dcterms:W3CDTF">2019-08-20T10:40:00Z</dcterms:created>
  <dcterms:modified xsi:type="dcterms:W3CDTF">2019-08-20T10:44:00Z</dcterms:modified>
</cp:coreProperties>
</file>