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9985" w14:textId="77777777" w:rsidR="002B6324" w:rsidRDefault="002B6324">
      <w:pPr>
        <w:rPr>
          <w:b/>
          <w:bCs/>
          <w:sz w:val="28"/>
          <w:szCs w:val="28"/>
        </w:rPr>
      </w:pPr>
      <w:r>
        <w:rPr>
          <w:b/>
          <w:bCs/>
          <w:sz w:val="28"/>
          <w:szCs w:val="28"/>
        </w:rPr>
        <w:t xml:space="preserve">Protokoll - </w:t>
      </w:r>
      <w:r w:rsidRPr="002B6324">
        <w:rPr>
          <w:b/>
          <w:bCs/>
          <w:sz w:val="28"/>
          <w:szCs w:val="28"/>
        </w:rPr>
        <w:t>Föräldramöte BHC team 08, 2020-09-23</w:t>
      </w:r>
    </w:p>
    <w:p w14:paraId="5F6B53CA" w14:textId="77777777" w:rsidR="002B6324" w:rsidRDefault="002B6324"/>
    <w:p w14:paraId="337A495F" w14:textId="77777777" w:rsidR="002B6324" w:rsidRPr="002B6324" w:rsidRDefault="002B6324" w:rsidP="002B6324">
      <w:pPr>
        <w:rPr>
          <w:b/>
          <w:bCs/>
        </w:rPr>
      </w:pPr>
      <w:r w:rsidRPr="002B6324">
        <w:rPr>
          <w:b/>
          <w:bCs/>
        </w:rPr>
        <w:t>Gröna tråden</w:t>
      </w:r>
    </w:p>
    <w:p w14:paraId="755D84F2" w14:textId="77777777" w:rsidR="002B6324" w:rsidRDefault="002B6324" w:rsidP="002B6324">
      <w:r>
        <w:t xml:space="preserve">Viktigt att vi har en lagorganisation som jobbar och verkar för att få den bästa hockeytutbildningen för våra barn och ungdomar. </w:t>
      </w:r>
    </w:p>
    <w:p w14:paraId="1FC2240A" w14:textId="77777777" w:rsidR="002B6324" w:rsidRDefault="002B6324" w:rsidP="002B6324">
      <w:r>
        <w:t>En bra organisation bygger på samspel, respekt och förståelse för samtliga ledare och organisationen.</w:t>
      </w:r>
    </w:p>
    <w:p w14:paraId="75ED4B4D" w14:textId="77777777" w:rsidR="002B6324" w:rsidRDefault="002B6324" w:rsidP="002B6324">
      <w:r>
        <w:t>Nivåanpassning – alla spelare kommer att erbjudas möjligheten att spela med antingen underliggande eller överliggande lagorganisationer, dvs 07 och/eller 09. Det är tränarens uppgift att bedöma vem eller vilka.</w:t>
      </w:r>
    </w:p>
    <w:p w14:paraId="2B6EC79A" w14:textId="77777777" w:rsidR="002B6324" w:rsidRDefault="002B6324" w:rsidP="002B6324">
      <w:r>
        <w:t xml:space="preserve">Läs gärna igenom gröna tråden på Bålsta Hockeys </w:t>
      </w:r>
      <w:r w:rsidRPr="002B6324">
        <w:t>hemsida under 'Mer' och 'Dokument'</w:t>
      </w:r>
    </w:p>
    <w:p w14:paraId="53EC37E2" w14:textId="739975AD" w:rsidR="002B6324" w:rsidRDefault="006C383B" w:rsidP="002B6324">
      <w:r w:rsidRPr="006C383B">
        <w:t xml:space="preserve">En nerbantad och uppdaterad utgåva av Gröna Tråden är på gång. Ledarna skulle fått en genomgång av den under försommaren men aktiviteten ställdes in på grund av Corona. Nytt datum för genomgång är inte </w:t>
      </w:r>
      <w:proofErr w:type="spellStart"/>
      <w:r w:rsidRPr="006C383B">
        <w:t>fastsällt</w:t>
      </w:r>
      <w:proofErr w:type="spellEnd"/>
      <w:r w:rsidRPr="006C383B">
        <w:t xml:space="preserve">.  </w:t>
      </w:r>
    </w:p>
    <w:p w14:paraId="614458FE" w14:textId="77777777" w:rsidR="006C383B" w:rsidRDefault="006C383B" w:rsidP="002B6324"/>
    <w:p w14:paraId="2828CA3F" w14:textId="77777777" w:rsidR="002B6324" w:rsidRPr="002B6324" w:rsidRDefault="002B6324" w:rsidP="002B6324">
      <w:pPr>
        <w:rPr>
          <w:b/>
          <w:bCs/>
        </w:rPr>
      </w:pPr>
      <w:r w:rsidRPr="002B6324">
        <w:rPr>
          <w:b/>
          <w:bCs/>
        </w:rPr>
        <w:t>Ledarorganisationen</w:t>
      </w:r>
    </w:p>
    <w:p w14:paraId="3FE39101" w14:textId="77777777" w:rsidR="002B6324" w:rsidRDefault="002B6324" w:rsidP="002B6324">
      <w:r>
        <w:t xml:space="preserve">Vissa förändringar har skett i lagorganisationen. Mikael Edin har slutat som tränare i och med att Jonathan flyttats upp till team 07, vi har fått en </w:t>
      </w:r>
      <w:proofErr w:type="spellStart"/>
      <w:r>
        <w:t>materialare</w:t>
      </w:r>
      <w:proofErr w:type="spellEnd"/>
      <w:r>
        <w:t xml:space="preserve"> - John </w:t>
      </w:r>
      <w:proofErr w:type="spellStart"/>
      <w:r>
        <w:t>Ojanne</w:t>
      </w:r>
      <w:proofErr w:type="spellEnd"/>
      <w:r>
        <w:t>.</w:t>
      </w:r>
    </w:p>
    <w:p w14:paraId="183E9D18" w14:textId="77777777" w:rsidR="002B6324" w:rsidRDefault="002B6324" w:rsidP="002B6324">
      <w:pPr>
        <w:spacing w:line="240" w:lineRule="auto"/>
      </w:pPr>
      <w:r w:rsidRPr="002B6324">
        <w:rPr>
          <w:u w:val="single"/>
        </w:rPr>
        <w:t>Ledarorganisationen Team 08 säsong 2020</w:t>
      </w:r>
      <w:r>
        <w:rPr>
          <w:u w:val="single"/>
        </w:rPr>
        <w:t>/2021</w:t>
      </w:r>
      <w:r w:rsidRPr="002B6324">
        <w:rPr>
          <w:u w:val="single"/>
        </w:rPr>
        <w:t>:</w:t>
      </w:r>
      <w:r>
        <w:rPr>
          <w:u w:val="single"/>
        </w:rPr>
        <w:br/>
      </w:r>
      <w:r>
        <w:t xml:space="preserve">Lagledare: Hannele </w:t>
      </w:r>
      <w:proofErr w:type="spellStart"/>
      <w:r>
        <w:t>Suuronen</w:t>
      </w:r>
      <w:proofErr w:type="spellEnd"/>
      <w:r>
        <w:t xml:space="preserve"> och Åsa Fogelberg</w:t>
      </w:r>
      <w:r>
        <w:br/>
        <w:t>Huvudtränare: Christoffer Sundell</w:t>
      </w:r>
      <w:r>
        <w:br/>
        <w:t xml:space="preserve">Tränare: Micke </w:t>
      </w:r>
      <w:proofErr w:type="spellStart"/>
      <w:r>
        <w:t>Lådhö</w:t>
      </w:r>
      <w:proofErr w:type="spellEnd"/>
      <w:r>
        <w:br/>
      </w:r>
      <w:proofErr w:type="spellStart"/>
      <w:r>
        <w:t>Ass.tränare</w:t>
      </w:r>
      <w:proofErr w:type="spellEnd"/>
      <w:r>
        <w:t>: Thomas Holmer. Larsa Langvardt och Mikael Lott</w:t>
      </w:r>
      <w:r>
        <w:br/>
      </w:r>
      <w:r w:rsidRPr="002B6324">
        <w:t>Målvaktstränare: Elin Moberg</w:t>
      </w:r>
      <w:r>
        <w:br/>
        <w:t xml:space="preserve">Materialförvaltare: Micke </w:t>
      </w:r>
      <w:proofErr w:type="spellStart"/>
      <w:r>
        <w:t>Lejonryde</w:t>
      </w:r>
      <w:proofErr w:type="spellEnd"/>
      <w:r>
        <w:t xml:space="preserve">, John </w:t>
      </w:r>
      <w:proofErr w:type="spellStart"/>
      <w:r>
        <w:t>Ojanne</w:t>
      </w:r>
      <w:proofErr w:type="spellEnd"/>
      <w:r>
        <w:t xml:space="preserve"> och Peter Boström</w:t>
      </w:r>
      <w:r>
        <w:br/>
        <w:t>Kioskansvarig: Åsa Holmer</w:t>
      </w:r>
      <w:r>
        <w:br/>
        <w:t>Kassör: Åsa Fogelberg</w:t>
      </w:r>
      <w:r>
        <w:br/>
        <w:t xml:space="preserve">Cupansvarig: Hannele </w:t>
      </w:r>
      <w:proofErr w:type="spellStart"/>
      <w:r>
        <w:t>Suuronen</w:t>
      </w:r>
      <w:proofErr w:type="spellEnd"/>
      <w:r>
        <w:br/>
        <w:t xml:space="preserve">Säljansvarig: Louise </w:t>
      </w:r>
      <w:proofErr w:type="spellStart"/>
      <w:r>
        <w:t>Eigel</w:t>
      </w:r>
      <w:proofErr w:type="spellEnd"/>
      <w:r>
        <w:br/>
        <w:t>Sponsoransvarig: Thomas Holmer</w:t>
      </w:r>
    </w:p>
    <w:p w14:paraId="351D715E" w14:textId="77777777" w:rsidR="002B6324" w:rsidRDefault="002B6324" w:rsidP="002B6324">
      <w:pPr>
        <w:spacing w:line="240" w:lineRule="auto"/>
      </w:pPr>
    </w:p>
    <w:p w14:paraId="45930036" w14:textId="77777777" w:rsidR="002B6324" w:rsidRDefault="002B6324" w:rsidP="002B6324">
      <w:pPr>
        <w:spacing w:line="240" w:lineRule="auto"/>
        <w:rPr>
          <w:b/>
          <w:bCs/>
        </w:rPr>
      </w:pPr>
      <w:r w:rsidRPr="002B6324">
        <w:rPr>
          <w:b/>
          <w:bCs/>
        </w:rPr>
        <w:t>Laget</w:t>
      </w:r>
    </w:p>
    <w:p w14:paraId="337BE206" w14:textId="77777777" w:rsidR="002B6324" w:rsidRDefault="002B6324" w:rsidP="002B6324">
      <w:pPr>
        <w:spacing w:line="240" w:lineRule="auto"/>
      </w:pPr>
      <w:r>
        <w:t xml:space="preserve">Vi är idag 18 utespelare och 3 målvakter. </w:t>
      </w:r>
    </w:p>
    <w:p w14:paraId="329AC1D1" w14:textId="77777777" w:rsidR="008E5C50" w:rsidRDefault="008E5C50" w:rsidP="002B6324">
      <w:pPr>
        <w:spacing w:line="240" w:lineRule="auto"/>
      </w:pPr>
    </w:p>
    <w:p w14:paraId="760A4D42" w14:textId="77777777" w:rsidR="002B6324" w:rsidRPr="008E5C50" w:rsidRDefault="002B6324" w:rsidP="002B6324">
      <w:pPr>
        <w:spacing w:line="240" w:lineRule="auto"/>
        <w:rPr>
          <w:b/>
          <w:bCs/>
        </w:rPr>
      </w:pPr>
      <w:r w:rsidRPr="008E5C50">
        <w:rPr>
          <w:b/>
          <w:bCs/>
        </w:rPr>
        <w:t>Lagkassa</w:t>
      </w:r>
      <w:r w:rsidR="008E5C50">
        <w:rPr>
          <w:b/>
          <w:bCs/>
        </w:rPr>
        <w:t xml:space="preserve"> </w:t>
      </w:r>
    </w:p>
    <w:p w14:paraId="0442D11F" w14:textId="77777777" w:rsidR="002B6324" w:rsidRDefault="002B6324" w:rsidP="002B6324">
      <w:pPr>
        <w:spacing w:line="240" w:lineRule="auto"/>
      </w:pPr>
      <w:r>
        <w:t xml:space="preserve">Saldo i lagkassan </w:t>
      </w:r>
      <w:r w:rsidR="008E5C50">
        <w:t>ca</w:t>
      </w:r>
      <w:r>
        <w:t xml:space="preserve"> </w:t>
      </w:r>
      <w:proofErr w:type="gramStart"/>
      <w:r w:rsidR="008E5C50">
        <w:t>36</w:t>
      </w:r>
      <w:r>
        <w:t>.000</w:t>
      </w:r>
      <w:proofErr w:type="gramEnd"/>
      <w:r>
        <w:t xml:space="preserve"> kr i dagsläget</w:t>
      </w:r>
      <w:r w:rsidR="008E5C50">
        <w:t xml:space="preserve"> exklusive spelarkonto </w:t>
      </w:r>
    </w:p>
    <w:p w14:paraId="125D345B" w14:textId="77777777" w:rsidR="008E5C50" w:rsidRDefault="008E5C50" w:rsidP="002B6324">
      <w:pPr>
        <w:spacing w:line="240" w:lineRule="auto"/>
      </w:pPr>
      <w:r>
        <w:t>Lagkassan består av t</w:t>
      </w:r>
      <w:r w:rsidR="002B6324">
        <w:t xml:space="preserve">vå delar, lagkassan och individuellt konto. Lagkassan används främst för kostnader som är gemensamma för hela laget såsom lagavgifter vid cuper. Kläder och material till spelarna.  </w:t>
      </w:r>
    </w:p>
    <w:p w14:paraId="1CAE5357" w14:textId="77777777" w:rsidR="002B6324" w:rsidRDefault="002B6324" w:rsidP="002B6324">
      <w:pPr>
        <w:spacing w:line="240" w:lineRule="auto"/>
      </w:pPr>
      <w:r>
        <w:lastRenderedPageBreak/>
        <w:t xml:space="preserve">De individuella kontona ska täcka spelaravgifter, logi och </w:t>
      </w:r>
      <w:r w:rsidR="008E5C50">
        <w:t>resekostnader</w:t>
      </w:r>
      <w:r>
        <w:t xml:space="preserve"> vid cuper långt borta.</w:t>
      </w:r>
      <w:r w:rsidR="008E5C50">
        <w:br/>
      </w:r>
      <w:r>
        <w:t>Insättningen till de individuella kontona sker via lagkassan</w:t>
      </w:r>
      <w:r w:rsidR="008E5C50">
        <w:t>.</w:t>
      </w:r>
      <w:r>
        <w:t xml:space="preserve"> Kassören håller reda på hur mycket varje spelare har. Märk därför </w:t>
      </w:r>
      <w:r w:rsidR="008E5C50">
        <w:t xml:space="preserve">inbetalningar </w:t>
      </w:r>
      <w:r>
        <w:t>med spelarens namn när ni sätter in på kontot.</w:t>
      </w:r>
    </w:p>
    <w:p w14:paraId="66BFE0A2" w14:textId="77777777" w:rsidR="002B6324" w:rsidRDefault="002B6324" w:rsidP="002B6324">
      <w:pPr>
        <w:spacing w:line="240" w:lineRule="auto"/>
      </w:pPr>
      <w:r>
        <w:t>Spelare som slutar får tillbaka hela saldot på spelarkontot</w:t>
      </w:r>
      <w:r w:rsidR="008E5C50">
        <w:t xml:space="preserve">, utbetalning sker till förälder. </w:t>
      </w:r>
      <w:r>
        <w:t>Spelare som pausar för säsongen har kvar sitt spelarkonto.</w:t>
      </w:r>
    </w:p>
    <w:p w14:paraId="6A19913F" w14:textId="77777777" w:rsidR="002B6324" w:rsidRDefault="002B6324" w:rsidP="002B6324">
      <w:pPr>
        <w:spacing w:line="240" w:lineRule="auto"/>
      </w:pPr>
      <w:r>
        <w:t xml:space="preserve">Vid gemensamma försäljningar som försäljningsansvarig initierar kommer en lägsta nivå gällande belopp eller antal att sättas. Den försäljningen går direkt till lagkassan allt utöver det beloppet/antalet går till respektive spelarkonto. </w:t>
      </w:r>
    </w:p>
    <w:p w14:paraId="71E61B64" w14:textId="77777777" w:rsidR="008E5C50" w:rsidRDefault="008E5C50" w:rsidP="002B6324">
      <w:pPr>
        <w:spacing w:line="240" w:lineRule="auto"/>
      </w:pPr>
    </w:p>
    <w:p w14:paraId="23B5AEAF" w14:textId="77777777" w:rsidR="008E5C50" w:rsidRDefault="008E5C50" w:rsidP="002B6324">
      <w:pPr>
        <w:spacing w:line="240" w:lineRule="auto"/>
        <w:rPr>
          <w:b/>
          <w:bCs/>
        </w:rPr>
      </w:pPr>
      <w:r>
        <w:rPr>
          <w:b/>
          <w:bCs/>
        </w:rPr>
        <w:t xml:space="preserve">Sponsorer - </w:t>
      </w:r>
      <w:r w:rsidRPr="008E5C50">
        <w:rPr>
          <w:b/>
          <w:bCs/>
        </w:rPr>
        <w:t>Vinterjacka</w:t>
      </w:r>
    </w:p>
    <w:p w14:paraId="0BFB4406" w14:textId="77777777" w:rsidR="008E5C50" w:rsidRDefault="008E5C50" w:rsidP="002B6324">
      <w:pPr>
        <w:spacing w:line="240" w:lineRule="auto"/>
      </w:pPr>
      <w:r>
        <w:t xml:space="preserve">Vi kommer att som vanligt försöka få in så många sponsorer som möjligt. I år tänkte vi att vi beställer en varsin vinterjacka till barnen. Jackan kostar 689 kr exklusive tryck. Varje spelare betalar 200 kr och resterande står den gemensamma lagkassan för tack vare sponsorer. </w:t>
      </w:r>
    </w:p>
    <w:p w14:paraId="416D427E" w14:textId="77777777" w:rsidR="008E5C50" w:rsidRDefault="008E5C50" w:rsidP="002B6324">
      <w:pPr>
        <w:spacing w:line="240" w:lineRule="auto"/>
      </w:pPr>
      <w:r>
        <w:t>Mer information om beställning av jacka kommer.</w:t>
      </w:r>
    </w:p>
    <w:p w14:paraId="179CAAFA" w14:textId="77777777" w:rsidR="008E5C50" w:rsidRDefault="008E5C50" w:rsidP="002B6324">
      <w:pPr>
        <w:spacing w:line="240" w:lineRule="auto"/>
      </w:pPr>
    </w:p>
    <w:p w14:paraId="7057EC12" w14:textId="77777777" w:rsidR="008E5C50" w:rsidRPr="008E5C50" w:rsidRDefault="008E5C50" w:rsidP="008E5C50">
      <w:pPr>
        <w:spacing w:line="240" w:lineRule="auto"/>
        <w:rPr>
          <w:b/>
          <w:bCs/>
        </w:rPr>
      </w:pPr>
      <w:r w:rsidRPr="008E5C50">
        <w:rPr>
          <w:b/>
          <w:bCs/>
        </w:rPr>
        <w:t>Träningsupplägg 2020/2021</w:t>
      </w:r>
    </w:p>
    <w:p w14:paraId="780851AB" w14:textId="77777777" w:rsidR="008E5C50" w:rsidRDefault="008E5C50" w:rsidP="008E5C50">
      <w:pPr>
        <w:pStyle w:val="Liststycke"/>
        <w:numPr>
          <w:ilvl w:val="0"/>
          <w:numId w:val="1"/>
        </w:numPr>
        <w:spacing w:line="240" w:lineRule="auto"/>
      </w:pPr>
      <w:r w:rsidRPr="008E5C50">
        <w:t>Snitt på 3 träningstillfällen/vecka (exkl. match)</w:t>
      </w:r>
    </w:p>
    <w:p w14:paraId="7231F2F2" w14:textId="733AFDDD" w:rsidR="008E5C50" w:rsidRDefault="008E5C50" w:rsidP="008E5C50">
      <w:pPr>
        <w:pStyle w:val="Liststycke"/>
        <w:numPr>
          <w:ilvl w:val="0"/>
          <w:numId w:val="1"/>
        </w:numPr>
        <w:spacing w:line="240" w:lineRule="auto"/>
      </w:pPr>
      <w:r w:rsidRPr="008E5C50">
        <w:t>Extraträning med under trupper</w:t>
      </w:r>
      <w:r w:rsidR="006C383B">
        <w:t>, överliggande trupper blir det automatiskt i och med att vi har flera samträningar med 06/07.</w:t>
      </w:r>
    </w:p>
    <w:p w14:paraId="0142286D" w14:textId="77777777" w:rsidR="008E5C50" w:rsidRDefault="008E5C50" w:rsidP="008E5C50">
      <w:pPr>
        <w:pStyle w:val="Liststycke"/>
        <w:numPr>
          <w:ilvl w:val="0"/>
          <w:numId w:val="1"/>
        </w:numPr>
        <w:spacing w:line="240" w:lineRule="auto"/>
      </w:pPr>
      <w:proofErr w:type="spellStart"/>
      <w:r w:rsidRPr="008E5C50">
        <w:t>Fys</w:t>
      </w:r>
      <w:proofErr w:type="spellEnd"/>
      <w:r w:rsidRPr="008E5C50">
        <w:t xml:space="preserve"> innan </w:t>
      </w:r>
      <w:proofErr w:type="spellStart"/>
      <w:r w:rsidRPr="008E5C50">
        <w:t>ispass</w:t>
      </w:r>
      <w:proofErr w:type="spellEnd"/>
      <w:r w:rsidRPr="008E5C50">
        <w:t xml:space="preserve"> (undantag tidig träning eller fredagar då vi förespråkar </w:t>
      </w:r>
      <w:proofErr w:type="spellStart"/>
      <w:r w:rsidRPr="008E5C50">
        <w:t>allmis</w:t>
      </w:r>
      <w:proofErr w:type="spellEnd"/>
      <w:r w:rsidRPr="008E5C50">
        <w:t xml:space="preserve"> innan träning)</w:t>
      </w:r>
    </w:p>
    <w:p w14:paraId="62159079" w14:textId="77777777" w:rsidR="008E5C50" w:rsidRDefault="008E5C50" w:rsidP="008E5C50">
      <w:pPr>
        <w:pStyle w:val="Liststycke"/>
        <w:numPr>
          <w:ilvl w:val="0"/>
          <w:numId w:val="1"/>
        </w:numPr>
        <w:spacing w:line="240" w:lineRule="auto"/>
      </w:pPr>
      <w:r w:rsidRPr="008E5C50">
        <w:t xml:space="preserve">Samlingstid 1 h innan </w:t>
      </w:r>
      <w:proofErr w:type="spellStart"/>
      <w:r w:rsidRPr="008E5C50">
        <w:t>ispass</w:t>
      </w:r>
      <w:proofErr w:type="spellEnd"/>
      <w:r w:rsidRPr="008E5C50">
        <w:t xml:space="preserve"> (undantag tidig träning)</w:t>
      </w:r>
    </w:p>
    <w:p w14:paraId="7054589B" w14:textId="77777777" w:rsidR="008E5C50" w:rsidRDefault="008E5C50" w:rsidP="008E5C50">
      <w:pPr>
        <w:pStyle w:val="Liststycke"/>
        <w:numPr>
          <w:ilvl w:val="0"/>
          <w:numId w:val="1"/>
        </w:numPr>
        <w:spacing w:line="240" w:lineRule="auto"/>
      </w:pPr>
      <w:r w:rsidRPr="008E5C50">
        <w:t>Teoripass</w:t>
      </w:r>
    </w:p>
    <w:p w14:paraId="6ED83821" w14:textId="77777777" w:rsidR="008E5C50" w:rsidRPr="008E5C50" w:rsidRDefault="008E5C50" w:rsidP="008E5C50">
      <w:pPr>
        <w:pStyle w:val="Liststycke"/>
        <w:numPr>
          <w:ilvl w:val="0"/>
          <w:numId w:val="1"/>
        </w:numPr>
        <w:spacing w:line="240" w:lineRule="auto"/>
      </w:pPr>
      <w:proofErr w:type="spellStart"/>
      <w:r w:rsidRPr="008E5C50">
        <w:t>Allmis</w:t>
      </w:r>
      <w:proofErr w:type="spellEnd"/>
      <w:r w:rsidRPr="008E5C50">
        <w:t xml:space="preserve"> </w:t>
      </w:r>
      <w:r>
        <w:t>– en viktig del i utvecklingen är att vara på allmänhetens åkning.</w:t>
      </w:r>
    </w:p>
    <w:p w14:paraId="77EE33B6" w14:textId="77777777" w:rsidR="008E5C50" w:rsidRPr="008E5C50" w:rsidRDefault="008E5C50" w:rsidP="008E5C50">
      <w:pPr>
        <w:spacing w:line="240" w:lineRule="auto"/>
      </w:pPr>
    </w:p>
    <w:p w14:paraId="0842B259" w14:textId="77777777" w:rsidR="008E5C50" w:rsidRDefault="008E5C50" w:rsidP="008E5C50">
      <w:pPr>
        <w:spacing w:line="240" w:lineRule="auto"/>
        <w:rPr>
          <w:b/>
          <w:bCs/>
        </w:rPr>
      </w:pPr>
      <w:r w:rsidRPr="008E5C50">
        <w:rPr>
          <w:b/>
          <w:bCs/>
        </w:rPr>
        <w:t>Seriespel</w:t>
      </w:r>
      <w:r>
        <w:rPr>
          <w:b/>
          <w:bCs/>
        </w:rPr>
        <w:t xml:space="preserve"> 2020/2021</w:t>
      </w:r>
    </w:p>
    <w:p w14:paraId="01C0C319" w14:textId="77777777" w:rsidR="008E5C50" w:rsidRPr="008E5C50" w:rsidRDefault="008E5C50" w:rsidP="008E5C50">
      <w:pPr>
        <w:spacing w:line="240" w:lineRule="auto"/>
      </w:pPr>
      <w:r>
        <w:t>Vi är anmälda till 1,5 serie</w:t>
      </w:r>
      <w:r w:rsidR="00575CB6">
        <w:t>.</w:t>
      </w:r>
    </w:p>
    <w:p w14:paraId="5B09437D" w14:textId="77777777" w:rsidR="008E5C50" w:rsidRPr="008E5C50" w:rsidRDefault="008E5C50" w:rsidP="008E5C50">
      <w:pPr>
        <w:spacing w:line="240" w:lineRule="auto"/>
      </w:pPr>
      <w:r w:rsidRPr="008E5C50">
        <w:rPr>
          <w:u w:val="single"/>
        </w:rPr>
        <w:t>Serie U13 Uppland</w:t>
      </w:r>
      <w:r w:rsidR="00575CB6">
        <w:rPr>
          <w:u w:val="single"/>
        </w:rPr>
        <w:br/>
      </w:r>
      <w:r w:rsidR="00575CB6">
        <w:t xml:space="preserve">- </w:t>
      </w:r>
      <w:proofErr w:type="gramStart"/>
      <w:r w:rsidRPr="008E5C50">
        <w:t>match söndagar</w:t>
      </w:r>
      <w:proofErr w:type="gramEnd"/>
      <w:r w:rsidR="00575CB6">
        <w:br/>
        <w:t xml:space="preserve">- </w:t>
      </w:r>
      <w:r w:rsidRPr="008E5C50">
        <w:t>Nivå medel</w:t>
      </w:r>
      <w:r w:rsidR="00575CB6">
        <w:br/>
        <w:t xml:space="preserve">- </w:t>
      </w:r>
      <w:r w:rsidRPr="008E5C50">
        <w:t>Start söndag 15 november</w:t>
      </w:r>
      <w:r w:rsidR="00575CB6">
        <w:br/>
        <w:t xml:space="preserve">- </w:t>
      </w:r>
      <w:r w:rsidRPr="008E5C50">
        <w:t>15 matcher</w:t>
      </w:r>
    </w:p>
    <w:p w14:paraId="0D6EEF1A" w14:textId="77777777" w:rsidR="008E5C50" w:rsidRPr="008E5C50" w:rsidRDefault="008E5C50" w:rsidP="008E5C50">
      <w:pPr>
        <w:spacing w:line="240" w:lineRule="auto"/>
        <w:rPr>
          <w:u w:val="single"/>
        </w:rPr>
      </w:pPr>
      <w:r w:rsidRPr="008E5C50">
        <w:rPr>
          <w:u w:val="single"/>
        </w:rPr>
        <w:t>Serie U14 Uppland</w:t>
      </w:r>
      <w:r w:rsidR="00575CB6">
        <w:rPr>
          <w:u w:val="single"/>
        </w:rPr>
        <w:t xml:space="preserve"> </w:t>
      </w:r>
      <w:r w:rsidR="00575CB6">
        <w:t>(delas med team 07)</w:t>
      </w:r>
      <w:r w:rsidR="00575CB6">
        <w:rPr>
          <w:u w:val="single"/>
        </w:rPr>
        <w:br/>
      </w:r>
      <w:r w:rsidR="00575CB6">
        <w:t xml:space="preserve">- </w:t>
      </w:r>
      <w:proofErr w:type="gramStart"/>
      <w:r w:rsidRPr="008E5C50">
        <w:t>Match lördagar</w:t>
      </w:r>
      <w:proofErr w:type="gramEnd"/>
      <w:r w:rsidR="00575CB6">
        <w:rPr>
          <w:u w:val="single"/>
        </w:rPr>
        <w:br/>
        <w:t xml:space="preserve">- </w:t>
      </w:r>
      <w:r w:rsidRPr="008E5C50">
        <w:t>Nivå lätt</w:t>
      </w:r>
      <w:r w:rsidR="00575CB6">
        <w:t>/medel</w:t>
      </w:r>
      <w:r w:rsidR="00575CB6">
        <w:rPr>
          <w:u w:val="single"/>
        </w:rPr>
        <w:br/>
        <w:t xml:space="preserve">- </w:t>
      </w:r>
      <w:r w:rsidRPr="008E5C50">
        <w:t>Start i oktober</w:t>
      </w:r>
      <w:r w:rsidR="00575CB6">
        <w:rPr>
          <w:u w:val="single"/>
        </w:rPr>
        <w:br/>
        <w:t xml:space="preserve">- </w:t>
      </w:r>
      <w:r w:rsidRPr="008E5C50">
        <w:t>20 matcher</w:t>
      </w:r>
    </w:p>
    <w:p w14:paraId="73D77702" w14:textId="77777777" w:rsidR="008E5C50" w:rsidRPr="008E5C50" w:rsidRDefault="008E5C50" w:rsidP="008E5C50">
      <w:pPr>
        <w:spacing w:line="240" w:lineRule="auto"/>
      </w:pPr>
    </w:p>
    <w:p w14:paraId="2BFD7B44" w14:textId="77777777" w:rsidR="008E5C50" w:rsidRPr="008E5C50" w:rsidRDefault="008E5C50" w:rsidP="008E5C50">
      <w:pPr>
        <w:spacing w:line="240" w:lineRule="auto"/>
        <w:rPr>
          <w:b/>
          <w:bCs/>
        </w:rPr>
      </w:pPr>
      <w:r w:rsidRPr="008E5C50">
        <w:rPr>
          <w:b/>
          <w:bCs/>
        </w:rPr>
        <w:t>Cuper</w:t>
      </w:r>
    </w:p>
    <w:p w14:paraId="366EBD24" w14:textId="77777777" w:rsidR="002B6324" w:rsidRPr="002B6324" w:rsidRDefault="008E5C50" w:rsidP="008E5C50">
      <w:pPr>
        <w:spacing w:line="240" w:lineRule="auto"/>
      </w:pPr>
      <w:r w:rsidRPr="008E5C50">
        <w:t xml:space="preserve">Köping – </w:t>
      </w:r>
      <w:proofErr w:type="spellStart"/>
      <w:r w:rsidRPr="008E5C50">
        <w:t>Elite</w:t>
      </w:r>
      <w:proofErr w:type="spellEnd"/>
      <w:r w:rsidRPr="008E5C50">
        <w:t xml:space="preserve"> sängar Trophy, 26 sep 2020</w:t>
      </w:r>
      <w:r w:rsidR="00575CB6">
        <w:br/>
      </w:r>
      <w:r w:rsidRPr="008E5C50">
        <w:t>Bålstacupen, 3 okt 2020</w:t>
      </w:r>
      <w:r w:rsidR="00575CB6">
        <w:br/>
      </w:r>
      <w:r w:rsidRPr="008E5C50">
        <w:lastRenderedPageBreak/>
        <w:t>Skoda Stockholm Cup U13, 27 - 28 mar 2021 (Spånga)</w:t>
      </w:r>
      <w:r w:rsidR="00575CB6">
        <w:br/>
      </w:r>
      <w:r w:rsidRPr="008E5C50">
        <w:t>Ev. ytterligare cup</w:t>
      </w:r>
    </w:p>
    <w:p w14:paraId="515AD4F6" w14:textId="77777777" w:rsidR="00575CB6" w:rsidRDefault="00575CB6" w:rsidP="002B6324">
      <w:pPr>
        <w:spacing w:line="240" w:lineRule="auto"/>
      </w:pPr>
    </w:p>
    <w:p w14:paraId="24A8B4C4" w14:textId="77777777" w:rsidR="00575CB6" w:rsidRDefault="00575CB6" w:rsidP="002B6324">
      <w:pPr>
        <w:spacing w:line="240" w:lineRule="auto"/>
        <w:rPr>
          <w:b/>
          <w:bCs/>
        </w:rPr>
      </w:pPr>
    </w:p>
    <w:p w14:paraId="772B7D0B" w14:textId="77777777" w:rsidR="00575CB6" w:rsidRPr="00575CB6" w:rsidRDefault="00575CB6" w:rsidP="002B6324">
      <w:pPr>
        <w:spacing w:line="240" w:lineRule="auto"/>
        <w:rPr>
          <w:b/>
          <w:bCs/>
        </w:rPr>
      </w:pPr>
      <w:proofErr w:type="spellStart"/>
      <w:r w:rsidRPr="00575CB6">
        <w:rPr>
          <w:b/>
          <w:bCs/>
        </w:rPr>
        <w:t>Nivåanspassning</w:t>
      </w:r>
      <w:proofErr w:type="spellEnd"/>
    </w:p>
    <w:p w14:paraId="0891C736" w14:textId="77777777" w:rsidR="006C383B" w:rsidRDefault="00575CB6" w:rsidP="002B6324">
      <w:pPr>
        <w:spacing w:line="240" w:lineRule="auto"/>
      </w:pPr>
      <w:r>
        <w:t xml:space="preserve">Cuper och matcher (inklusive träningsmatcher) kommer </w:t>
      </w:r>
      <w:proofErr w:type="spellStart"/>
      <w:r>
        <w:t>nivåanpassas</w:t>
      </w:r>
      <w:proofErr w:type="spellEnd"/>
      <w:r>
        <w:t xml:space="preserve"> utifrån motståndet för att få så bra matchupplevelse och utveckling som möjligt för alla i laget. Detta kommer innebära att alla inte kommer spela exakt lika många matcher under säsongen. Vi eftersträvar såklart alltid att det ska vara så </w:t>
      </w:r>
      <w:proofErr w:type="gramStart"/>
      <w:r>
        <w:t>jämt</w:t>
      </w:r>
      <w:proofErr w:type="gramEnd"/>
      <w:r>
        <w:t xml:space="preserve"> fördelat som möjligt men vill informera om att detta i praktiken inte alltid är möjligt. Vi delar exempelvis en serie med team 07 och här kommer ansvariga tränare utse vilka som är bäst lämpade att delta. På samma sätt kommer många spelare få möjlighet att spela matcher med team 09 och även här är det ansvarig tränare som avgör vilken/vilka spelare som är mest lämpade.</w:t>
      </w:r>
      <w:r w:rsidR="006C383B">
        <w:t xml:space="preserve"> </w:t>
      </w:r>
    </w:p>
    <w:p w14:paraId="5A6917E4" w14:textId="7D8C4075" w:rsidR="00575CB6" w:rsidRDefault="006C383B" w:rsidP="002B6324">
      <w:pPr>
        <w:spacing w:line="240" w:lineRule="auto"/>
      </w:pPr>
      <w:r w:rsidRPr="006C383B">
        <w:t>Det är viktigt att föräldrar och barn pratar om detta ovan och att föräldrarna står bakom tränarnas beslut om vad som är lämpliga matcher för sina barn vid diskussioner hemma vid middagsbordet.</w:t>
      </w:r>
    </w:p>
    <w:p w14:paraId="0CC65A47" w14:textId="77777777" w:rsidR="00575CB6" w:rsidRDefault="00575CB6" w:rsidP="002B6324">
      <w:pPr>
        <w:spacing w:line="240" w:lineRule="auto"/>
      </w:pPr>
    </w:p>
    <w:p w14:paraId="3081FE1B" w14:textId="77777777" w:rsidR="002B6324" w:rsidRPr="00575CB6" w:rsidRDefault="00575CB6">
      <w:pPr>
        <w:rPr>
          <w:b/>
          <w:bCs/>
        </w:rPr>
      </w:pPr>
      <w:r w:rsidRPr="00575CB6">
        <w:rPr>
          <w:b/>
          <w:bCs/>
        </w:rPr>
        <w:t>Förhållningsregler i Team 08</w:t>
      </w:r>
    </w:p>
    <w:p w14:paraId="05FE2103" w14:textId="77777777" w:rsidR="00575CB6" w:rsidRDefault="00575CB6" w:rsidP="00575CB6">
      <w:pPr>
        <w:pStyle w:val="Liststycke"/>
        <w:numPr>
          <w:ilvl w:val="0"/>
          <w:numId w:val="1"/>
        </w:numPr>
      </w:pPr>
      <w:r w:rsidRPr="00575CB6">
        <w:t>Kom i tid till samling</w:t>
      </w:r>
      <w:r>
        <w:t xml:space="preserve"> – är du sen meddela någon av tränarna/ledarna</w:t>
      </w:r>
    </w:p>
    <w:p w14:paraId="01452358" w14:textId="77777777" w:rsidR="00575CB6" w:rsidRDefault="00575CB6" w:rsidP="00575CB6">
      <w:pPr>
        <w:pStyle w:val="Liststycke"/>
        <w:numPr>
          <w:ilvl w:val="0"/>
          <w:numId w:val="1"/>
        </w:numPr>
      </w:pPr>
      <w:r w:rsidRPr="00575CB6">
        <w:t xml:space="preserve">Kom väl förberedd – dvs </w:t>
      </w:r>
      <w:proofErr w:type="spellStart"/>
      <w:r w:rsidRPr="00575CB6">
        <w:t>fyskläder</w:t>
      </w:r>
      <w:proofErr w:type="spellEnd"/>
      <w:r w:rsidRPr="00575CB6">
        <w:t xml:space="preserve"> och bra skor, ätit bra </w:t>
      </w:r>
      <w:proofErr w:type="spellStart"/>
      <w:r w:rsidRPr="00575CB6">
        <w:t>mellis</w:t>
      </w:r>
      <w:proofErr w:type="spellEnd"/>
      <w:r w:rsidRPr="00575CB6">
        <w:t xml:space="preserve"> så barnet orkar med träningen</w:t>
      </w:r>
    </w:p>
    <w:p w14:paraId="5469A3BC" w14:textId="77777777" w:rsidR="00575CB6" w:rsidRDefault="00575CB6" w:rsidP="00575CB6">
      <w:pPr>
        <w:pStyle w:val="Liststycke"/>
        <w:numPr>
          <w:ilvl w:val="0"/>
          <w:numId w:val="1"/>
        </w:numPr>
      </w:pPr>
      <w:r w:rsidRPr="00575CB6">
        <w:t>Alla gör sitt bästa på träning</w:t>
      </w:r>
    </w:p>
    <w:p w14:paraId="73BB490C" w14:textId="77777777" w:rsidR="00575CB6" w:rsidRDefault="00575CB6" w:rsidP="00575CB6">
      <w:pPr>
        <w:pStyle w:val="Liststycke"/>
        <w:numPr>
          <w:ilvl w:val="0"/>
          <w:numId w:val="1"/>
        </w:numPr>
      </w:pPr>
      <w:r w:rsidRPr="00575CB6">
        <w:t>Attityd – dålig attityd kan leda till konsekvenser</w:t>
      </w:r>
    </w:p>
    <w:p w14:paraId="72EE5049" w14:textId="77777777" w:rsidR="00575CB6" w:rsidRDefault="00575CB6" w:rsidP="00575CB6">
      <w:pPr>
        <w:pStyle w:val="Liststycke"/>
        <w:numPr>
          <w:ilvl w:val="0"/>
          <w:numId w:val="1"/>
        </w:numPr>
      </w:pPr>
      <w:r w:rsidRPr="00575CB6">
        <w:t>Mobbing – Nolltolerans, kan leda till konsekvenser</w:t>
      </w:r>
    </w:p>
    <w:p w14:paraId="3B8AF555" w14:textId="77777777" w:rsidR="00575CB6" w:rsidRDefault="00575CB6" w:rsidP="00575CB6">
      <w:pPr>
        <w:pStyle w:val="Liststycke"/>
        <w:numPr>
          <w:ilvl w:val="0"/>
          <w:numId w:val="1"/>
        </w:numPr>
      </w:pPr>
      <w:r w:rsidRPr="00575CB6">
        <w:t>Sjukdom eller sen till träning/match – ring tränare eller lagledare meddela ej via Facebook. Hårdare regler kring sjuksymptom i och med Covid-19</w:t>
      </w:r>
    </w:p>
    <w:p w14:paraId="5CF29E9C" w14:textId="77777777" w:rsidR="00575CB6" w:rsidRDefault="00575CB6" w:rsidP="00575CB6">
      <w:pPr>
        <w:pStyle w:val="Liststycke"/>
        <w:numPr>
          <w:ilvl w:val="0"/>
          <w:numId w:val="1"/>
        </w:numPr>
      </w:pPr>
      <w:r w:rsidRPr="00575CB6">
        <w:t>Stängd kallelse är stängd kallelse</w:t>
      </w:r>
    </w:p>
    <w:p w14:paraId="62BBB39E" w14:textId="77777777" w:rsidR="00575CB6" w:rsidRDefault="00575CB6" w:rsidP="00575CB6">
      <w:pPr>
        <w:pStyle w:val="Liststycke"/>
        <w:numPr>
          <w:ilvl w:val="0"/>
          <w:numId w:val="1"/>
        </w:numPr>
      </w:pPr>
      <w:r w:rsidRPr="00575CB6">
        <w:t>Träningsmatcher kommer anpassas utifrån nivå</w:t>
      </w:r>
    </w:p>
    <w:p w14:paraId="55E69248" w14:textId="77777777" w:rsidR="00575CB6" w:rsidRDefault="00575CB6" w:rsidP="00575CB6"/>
    <w:p w14:paraId="0986C4DA" w14:textId="5B941C16" w:rsidR="00575CB6" w:rsidRDefault="00575CB6" w:rsidP="00575CB6">
      <w:pPr>
        <w:rPr>
          <w:b/>
          <w:bCs/>
        </w:rPr>
      </w:pPr>
      <w:r w:rsidRPr="00575CB6">
        <w:rPr>
          <w:b/>
          <w:bCs/>
        </w:rPr>
        <w:t>Övrigt</w:t>
      </w:r>
    </w:p>
    <w:p w14:paraId="5C065E0B" w14:textId="626C4182" w:rsidR="006C383B" w:rsidRPr="006C383B" w:rsidRDefault="006C383B" w:rsidP="00575CB6">
      <w:r w:rsidRPr="006C383B">
        <w:t>Individuella utvecklingssamtal mellan tränare och barn kommer att hållas så snart som möjligt. Alla barn har fått ett underlag att fylla i som ska ligga till grund för samtalet.</w:t>
      </w:r>
      <w:bookmarkStart w:id="0" w:name="_GoBack"/>
      <w:bookmarkEnd w:id="0"/>
    </w:p>
    <w:p w14:paraId="123A99DE" w14:textId="77777777" w:rsidR="00575CB6" w:rsidRPr="00575CB6" w:rsidRDefault="00575CB6" w:rsidP="00575CB6">
      <w:r w:rsidRPr="00575CB6">
        <w:t>Bemanning i sekretariatet är obligatoriskt</w:t>
      </w:r>
      <w:r>
        <w:t xml:space="preserve">. </w:t>
      </w:r>
      <w:r w:rsidRPr="00575CB6">
        <w:t xml:space="preserve">Kan man inte den uppgift man fått kommer man lite tidigare för att lära sig. Finns alltid någon i sekretariatet som kan. Minst 4 </w:t>
      </w:r>
      <w:proofErr w:type="spellStart"/>
      <w:r w:rsidRPr="00575CB6">
        <w:t>st</w:t>
      </w:r>
      <w:proofErr w:type="spellEnd"/>
      <w:r w:rsidRPr="00575CB6">
        <w:t xml:space="preserve"> behövs till varje match</w:t>
      </w:r>
      <w:r>
        <w:t>, helst 5 st</w:t>
      </w:r>
      <w:r w:rsidR="00EF3A59">
        <w:t>.</w:t>
      </w:r>
    </w:p>
    <w:p w14:paraId="6D2D95BD" w14:textId="77777777" w:rsidR="00575CB6" w:rsidRDefault="00575CB6" w:rsidP="00575CB6">
      <w:r w:rsidRPr="00575CB6">
        <w:t xml:space="preserve">OVR - On </w:t>
      </w:r>
      <w:proofErr w:type="spellStart"/>
      <w:r w:rsidRPr="00575CB6">
        <w:t>Venue</w:t>
      </w:r>
      <w:proofErr w:type="spellEnd"/>
      <w:r w:rsidRPr="00575CB6">
        <w:t xml:space="preserve"> </w:t>
      </w:r>
      <w:proofErr w:type="spellStart"/>
      <w:r w:rsidRPr="00575CB6">
        <w:t>Results</w:t>
      </w:r>
      <w:proofErr w:type="spellEnd"/>
      <w:r w:rsidR="00EF3A59">
        <w:t xml:space="preserve"> - </w:t>
      </w:r>
      <w:r w:rsidRPr="00575CB6">
        <w:t>Så många som möjligt behöver gå utbildning för OVR, tanken är 1 förälder per barn.</w:t>
      </w:r>
      <w:r w:rsidR="00EF3A59">
        <w:t xml:space="preserve"> </w:t>
      </w:r>
      <w:r w:rsidRPr="00575CB6">
        <w:t>Utbildning kommer ske internt i föreningen samt via manualer och instruktionsfilmer som finns på nätet.</w:t>
      </w:r>
      <w:r w:rsidR="00EF3A59">
        <w:t xml:space="preserve"> </w:t>
      </w:r>
      <w:r w:rsidRPr="00575CB6">
        <w:t>Lagledarna kommer kalla till utbildning när vi vet vilka som ska utbildas samt när utbildningstillfälle finns.</w:t>
      </w:r>
    </w:p>
    <w:sectPr w:rsidR="0057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71BB2"/>
    <w:multiLevelType w:val="hybridMultilevel"/>
    <w:tmpl w:val="FEE8B7E4"/>
    <w:lvl w:ilvl="0" w:tplc="F1FAC7F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24"/>
    <w:rsid w:val="002B6324"/>
    <w:rsid w:val="00575CB6"/>
    <w:rsid w:val="006C383B"/>
    <w:rsid w:val="006D6AE8"/>
    <w:rsid w:val="008E5C50"/>
    <w:rsid w:val="00AA393E"/>
    <w:rsid w:val="00EF3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8C81"/>
  <w15:chartTrackingRefBased/>
  <w15:docId w15:val="{9F2A2F8D-2284-46E9-9FFF-CB436E0E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0454">
      <w:bodyDiv w:val="1"/>
      <w:marLeft w:val="0"/>
      <w:marRight w:val="0"/>
      <w:marTop w:val="0"/>
      <w:marBottom w:val="0"/>
      <w:divBdr>
        <w:top w:val="none" w:sz="0" w:space="0" w:color="auto"/>
        <w:left w:val="none" w:sz="0" w:space="0" w:color="auto"/>
        <w:bottom w:val="none" w:sz="0" w:space="0" w:color="auto"/>
        <w:right w:val="none" w:sz="0" w:space="0" w:color="auto"/>
      </w:divBdr>
    </w:div>
    <w:div w:id="373046947">
      <w:bodyDiv w:val="1"/>
      <w:marLeft w:val="0"/>
      <w:marRight w:val="0"/>
      <w:marTop w:val="0"/>
      <w:marBottom w:val="0"/>
      <w:divBdr>
        <w:top w:val="none" w:sz="0" w:space="0" w:color="auto"/>
        <w:left w:val="none" w:sz="0" w:space="0" w:color="auto"/>
        <w:bottom w:val="none" w:sz="0" w:space="0" w:color="auto"/>
        <w:right w:val="none" w:sz="0" w:space="0" w:color="auto"/>
      </w:divBdr>
    </w:div>
    <w:div w:id="442573299">
      <w:bodyDiv w:val="1"/>
      <w:marLeft w:val="0"/>
      <w:marRight w:val="0"/>
      <w:marTop w:val="0"/>
      <w:marBottom w:val="0"/>
      <w:divBdr>
        <w:top w:val="none" w:sz="0" w:space="0" w:color="auto"/>
        <w:left w:val="none" w:sz="0" w:space="0" w:color="auto"/>
        <w:bottom w:val="none" w:sz="0" w:space="0" w:color="auto"/>
        <w:right w:val="none" w:sz="0" w:space="0" w:color="auto"/>
      </w:divBdr>
    </w:div>
    <w:div w:id="834734385">
      <w:bodyDiv w:val="1"/>
      <w:marLeft w:val="0"/>
      <w:marRight w:val="0"/>
      <w:marTop w:val="0"/>
      <w:marBottom w:val="0"/>
      <w:divBdr>
        <w:top w:val="none" w:sz="0" w:space="0" w:color="auto"/>
        <w:left w:val="none" w:sz="0" w:space="0" w:color="auto"/>
        <w:bottom w:val="none" w:sz="0" w:space="0" w:color="auto"/>
        <w:right w:val="none" w:sz="0" w:space="0" w:color="auto"/>
      </w:divBdr>
      <w:divsChild>
        <w:div w:id="28341771">
          <w:marLeft w:val="360"/>
          <w:marRight w:val="0"/>
          <w:marTop w:val="200"/>
          <w:marBottom w:val="0"/>
          <w:divBdr>
            <w:top w:val="none" w:sz="0" w:space="0" w:color="auto"/>
            <w:left w:val="none" w:sz="0" w:space="0" w:color="auto"/>
            <w:bottom w:val="none" w:sz="0" w:space="0" w:color="auto"/>
            <w:right w:val="none" w:sz="0" w:space="0" w:color="auto"/>
          </w:divBdr>
        </w:div>
        <w:div w:id="1462459108">
          <w:marLeft w:val="360"/>
          <w:marRight w:val="0"/>
          <w:marTop w:val="200"/>
          <w:marBottom w:val="0"/>
          <w:divBdr>
            <w:top w:val="none" w:sz="0" w:space="0" w:color="auto"/>
            <w:left w:val="none" w:sz="0" w:space="0" w:color="auto"/>
            <w:bottom w:val="none" w:sz="0" w:space="0" w:color="auto"/>
            <w:right w:val="none" w:sz="0" w:space="0" w:color="auto"/>
          </w:divBdr>
        </w:div>
        <w:div w:id="1813255933">
          <w:marLeft w:val="360"/>
          <w:marRight w:val="0"/>
          <w:marTop w:val="200"/>
          <w:marBottom w:val="0"/>
          <w:divBdr>
            <w:top w:val="none" w:sz="0" w:space="0" w:color="auto"/>
            <w:left w:val="none" w:sz="0" w:space="0" w:color="auto"/>
            <w:bottom w:val="none" w:sz="0" w:space="0" w:color="auto"/>
            <w:right w:val="none" w:sz="0" w:space="0" w:color="auto"/>
          </w:divBdr>
        </w:div>
        <w:div w:id="1821456071">
          <w:marLeft w:val="360"/>
          <w:marRight w:val="0"/>
          <w:marTop w:val="200"/>
          <w:marBottom w:val="0"/>
          <w:divBdr>
            <w:top w:val="none" w:sz="0" w:space="0" w:color="auto"/>
            <w:left w:val="none" w:sz="0" w:space="0" w:color="auto"/>
            <w:bottom w:val="none" w:sz="0" w:space="0" w:color="auto"/>
            <w:right w:val="none" w:sz="0" w:space="0" w:color="auto"/>
          </w:divBdr>
        </w:div>
        <w:div w:id="472334671">
          <w:marLeft w:val="360"/>
          <w:marRight w:val="0"/>
          <w:marTop w:val="200"/>
          <w:marBottom w:val="0"/>
          <w:divBdr>
            <w:top w:val="none" w:sz="0" w:space="0" w:color="auto"/>
            <w:left w:val="none" w:sz="0" w:space="0" w:color="auto"/>
            <w:bottom w:val="none" w:sz="0" w:space="0" w:color="auto"/>
            <w:right w:val="none" w:sz="0" w:space="0" w:color="auto"/>
          </w:divBdr>
        </w:div>
        <w:div w:id="1971398880">
          <w:marLeft w:val="360"/>
          <w:marRight w:val="0"/>
          <w:marTop w:val="200"/>
          <w:marBottom w:val="0"/>
          <w:divBdr>
            <w:top w:val="none" w:sz="0" w:space="0" w:color="auto"/>
            <w:left w:val="none" w:sz="0" w:space="0" w:color="auto"/>
            <w:bottom w:val="none" w:sz="0" w:space="0" w:color="auto"/>
            <w:right w:val="none" w:sz="0" w:space="0" w:color="auto"/>
          </w:divBdr>
        </w:div>
        <w:div w:id="695228940">
          <w:marLeft w:val="360"/>
          <w:marRight w:val="0"/>
          <w:marTop w:val="200"/>
          <w:marBottom w:val="0"/>
          <w:divBdr>
            <w:top w:val="none" w:sz="0" w:space="0" w:color="auto"/>
            <w:left w:val="none" w:sz="0" w:space="0" w:color="auto"/>
            <w:bottom w:val="none" w:sz="0" w:space="0" w:color="auto"/>
            <w:right w:val="none" w:sz="0" w:space="0" w:color="auto"/>
          </w:divBdr>
        </w:div>
      </w:divsChild>
    </w:div>
    <w:div w:id="1248418774">
      <w:bodyDiv w:val="1"/>
      <w:marLeft w:val="0"/>
      <w:marRight w:val="0"/>
      <w:marTop w:val="0"/>
      <w:marBottom w:val="0"/>
      <w:divBdr>
        <w:top w:val="none" w:sz="0" w:space="0" w:color="auto"/>
        <w:left w:val="none" w:sz="0" w:space="0" w:color="auto"/>
        <w:bottom w:val="none" w:sz="0" w:space="0" w:color="auto"/>
        <w:right w:val="none" w:sz="0" w:space="0" w:color="auto"/>
      </w:divBdr>
    </w:div>
    <w:div w:id="1326402312">
      <w:bodyDiv w:val="1"/>
      <w:marLeft w:val="0"/>
      <w:marRight w:val="0"/>
      <w:marTop w:val="0"/>
      <w:marBottom w:val="0"/>
      <w:divBdr>
        <w:top w:val="none" w:sz="0" w:space="0" w:color="auto"/>
        <w:left w:val="none" w:sz="0" w:space="0" w:color="auto"/>
        <w:bottom w:val="none" w:sz="0" w:space="0" w:color="auto"/>
        <w:right w:val="none" w:sz="0" w:space="0" w:color="auto"/>
      </w:divBdr>
      <w:divsChild>
        <w:div w:id="468089203">
          <w:marLeft w:val="360"/>
          <w:marRight w:val="0"/>
          <w:marTop w:val="200"/>
          <w:marBottom w:val="0"/>
          <w:divBdr>
            <w:top w:val="none" w:sz="0" w:space="0" w:color="auto"/>
            <w:left w:val="none" w:sz="0" w:space="0" w:color="auto"/>
            <w:bottom w:val="none" w:sz="0" w:space="0" w:color="auto"/>
            <w:right w:val="none" w:sz="0" w:space="0" w:color="auto"/>
          </w:divBdr>
        </w:div>
        <w:div w:id="1438867257">
          <w:marLeft w:val="1080"/>
          <w:marRight w:val="0"/>
          <w:marTop w:val="100"/>
          <w:marBottom w:val="0"/>
          <w:divBdr>
            <w:top w:val="none" w:sz="0" w:space="0" w:color="auto"/>
            <w:left w:val="none" w:sz="0" w:space="0" w:color="auto"/>
            <w:bottom w:val="none" w:sz="0" w:space="0" w:color="auto"/>
            <w:right w:val="none" w:sz="0" w:space="0" w:color="auto"/>
          </w:divBdr>
        </w:div>
        <w:div w:id="1269848963">
          <w:marLeft w:val="360"/>
          <w:marRight w:val="0"/>
          <w:marTop w:val="200"/>
          <w:marBottom w:val="0"/>
          <w:divBdr>
            <w:top w:val="none" w:sz="0" w:space="0" w:color="auto"/>
            <w:left w:val="none" w:sz="0" w:space="0" w:color="auto"/>
            <w:bottom w:val="none" w:sz="0" w:space="0" w:color="auto"/>
            <w:right w:val="none" w:sz="0" w:space="0" w:color="auto"/>
          </w:divBdr>
        </w:div>
        <w:div w:id="1031804331">
          <w:marLeft w:val="1080"/>
          <w:marRight w:val="0"/>
          <w:marTop w:val="100"/>
          <w:marBottom w:val="0"/>
          <w:divBdr>
            <w:top w:val="none" w:sz="0" w:space="0" w:color="auto"/>
            <w:left w:val="none" w:sz="0" w:space="0" w:color="auto"/>
            <w:bottom w:val="none" w:sz="0" w:space="0" w:color="auto"/>
            <w:right w:val="none" w:sz="0" w:space="0" w:color="auto"/>
          </w:divBdr>
        </w:div>
        <w:div w:id="1670403730">
          <w:marLeft w:val="1080"/>
          <w:marRight w:val="0"/>
          <w:marTop w:val="100"/>
          <w:marBottom w:val="0"/>
          <w:divBdr>
            <w:top w:val="none" w:sz="0" w:space="0" w:color="auto"/>
            <w:left w:val="none" w:sz="0" w:space="0" w:color="auto"/>
            <w:bottom w:val="none" w:sz="0" w:space="0" w:color="auto"/>
            <w:right w:val="none" w:sz="0" w:space="0" w:color="auto"/>
          </w:divBdr>
        </w:div>
        <w:div w:id="1297181652">
          <w:marLeft w:val="1080"/>
          <w:marRight w:val="0"/>
          <w:marTop w:val="100"/>
          <w:marBottom w:val="0"/>
          <w:divBdr>
            <w:top w:val="none" w:sz="0" w:space="0" w:color="auto"/>
            <w:left w:val="none" w:sz="0" w:space="0" w:color="auto"/>
            <w:bottom w:val="none" w:sz="0" w:space="0" w:color="auto"/>
            <w:right w:val="none" w:sz="0" w:space="0" w:color="auto"/>
          </w:divBdr>
        </w:div>
      </w:divsChild>
    </w:div>
    <w:div w:id="1563565902">
      <w:bodyDiv w:val="1"/>
      <w:marLeft w:val="0"/>
      <w:marRight w:val="0"/>
      <w:marTop w:val="0"/>
      <w:marBottom w:val="0"/>
      <w:divBdr>
        <w:top w:val="none" w:sz="0" w:space="0" w:color="auto"/>
        <w:left w:val="none" w:sz="0" w:space="0" w:color="auto"/>
        <w:bottom w:val="none" w:sz="0" w:space="0" w:color="auto"/>
        <w:right w:val="none" w:sz="0" w:space="0" w:color="auto"/>
      </w:divBdr>
    </w:div>
    <w:div w:id="16156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B5EE665E.dotm</Template>
  <TotalTime>0</TotalTime>
  <Pages>3</Pages>
  <Words>918</Words>
  <Characters>4868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Fogelberg</dc:creator>
  <cp:keywords/>
  <dc:description/>
  <cp:lastModifiedBy>Åsa Fogelberg</cp:lastModifiedBy>
  <cp:revision>2</cp:revision>
  <dcterms:created xsi:type="dcterms:W3CDTF">2020-09-29T11:04:00Z</dcterms:created>
  <dcterms:modified xsi:type="dcterms:W3CDTF">2020-10-04T15:15:00Z</dcterms:modified>
</cp:coreProperties>
</file>