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85" w:rsidRPr="001C4BAE" w:rsidRDefault="001A1585" w:rsidP="005574E4">
      <w:pPr>
        <w:rPr>
          <w:rFonts w:ascii="Arial" w:hAnsi="Arial" w:cs="Arial"/>
          <w:b/>
        </w:rPr>
      </w:pPr>
      <w:bookmarkStart w:id="0" w:name="_GoBack"/>
      <w:bookmarkEnd w:id="0"/>
    </w:p>
    <w:p w:rsidR="00B51BAC" w:rsidRPr="001C4BAE" w:rsidRDefault="005F42F0" w:rsidP="005574E4">
      <w:pPr>
        <w:rPr>
          <w:rFonts w:ascii="Arial" w:hAnsi="Arial" w:cs="Arial"/>
          <w:b/>
        </w:rPr>
      </w:pPr>
      <w:r w:rsidRPr="001C4BAE">
        <w:rPr>
          <w:rFonts w:ascii="Arial" w:hAnsi="Arial" w:cs="Arial"/>
          <w:b/>
        </w:rPr>
        <w:t>Fair Play Cup 1-3 april 2016</w:t>
      </w:r>
    </w:p>
    <w:p w:rsidR="005F42F0" w:rsidRPr="001C4BAE" w:rsidRDefault="005F42F0" w:rsidP="005574E4">
      <w:pPr>
        <w:rPr>
          <w:rFonts w:ascii="Arial" w:hAnsi="Arial" w:cs="Arial"/>
          <w:sz w:val="16"/>
          <w:szCs w:val="16"/>
        </w:rPr>
      </w:pPr>
      <w:r w:rsidRPr="001C4BAE">
        <w:rPr>
          <w:rFonts w:ascii="Arial" w:hAnsi="Arial" w:cs="Arial"/>
          <w:b/>
          <w:sz w:val="20"/>
          <w:szCs w:val="20"/>
        </w:rPr>
        <w:t>Avresa:</w:t>
      </w:r>
      <w:r w:rsidRPr="001C4BAE">
        <w:rPr>
          <w:rFonts w:ascii="Arial" w:hAnsi="Arial" w:cs="Arial"/>
          <w:sz w:val="16"/>
          <w:szCs w:val="16"/>
        </w:rPr>
        <w:t xml:space="preserve"> Fredag 1 april från Norrgårdsskolans parkering kl. 18.00. Buss. Vi checkar in på Junedalsskolan och packar upp. Därefter äter vi pizza eller något.</w:t>
      </w:r>
    </w:p>
    <w:p w:rsidR="001A1585" w:rsidRPr="001C4BAE" w:rsidRDefault="00722015" w:rsidP="005574E4">
      <w:pPr>
        <w:rPr>
          <w:rFonts w:ascii="Arial" w:hAnsi="Arial" w:cs="Arial"/>
          <w:b/>
          <w:sz w:val="20"/>
          <w:szCs w:val="20"/>
        </w:rPr>
      </w:pPr>
      <w:r w:rsidRPr="001C4BAE">
        <w:rPr>
          <w:rFonts w:ascii="Arial" w:hAnsi="Arial" w:cs="Arial"/>
          <w:noProof/>
        </w:rPr>
        <w:drawing>
          <wp:inline distT="0" distB="0" distL="0" distR="0" wp14:anchorId="4C14E89E" wp14:editId="592CDF0C">
            <wp:extent cx="3676650" cy="2619701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2702" cy="262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2F0" w:rsidRPr="001C4BAE" w:rsidRDefault="005F42F0" w:rsidP="001C4BAE">
      <w:pPr>
        <w:spacing w:line="240" w:lineRule="auto"/>
        <w:rPr>
          <w:rFonts w:ascii="Arial" w:hAnsi="Arial" w:cs="Arial"/>
          <w:sz w:val="16"/>
          <w:szCs w:val="16"/>
        </w:rPr>
      </w:pPr>
      <w:r w:rsidRPr="001C4BAE">
        <w:rPr>
          <w:rFonts w:ascii="Arial" w:hAnsi="Arial" w:cs="Arial"/>
          <w:b/>
          <w:sz w:val="20"/>
          <w:szCs w:val="20"/>
        </w:rPr>
        <w:t>Packlista:</w:t>
      </w:r>
      <w:r w:rsidRPr="001C4BAE">
        <w:rPr>
          <w:rFonts w:ascii="Arial" w:hAnsi="Arial" w:cs="Arial"/>
        </w:rPr>
        <w:tab/>
      </w:r>
      <w:r w:rsidRPr="001C4BAE">
        <w:rPr>
          <w:rFonts w:ascii="Arial" w:hAnsi="Arial" w:cs="Arial"/>
          <w:sz w:val="16"/>
          <w:szCs w:val="16"/>
        </w:rPr>
        <w:t>Liggunderlag/madrass (ej dubbel)</w:t>
      </w:r>
    </w:p>
    <w:p w:rsidR="005F42F0" w:rsidRPr="001C4BAE" w:rsidRDefault="005F42F0" w:rsidP="001C4BAE">
      <w:pPr>
        <w:spacing w:line="240" w:lineRule="auto"/>
        <w:rPr>
          <w:rFonts w:ascii="Arial" w:hAnsi="Arial" w:cs="Arial"/>
          <w:sz w:val="16"/>
          <w:szCs w:val="16"/>
        </w:rPr>
      </w:pPr>
      <w:r w:rsidRPr="001C4BAE">
        <w:rPr>
          <w:rFonts w:ascii="Arial" w:hAnsi="Arial" w:cs="Arial"/>
          <w:sz w:val="16"/>
          <w:szCs w:val="16"/>
        </w:rPr>
        <w:tab/>
        <w:t>Lakan, täcke, kudde</w:t>
      </w:r>
    </w:p>
    <w:p w:rsidR="005F42F0" w:rsidRPr="001C4BAE" w:rsidRDefault="005F42F0" w:rsidP="001C4BAE">
      <w:pPr>
        <w:spacing w:line="240" w:lineRule="auto"/>
        <w:rPr>
          <w:rFonts w:ascii="Arial" w:hAnsi="Arial" w:cs="Arial"/>
          <w:sz w:val="16"/>
          <w:szCs w:val="16"/>
        </w:rPr>
      </w:pPr>
      <w:r w:rsidRPr="001C4BAE">
        <w:rPr>
          <w:rFonts w:ascii="Arial" w:hAnsi="Arial" w:cs="Arial"/>
          <w:sz w:val="16"/>
          <w:szCs w:val="16"/>
        </w:rPr>
        <w:tab/>
        <w:t>Handdukar</w:t>
      </w:r>
    </w:p>
    <w:p w:rsidR="005F42F0" w:rsidRPr="001C4BAE" w:rsidRDefault="005F42F0" w:rsidP="001C4BAE">
      <w:pPr>
        <w:spacing w:line="240" w:lineRule="auto"/>
        <w:rPr>
          <w:rFonts w:ascii="Arial" w:hAnsi="Arial" w:cs="Arial"/>
          <w:sz w:val="16"/>
          <w:szCs w:val="16"/>
        </w:rPr>
      </w:pPr>
      <w:r w:rsidRPr="001C4BAE">
        <w:rPr>
          <w:rFonts w:ascii="Arial" w:hAnsi="Arial" w:cs="Arial"/>
          <w:sz w:val="16"/>
          <w:szCs w:val="16"/>
        </w:rPr>
        <w:tab/>
        <w:t>Hygienartiklar</w:t>
      </w:r>
    </w:p>
    <w:p w:rsidR="005F42F0" w:rsidRPr="001C4BAE" w:rsidRDefault="005F42F0" w:rsidP="001C4BAE">
      <w:pPr>
        <w:spacing w:line="240" w:lineRule="auto"/>
        <w:rPr>
          <w:rFonts w:ascii="Arial" w:hAnsi="Arial" w:cs="Arial"/>
          <w:sz w:val="16"/>
          <w:szCs w:val="16"/>
        </w:rPr>
      </w:pPr>
      <w:r w:rsidRPr="001C4BAE">
        <w:rPr>
          <w:rFonts w:ascii="Arial" w:hAnsi="Arial" w:cs="Arial"/>
          <w:sz w:val="16"/>
          <w:szCs w:val="16"/>
        </w:rPr>
        <w:tab/>
        <w:t>Bekväma kläder</w:t>
      </w:r>
    </w:p>
    <w:p w:rsidR="005F42F0" w:rsidRPr="001C4BAE" w:rsidRDefault="005F42F0" w:rsidP="001C4BAE">
      <w:pPr>
        <w:spacing w:line="240" w:lineRule="auto"/>
        <w:ind w:left="1304"/>
        <w:rPr>
          <w:rFonts w:ascii="Arial" w:hAnsi="Arial" w:cs="Arial"/>
          <w:sz w:val="16"/>
          <w:szCs w:val="16"/>
        </w:rPr>
      </w:pPr>
      <w:r w:rsidRPr="001C4BAE">
        <w:rPr>
          <w:rFonts w:ascii="Arial" w:hAnsi="Arial" w:cs="Arial"/>
          <w:sz w:val="16"/>
          <w:szCs w:val="16"/>
        </w:rPr>
        <w:t>Tag med en extra väska att ha till matchstället</w:t>
      </w:r>
      <w:r w:rsidR="00722015" w:rsidRPr="001C4BAE">
        <w:rPr>
          <w:rFonts w:ascii="Arial" w:hAnsi="Arial" w:cs="Arial"/>
          <w:sz w:val="16"/>
          <w:szCs w:val="16"/>
        </w:rPr>
        <w:t xml:space="preserve">, </w:t>
      </w:r>
      <w:r w:rsidR="001C4BAE">
        <w:rPr>
          <w:rFonts w:ascii="Arial" w:hAnsi="Arial" w:cs="Arial"/>
          <w:sz w:val="16"/>
          <w:szCs w:val="16"/>
        </w:rPr>
        <w:t xml:space="preserve">( </w:t>
      </w:r>
      <w:r w:rsidR="00722015" w:rsidRPr="001C4BAE">
        <w:rPr>
          <w:rFonts w:ascii="Arial" w:hAnsi="Arial" w:cs="Arial"/>
          <w:sz w:val="16"/>
          <w:szCs w:val="16"/>
        </w:rPr>
        <w:t>eventuellt ombyte</w:t>
      </w:r>
      <w:r w:rsidRPr="001C4BAE">
        <w:rPr>
          <w:rFonts w:ascii="Arial" w:hAnsi="Arial" w:cs="Arial"/>
          <w:sz w:val="16"/>
          <w:szCs w:val="16"/>
        </w:rPr>
        <w:t xml:space="preserve"> samt dusch grejer</w:t>
      </w:r>
      <w:r w:rsidR="001C4BAE">
        <w:rPr>
          <w:rFonts w:ascii="Arial" w:hAnsi="Arial" w:cs="Arial"/>
          <w:sz w:val="16"/>
          <w:szCs w:val="16"/>
        </w:rPr>
        <w:t xml:space="preserve"> </w:t>
      </w:r>
      <w:r w:rsidR="00722015" w:rsidRPr="001C4BAE">
        <w:rPr>
          <w:rFonts w:ascii="Arial" w:hAnsi="Arial" w:cs="Arial"/>
          <w:sz w:val="16"/>
          <w:szCs w:val="16"/>
        </w:rPr>
        <w:t>ingen dusch på skolan)</w:t>
      </w:r>
    </w:p>
    <w:p w:rsidR="005F42F0" w:rsidRPr="001C4BAE" w:rsidRDefault="005F42F0" w:rsidP="001C4BAE">
      <w:pPr>
        <w:spacing w:line="240" w:lineRule="auto"/>
        <w:rPr>
          <w:rFonts w:ascii="Arial" w:hAnsi="Arial" w:cs="Arial"/>
          <w:sz w:val="16"/>
          <w:szCs w:val="16"/>
        </w:rPr>
      </w:pPr>
      <w:r w:rsidRPr="001C4BAE">
        <w:rPr>
          <w:rFonts w:ascii="Arial" w:hAnsi="Arial" w:cs="Arial"/>
          <w:sz w:val="16"/>
          <w:szCs w:val="16"/>
        </w:rPr>
        <w:tab/>
        <w:t>Massor av fokus och gott humör</w:t>
      </w:r>
    </w:p>
    <w:p w:rsidR="00722015" w:rsidRPr="001C4BAE" w:rsidRDefault="005F42F0" w:rsidP="001C4BAE">
      <w:pPr>
        <w:spacing w:line="240" w:lineRule="auto"/>
        <w:rPr>
          <w:rFonts w:ascii="Arial" w:hAnsi="Arial" w:cs="Arial"/>
          <w:sz w:val="16"/>
          <w:szCs w:val="16"/>
        </w:rPr>
      </w:pPr>
      <w:r w:rsidRPr="001C4BAE">
        <w:rPr>
          <w:rFonts w:ascii="Arial" w:hAnsi="Arial" w:cs="Arial"/>
          <w:sz w:val="16"/>
          <w:szCs w:val="16"/>
        </w:rPr>
        <w:tab/>
        <w:t>Pengar till ma</w:t>
      </w:r>
      <w:r w:rsidR="00722015" w:rsidRPr="001C4BAE">
        <w:rPr>
          <w:rFonts w:ascii="Arial" w:hAnsi="Arial" w:cs="Arial"/>
          <w:sz w:val="16"/>
          <w:szCs w:val="16"/>
        </w:rPr>
        <w:t>t fredag kväll, samt fickpengar</w:t>
      </w:r>
    </w:p>
    <w:p w:rsidR="00722015" w:rsidRDefault="00722015" w:rsidP="005574E4">
      <w:pPr>
        <w:rPr>
          <w:rFonts w:ascii="Arial" w:hAnsi="Arial" w:cs="Arial"/>
          <w:sz w:val="16"/>
          <w:szCs w:val="16"/>
        </w:rPr>
      </w:pPr>
    </w:p>
    <w:p w:rsidR="001C4BAE" w:rsidRPr="001C4BAE" w:rsidRDefault="001C4BAE" w:rsidP="005574E4">
      <w:pPr>
        <w:rPr>
          <w:rFonts w:ascii="Arial" w:hAnsi="Arial" w:cs="Arial"/>
          <w:sz w:val="16"/>
          <w:szCs w:val="16"/>
        </w:rPr>
      </w:pPr>
    </w:p>
    <w:p w:rsidR="005F42F0" w:rsidRPr="001C4BAE" w:rsidRDefault="005F42F0" w:rsidP="005F42F0">
      <w:pPr>
        <w:pStyle w:val="Normalwebb"/>
        <w:rPr>
          <w:rStyle w:val="Stark"/>
          <w:rFonts w:ascii="Arial" w:hAnsi="Arial" w:cs="Arial"/>
          <w:color w:val="000000"/>
          <w:sz w:val="20"/>
          <w:szCs w:val="20"/>
        </w:rPr>
      </w:pPr>
      <w:r w:rsidRPr="001C4BAE">
        <w:rPr>
          <w:rStyle w:val="Stark"/>
          <w:rFonts w:ascii="Arial" w:hAnsi="Arial" w:cs="Arial"/>
          <w:color w:val="000000"/>
          <w:sz w:val="24"/>
          <w:szCs w:val="24"/>
          <w:u w:val="single"/>
        </w:rPr>
        <w:t>Meny/</w:t>
      </w:r>
      <w:r w:rsidR="00836485" w:rsidRPr="001C4BAE">
        <w:rPr>
          <w:rStyle w:val="Stark"/>
          <w:rFonts w:ascii="Arial" w:hAnsi="Arial" w:cs="Arial"/>
          <w:color w:val="000000"/>
          <w:sz w:val="24"/>
          <w:szCs w:val="24"/>
          <w:u w:val="single"/>
        </w:rPr>
        <w:t>Öppettider</w:t>
      </w:r>
      <w:r w:rsidRPr="001C4BAE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1C4BAE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1C4BAE">
        <w:rPr>
          <w:rStyle w:val="Stark"/>
          <w:rFonts w:ascii="Arial" w:hAnsi="Arial" w:cs="Arial"/>
          <w:color w:val="000000"/>
          <w:sz w:val="20"/>
          <w:szCs w:val="20"/>
        </w:rPr>
        <w:t xml:space="preserve">Frukost, lördag och söndag </w:t>
      </w:r>
      <w:r w:rsidR="00836485" w:rsidRPr="001C4BAE">
        <w:rPr>
          <w:rStyle w:val="Stark"/>
          <w:rFonts w:ascii="Arial" w:hAnsi="Arial" w:cs="Arial"/>
          <w:color w:val="000000"/>
          <w:sz w:val="20"/>
          <w:szCs w:val="20"/>
        </w:rPr>
        <w:t>kl.</w:t>
      </w:r>
      <w:r w:rsidRPr="001C4BAE">
        <w:rPr>
          <w:rStyle w:val="Stark"/>
          <w:rFonts w:ascii="Arial" w:hAnsi="Arial" w:cs="Arial"/>
          <w:color w:val="000000"/>
          <w:sz w:val="20"/>
          <w:szCs w:val="20"/>
        </w:rPr>
        <w:t xml:space="preserve"> 06.00-09.00</w:t>
      </w:r>
    </w:p>
    <w:p w:rsidR="005F42F0" w:rsidRPr="001C4BAE" w:rsidRDefault="005F42F0" w:rsidP="005F42F0">
      <w:pPr>
        <w:pStyle w:val="Normalwebb"/>
        <w:rPr>
          <w:rFonts w:ascii="Arial" w:hAnsi="Arial" w:cs="Arial"/>
          <w:color w:val="000000"/>
        </w:rPr>
      </w:pPr>
      <w:r w:rsidRPr="001C4BAE">
        <w:rPr>
          <w:rStyle w:val="Stark"/>
          <w:rFonts w:ascii="Arial" w:hAnsi="Arial" w:cs="Arial"/>
          <w:color w:val="000000"/>
          <w:sz w:val="20"/>
          <w:szCs w:val="20"/>
        </w:rPr>
        <w:t>Alla måltider äts på Junedalss</w:t>
      </w:r>
      <w:r w:rsidR="00D718E1" w:rsidRPr="001C4BAE">
        <w:rPr>
          <w:rStyle w:val="Stark"/>
          <w:rFonts w:ascii="Arial" w:hAnsi="Arial" w:cs="Arial"/>
          <w:color w:val="000000"/>
          <w:sz w:val="20"/>
          <w:szCs w:val="20"/>
        </w:rPr>
        <w:t>k</w:t>
      </w:r>
      <w:r w:rsidRPr="001C4BAE">
        <w:rPr>
          <w:rStyle w:val="Stark"/>
          <w:rFonts w:ascii="Arial" w:hAnsi="Arial" w:cs="Arial"/>
          <w:color w:val="000000"/>
          <w:sz w:val="20"/>
          <w:szCs w:val="20"/>
        </w:rPr>
        <w:t>olan</w:t>
      </w:r>
    </w:p>
    <w:p w:rsidR="005F42F0" w:rsidRPr="00CA2891" w:rsidRDefault="005F42F0" w:rsidP="005F42F0">
      <w:pPr>
        <w:pStyle w:val="Normalwebb"/>
        <w:rPr>
          <w:rFonts w:ascii="Arial" w:hAnsi="Arial" w:cs="Arial"/>
          <w:color w:val="000000"/>
        </w:rPr>
      </w:pPr>
      <w:r w:rsidRPr="00CA2891">
        <w:rPr>
          <w:rStyle w:val="Stark"/>
          <w:rFonts w:ascii="Arial" w:hAnsi="Arial" w:cs="Arial"/>
          <w:color w:val="000000"/>
        </w:rPr>
        <w:t>Lördag lunch: 11.00-14.00</w:t>
      </w:r>
      <w:r w:rsidRPr="00CA2891">
        <w:rPr>
          <w:rFonts w:ascii="Arial" w:hAnsi="Arial" w:cs="Arial"/>
          <w:color w:val="000000"/>
        </w:rPr>
        <w:br/>
        <w:t>Köttbullar och koktpotatis med gräddsås</w:t>
      </w:r>
    </w:p>
    <w:p w:rsidR="005F42F0" w:rsidRPr="00CA2891" w:rsidRDefault="005F42F0" w:rsidP="005F42F0">
      <w:pPr>
        <w:pStyle w:val="Normalwebb"/>
        <w:rPr>
          <w:rFonts w:ascii="Arial" w:hAnsi="Arial" w:cs="Arial"/>
          <w:color w:val="000000"/>
        </w:rPr>
      </w:pPr>
      <w:r w:rsidRPr="00CA2891">
        <w:rPr>
          <w:rStyle w:val="Stark"/>
          <w:rFonts w:ascii="Arial" w:hAnsi="Arial" w:cs="Arial"/>
          <w:color w:val="000000"/>
        </w:rPr>
        <w:t>Lördag Middag: 17.00-20.00</w:t>
      </w:r>
      <w:r w:rsidRPr="00CA2891">
        <w:rPr>
          <w:rFonts w:ascii="Arial" w:hAnsi="Arial" w:cs="Arial"/>
          <w:color w:val="000000"/>
        </w:rPr>
        <w:br/>
        <w:t>Kycklinggryta och ris</w:t>
      </w:r>
    </w:p>
    <w:p w:rsidR="00D718E1" w:rsidRPr="00CA2891" w:rsidRDefault="005F42F0" w:rsidP="005F42F0">
      <w:pPr>
        <w:pStyle w:val="Normalwebb"/>
        <w:spacing w:after="240"/>
        <w:rPr>
          <w:rFonts w:ascii="Arial" w:hAnsi="Arial" w:cs="Arial"/>
          <w:color w:val="000000"/>
        </w:rPr>
      </w:pPr>
      <w:r w:rsidRPr="00CA2891">
        <w:rPr>
          <w:rStyle w:val="Stark"/>
          <w:rFonts w:ascii="Arial" w:hAnsi="Arial" w:cs="Arial"/>
          <w:color w:val="000000"/>
        </w:rPr>
        <w:t>Söndag lunch: 11.00-14.00</w:t>
      </w:r>
      <w:r w:rsidRPr="00CA2891">
        <w:rPr>
          <w:rFonts w:ascii="Arial" w:hAnsi="Arial" w:cs="Arial"/>
          <w:color w:val="000000"/>
        </w:rPr>
        <w:br/>
        <w:t>Pasta och köttfärssås</w:t>
      </w:r>
    </w:p>
    <w:p w:rsidR="001A1585" w:rsidRPr="001C4BAE" w:rsidRDefault="001A1585" w:rsidP="005F42F0">
      <w:pPr>
        <w:pStyle w:val="Normalwebb"/>
        <w:spacing w:after="240"/>
        <w:rPr>
          <w:rFonts w:ascii="Arial" w:hAnsi="Arial" w:cs="Arial"/>
          <w:color w:val="000000"/>
        </w:rPr>
      </w:pPr>
    </w:p>
    <w:p w:rsidR="001A1585" w:rsidRPr="001C4BAE" w:rsidRDefault="001A1585" w:rsidP="005F42F0">
      <w:pPr>
        <w:pStyle w:val="Normalwebb"/>
        <w:spacing w:after="240"/>
        <w:rPr>
          <w:rFonts w:ascii="Arial" w:hAnsi="Arial" w:cs="Arial"/>
          <w:color w:val="000000"/>
        </w:rPr>
      </w:pPr>
    </w:p>
    <w:p w:rsidR="001A1585" w:rsidRPr="001C4BAE" w:rsidRDefault="001A1585" w:rsidP="005F42F0">
      <w:pPr>
        <w:pStyle w:val="Normalwebb"/>
        <w:spacing w:after="240"/>
        <w:rPr>
          <w:rFonts w:ascii="Arial" w:hAnsi="Arial" w:cs="Arial"/>
          <w:color w:val="000000"/>
        </w:rPr>
      </w:pPr>
    </w:p>
    <w:p w:rsidR="001A1585" w:rsidRPr="001C4BAE" w:rsidRDefault="001A1585" w:rsidP="005F42F0">
      <w:pPr>
        <w:pStyle w:val="Normalwebb"/>
        <w:spacing w:after="240"/>
        <w:rPr>
          <w:rFonts w:ascii="Arial" w:hAnsi="Arial" w:cs="Arial"/>
          <w:color w:val="000000"/>
        </w:rPr>
      </w:pPr>
    </w:p>
    <w:tbl>
      <w:tblPr>
        <w:tblW w:w="5000" w:type="pct"/>
        <w:tblCellSpacing w:w="15" w:type="dxa"/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6"/>
      </w:tblGrid>
      <w:tr w:rsidR="005F42F0" w:rsidRPr="001C4BAE" w:rsidTr="005F42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42F0" w:rsidRPr="001C4BAE" w:rsidRDefault="005F42F0" w:rsidP="005F42F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C4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Ordningsregler - Hallarna </w:t>
            </w:r>
          </w:p>
        </w:tc>
      </w:tr>
    </w:tbl>
    <w:p w:rsidR="005F42F0" w:rsidRPr="001C4BAE" w:rsidRDefault="005F42F0" w:rsidP="005F42F0">
      <w:pPr>
        <w:numPr>
          <w:ilvl w:val="0"/>
          <w:numId w:val="23"/>
        </w:numPr>
        <w:spacing w:before="100" w:beforeAutospacing="1" w:after="100" w:afterAutospacing="1" w:line="240" w:lineRule="auto"/>
        <w:ind w:left="960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color w:val="000000"/>
          <w:sz w:val="20"/>
          <w:szCs w:val="20"/>
        </w:rPr>
        <w:t xml:space="preserve">Varje lag ansvarar för sina värdesaker. </w:t>
      </w:r>
      <w:r w:rsidRPr="001C4BAE">
        <w:rPr>
          <w:rFonts w:ascii="Arial" w:hAnsi="Arial" w:cs="Arial"/>
          <w:b/>
          <w:color w:val="000000"/>
          <w:sz w:val="20"/>
          <w:szCs w:val="20"/>
        </w:rPr>
        <w:t>LÄMNA INGA VÄRDESAKER I OMKLÄDNINGSRUMMEN!</w:t>
      </w:r>
    </w:p>
    <w:p w:rsidR="005F42F0" w:rsidRPr="001C4BAE" w:rsidRDefault="005F42F0" w:rsidP="005F42F0">
      <w:pPr>
        <w:numPr>
          <w:ilvl w:val="0"/>
          <w:numId w:val="23"/>
        </w:numPr>
        <w:spacing w:before="100" w:beforeAutospacing="1" w:after="100" w:afterAutospacing="1" w:line="240" w:lineRule="auto"/>
        <w:ind w:left="960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color w:val="000000"/>
          <w:sz w:val="20"/>
          <w:szCs w:val="20"/>
        </w:rPr>
        <w:t>Anmäl eventuell skadegörelse i lokalerna till tävlingskansliet OMGÅENDE!</w:t>
      </w:r>
    </w:p>
    <w:p w:rsidR="005F42F0" w:rsidRPr="001C4BAE" w:rsidRDefault="005F42F0" w:rsidP="005F42F0">
      <w:pPr>
        <w:numPr>
          <w:ilvl w:val="0"/>
          <w:numId w:val="23"/>
        </w:numPr>
        <w:spacing w:before="100" w:beforeAutospacing="1" w:after="100" w:afterAutospacing="1" w:line="240" w:lineRule="auto"/>
        <w:ind w:left="960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color w:val="000000"/>
          <w:sz w:val="20"/>
          <w:szCs w:val="20"/>
        </w:rPr>
        <w:t>Allt bollspel utanför spelplanerna är FÖRBJUDET!</w:t>
      </w:r>
    </w:p>
    <w:p w:rsidR="00CA2891" w:rsidRDefault="005F42F0" w:rsidP="00CA2891">
      <w:pPr>
        <w:numPr>
          <w:ilvl w:val="0"/>
          <w:numId w:val="23"/>
        </w:numPr>
        <w:spacing w:before="100" w:beforeAutospacing="1" w:after="100" w:afterAutospacing="1" w:line="240" w:lineRule="auto"/>
        <w:ind w:left="960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color w:val="000000"/>
          <w:sz w:val="20"/>
          <w:szCs w:val="20"/>
        </w:rPr>
        <w:t xml:space="preserve">Deltagande lag ansvarar själva för ordningen i omklädningsrummen. </w:t>
      </w:r>
    </w:p>
    <w:p w:rsidR="00CA2891" w:rsidRPr="00CA2891" w:rsidRDefault="00CA2891" w:rsidP="00CA289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5"/>
          <w:szCs w:val="15"/>
        </w:rPr>
      </w:pPr>
    </w:p>
    <w:p w:rsidR="005F42F0" w:rsidRPr="001C4BAE" w:rsidRDefault="005F42F0" w:rsidP="005F42F0">
      <w:pPr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b/>
          <w:bCs/>
          <w:color w:val="000000"/>
          <w:sz w:val="20"/>
          <w:szCs w:val="20"/>
        </w:rPr>
        <w:t>Ordningsregler på skolor/förläggningar</w:t>
      </w:r>
    </w:p>
    <w:p w:rsidR="005F42F0" w:rsidRPr="001C4BAE" w:rsidRDefault="005F42F0" w:rsidP="005F42F0">
      <w:pPr>
        <w:numPr>
          <w:ilvl w:val="0"/>
          <w:numId w:val="24"/>
        </w:numPr>
        <w:spacing w:before="100" w:beforeAutospacing="1" w:after="100" w:afterAutospacing="1" w:line="240" w:lineRule="auto"/>
        <w:ind w:left="960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color w:val="000000"/>
          <w:sz w:val="15"/>
          <w:szCs w:val="15"/>
        </w:rPr>
        <w:t>Rökning är FÖRBJUDEN inom förläggningen lokaler samt dess ytterområden.</w:t>
      </w:r>
    </w:p>
    <w:p w:rsidR="005F42F0" w:rsidRPr="001C4BAE" w:rsidRDefault="005F42F0" w:rsidP="005F42F0">
      <w:pPr>
        <w:numPr>
          <w:ilvl w:val="0"/>
          <w:numId w:val="24"/>
        </w:numPr>
        <w:spacing w:before="100" w:beforeAutospacing="1" w:after="100" w:afterAutospacing="1" w:line="240" w:lineRule="auto"/>
        <w:ind w:left="960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color w:val="000000"/>
          <w:sz w:val="15"/>
          <w:szCs w:val="15"/>
        </w:rPr>
        <w:t>In- och utpassering endast genom huvudingången.</w:t>
      </w:r>
    </w:p>
    <w:p w:rsidR="005F42F0" w:rsidRPr="001C4BAE" w:rsidRDefault="005F42F0" w:rsidP="005F42F0">
      <w:pPr>
        <w:numPr>
          <w:ilvl w:val="0"/>
          <w:numId w:val="24"/>
        </w:numPr>
        <w:spacing w:before="100" w:beforeAutospacing="1" w:after="100" w:afterAutospacing="1" w:line="240" w:lineRule="auto"/>
        <w:ind w:left="960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color w:val="000000"/>
          <w:sz w:val="15"/>
          <w:szCs w:val="15"/>
        </w:rPr>
        <w:t>Inget får röras av skolans material eller dylikt.</w:t>
      </w:r>
    </w:p>
    <w:p w:rsidR="005F42F0" w:rsidRPr="001C4BAE" w:rsidRDefault="005F42F0" w:rsidP="005F42F0">
      <w:pPr>
        <w:numPr>
          <w:ilvl w:val="0"/>
          <w:numId w:val="24"/>
        </w:numPr>
        <w:spacing w:before="100" w:beforeAutospacing="1" w:after="100" w:afterAutospacing="1" w:line="240" w:lineRule="auto"/>
        <w:ind w:left="960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color w:val="000000"/>
          <w:sz w:val="15"/>
          <w:szCs w:val="15"/>
        </w:rPr>
        <w:t>Allt bollspel är förbjudet i skollokalerna. (klassrum, korridorer och andra utrymmen)</w:t>
      </w:r>
    </w:p>
    <w:p w:rsidR="005F42F0" w:rsidRPr="001C4BAE" w:rsidRDefault="005F42F0" w:rsidP="005F42F0">
      <w:pPr>
        <w:numPr>
          <w:ilvl w:val="0"/>
          <w:numId w:val="24"/>
        </w:numPr>
        <w:spacing w:before="100" w:beforeAutospacing="1" w:after="100" w:afterAutospacing="1" w:line="240" w:lineRule="auto"/>
        <w:ind w:left="960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color w:val="000000"/>
          <w:sz w:val="15"/>
          <w:szCs w:val="15"/>
        </w:rPr>
        <w:t xml:space="preserve">Kostnaden för </w:t>
      </w:r>
      <w:r w:rsidR="00836485" w:rsidRPr="001C4BAE">
        <w:rPr>
          <w:rFonts w:ascii="Arial" w:hAnsi="Arial" w:cs="Arial"/>
          <w:color w:val="000000"/>
          <w:sz w:val="15"/>
          <w:szCs w:val="15"/>
        </w:rPr>
        <w:t>eventuell</w:t>
      </w:r>
      <w:r w:rsidRPr="001C4BAE">
        <w:rPr>
          <w:rFonts w:ascii="Arial" w:hAnsi="Arial" w:cs="Arial"/>
          <w:color w:val="000000"/>
          <w:sz w:val="15"/>
          <w:szCs w:val="15"/>
        </w:rPr>
        <w:t xml:space="preserve"> skadegörelse debiteras gästande lag/förening.</w:t>
      </w:r>
    </w:p>
    <w:p w:rsidR="005F42F0" w:rsidRPr="001C4BAE" w:rsidRDefault="005F42F0" w:rsidP="005F42F0">
      <w:pPr>
        <w:numPr>
          <w:ilvl w:val="0"/>
          <w:numId w:val="24"/>
        </w:numPr>
        <w:spacing w:before="100" w:beforeAutospacing="1" w:after="100" w:afterAutospacing="1" w:line="240" w:lineRule="auto"/>
        <w:ind w:left="960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color w:val="000000"/>
          <w:sz w:val="15"/>
          <w:szCs w:val="15"/>
        </w:rPr>
        <w:t>All eventuell rökning är förbjuden inomhus.</w:t>
      </w:r>
    </w:p>
    <w:p w:rsidR="005F42F0" w:rsidRPr="001C4BAE" w:rsidRDefault="005F42F0" w:rsidP="005F42F0">
      <w:pPr>
        <w:numPr>
          <w:ilvl w:val="0"/>
          <w:numId w:val="24"/>
        </w:numPr>
        <w:spacing w:before="100" w:beforeAutospacing="1" w:after="100" w:afterAutospacing="1" w:line="240" w:lineRule="auto"/>
        <w:ind w:left="960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color w:val="000000"/>
          <w:sz w:val="15"/>
          <w:szCs w:val="15"/>
        </w:rPr>
        <w:t xml:space="preserve">För allas trivsel tystnad </w:t>
      </w:r>
      <w:r w:rsidR="00836485" w:rsidRPr="001C4BAE">
        <w:rPr>
          <w:rFonts w:ascii="Arial" w:hAnsi="Arial" w:cs="Arial"/>
          <w:color w:val="000000"/>
          <w:sz w:val="15"/>
          <w:szCs w:val="15"/>
        </w:rPr>
        <w:t>kl.</w:t>
      </w:r>
      <w:r w:rsidRPr="001C4BAE">
        <w:rPr>
          <w:rFonts w:ascii="Arial" w:hAnsi="Arial" w:cs="Arial"/>
          <w:color w:val="000000"/>
          <w:sz w:val="15"/>
          <w:szCs w:val="15"/>
        </w:rPr>
        <w:t xml:space="preserve"> 23.00.</w:t>
      </w:r>
    </w:p>
    <w:p w:rsidR="005F42F0" w:rsidRPr="001C4BAE" w:rsidRDefault="005F42F0" w:rsidP="005F42F0">
      <w:pPr>
        <w:numPr>
          <w:ilvl w:val="0"/>
          <w:numId w:val="24"/>
        </w:numPr>
        <w:spacing w:before="100" w:beforeAutospacing="1" w:after="100" w:afterAutospacing="1" w:line="240" w:lineRule="auto"/>
        <w:ind w:left="960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color w:val="000000"/>
          <w:sz w:val="15"/>
          <w:szCs w:val="15"/>
        </w:rPr>
        <w:t>Förvara värdesaker under uppsikt arrangören ansvarar ej för förlorade saker.</w:t>
      </w:r>
    </w:p>
    <w:p w:rsidR="005F42F0" w:rsidRPr="001C4BAE" w:rsidRDefault="005F42F0" w:rsidP="005F42F0">
      <w:pPr>
        <w:numPr>
          <w:ilvl w:val="0"/>
          <w:numId w:val="24"/>
        </w:numPr>
        <w:spacing w:before="100" w:beforeAutospacing="1" w:after="100" w:afterAutospacing="1" w:line="240" w:lineRule="auto"/>
        <w:ind w:left="960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color w:val="000000"/>
          <w:sz w:val="15"/>
          <w:szCs w:val="15"/>
        </w:rPr>
        <w:t>Klassrummen skall städas och möbler ställas tillbaka på sina platser när ni lämnar skolan.</w:t>
      </w:r>
    </w:p>
    <w:p w:rsidR="005F42F0" w:rsidRPr="001C4BAE" w:rsidRDefault="005F42F0" w:rsidP="005F42F0">
      <w:pPr>
        <w:numPr>
          <w:ilvl w:val="0"/>
          <w:numId w:val="24"/>
        </w:numPr>
        <w:spacing w:before="100" w:beforeAutospacing="1" w:after="100" w:afterAutospacing="1" w:line="240" w:lineRule="auto"/>
        <w:ind w:left="960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color w:val="000000"/>
          <w:sz w:val="15"/>
          <w:szCs w:val="15"/>
        </w:rPr>
        <w:t xml:space="preserve">Städvagn finns i korridoren. Skolan lämnas senast söndag </w:t>
      </w:r>
      <w:r w:rsidR="00836485" w:rsidRPr="001C4BAE">
        <w:rPr>
          <w:rFonts w:ascii="Arial" w:hAnsi="Arial" w:cs="Arial"/>
          <w:color w:val="000000"/>
          <w:sz w:val="15"/>
          <w:szCs w:val="15"/>
        </w:rPr>
        <w:t>kl.</w:t>
      </w:r>
      <w:r w:rsidRPr="001C4BAE">
        <w:rPr>
          <w:rFonts w:ascii="Arial" w:hAnsi="Arial" w:cs="Arial"/>
          <w:color w:val="000000"/>
          <w:sz w:val="15"/>
          <w:szCs w:val="15"/>
        </w:rPr>
        <w:t xml:space="preserve"> 13.00.</w:t>
      </w:r>
    </w:p>
    <w:p w:rsidR="001C4BAE" w:rsidRDefault="005F42F0" w:rsidP="005F42F0">
      <w:pPr>
        <w:numPr>
          <w:ilvl w:val="0"/>
          <w:numId w:val="24"/>
        </w:numPr>
        <w:spacing w:before="100" w:beforeAutospacing="1" w:after="100" w:afterAutospacing="1" w:line="240" w:lineRule="auto"/>
        <w:ind w:left="960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color w:val="000000"/>
          <w:sz w:val="15"/>
          <w:szCs w:val="15"/>
        </w:rPr>
        <w:t>Incheckning kan ske från fredag 17.00</w:t>
      </w:r>
    </w:p>
    <w:p w:rsidR="005F42F0" w:rsidRPr="001C4BAE" w:rsidRDefault="005F42F0" w:rsidP="001C4BAE">
      <w:pPr>
        <w:spacing w:before="100" w:beforeAutospacing="1" w:after="100" w:afterAutospacing="1" w:line="240" w:lineRule="auto"/>
        <w:ind w:left="600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b/>
          <w:bCs/>
          <w:color w:val="000000"/>
          <w:sz w:val="15"/>
          <w:szCs w:val="15"/>
        </w:rPr>
        <w:t xml:space="preserve">OBS: </w:t>
      </w:r>
      <w:r w:rsidRPr="001C4BAE">
        <w:rPr>
          <w:rFonts w:ascii="Arial" w:hAnsi="Arial" w:cs="Arial"/>
          <w:color w:val="000000"/>
          <w:sz w:val="15"/>
          <w:szCs w:val="15"/>
        </w:rPr>
        <w:t>Observera att duschning inte kan ske på skolorna, utan endast i sporthallens omklädningsrum!</w:t>
      </w:r>
    </w:p>
    <w:p w:rsidR="001A1585" w:rsidRDefault="001A1585" w:rsidP="00D718E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40"/>
          <w:szCs w:val="40"/>
        </w:rPr>
      </w:pPr>
    </w:p>
    <w:p w:rsidR="00CA2891" w:rsidRPr="001C4BAE" w:rsidRDefault="00CA2891" w:rsidP="00D718E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40"/>
          <w:szCs w:val="40"/>
        </w:rPr>
      </w:pPr>
    </w:p>
    <w:p w:rsidR="00D718E1" w:rsidRPr="001C4BAE" w:rsidRDefault="00D718E1" w:rsidP="00D718E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40"/>
          <w:szCs w:val="40"/>
        </w:rPr>
      </w:pPr>
      <w:r w:rsidRPr="001C4BAE">
        <w:rPr>
          <w:rFonts w:ascii="Arial" w:hAnsi="Arial" w:cs="Arial"/>
          <w:color w:val="000000"/>
          <w:sz w:val="40"/>
          <w:szCs w:val="40"/>
        </w:rPr>
        <w:t>Lämna aldrig någon lagkamrat ensam.</w:t>
      </w:r>
    </w:p>
    <w:p w:rsidR="00D718E1" w:rsidRPr="001C4BAE" w:rsidRDefault="00D718E1" w:rsidP="00D718E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</w:rPr>
      </w:pPr>
      <w:r w:rsidRPr="001C4BAE">
        <w:rPr>
          <w:rFonts w:ascii="Arial" w:hAnsi="Arial" w:cs="Arial"/>
          <w:color w:val="000000"/>
          <w:sz w:val="24"/>
        </w:rPr>
        <w:t>Under lördagen kommer vi inte att behöva hjälp med transporter till och från match eftersom det är gångavstånd mellan skolan vi bor och äter på och matchhallarna.</w:t>
      </w:r>
    </w:p>
    <w:p w:rsidR="00D718E1" w:rsidRPr="001C4BAE" w:rsidRDefault="00D718E1" w:rsidP="00D718E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</w:rPr>
      </w:pPr>
      <w:r w:rsidRPr="001C4BAE">
        <w:rPr>
          <w:rFonts w:ascii="Arial" w:hAnsi="Arial" w:cs="Arial"/>
          <w:color w:val="000000"/>
          <w:sz w:val="24"/>
        </w:rPr>
        <w:t>Däremot räknar vi med föräldrarnas</w:t>
      </w:r>
      <w:r w:rsidR="00C93924" w:rsidRPr="001C4BAE">
        <w:rPr>
          <w:rFonts w:ascii="Arial" w:hAnsi="Arial" w:cs="Arial"/>
          <w:color w:val="000000"/>
          <w:sz w:val="24"/>
        </w:rPr>
        <w:t xml:space="preserve"> hjälp under söndagens slutspel och med resa hem till Vetlanda igen.</w:t>
      </w:r>
    </w:p>
    <w:p w:rsidR="00C93924" w:rsidRPr="001C4BAE" w:rsidRDefault="00C93924" w:rsidP="00D718E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</w:rPr>
      </w:pPr>
    </w:p>
    <w:p w:rsidR="00D718E1" w:rsidRPr="001C4BAE" w:rsidRDefault="00D718E1" w:rsidP="00D718E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5"/>
          <w:szCs w:val="15"/>
        </w:rPr>
      </w:pPr>
    </w:p>
    <w:p w:rsidR="00836485" w:rsidRDefault="00836485" w:rsidP="00D718E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5"/>
          <w:szCs w:val="15"/>
        </w:rPr>
      </w:pPr>
    </w:p>
    <w:p w:rsidR="001C4BAE" w:rsidRDefault="001C4BAE" w:rsidP="00D718E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5"/>
          <w:szCs w:val="15"/>
        </w:rPr>
      </w:pPr>
    </w:p>
    <w:p w:rsidR="001C4BAE" w:rsidRPr="001C4BAE" w:rsidRDefault="001C4BAE" w:rsidP="00D718E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5"/>
          <w:szCs w:val="15"/>
        </w:rPr>
      </w:pPr>
    </w:p>
    <w:p w:rsidR="00836485" w:rsidRPr="001C4BAE" w:rsidRDefault="00836485" w:rsidP="00D718E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5"/>
          <w:szCs w:val="15"/>
        </w:rPr>
      </w:pPr>
    </w:p>
    <w:p w:rsidR="00D718E1" w:rsidRPr="001C4BAE" w:rsidRDefault="00D718E1" w:rsidP="00D718E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5"/>
          <w:szCs w:val="15"/>
        </w:rPr>
      </w:pPr>
    </w:p>
    <w:p w:rsidR="00D718E1" w:rsidRPr="001C4BAE" w:rsidRDefault="00D718E1" w:rsidP="00D718E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5"/>
          <w:szCs w:val="15"/>
        </w:rPr>
      </w:pPr>
    </w:p>
    <w:tbl>
      <w:tblPr>
        <w:tblW w:w="6311" w:type="pct"/>
        <w:tblInd w:w="-10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276"/>
        <w:gridCol w:w="1092"/>
        <w:gridCol w:w="24"/>
        <w:gridCol w:w="567"/>
        <w:gridCol w:w="872"/>
        <w:gridCol w:w="427"/>
        <w:gridCol w:w="143"/>
        <w:gridCol w:w="653"/>
        <w:gridCol w:w="171"/>
        <w:gridCol w:w="20"/>
        <w:gridCol w:w="847"/>
        <w:gridCol w:w="1553"/>
        <w:gridCol w:w="78"/>
        <w:gridCol w:w="29"/>
        <w:gridCol w:w="20"/>
        <w:gridCol w:w="29"/>
      </w:tblGrid>
      <w:tr w:rsidR="001C4BAE" w:rsidRPr="001C4BAE" w:rsidTr="001C4BAE">
        <w:trPr>
          <w:gridAfter w:val="3"/>
          <w:wAfter w:w="38" w:type="pct"/>
        </w:trPr>
        <w:tc>
          <w:tcPr>
            <w:tcW w:w="4962" w:type="pct"/>
            <w:gridSpan w:val="14"/>
            <w:shd w:val="clear" w:color="auto" w:fill="36363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21"/>
                <w:szCs w:val="21"/>
              </w:rPr>
            </w:pPr>
            <w:hyperlink r:id="rId10" w:history="1">
              <w:r w:rsidR="00D718E1" w:rsidRPr="001C4BAE">
                <w:rPr>
                  <w:rFonts w:ascii="Arial" w:hAnsi="Arial" w:cs="Arial"/>
                  <w:b/>
                  <w:bCs/>
                  <w:i/>
                  <w:color w:val="FFFFFF"/>
                  <w:sz w:val="21"/>
                  <w:szCs w:val="21"/>
                </w:rPr>
                <w:t>FPC Flickor 14 Grupp B</w:t>
              </w:r>
            </w:hyperlink>
          </w:p>
        </w:tc>
      </w:tr>
      <w:tr w:rsidR="00836485" w:rsidRPr="001C4BAE" w:rsidTr="001C4BAE">
        <w:tc>
          <w:tcPr>
            <w:tcW w:w="1178" w:type="pct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1C4BAE">
              <w:rPr>
                <w:rFonts w:ascii="Arial" w:hAnsi="Arial" w:cs="Arial"/>
                <w:color w:val="FFFFFF"/>
                <w:sz w:val="15"/>
                <w:szCs w:val="15"/>
              </w:rPr>
              <w:t xml:space="preserve">Tid </w:t>
            </w:r>
          </w:p>
        </w:tc>
        <w:tc>
          <w:tcPr>
            <w:tcW w:w="625" w:type="pct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1C4BAE">
              <w:rPr>
                <w:rFonts w:ascii="Arial" w:hAnsi="Arial" w:cs="Arial"/>
                <w:color w:val="FFFFFF"/>
                <w:sz w:val="15"/>
                <w:szCs w:val="15"/>
              </w:rPr>
              <w:t xml:space="preserve">Matchnr </w:t>
            </w:r>
          </w:p>
        </w:tc>
        <w:tc>
          <w:tcPr>
            <w:tcW w:w="825" w:type="pct"/>
            <w:gridSpan w:val="3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1C4BAE">
              <w:rPr>
                <w:rFonts w:ascii="Arial" w:hAnsi="Arial" w:cs="Arial"/>
                <w:color w:val="FFFFFF"/>
                <w:sz w:val="15"/>
                <w:szCs w:val="15"/>
              </w:rPr>
              <w:t xml:space="preserve">Match </w:t>
            </w:r>
          </w:p>
        </w:tc>
        <w:tc>
          <w:tcPr>
            <w:tcW w:w="427" w:type="pct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1C4BAE">
              <w:rPr>
                <w:rFonts w:ascii="Arial" w:hAnsi="Arial" w:cs="Arial"/>
                <w:color w:val="FFFFFF"/>
                <w:sz w:val="15"/>
                <w:szCs w:val="15"/>
              </w:rPr>
              <w:t xml:space="preserve">Resultat </w:t>
            </w:r>
          </w:p>
        </w:tc>
        <w:tc>
          <w:tcPr>
            <w:tcW w:w="692" w:type="pct"/>
            <w:gridSpan w:val="5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1C4BAE">
              <w:rPr>
                <w:rFonts w:ascii="Arial" w:hAnsi="Arial" w:cs="Arial"/>
                <w:color w:val="FFFFFF"/>
                <w:sz w:val="15"/>
                <w:szCs w:val="15"/>
              </w:rPr>
              <w:t xml:space="preserve">Domare </w:t>
            </w:r>
          </w:p>
        </w:tc>
        <w:tc>
          <w:tcPr>
            <w:tcW w:w="1214" w:type="pct"/>
            <w:gridSpan w:val="3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1C4BAE">
              <w:rPr>
                <w:rFonts w:ascii="Arial" w:hAnsi="Arial" w:cs="Arial"/>
                <w:color w:val="FFFFFF"/>
                <w:sz w:val="15"/>
                <w:szCs w:val="15"/>
              </w:rPr>
              <w:t xml:space="preserve">Plats </w:t>
            </w:r>
          </w:p>
        </w:tc>
        <w:tc>
          <w:tcPr>
            <w:tcW w:w="14" w:type="pct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" w:type="pct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" w:type="pct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5D" w:rsidRPr="001C4BAE" w:rsidTr="001C4BAE">
        <w:tc>
          <w:tcPr>
            <w:tcW w:w="1178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r w:rsidRPr="001C4BAE">
              <w:rPr>
                <w:rFonts w:ascii="Arial" w:hAnsi="Arial" w:cs="Arial"/>
                <w:sz w:val="15"/>
                <w:szCs w:val="15"/>
              </w:rPr>
              <w:t>2016-04-02 08:40</w:t>
            </w:r>
          </w:p>
        </w:tc>
        <w:tc>
          <w:tcPr>
            <w:tcW w:w="625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11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143402001</w:t>
              </w:r>
            </w:hyperlink>
          </w:p>
        </w:tc>
        <w:tc>
          <w:tcPr>
            <w:tcW w:w="825" w:type="pct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12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Karlstad IBF U - Ljungby IB</w:t>
              </w:r>
            </w:hyperlink>
          </w:p>
        </w:tc>
        <w:tc>
          <w:tcPr>
            <w:tcW w:w="427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92" w:type="pct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4" w:type="pct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13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Jönköpings Idrottshus B-hall </w:t>
              </w:r>
            </w:hyperlink>
          </w:p>
        </w:tc>
        <w:tc>
          <w:tcPr>
            <w:tcW w:w="14" w:type="pct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" w:type="pct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" w:type="pct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485" w:rsidRPr="001C4BAE" w:rsidTr="001C4BAE">
        <w:tc>
          <w:tcPr>
            <w:tcW w:w="1178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C4BAE">
              <w:rPr>
                <w:rFonts w:ascii="Arial" w:hAnsi="Arial" w:cs="Arial"/>
                <w:color w:val="000000"/>
                <w:sz w:val="15"/>
                <w:szCs w:val="15"/>
              </w:rPr>
              <w:t>2016-04-02 09:20</w:t>
            </w:r>
          </w:p>
        </w:tc>
        <w:tc>
          <w:tcPr>
            <w:tcW w:w="625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4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143402002</w:t>
              </w:r>
            </w:hyperlink>
          </w:p>
        </w:tc>
        <w:tc>
          <w:tcPr>
            <w:tcW w:w="825" w:type="pct"/>
            <w:gridSpan w:val="3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5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Vetlanda IBF - Fagerhult Habo IBK</w:t>
              </w:r>
            </w:hyperlink>
          </w:p>
        </w:tc>
        <w:tc>
          <w:tcPr>
            <w:tcW w:w="427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2" w:type="pct"/>
            <w:gridSpan w:val="5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14" w:type="pct"/>
            <w:gridSpan w:val="3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6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Jönköpings Idrottshus B-hall </w:t>
              </w:r>
            </w:hyperlink>
          </w:p>
        </w:tc>
        <w:tc>
          <w:tcPr>
            <w:tcW w:w="14" w:type="pct"/>
            <w:shd w:val="clear" w:color="auto" w:fill="ECECEC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" w:type="pct"/>
            <w:shd w:val="clear" w:color="auto" w:fill="ECECEC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" w:type="pct"/>
            <w:shd w:val="clear" w:color="auto" w:fill="ECECEC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5D" w:rsidRPr="001C4BAE" w:rsidTr="001C4BAE">
        <w:tc>
          <w:tcPr>
            <w:tcW w:w="1178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r w:rsidRPr="001C4BAE">
              <w:rPr>
                <w:rFonts w:ascii="Arial" w:hAnsi="Arial" w:cs="Arial"/>
                <w:sz w:val="15"/>
                <w:szCs w:val="15"/>
              </w:rPr>
              <w:t>2016-04-02 13:00</w:t>
            </w:r>
          </w:p>
        </w:tc>
        <w:tc>
          <w:tcPr>
            <w:tcW w:w="625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17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143402003</w:t>
              </w:r>
            </w:hyperlink>
          </w:p>
        </w:tc>
        <w:tc>
          <w:tcPr>
            <w:tcW w:w="825" w:type="pct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18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Karlstad IBF U - Vetlanda IBF</w:t>
              </w:r>
            </w:hyperlink>
          </w:p>
        </w:tc>
        <w:tc>
          <w:tcPr>
            <w:tcW w:w="427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92" w:type="pct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4" w:type="pct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19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Jönköpings Idrottshus A-hall </w:t>
              </w:r>
            </w:hyperlink>
          </w:p>
        </w:tc>
        <w:tc>
          <w:tcPr>
            <w:tcW w:w="14" w:type="pct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" w:type="pct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" w:type="pct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485" w:rsidRPr="001C4BAE" w:rsidTr="001C4BAE">
        <w:tc>
          <w:tcPr>
            <w:tcW w:w="1178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C4BAE">
              <w:rPr>
                <w:rFonts w:ascii="Arial" w:hAnsi="Arial" w:cs="Arial"/>
                <w:color w:val="000000"/>
                <w:sz w:val="15"/>
                <w:szCs w:val="15"/>
              </w:rPr>
              <w:t>2016-04-02 13:00</w:t>
            </w:r>
          </w:p>
        </w:tc>
        <w:tc>
          <w:tcPr>
            <w:tcW w:w="625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0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143402004</w:t>
              </w:r>
            </w:hyperlink>
          </w:p>
        </w:tc>
        <w:tc>
          <w:tcPr>
            <w:tcW w:w="825" w:type="pct"/>
            <w:gridSpan w:val="3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1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Ljungby IB - Fagerhult Habo IBK</w:t>
              </w:r>
            </w:hyperlink>
          </w:p>
        </w:tc>
        <w:tc>
          <w:tcPr>
            <w:tcW w:w="427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2" w:type="pct"/>
            <w:gridSpan w:val="5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14" w:type="pct"/>
            <w:gridSpan w:val="3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2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Jönköpings Idrottshus B-hall </w:t>
              </w:r>
            </w:hyperlink>
          </w:p>
        </w:tc>
        <w:tc>
          <w:tcPr>
            <w:tcW w:w="14" w:type="pct"/>
            <w:shd w:val="clear" w:color="auto" w:fill="ECECEC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" w:type="pct"/>
            <w:shd w:val="clear" w:color="auto" w:fill="ECECEC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" w:type="pct"/>
            <w:shd w:val="clear" w:color="auto" w:fill="ECECEC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5D" w:rsidRPr="001C4BAE" w:rsidTr="001C4BAE">
        <w:tc>
          <w:tcPr>
            <w:tcW w:w="1178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r w:rsidRPr="001C4BAE">
              <w:rPr>
                <w:rFonts w:ascii="Arial" w:hAnsi="Arial" w:cs="Arial"/>
                <w:sz w:val="15"/>
                <w:szCs w:val="15"/>
              </w:rPr>
              <w:t>2016-04-02 16:20</w:t>
            </w:r>
          </w:p>
        </w:tc>
        <w:tc>
          <w:tcPr>
            <w:tcW w:w="625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23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143402005</w:t>
              </w:r>
            </w:hyperlink>
          </w:p>
        </w:tc>
        <w:tc>
          <w:tcPr>
            <w:tcW w:w="825" w:type="pct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24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Vetlanda IBF - Ljungby IB</w:t>
              </w:r>
            </w:hyperlink>
          </w:p>
        </w:tc>
        <w:tc>
          <w:tcPr>
            <w:tcW w:w="427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92" w:type="pct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4" w:type="pct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25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Jönköpings Idrottshus D-hall </w:t>
              </w:r>
            </w:hyperlink>
          </w:p>
        </w:tc>
        <w:tc>
          <w:tcPr>
            <w:tcW w:w="14" w:type="pct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" w:type="pct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" w:type="pct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485" w:rsidRPr="001C4BAE" w:rsidTr="001C4BAE">
        <w:tc>
          <w:tcPr>
            <w:tcW w:w="1178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C4BAE">
              <w:rPr>
                <w:rFonts w:ascii="Arial" w:hAnsi="Arial" w:cs="Arial"/>
                <w:color w:val="000000"/>
                <w:sz w:val="15"/>
                <w:szCs w:val="15"/>
              </w:rPr>
              <w:t>2016-04-02 16:20</w:t>
            </w:r>
          </w:p>
        </w:tc>
        <w:tc>
          <w:tcPr>
            <w:tcW w:w="625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6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143402006</w:t>
              </w:r>
            </w:hyperlink>
          </w:p>
        </w:tc>
        <w:tc>
          <w:tcPr>
            <w:tcW w:w="825" w:type="pct"/>
            <w:gridSpan w:val="3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7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Fagerhult Habo IBK - Karlstad IBF U</w:t>
              </w:r>
            </w:hyperlink>
          </w:p>
        </w:tc>
        <w:tc>
          <w:tcPr>
            <w:tcW w:w="427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2" w:type="pct"/>
            <w:gridSpan w:val="5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14" w:type="pct"/>
            <w:gridSpan w:val="3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8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Arenan - Jönköpings Idrottshus </w:t>
              </w:r>
            </w:hyperlink>
          </w:p>
        </w:tc>
        <w:tc>
          <w:tcPr>
            <w:tcW w:w="14" w:type="pct"/>
            <w:shd w:val="clear" w:color="auto" w:fill="ECECEC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" w:type="pct"/>
            <w:shd w:val="clear" w:color="auto" w:fill="ECECEC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" w:type="pct"/>
            <w:shd w:val="clear" w:color="auto" w:fill="ECECEC"/>
            <w:vAlign w:val="center"/>
            <w:hideMark/>
          </w:tcPr>
          <w:p w:rsidR="00D718E1" w:rsidRPr="001C4BAE" w:rsidRDefault="00D718E1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5D" w:rsidRPr="001C4BAE" w:rsidTr="00CA2891">
        <w:trPr>
          <w:trHeight w:val="772"/>
        </w:trPr>
        <w:tc>
          <w:tcPr>
            <w:tcW w:w="1178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585" w:rsidRPr="001C4BAE" w:rsidRDefault="001A1585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585" w:rsidRPr="001C4BAE" w:rsidRDefault="001A1585" w:rsidP="002735DE">
            <w:pPr>
              <w:spacing w:after="150" w:line="240" w:lineRule="auto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3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585" w:rsidRPr="001C4BAE" w:rsidRDefault="001A1585" w:rsidP="002735DE">
            <w:pPr>
              <w:spacing w:after="150" w:line="240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585" w:rsidRPr="001C4BAE" w:rsidRDefault="001A1585" w:rsidP="002735DE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2" w:type="pct"/>
            <w:gridSpan w:val="5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585" w:rsidRPr="001C4BAE" w:rsidRDefault="001A1585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14" w:type="pct"/>
            <w:gridSpan w:val="3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1585" w:rsidRPr="001C4BAE" w:rsidRDefault="001A1585" w:rsidP="002735DE">
            <w:pPr>
              <w:spacing w:after="150" w:line="240" w:lineRule="auto"/>
              <w:rPr>
                <w:rFonts w:ascii="Arial" w:hAnsi="Arial" w:cs="Arial"/>
              </w:rPr>
            </w:pPr>
          </w:p>
        </w:tc>
        <w:tc>
          <w:tcPr>
            <w:tcW w:w="14" w:type="pct"/>
            <w:shd w:val="clear" w:color="auto" w:fill="ECECEC"/>
            <w:vAlign w:val="center"/>
          </w:tcPr>
          <w:p w:rsidR="001A1585" w:rsidRPr="001C4BAE" w:rsidRDefault="001A1585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" w:type="pct"/>
            <w:shd w:val="clear" w:color="auto" w:fill="ECECEC"/>
            <w:vAlign w:val="center"/>
          </w:tcPr>
          <w:p w:rsidR="001A1585" w:rsidRPr="001C4BAE" w:rsidRDefault="001A1585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" w:type="pct"/>
            <w:shd w:val="clear" w:color="auto" w:fill="ECECEC"/>
            <w:vAlign w:val="center"/>
          </w:tcPr>
          <w:p w:rsidR="001A1585" w:rsidRPr="001C4BAE" w:rsidRDefault="001A1585" w:rsidP="002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8E1" w:rsidRPr="001C4BAE" w:rsidTr="001C4BAE">
        <w:trPr>
          <w:gridAfter w:val="3"/>
          <w:wAfter w:w="38" w:type="pct"/>
          <w:tblHeader/>
        </w:trPr>
        <w:tc>
          <w:tcPr>
            <w:tcW w:w="4962" w:type="pct"/>
            <w:gridSpan w:val="14"/>
            <w:shd w:val="clear" w:color="auto" w:fill="36363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18E1" w:rsidRPr="001C4BAE" w:rsidRDefault="00D718E1" w:rsidP="00836485">
            <w:pPr>
              <w:tabs>
                <w:tab w:val="left" w:pos="9498"/>
              </w:tabs>
              <w:spacing w:after="150" w:line="240" w:lineRule="auto"/>
              <w:ind w:right="42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 w:rsidRPr="001C4BAE"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Slutspel</w:t>
            </w:r>
          </w:p>
        </w:tc>
      </w:tr>
      <w:tr w:rsidR="00D718E1" w:rsidRPr="001C4BAE" w:rsidTr="00CA2891">
        <w:trPr>
          <w:gridAfter w:val="3"/>
          <w:wAfter w:w="38" w:type="pct"/>
          <w:trHeight w:val="248"/>
        </w:trPr>
        <w:tc>
          <w:tcPr>
            <w:tcW w:w="4962" w:type="pct"/>
            <w:gridSpan w:val="14"/>
            <w:shd w:val="clear" w:color="auto" w:fill="36363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hyperlink r:id="rId29" w:history="1">
              <w:r w:rsidR="00D718E1" w:rsidRPr="001C4BAE">
                <w:rPr>
                  <w:rFonts w:ascii="Arial" w:hAnsi="Arial" w:cs="Arial"/>
                  <w:b/>
                  <w:bCs/>
                  <w:color w:val="FFFFFF"/>
                  <w:sz w:val="21"/>
                  <w:szCs w:val="21"/>
                </w:rPr>
                <w:t>FPC Flickor 14 A-slutspel</w:t>
              </w:r>
            </w:hyperlink>
          </w:p>
        </w:tc>
      </w:tr>
      <w:tr w:rsidR="00836485" w:rsidRPr="001C4BAE" w:rsidTr="001C4BAE">
        <w:trPr>
          <w:gridAfter w:val="3"/>
          <w:wAfter w:w="38" w:type="pct"/>
          <w:trHeight w:val="631"/>
        </w:trPr>
        <w:tc>
          <w:tcPr>
            <w:tcW w:w="1178" w:type="pct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35" w:type="pct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926" w:type="pct"/>
            <w:gridSpan w:val="4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390" w:type="pct"/>
            <w:gridSpan w:val="2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84" w:type="pct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224" w:type="pct"/>
            <w:gridSpan w:val="4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718E1" w:rsidRPr="001C4BAE" w:rsidRDefault="00D718E1" w:rsidP="001C4BAE">
            <w:pPr>
              <w:spacing w:after="0" w:line="240" w:lineRule="auto"/>
              <w:ind w:right="320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</w:tr>
      <w:tr w:rsidR="001C4BAE" w:rsidRPr="001C4BAE" w:rsidTr="001C4BAE">
        <w:trPr>
          <w:gridAfter w:val="3"/>
          <w:wAfter w:w="38" w:type="pct"/>
        </w:trPr>
        <w:tc>
          <w:tcPr>
            <w:tcW w:w="1178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r w:rsidRPr="001C4BAE">
              <w:rPr>
                <w:rFonts w:ascii="Arial" w:hAnsi="Arial" w:cs="Arial"/>
                <w:sz w:val="15"/>
                <w:szCs w:val="15"/>
              </w:rPr>
              <w:t>2016-04-03 08:00</w:t>
            </w:r>
          </w:p>
        </w:tc>
        <w:tc>
          <w:tcPr>
            <w:tcW w:w="625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30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Kvartsfinal 2</w:t>
              </w:r>
            </w:hyperlink>
          </w:p>
        </w:tc>
        <w:tc>
          <w:tcPr>
            <w:tcW w:w="535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31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143405002</w:t>
              </w:r>
            </w:hyperlink>
          </w:p>
        </w:tc>
        <w:tc>
          <w:tcPr>
            <w:tcW w:w="926" w:type="pct"/>
            <w:gridSpan w:val="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32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Ettan Grupp D - Tvåan Grupp B</w:t>
              </w:r>
            </w:hyperlink>
          </w:p>
        </w:tc>
        <w:tc>
          <w:tcPr>
            <w:tcW w:w="390" w:type="pct"/>
            <w:gridSpan w:val="2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24" w:type="pct"/>
            <w:gridSpan w:val="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33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KFUM Sporthall, Jönköping </w:t>
              </w:r>
            </w:hyperlink>
          </w:p>
        </w:tc>
      </w:tr>
      <w:tr w:rsidR="00836485" w:rsidRPr="001C4BAE" w:rsidTr="001C4BAE">
        <w:trPr>
          <w:gridAfter w:val="3"/>
          <w:wAfter w:w="38" w:type="pct"/>
        </w:trPr>
        <w:tc>
          <w:tcPr>
            <w:tcW w:w="1178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C4BAE">
              <w:rPr>
                <w:rFonts w:ascii="Arial" w:hAnsi="Arial" w:cs="Arial"/>
                <w:color w:val="000000"/>
                <w:sz w:val="15"/>
                <w:szCs w:val="15"/>
              </w:rPr>
              <w:t>2016-04-03 08:00</w:t>
            </w:r>
          </w:p>
        </w:tc>
        <w:tc>
          <w:tcPr>
            <w:tcW w:w="625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4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Kvartsfinal 1</w:t>
              </w:r>
            </w:hyperlink>
          </w:p>
        </w:tc>
        <w:tc>
          <w:tcPr>
            <w:tcW w:w="535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5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143405001</w:t>
              </w:r>
            </w:hyperlink>
          </w:p>
        </w:tc>
        <w:tc>
          <w:tcPr>
            <w:tcW w:w="926" w:type="pct"/>
            <w:gridSpan w:val="4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6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Ettan Grupp A - Tvåan Grupp C</w:t>
              </w:r>
            </w:hyperlink>
          </w:p>
        </w:tc>
        <w:tc>
          <w:tcPr>
            <w:tcW w:w="390" w:type="pct"/>
            <w:gridSpan w:val="2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4" w:type="pct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24" w:type="pct"/>
            <w:gridSpan w:val="4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7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Jönköpings Idrottshus C-hall </w:t>
              </w:r>
            </w:hyperlink>
          </w:p>
        </w:tc>
      </w:tr>
      <w:tr w:rsidR="001C4BAE" w:rsidRPr="001C4BAE" w:rsidTr="001C4BAE">
        <w:trPr>
          <w:gridAfter w:val="3"/>
          <w:wAfter w:w="38" w:type="pct"/>
        </w:trPr>
        <w:tc>
          <w:tcPr>
            <w:tcW w:w="1178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r w:rsidRPr="001C4BAE">
              <w:rPr>
                <w:rFonts w:ascii="Arial" w:hAnsi="Arial" w:cs="Arial"/>
                <w:sz w:val="15"/>
                <w:szCs w:val="15"/>
              </w:rPr>
              <w:t>2016-04-03 08:45</w:t>
            </w:r>
          </w:p>
        </w:tc>
        <w:tc>
          <w:tcPr>
            <w:tcW w:w="625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38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Kvartsfinal 3</w:t>
              </w:r>
            </w:hyperlink>
          </w:p>
        </w:tc>
        <w:tc>
          <w:tcPr>
            <w:tcW w:w="535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39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143405003</w:t>
              </w:r>
            </w:hyperlink>
          </w:p>
        </w:tc>
        <w:tc>
          <w:tcPr>
            <w:tcW w:w="926" w:type="pct"/>
            <w:gridSpan w:val="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40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Ettan Grupp B - Tvåan Grupp D</w:t>
              </w:r>
            </w:hyperlink>
          </w:p>
        </w:tc>
        <w:tc>
          <w:tcPr>
            <w:tcW w:w="390" w:type="pct"/>
            <w:gridSpan w:val="2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24" w:type="pct"/>
            <w:gridSpan w:val="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41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Jönköpings Idrottshus C-hall </w:t>
              </w:r>
            </w:hyperlink>
          </w:p>
        </w:tc>
      </w:tr>
      <w:tr w:rsidR="00836485" w:rsidRPr="001C4BAE" w:rsidTr="001C4BAE">
        <w:trPr>
          <w:gridAfter w:val="3"/>
          <w:wAfter w:w="38" w:type="pct"/>
        </w:trPr>
        <w:tc>
          <w:tcPr>
            <w:tcW w:w="1178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C4BAE">
              <w:rPr>
                <w:rFonts w:ascii="Arial" w:hAnsi="Arial" w:cs="Arial"/>
                <w:color w:val="000000"/>
                <w:sz w:val="15"/>
                <w:szCs w:val="15"/>
              </w:rPr>
              <w:t>2016-04-03 08:45</w:t>
            </w:r>
          </w:p>
        </w:tc>
        <w:tc>
          <w:tcPr>
            <w:tcW w:w="625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42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Kvartsfinal 4</w:t>
              </w:r>
            </w:hyperlink>
          </w:p>
        </w:tc>
        <w:tc>
          <w:tcPr>
            <w:tcW w:w="535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43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143405004</w:t>
              </w:r>
            </w:hyperlink>
          </w:p>
        </w:tc>
        <w:tc>
          <w:tcPr>
            <w:tcW w:w="926" w:type="pct"/>
            <w:gridSpan w:val="4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44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Ettan Grupp C - Tvåan Grupp A</w:t>
              </w:r>
            </w:hyperlink>
          </w:p>
        </w:tc>
        <w:tc>
          <w:tcPr>
            <w:tcW w:w="390" w:type="pct"/>
            <w:gridSpan w:val="2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4" w:type="pct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24" w:type="pct"/>
            <w:gridSpan w:val="4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45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KFUM Sporthall, Jönköping </w:t>
              </w:r>
            </w:hyperlink>
          </w:p>
        </w:tc>
      </w:tr>
      <w:tr w:rsidR="001C4BAE" w:rsidRPr="001C4BAE" w:rsidTr="001C4BAE">
        <w:trPr>
          <w:gridAfter w:val="3"/>
          <w:wAfter w:w="38" w:type="pct"/>
        </w:trPr>
        <w:tc>
          <w:tcPr>
            <w:tcW w:w="1178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r w:rsidRPr="001C4BAE">
              <w:rPr>
                <w:rFonts w:ascii="Arial" w:hAnsi="Arial" w:cs="Arial"/>
                <w:sz w:val="15"/>
                <w:szCs w:val="15"/>
              </w:rPr>
              <w:t>2016-04-03 13:15</w:t>
            </w:r>
          </w:p>
        </w:tc>
        <w:tc>
          <w:tcPr>
            <w:tcW w:w="625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46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Semifinal 1</w:t>
              </w:r>
            </w:hyperlink>
          </w:p>
        </w:tc>
        <w:tc>
          <w:tcPr>
            <w:tcW w:w="535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47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143405005</w:t>
              </w:r>
            </w:hyperlink>
          </w:p>
        </w:tc>
        <w:tc>
          <w:tcPr>
            <w:tcW w:w="926" w:type="pct"/>
            <w:gridSpan w:val="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48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Vinnare Kvartsfinal 1 - Vinnare Kvartsfinal 2</w:t>
              </w:r>
            </w:hyperlink>
          </w:p>
        </w:tc>
        <w:tc>
          <w:tcPr>
            <w:tcW w:w="390" w:type="pct"/>
            <w:gridSpan w:val="2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24" w:type="pct"/>
            <w:gridSpan w:val="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49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Jönköpings Idrottshus A-hall </w:t>
              </w:r>
            </w:hyperlink>
          </w:p>
        </w:tc>
      </w:tr>
      <w:tr w:rsidR="00836485" w:rsidRPr="001C4BAE" w:rsidTr="001C4BAE">
        <w:trPr>
          <w:gridAfter w:val="3"/>
          <w:wAfter w:w="38" w:type="pct"/>
        </w:trPr>
        <w:tc>
          <w:tcPr>
            <w:tcW w:w="1178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C4BAE">
              <w:rPr>
                <w:rFonts w:ascii="Arial" w:hAnsi="Arial" w:cs="Arial"/>
                <w:color w:val="000000"/>
                <w:sz w:val="15"/>
                <w:szCs w:val="15"/>
              </w:rPr>
              <w:t>2016-04-03 13:15</w:t>
            </w:r>
          </w:p>
        </w:tc>
        <w:tc>
          <w:tcPr>
            <w:tcW w:w="625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0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Semifinal 2</w:t>
              </w:r>
            </w:hyperlink>
          </w:p>
        </w:tc>
        <w:tc>
          <w:tcPr>
            <w:tcW w:w="535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1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143405006</w:t>
              </w:r>
            </w:hyperlink>
          </w:p>
        </w:tc>
        <w:tc>
          <w:tcPr>
            <w:tcW w:w="926" w:type="pct"/>
            <w:gridSpan w:val="4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2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Vinnare Kvartsfinal 3 - Vinnare Kvartsfinal 4</w:t>
              </w:r>
            </w:hyperlink>
          </w:p>
        </w:tc>
        <w:tc>
          <w:tcPr>
            <w:tcW w:w="390" w:type="pct"/>
            <w:gridSpan w:val="2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4" w:type="pct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24" w:type="pct"/>
            <w:gridSpan w:val="4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3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Jönköpings Idrottshus B-hall </w:t>
              </w:r>
            </w:hyperlink>
          </w:p>
        </w:tc>
      </w:tr>
      <w:tr w:rsidR="001C4BAE" w:rsidRPr="001C4BAE" w:rsidTr="001C4BAE">
        <w:trPr>
          <w:gridAfter w:val="3"/>
          <w:wAfter w:w="38" w:type="pct"/>
        </w:trPr>
        <w:tc>
          <w:tcPr>
            <w:tcW w:w="1178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r w:rsidRPr="001C4BAE">
              <w:rPr>
                <w:rFonts w:ascii="Arial" w:hAnsi="Arial" w:cs="Arial"/>
                <w:sz w:val="15"/>
                <w:szCs w:val="15"/>
              </w:rPr>
              <w:t>2016-04-03 15:45</w:t>
            </w:r>
          </w:p>
        </w:tc>
        <w:tc>
          <w:tcPr>
            <w:tcW w:w="625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54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Final</w:t>
              </w:r>
            </w:hyperlink>
          </w:p>
        </w:tc>
        <w:tc>
          <w:tcPr>
            <w:tcW w:w="535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55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143405007</w:t>
              </w:r>
            </w:hyperlink>
          </w:p>
        </w:tc>
        <w:tc>
          <w:tcPr>
            <w:tcW w:w="926" w:type="pct"/>
            <w:gridSpan w:val="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56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Vinnare Semifinal 1 - Vinnare Semifinal 2</w:t>
              </w:r>
            </w:hyperlink>
          </w:p>
        </w:tc>
        <w:tc>
          <w:tcPr>
            <w:tcW w:w="390" w:type="pct"/>
            <w:gridSpan w:val="2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24" w:type="pct"/>
            <w:gridSpan w:val="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7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Arenan - Jönköpings Idrottshus </w:t>
              </w:r>
            </w:hyperlink>
          </w:p>
          <w:p w:rsidR="00836485" w:rsidRPr="001C4BAE" w:rsidRDefault="00836485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836485" w:rsidRPr="001C4BAE" w:rsidRDefault="00836485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836485" w:rsidRDefault="00836485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1C4BAE" w:rsidRDefault="001C4BAE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1C4BAE" w:rsidRDefault="001C4BAE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1C4BAE" w:rsidRDefault="001C4BAE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1C4BAE" w:rsidRDefault="001C4BAE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1C4BAE" w:rsidRDefault="001C4BAE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1C4BAE" w:rsidRDefault="001C4BAE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1C4BAE" w:rsidRPr="001C4BAE" w:rsidRDefault="001C4BAE" w:rsidP="001C4BAE">
            <w:pPr>
              <w:spacing w:after="15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836485" w:rsidRPr="001C4BAE" w:rsidRDefault="00836485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836485" w:rsidRPr="001C4BAE" w:rsidRDefault="00836485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836485" w:rsidRPr="001C4BAE" w:rsidRDefault="00836485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8E1" w:rsidRPr="001C4BAE" w:rsidTr="001C4BAE">
        <w:trPr>
          <w:gridAfter w:val="4"/>
          <w:wAfter w:w="76" w:type="pct"/>
        </w:trPr>
        <w:tc>
          <w:tcPr>
            <w:tcW w:w="4924" w:type="pct"/>
            <w:gridSpan w:val="13"/>
            <w:shd w:val="clear" w:color="auto" w:fill="36363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hyperlink r:id="rId58" w:history="1">
              <w:r w:rsidR="00D718E1" w:rsidRPr="001C4BAE">
                <w:rPr>
                  <w:rFonts w:ascii="Arial" w:hAnsi="Arial" w:cs="Arial"/>
                  <w:b/>
                  <w:bCs/>
                  <w:color w:val="FFFFFF"/>
                  <w:sz w:val="21"/>
                  <w:szCs w:val="21"/>
                </w:rPr>
                <w:t>FPC Flickor 14 B-slutspel</w:t>
              </w:r>
            </w:hyperlink>
          </w:p>
        </w:tc>
      </w:tr>
      <w:tr w:rsidR="001C4BAE" w:rsidRPr="001C4BAE" w:rsidTr="001C4BAE">
        <w:trPr>
          <w:gridAfter w:val="4"/>
          <w:wAfter w:w="76" w:type="pct"/>
        </w:trPr>
        <w:tc>
          <w:tcPr>
            <w:tcW w:w="1178" w:type="pct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625" w:type="pct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47" w:type="pct"/>
            <w:gridSpan w:val="2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984" w:type="pct"/>
            <w:gridSpan w:val="4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414" w:type="pct"/>
            <w:gridSpan w:val="3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761" w:type="pct"/>
            <w:shd w:val="clear" w:color="auto" w:fill="7E7E7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</w:tr>
      <w:tr w:rsidR="001C4BAE" w:rsidRPr="001C4BAE" w:rsidTr="001C4BAE">
        <w:trPr>
          <w:gridAfter w:val="4"/>
          <w:wAfter w:w="76" w:type="pct"/>
        </w:trPr>
        <w:tc>
          <w:tcPr>
            <w:tcW w:w="1178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r w:rsidRPr="001C4BAE">
              <w:rPr>
                <w:rFonts w:ascii="Arial" w:hAnsi="Arial" w:cs="Arial"/>
                <w:sz w:val="15"/>
                <w:szCs w:val="15"/>
              </w:rPr>
              <w:t>2016-04-03 08:00</w:t>
            </w:r>
          </w:p>
        </w:tc>
        <w:tc>
          <w:tcPr>
            <w:tcW w:w="625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59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Kvartsfinal 1</w:t>
              </w:r>
            </w:hyperlink>
          </w:p>
        </w:tc>
        <w:tc>
          <w:tcPr>
            <w:tcW w:w="547" w:type="pct"/>
            <w:gridSpan w:val="2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60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143406001</w:t>
              </w:r>
            </w:hyperlink>
          </w:p>
        </w:tc>
        <w:tc>
          <w:tcPr>
            <w:tcW w:w="984" w:type="pct"/>
            <w:gridSpan w:val="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61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Trean Grupp A - Fyran Grupp C</w:t>
              </w:r>
            </w:hyperlink>
          </w:p>
        </w:tc>
        <w:tc>
          <w:tcPr>
            <w:tcW w:w="414" w:type="pct"/>
            <w:gridSpan w:val="3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5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1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62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Attarpsskolans Sporthall A-hall </w:t>
              </w:r>
            </w:hyperlink>
          </w:p>
        </w:tc>
      </w:tr>
      <w:tr w:rsidR="0089085D" w:rsidRPr="001C4BAE" w:rsidTr="001C4BAE">
        <w:trPr>
          <w:gridAfter w:val="4"/>
          <w:wAfter w:w="76" w:type="pct"/>
        </w:trPr>
        <w:tc>
          <w:tcPr>
            <w:tcW w:w="1178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C4BAE">
              <w:rPr>
                <w:rFonts w:ascii="Arial" w:hAnsi="Arial" w:cs="Arial"/>
                <w:color w:val="000000"/>
                <w:sz w:val="15"/>
                <w:szCs w:val="15"/>
              </w:rPr>
              <w:t>2016-04-03 08:45</w:t>
            </w:r>
          </w:p>
        </w:tc>
        <w:tc>
          <w:tcPr>
            <w:tcW w:w="625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3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Kvartsfinal 2</w:t>
              </w:r>
            </w:hyperlink>
          </w:p>
        </w:tc>
        <w:tc>
          <w:tcPr>
            <w:tcW w:w="547" w:type="pct"/>
            <w:gridSpan w:val="2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4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143406002</w:t>
              </w:r>
            </w:hyperlink>
          </w:p>
        </w:tc>
        <w:tc>
          <w:tcPr>
            <w:tcW w:w="984" w:type="pct"/>
            <w:gridSpan w:val="4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5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Trean Grupp D - Fyran Grupp B</w:t>
              </w:r>
            </w:hyperlink>
          </w:p>
        </w:tc>
        <w:tc>
          <w:tcPr>
            <w:tcW w:w="414" w:type="pct"/>
            <w:gridSpan w:val="3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61" w:type="pct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6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Attarpsskolans Sporthall A-hall </w:t>
              </w:r>
            </w:hyperlink>
          </w:p>
        </w:tc>
      </w:tr>
      <w:tr w:rsidR="001C4BAE" w:rsidRPr="001C4BAE" w:rsidTr="001C4BAE">
        <w:trPr>
          <w:gridAfter w:val="4"/>
          <w:wAfter w:w="76" w:type="pct"/>
        </w:trPr>
        <w:tc>
          <w:tcPr>
            <w:tcW w:w="1178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r w:rsidRPr="001C4BAE">
              <w:rPr>
                <w:rFonts w:ascii="Arial" w:hAnsi="Arial" w:cs="Arial"/>
                <w:sz w:val="15"/>
                <w:szCs w:val="15"/>
              </w:rPr>
              <w:t>2016-04-03 09:30</w:t>
            </w:r>
          </w:p>
        </w:tc>
        <w:tc>
          <w:tcPr>
            <w:tcW w:w="625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67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Kvartsfinal 3</w:t>
              </w:r>
            </w:hyperlink>
          </w:p>
        </w:tc>
        <w:tc>
          <w:tcPr>
            <w:tcW w:w="547" w:type="pct"/>
            <w:gridSpan w:val="2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68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143406003</w:t>
              </w:r>
            </w:hyperlink>
          </w:p>
        </w:tc>
        <w:tc>
          <w:tcPr>
            <w:tcW w:w="984" w:type="pct"/>
            <w:gridSpan w:val="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69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Trean Grupp B - Fyran Grupp D</w:t>
              </w:r>
            </w:hyperlink>
          </w:p>
        </w:tc>
        <w:tc>
          <w:tcPr>
            <w:tcW w:w="414" w:type="pct"/>
            <w:gridSpan w:val="3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5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1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70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Attarpsskolans Sporthall A-hall </w:t>
              </w:r>
            </w:hyperlink>
          </w:p>
        </w:tc>
      </w:tr>
      <w:tr w:rsidR="0089085D" w:rsidRPr="001C4BAE" w:rsidTr="001C4BAE">
        <w:trPr>
          <w:gridAfter w:val="4"/>
          <w:wAfter w:w="76" w:type="pct"/>
        </w:trPr>
        <w:tc>
          <w:tcPr>
            <w:tcW w:w="1178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C4BAE">
              <w:rPr>
                <w:rFonts w:ascii="Arial" w:hAnsi="Arial" w:cs="Arial"/>
                <w:color w:val="000000"/>
                <w:sz w:val="15"/>
                <w:szCs w:val="15"/>
              </w:rPr>
              <w:t>2016-04-03 10:15</w:t>
            </w:r>
          </w:p>
        </w:tc>
        <w:tc>
          <w:tcPr>
            <w:tcW w:w="625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1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Kvartsfinal 4</w:t>
              </w:r>
            </w:hyperlink>
          </w:p>
        </w:tc>
        <w:tc>
          <w:tcPr>
            <w:tcW w:w="547" w:type="pct"/>
            <w:gridSpan w:val="2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2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143406004</w:t>
              </w:r>
            </w:hyperlink>
          </w:p>
        </w:tc>
        <w:tc>
          <w:tcPr>
            <w:tcW w:w="984" w:type="pct"/>
            <w:gridSpan w:val="4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3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Trean Grupp C - Fyran Grupp A</w:t>
              </w:r>
            </w:hyperlink>
          </w:p>
        </w:tc>
        <w:tc>
          <w:tcPr>
            <w:tcW w:w="414" w:type="pct"/>
            <w:gridSpan w:val="3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61" w:type="pct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4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Attarpsskolans Sporthall A-hall </w:t>
              </w:r>
            </w:hyperlink>
          </w:p>
        </w:tc>
      </w:tr>
      <w:tr w:rsidR="001C4BAE" w:rsidRPr="001C4BAE" w:rsidTr="001C4BAE">
        <w:trPr>
          <w:gridAfter w:val="4"/>
          <w:wAfter w:w="76" w:type="pct"/>
        </w:trPr>
        <w:tc>
          <w:tcPr>
            <w:tcW w:w="1178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r w:rsidRPr="001C4BAE">
              <w:rPr>
                <w:rFonts w:ascii="Arial" w:hAnsi="Arial" w:cs="Arial"/>
                <w:sz w:val="15"/>
                <w:szCs w:val="15"/>
              </w:rPr>
              <w:t>2016-04-03 13:15</w:t>
            </w:r>
          </w:p>
        </w:tc>
        <w:tc>
          <w:tcPr>
            <w:tcW w:w="625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75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Semifinal 1</w:t>
              </w:r>
            </w:hyperlink>
          </w:p>
        </w:tc>
        <w:tc>
          <w:tcPr>
            <w:tcW w:w="547" w:type="pct"/>
            <w:gridSpan w:val="2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76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143406005</w:t>
              </w:r>
            </w:hyperlink>
          </w:p>
        </w:tc>
        <w:tc>
          <w:tcPr>
            <w:tcW w:w="984" w:type="pct"/>
            <w:gridSpan w:val="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77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Vinnare Kvartsfinal 1 - Vinnare Kvartsfinal 2</w:t>
              </w:r>
            </w:hyperlink>
          </w:p>
        </w:tc>
        <w:tc>
          <w:tcPr>
            <w:tcW w:w="414" w:type="pct"/>
            <w:gridSpan w:val="3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5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1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78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Attarpsskolans Sporthall A-hall </w:t>
              </w:r>
            </w:hyperlink>
          </w:p>
        </w:tc>
      </w:tr>
      <w:tr w:rsidR="0089085D" w:rsidRPr="001C4BAE" w:rsidTr="001C4BAE">
        <w:trPr>
          <w:gridAfter w:val="4"/>
          <w:wAfter w:w="76" w:type="pct"/>
        </w:trPr>
        <w:tc>
          <w:tcPr>
            <w:tcW w:w="1178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C4BAE">
              <w:rPr>
                <w:rFonts w:ascii="Arial" w:hAnsi="Arial" w:cs="Arial"/>
                <w:color w:val="000000"/>
                <w:sz w:val="15"/>
                <w:szCs w:val="15"/>
              </w:rPr>
              <w:t>2016-04-03 14:00</w:t>
            </w:r>
          </w:p>
        </w:tc>
        <w:tc>
          <w:tcPr>
            <w:tcW w:w="625" w:type="pct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9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Semifinal 2</w:t>
              </w:r>
            </w:hyperlink>
          </w:p>
        </w:tc>
        <w:tc>
          <w:tcPr>
            <w:tcW w:w="547" w:type="pct"/>
            <w:gridSpan w:val="2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80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143406006</w:t>
              </w:r>
            </w:hyperlink>
          </w:p>
        </w:tc>
        <w:tc>
          <w:tcPr>
            <w:tcW w:w="984" w:type="pct"/>
            <w:gridSpan w:val="4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81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Vinnare Kvartsfinal 3 - Vinnare Kvartsfinal 4</w:t>
              </w:r>
            </w:hyperlink>
          </w:p>
        </w:tc>
        <w:tc>
          <w:tcPr>
            <w:tcW w:w="414" w:type="pct"/>
            <w:gridSpan w:val="3"/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61" w:type="pct"/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82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Attarpsskolans Sporthall A-hall </w:t>
              </w:r>
            </w:hyperlink>
          </w:p>
        </w:tc>
      </w:tr>
      <w:tr w:rsidR="001C4BAE" w:rsidRPr="001C4BAE" w:rsidTr="001C4BAE">
        <w:trPr>
          <w:gridAfter w:val="4"/>
          <w:wAfter w:w="76" w:type="pct"/>
        </w:trPr>
        <w:tc>
          <w:tcPr>
            <w:tcW w:w="1178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r w:rsidRPr="001C4BAE">
              <w:rPr>
                <w:rFonts w:ascii="Arial" w:hAnsi="Arial" w:cs="Arial"/>
                <w:sz w:val="15"/>
                <w:szCs w:val="15"/>
              </w:rPr>
              <w:t>2016-04-03 16:15</w:t>
            </w:r>
          </w:p>
        </w:tc>
        <w:tc>
          <w:tcPr>
            <w:tcW w:w="625" w:type="pct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83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Final</w:t>
              </w:r>
            </w:hyperlink>
          </w:p>
        </w:tc>
        <w:tc>
          <w:tcPr>
            <w:tcW w:w="547" w:type="pct"/>
            <w:gridSpan w:val="2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84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143406007</w:t>
              </w:r>
            </w:hyperlink>
          </w:p>
        </w:tc>
        <w:tc>
          <w:tcPr>
            <w:tcW w:w="984" w:type="pct"/>
            <w:gridSpan w:val="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85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>Vinnare Semifinal 1 - Vinnare Semifinal 2</w:t>
              </w:r>
            </w:hyperlink>
          </w:p>
        </w:tc>
        <w:tc>
          <w:tcPr>
            <w:tcW w:w="414" w:type="pct"/>
            <w:gridSpan w:val="3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5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D718E1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1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718E1" w:rsidRPr="001C4BAE" w:rsidRDefault="0048559A" w:rsidP="002735DE">
            <w:pPr>
              <w:spacing w:after="150" w:line="240" w:lineRule="auto"/>
              <w:rPr>
                <w:rFonts w:ascii="Arial" w:hAnsi="Arial" w:cs="Arial"/>
                <w:sz w:val="15"/>
                <w:szCs w:val="15"/>
              </w:rPr>
            </w:pPr>
            <w:hyperlink r:id="rId86" w:history="1">
              <w:r w:rsidR="00D718E1" w:rsidRPr="001C4BAE">
                <w:rPr>
                  <w:rFonts w:ascii="Arial" w:hAnsi="Arial" w:cs="Arial"/>
                  <w:color w:val="000000"/>
                  <w:sz w:val="15"/>
                  <w:szCs w:val="15"/>
                </w:rPr>
                <w:t xml:space="preserve">Attarpsskolans Sporthall A-hall </w:t>
              </w:r>
            </w:hyperlink>
          </w:p>
        </w:tc>
      </w:tr>
    </w:tbl>
    <w:p w:rsidR="00D718E1" w:rsidRPr="001C4BAE" w:rsidRDefault="00D718E1" w:rsidP="00D718E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5"/>
          <w:szCs w:val="15"/>
        </w:rPr>
      </w:pPr>
      <w:r w:rsidRPr="001C4BAE">
        <w:rPr>
          <w:rFonts w:ascii="Arial" w:hAnsi="Arial" w:cs="Arial"/>
          <w:b/>
          <w:bCs/>
          <w:color w:val="000000"/>
          <w:sz w:val="24"/>
        </w:rPr>
        <w:br/>
      </w:r>
    </w:p>
    <w:p w:rsidR="001C4BAE" w:rsidRPr="001C4BAE" w:rsidRDefault="001C4BAE" w:rsidP="00D718E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5"/>
          <w:szCs w:val="15"/>
        </w:rPr>
      </w:pPr>
    </w:p>
    <w:p w:rsidR="001C4BAE" w:rsidRPr="001C4BAE" w:rsidRDefault="001C4BAE" w:rsidP="00D718E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5"/>
          <w:szCs w:val="15"/>
        </w:rPr>
      </w:pPr>
    </w:p>
    <w:p w:rsidR="005F42F0" w:rsidRPr="001C4BAE" w:rsidRDefault="005F42F0" w:rsidP="005F42F0">
      <w:pPr>
        <w:pStyle w:val="Normalwebb"/>
        <w:spacing w:after="240"/>
        <w:rPr>
          <w:rFonts w:ascii="Arial" w:hAnsi="Arial" w:cs="Arial"/>
          <w:color w:val="000000"/>
        </w:rPr>
      </w:pPr>
    </w:p>
    <w:p w:rsidR="005F42F0" w:rsidRPr="001C4BAE" w:rsidRDefault="0089085D" w:rsidP="0089085D">
      <w:pPr>
        <w:ind w:left="-1134" w:firstLine="1134"/>
        <w:rPr>
          <w:rFonts w:ascii="Arial" w:hAnsi="Arial" w:cs="Arial"/>
          <w:b/>
          <w:u w:val="single"/>
        </w:rPr>
      </w:pPr>
      <w:r w:rsidRPr="001C4BAE">
        <w:rPr>
          <w:rFonts w:ascii="Arial" w:hAnsi="Arial" w:cs="Arial"/>
          <w:b/>
        </w:rPr>
        <w:t xml:space="preserve">  </w:t>
      </w:r>
      <w:r w:rsidRPr="001C4BAE">
        <w:rPr>
          <w:rFonts w:ascii="Arial" w:hAnsi="Arial" w:cs="Arial"/>
          <w:b/>
          <w:u w:val="single"/>
        </w:rPr>
        <w:t>Vill även påminna er om ungdomsavslutningen.</w:t>
      </w:r>
    </w:p>
    <w:p w:rsidR="0089085D" w:rsidRPr="00B51BAC" w:rsidRDefault="0089085D" w:rsidP="0089085D">
      <w:pPr>
        <w:ind w:left="-1134" w:firstLine="1134"/>
      </w:pPr>
      <w:r>
        <w:rPr>
          <w:noProof/>
        </w:rPr>
        <w:drawing>
          <wp:inline distT="0" distB="0" distL="0" distR="0" wp14:anchorId="5C6DE9AF" wp14:editId="7FAAC7D8">
            <wp:extent cx="5676900" cy="1047011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708051" cy="105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85D" w:rsidRPr="00B51BAC" w:rsidSect="001C4BAE">
      <w:pgSz w:w="11906" w:h="16838" w:code="9"/>
      <w:pgMar w:top="1701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C2" w:rsidRDefault="001A0DC2" w:rsidP="006D248F">
      <w:r>
        <w:separator/>
      </w:r>
    </w:p>
  </w:endnote>
  <w:endnote w:type="continuationSeparator" w:id="0">
    <w:p w:rsidR="001A0DC2" w:rsidRDefault="001A0DC2" w:rsidP="006D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C2" w:rsidRDefault="001A0DC2" w:rsidP="006D248F">
      <w:r>
        <w:separator/>
      </w:r>
    </w:p>
  </w:footnote>
  <w:footnote w:type="continuationSeparator" w:id="0">
    <w:p w:rsidR="001A0DC2" w:rsidRDefault="001A0DC2" w:rsidP="006D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1A04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0EB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0EB5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923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EEC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38B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0C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2A3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8A7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2F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2D00"/>
    <w:multiLevelType w:val="hybridMultilevel"/>
    <w:tmpl w:val="B6C89514"/>
    <w:lvl w:ilvl="0" w:tplc="9880EFF2">
      <w:start w:val="1"/>
      <w:numFmt w:val="bullet"/>
      <w:pStyle w:val="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F64E2"/>
    <w:multiLevelType w:val="multilevel"/>
    <w:tmpl w:val="E06E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C4BDA"/>
    <w:multiLevelType w:val="hybridMultilevel"/>
    <w:tmpl w:val="9BB4C796"/>
    <w:lvl w:ilvl="0" w:tplc="543E4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E115E"/>
    <w:multiLevelType w:val="hybridMultilevel"/>
    <w:tmpl w:val="494E955A"/>
    <w:lvl w:ilvl="0" w:tplc="1A96662E">
      <w:start w:val="1"/>
      <w:numFmt w:val="decimal"/>
      <w:pStyle w:val="Numrering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C694A"/>
    <w:multiLevelType w:val="multilevel"/>
    <w:tmpl w:val="8840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3"/>
        </w:tabs>
        <w:ind w:left="10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200C57"/>
    <w:multiLevelType w:val="hybridMultilevel"/>
    <w:tmpl w:val="884072CE"/>
    <w:lvl w:ilvl="0" w:tplc="C214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6CA42">
      <w:start w:val="1"/>
      <w:numFmt w:val="bullet"/>
      <w:lvlText w:val=""/>
      <w:lvlJc w:val="left"/>
      <w:pPr>
        <w:tabs>
          <w:tab w:val="num" w:pos="1763"/>
        </w:tabs>
        <w:ind w:left="1080" w:firstLine="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A662C"/>
    <w:multiLevelType w:val="multilevel"/>
    <w:tmpl w:val="E5C0B8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64B70160"/>
    <w:multiLevelType w:val="multilevel"/>
    <w:tmpl w:val="E8EC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73ABE"/>
    <w:multiLevelType w:val="multilevel"/>
    <w:tmpl w:val="90D01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410D8"/>
    <w:multiLevelType w:val="hybridMultilevel"/>
    <w:tmpl w:val="15B8AAA8"/>
    <w:lvl w:ilvl="0" w:tplc="8714A81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70165"/>
    <w:multiLevelType w:val="hybridMultilevel"/>
    <w:tmpl w:val="F7225914"/>
    <w:lvl w:ilvl="0" w:tplc="C214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4D4A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20"/>
  </w:num>
  <w:num w:numId="14">
    <w:abstractNumId w:val="10"/>
  </w:num>
  <w:num w:numId="15">
    <w:abstractNumId w:val="12"/>
  </w:num>
  <w:num w:numId="16">
    <w:abstractNumId w:val="17"/>
  </w:num>
  <w:num w:numId="17">
    <w:abstractNumId w:val="18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F0"/>
    <w:rsid w:val="000029E8"/>
    <w:rsid w:val="000125CD"/>
    <w:rsid w:val="000204E2"/>
    <w:rsid w:val="00021ED6"/>
    <w:rsid w:val="00055372"/>
    <w:rsid w:val="0007557F"/>
    <w:rsid w:val="000A392E"/>
    <w:rsid w:val="000A5BAD"/>
    <w:rsid w:val="000A762D"/>
    <w:rsid w:val="000B4824"/>
    <w:rsid w:val="000C1D84"/>
    <w:rsid w:val="000C4A62"/>
    <w:rsid w:val="000D002F"/>
    <w:rsid w:val="000D0DB3"/>
    <w:rsid w:val="000E2B3A"/>
    <w:rsid w:val="000F180F"/>
    <w:rsid w:val="000F1D7B"/>
    <w:rsid w:val="000F481D"/>
    <w:rsid w:val="000F6465"/>
    <w:rsid w:val="00102CF0"/>
    <w:rsid w:val="001101EB"/>
    <w:rsid w:val="00114174"/>
    <w:rsid w:val="00124EB9"/>
    <w:rsid w:val="00127575"/>
    <w:rsid w:val="0013613A"/>
    <w:rsid w:val="00146531"/>
    <w:rsid w:val="001542A9"/>
    <w:rsid w:val="00167FE4"/>
    <w:rsid w:val="00172FB9"/>
    <w:rsid w:val="00176D98"/>
    <w:rsid w:val="00181E55"/>
    <w:rsid w:val="00195E11"/>
    <w:rsid w:val="001A0DC2"/>
    <w:rsid w:val="001A1585"/>
    <w:rsid w:val="001A7449"/>
    <w:rsid w:val="001B7BB6"/>
    <w:rsid w:val="001C4BAE"/>
    <w:rsid w:val="001C6E7C"/>
    <w:rsid w:val="001D125A"/>
    <w:rsid w:val="001D6186"/>
    <w:rsid w:val="001E39D0"/>
    <w:rsid w:val="00203E98"/>
    <w:rsid w:val="00207755"/>
    <w:rsid w:val="00215D84"/>
    <w:rsid w:val="002230D6"/>
    <w:rsid w:val="00237FAA"/>
    <w:rsid w:val="00241ED4"/>
    <w:rsid w:val="00242EF4"/>
    <w:rsid w:val="002451E7"/>
    <w:rsid w:val="002462CE"/>
    <w:rsid w:val="00247D5C"/>
    <w:rsid w:val="0025099C"/>
    <w:rsid w:val="00271CED"/>
    <w:rsid w:val="00273FC2"/>
    <w:rsid w:val="00274433"/>
    <w:rsid w:val="00293716"/>
    <w:rsid w:val="002A53EA"/>
    <w:rsid w:val="002A7175"/>
    <w:rsid w:val="002D6924"/>
    <w:rsid w:val="002D713D"/>
    <w:rsid w:val="002E4293"/>
    <w:rsid w:val="00302538"/>
    <w:rsid w:val="00311DA8"/>
    <w:rsid w:val="00321327"/>
    <w:rsid w:val="00335BC1"/>
    <w:rsid w:val="00341037"/>
    <w:rsid w:val="00345A84"/>
    <w:rsid w:val="0034639B"/>
    <w:rsid w:val="00355E61"/>
    <w:rsid w:val="00362ED8"/>
    <w:rsid w:val="00372B64"/>
    <w:rsid w:val="00373B0C"/>
    <w:rsid w:val="0037760E"/>
    <w:rsid w:val="00387496"/>
    <w:rsid w:val="00394D00"/>
    <w:rsid w:val="003963C3"/>
    <w:rsid w:val="003A26A2"/>
    <w:rsid w:val="003B60EB"/>
    <w:rsid w:val="003C3B8B"/>
    <w:rsid w:val="003C4F19"/>
    <w:rsid w:val="003D4E7A"/>
    <w:rsid w:val="003E12E9"/>
    <w:rsid w:val="003E16C7"/>
    <w:rsid w:val="003E2CA5"/>
    <w:rsid w:val="003E5C69"/>
    <w:rsid w:val="003F4247"/>
    <w:rsid w:val="00415B58"/>
    <w:rsid w:val="00441D67"/>
    <w:rsid w:val="00442181"/>
    <w:rsid w:val="004436E7"/>
    <w:rsid w:val="00457F91"/>
    <w:rsid w:val="00461A8C"/>
    <w:rsid w:val="00462457"/>
    <w:rsid w:val="00470DBF"/>
    <w:rsid w:val="00476506"/>
    <w:rsid w:val="00480920"/>
    <w:rsid w:val="0048559A"/>
    <w:rsid w:val="004A0662"/>
    <w:rsid w:val="004A370B"/>
    <w:rsid w:val="004B15C8"/>
    <w:rsid w:val="004C2B53"/>
    <w:rsid w:val="004C2E05"/>
    <w:rsid w:val="004D6D2D"/>
    <w:rsid w:val="004E156E"/>
    <w:rsid w:val="004E4AB2"/>
    <w:rsid w:val="004E5CDA"/>
    <w:rsid w:val="005009F4"/>
    <w:rsid w:val="00502DC2"/>
    <w:rsid w:val="005140C1"/>
    <w:rsid w:val="005574E4"/>
    <w:rsid w:val="00560892"/>
    <w:rsid w:val="00573BCD"/>
    <w:rsid w:val="00575283"/>
    <w:rsid w:val="005957BB"/>
    <w:rsid w:val="005A0029"/>
    <w:rsid w:val="005A090D"/>
    <w:rsid w:val="005A48BC"/>
    <w:rsid w:val="005B0B93"/>
    <w:rsid w:val="005B733B"/>
    <w:rsid w:val="005C1983"/>
    <w:rsid w:val="005D16EF"/>
    <w:rsid w:val="005F3DF3"/>
    <w:rsid w:val="005F42F0"/>
    <w:rsid w:val="005F6D38"/>
    <w:rsid w:val="0060738F"/>
    <w:rsid w:val="00634175"/>
    <w:rsid w:val="00667856"/>
    <w:rsid w:val="00677109"/>
    <w:rsid w:val="00686442"/>
    <w:rsid w:val="00697DB5"/>
    <w:rsid w:val="006B2053"/>
    <w:rsid w:val="006B6AE0"/>
    <w:rsid w:val="006C3CD8"/>
    <w:rsid w:val="006D248F"/>
    <w:rsid w:val="006D2E79"/>
    <w:rsid w:val="006E7581"/>
    <w:rsid w:val="006F17AD"/>
    <w:rsid w:val="006F2F52"/>
    <w:rsid w:val="006F77C5"/>
    <w:rsid w:val="00701A12"/>
    <w:rsid w:val="00707CA6"/>
    <w:rsid w:val="00722015"/>
    <w:rsid w:val="00726BCC"/>
    <w:rsid w:val="007329DA"/>
    <w:rsid w:val="00746D67"/>
    <w:rsid w:val="00753D8B"/>
    <w:rsid w:val="0075571D"/>
    <w:rsid w:val="00756120"/>
    <w:rsid w:val="007619E2"/>
    <w:rsid w:val="0076282E"/>
    <w:rsid w:val="007A72A7"/>
    <w:rsid w:val="007C316E"/>
    <w:rsid w:val="007D46AA"/>
    <w:rsid w:val="007F473E"/>
    <w:rsid w:val="008022AD"/>
    <w:rsid w:val="00802747"/>
    <w:rsid w:val="008120F2"/>
    <w:rsid w:val="00812FCE"/>
    <w:rsid w:val="00814A01"/>
    <w:rsid w:val="00820153"/>
    <w:rsid w:val="00824C15"/>
    <w:rsid w:val="00824CC6"/>
    <w:rsid w:val="00826DB4"/>
    <w:rsid w:val="008316B1"/>
    <w:rsid w:val="008326FD"/>
    <w:rsid w:val="00836485"/>
    <w:rsid w:val="00842782"/>
    <w:rsid w:val="00873641"/>
    <w:rsid w:val="00883BFD"/>
    <w:rsid w:val="0089085D"/>
    <w:rsid w:val="009017B0"/>
    <w:rsid w:val="009067F4"/>
    <w:rsid w:val="00927F2F"/>
    <w:rsid w:val="00943E93"/>
    <w:rsid w:val="00947D74"/>
    <w:rsid w:val="009617D6"/>
    <w:rsid w:val="00975E9F"/>
    <w:rsid w:val="00977E5B"/>
    <w:rsid w:val="00993F96"/>
    <w:rsid w:val="00995A69"/>
    <w:rsid w:val="009A0263"/>
    <w:rsid w:val="009D6B37"/>
    <w:rsid w:val="009E195B"/>
    <w:rsid w:val="009E29E9"/>
    <w:rsid w:val="00A0780D"/>
    <w:rsid w:val="00A22750"/>
    <w:rsid w:val="00A469A0"/>
    <w:rsid w:val="00A52D64"/>
    <w:rsid w:val="00A63562"/>
    <w:rsid w:val="00A72A41"/>
    <w:rsid w:val="00A76E3D"/>
    <w:rsid w:val="00A96591"/>
    <w:rsid w:val="00A96E90"/>
    <w:rsid w:val="00AA146E"/>
    <w:rsid w:val="00AB1719"/>
    <w:rsid w:val="00AE1793"/>
    <w:rsid w:val="00AF2E17"/>
    <w:rsid w:val="00AF4B35"/>
    <w:rsid w:val="00AF5197"/>
    <w:rsid w:val="00B04A2C"/>
    <w:rsid w:val="00B053CD"/>
    <w:rsid w:val="00B15346"/>
    <w:rsid w:val="00B17E49"/>
    <w:rsid w:val="00B23C82"/>
    <w:rsid w:val="00B47C44"/>
    <w:rsid w:val="00B51BAC"/>
    <w:rsid w:val="00B6468B"/>
    <w:rsid w:val="00B64694"/>
    <w:rsid w:val="00BA467A"/>
    <w:rsid w:val="00BA5D67"/>
    <w:rsid w:val="00BA7F89"/>
    <w:rsid w:val="00BD59AF"/>
    <w:rsid w:val="00BD5F19"/>
    <w:rsid w:val="00BE5AE9"/>
    <w:rsid w:val="00BE6C5D"/>
    <w:rsid w:val="00BE743D"/>
    <w:rsid w:val="00BF2C93"/>
    <w:rsid w:val="00C150FD"/>
    <w:rsid w:val="00C330D6"/>
    <w:rsid w:val="00C4429A"/>
    <w:rsid w:val="00C51779"/>
    <w:rsid w:val="00C6358A"/>
    <w:rsid w:val="00C77263"/>
    <w:rsid w:val="00C8073F"/>
    <w:rsid w:val="00C8190A"/>
    <w:rsid w:val="00C85C08"/>
    <w:rsid w:val="00C93924"/>
    <w:rsid w:val="00C9751E"/>
    <w:rsid w:val="00CA0F91"/>
    <w:rsid w:val="00CA2891"/>
    <w:rsid w:val="00CA3763"/>
    <w:rsid w:val="00CB245B"/>
    <w:rsid w:val="00CC4699"/>
    <w:rsid w:val="00CC7156"/>
    <w:rsid w:val="00CD04B7"/>
    <w:rsid w:val="00CE518D"/>
    <w:rsid w:val="00CF04F9"/>
    <w:rsid w:val="00CF06B2"/>
    <w:rsid w:val="00CF19A6"/>
    <w:rsid w:val="00CF3665"/>
    <w:rsid w:val="00CF7E61"/>
    <w:rsid w:val="00D00477"/>
    <w:rsid w:val="00D00753"/>
    <w:rsid w:val="00D10B80"/>
    <w:rsid w:val="00D2533A"/>
    <w:rsid w:val="00D3028C"/>
    <w:rsid w:val="00D435D0"/>
    <w:rsid w:val="00D437BD"/>
    <w:rsid w:val="00D5356F"/>
    <w:rsid w:val="00D718E1"/>
    <w:rsid w:val="00D8090F"/>
    <w:rsid w:val="00D86147"/>
    <w:rsid w:val="00D92E4E"/>
    <w:rsid w:val="00DA35EC"/>
    <w:rsid w:val="00DA56BA"/>
    <w:rsid w:val="00DB2544"/>
    <w:rsid w:val="00DB7BF3"/>
    <w:rsid w:val="00DC1504"/>
    <w:rsid w:val="00DC378F"/>
    <w:rsid w:val="00DF471B"/>
    <w:rsid w:val="00DF56AD"/>
    <w:rsid w:val="00DF6748"/>
    <w:rsid w:val="00E01D8C"/>
    <w:rsid w:val="00E06692"/>
    <w:rsid w:val="00E06A3A"/>
    <w:rsid w:val="00E070F1"/>
    <w:rsid w:val="00E10D4B"/>
    <w:rsid w:val="00E10F2C"/>
    <w:rsid w:val="00E15C56"/>
    <w:rsid w:val="00E3246A"/>
    <w:rsid w:val="00E420B9"/>
    <w:rsid w:val="00E61F40"/>
    <w:rsid w:val="00E83960"/>
    <w:rsid w:val="00EA00D4"/>
    <w:rsid w:val="00EA0F13"/>
    <w:rsid w:val="00EA4A90"/>
    <w:rsid w:val="00EB7C7E"/>
    <w:rsid w:val="00EC35F2"/>
    <w:rsid w:val="00EC7BB1"/>
    <w:rsid w:val="00EE64DC"/>
    <w:rsid w:val="00EF0946"/>
    <w:rsid w:val="00F01465"/>
    <w:rsid w:val="00F04ECF"/>
    <w:rsid w:val="00F07181"/>
    <w:rsid w:val="00F152CA"/>
    <w:rsid w:val="00F23608"/>
    <w:rsid w:val="00F31580"/>
    <w:rsid w:val="00F36488"/>
    <w:rsid w:val="00F45171"/>
    <w:rsid w:val="00F45259"/>
    <w:rsid w:val="00F53721"/>
    <w:rsid w:val="00F67C4E"/>
    <w:rsid w:val="00FA2057"/>
    <w:rsid w:val="00FB4C7A"/>
    <w:rsid w:val="00FD6184"/>
    <w:rsid w:val="00FE04CE"/>
    <w:rsid w:val="00FE49AD"/>
    <w:rsid w:val="00FE74CD"/>
    <w:rsid w:val="00FF5431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9" w:uiPriority="39"/>
    <w:lsdException w:name="caption" w:semiHidden="1" w:unhideWhenUsed="1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FC2"/>
    <w:pPr>
      <w:spacing w:after="160" w:line="280" w:lineRule="atLeast"/>
    </w:pPr>
  </w:style>
  <w:style w:type="paragraph" w:styleId="Rubrik1">
    <w:name w:val="heading 1"/>
    <w:basedOn w:val="Normal"/>
    <w:next w:val="Normal"/>
    <w:qFormat/>
    <w:rsid w:val="006D248F"/>
    <w:pPr>
      <w:spacing w:line="420" w:lineRule="atLeast"/>
      <w:outlineLvl w:val="0"/>
    </w:pPr>
    <w:rPr>
      <w:b/>
      <w:sz w:val="36"/>
    </w:rPr>
  </w:style>
  <w:style w:type="paragraph" w:styleId="Rubrik2">
    <w:name w:val="heading 2"/>
    <w:basedOn w:val="Rubrik1"/>
    <w:next w:val="Normal"/>
    <w:link w:val="Rubrik2Char"/>
    <w:qFormat/>
    <w:rsid w:val="005B0B93"/>
    <w:pPr>
      <w:keepNext/>
      <w:spacing w:before="240" w:after="80" w:line="340" w:lineRule="atLeast"/>
      <w:outlineLvl w:val="1"/>
    </w:pPr>
    <w:rPr>
      <w:sz w:val="28"/>
    </w:rPr>
  </w:style>
  <w:style w:type="paragraph" w:styleId="Rubrik3">
    <w:name w:val="heading 3"/>
    <w:basedOn w:val="Normal"/>
    <w:next w:val="Normal"/>
    <w:link w:val="Rubrik3Char"/>
    <w:qFormat/>
    <w:rsid w:val="005B0B93"/>
    <w:pPr>
      <w:keepNext/>
      <w:spacing w:before="240" w:after="8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nhideWhenUsed/>
    <w:qFormat/>
    <w:rsid w:val="005B0B93"/>
    <w:pPr>
      <w:keepNext/>
      <w:spacing w:before="240" w:after="4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rsid w:val="000C4A62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E6C5D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5A91" w:themeColor="accent1" w:themeShade="BF"/>
      <w:sz w:val="28"/>
      <w:szCs w:val="28"/>
    </w:rPr>
  </w:style>
  <w:style w:type="paragraph" w:customStyle="1" w:styleId="Numrering">
    <w:name w:val="Numrering"/>
    <w:basedOn w:val="Normal"/>
    <w:qFormat/>
    <w:rsid w:val="00B51BAC"/>
    <w:pPr>
      <w:numPr>
        <w:numId w:val="20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247D5C"/>
    <w:pPr>
      <w:spacing w:before="240" w:after="80" w:line="300" w:lineRule="atLeast"/>
    </w:pPr>
    <w:rPr>
      <w:b/>
      <w:sz w:val="24"/>
    </w:rPr>
  </w:style>
  <w:style w:type="paragraph" w:customStyle="1" w:styleId="Tabell">
    <w:name w:val="Tabell"/>
    <w:basedOn w:val="Normal"/>
    <w:next w:val="Normal"/>
    <w:qFormat/>
    <w:rsid w:val="00E06692"/>
    <w:pPr>
      <w:spacing w:before="40" w:after="0" w:line="240" w:lineRule="atLeast"/>
    </w:pPr>
    <w:rPr>
      <w:sz w:val="20"/>
    </w:rPr>
  </w:style>
  <w:style w:type="paragraph" w:styleId="Sidhuvud">
    <w:name w:val="header"/>
    <w:basedOn w:val="Normal"/>
    <w:rsid w:val="002E429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styleId="Sidfot">
    <w:name w:val="footer"/>
    <w:basedOn w:val="Normal"/>
    <w:link w:val="SidfotChar"/>
    <w:rsid w:val="002E429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styleId="Innehll2">
    <w:name w:val="toc 2"/>
    <w:basedOn w:val="Normal"/>
    <w:next w:val="Normal"/>
    <w:autoRedefine/>
    <w:uiPriority w:val="39"/>
    <w:rsid w:val="00993F96"/>
    <w:pPr>
      <w:spacing w:before="120" w:after="40"/>
      <w:ind w:left="284"/>
    </w:pPr>
    <w:rPr>
      <w:b/>
    </w:rPr>
  </w:style>
  <w:style w:type="paragraph" w:customStyle="1" w:styleId="Punkter">
    <w:name w:val="Punkter"/>
    <w:basedOn w:val="Normal"/>
    <w:qFormat/>
    <w:rsid w:val="00B51BAC"/>
    <w:pPr>
      <w:numPr>
        <w:numId w:val="14"/>
      </w:numPr>
      <w:ind w:left="426" w:hanging="426"/>
      <w:contextualSpacing/>
    </w:pPr>
  </w:style>
  <w:style w:type="paragraph" w:styleId="Innehll3">
    <w:name w:val="toc 3"/>
    <w:basedOn w:val="Normal"/>
    <w:next w:val="Normal"/>
    <w:autoRedefine/>
    <w:uiPriority w:val="39"/>
    <w:rsid w:val="00247D5C"/>
    <w:pPr>
      <w:tabs>
        <w:tab w:val="right" w:leader="dot" w:pos="7926"/>
      </w:tabs>
      <w:spacing w:before="120" w:after="40"/>
      <w:ind w:left="567"/>
    </w:pPr>
    <w:rPr>
      <w:noProof/>
    </w:rPr>
  </w:style>
  <w:style w:type="table" w:styleId="Tabellrutnt">
    <w:name w:val="Table Grid"/>
    <w:basedOn w:val="Normaltabell"/>
    <w:rsid w:val="002E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5B0B93"/>
    <w:rPr>
      <w:rFonts w:ascii="Calibri" w:eastAsiaTheme="majorEastAsia" w:hAnsi="Calibri" w:cstheme="majorBidi"/>
      <w:b/>
      <w:bCs/>
      <w:i/>
      <w:iCs/>
      <w:sz w:val="22"/>
      <w:szCs w:val="24"/>
    </w:rPr>
  </w:style>
  <w:style w:type="paragraph" w:customStyle="1" w:styleId="Tabellrubrik">
    <w:name w:val="Tabellrubrik"/>
    <w:basedOn w:val="Tabell"/>
    <w:next w:val="Tabell"/>
    <w:qFormat/>
    <w:rsid w:val="00E0669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E6C5D"/>
    <w:rPr>
      <w:color w:val="007AC2"/>
      <w:u w:val="single"/>
    </w:rPr>
  </w:style>
  <w:style w:type="character" w:customStyle="1" w:styleId="Rubrik2Char">
    <w:name w:val="Rubrik 2 Char"/>
    <w:basedOn w:val="Standardstycketeckensnitt"/>
    <w:link w:val="Rubrik2"/>
    <w:rsid w:val="005B0B93"/>
    <w:rPr>
      <w:rFonts w:ascii="Calibri" w:hAnsi="Calibri" w:cs="Calibri"/>
      <w:b/>
      <w:sz w:val="28"/>
      <w:szCs w:val="24"/>
    </w:rPr>
  </w:style>
  <w:style w:type="paragraph" w:styleId="Innehll4">
    <w:name w:val="toc 4"/>
    <w:basedOn w:val="Normal"/>
    <w:next w:val="Normal"/>
    <w:autoRedefine/>
    <w:uiPriority w:val="39"/>
    <w:rsid w:val="00247D5C"/>
    <w:pPr>
      <w:spacing w:before="120" w:after="40"/>
      <w:ind w:left="851"/>
    </w:pPr>
  </w:style>
  <w:style w:type="character" w:customStyle="1" w:styleId="SidfotChar">
    <w:name w:val="Sidfot Char"/>
    <w:basedOn w:val="Standardstycketeckensnitt"/>
    <w:link w:val="Sidfot"/>
    <w:rsid w:val="00BE6C5D"/>
    <w:rPr>
      <w:rFonts w:ascii="Calibri" w:hAnsi="Calibri" w:cs="Calibri"/>
      <w:szCs w:val="24"/>
    </w:rPr>
  </w:style>
  <w:style w:type="paragraph" w:customStyle="1" w:styleId="Innehllsrubrik">
    <w:name w:val="Innehållsrubrik"/>
    <w:basedOn w:val="Normal"/>
    <w:rsid w:val="00993F96"/>
    <w:pPr>
      <w:spacing w:line="340" w:lineRule="atLeast"/>
    </w:pPr>
    <w:rPr>
      <w:rFonts w:cs="Times New Roman"/>
      <w:b/>
      <w:bCs/>
      <w:sz w:val="28"/>
      <w:szCs w:val="20"/>
    </w:rPr>
  </w:style>
  <w:style w:type="paragraph" w:customStyle="1" w:styleId="Tabellfrklaring">
    <w:name w:val="Tabellförklaring"/>
    <w:basedOn w:val="Normal"/>
    <w:next w:val="Normal"/>
    <w:rsid w:val="00993F96"/>
    <w:pPr>
      <w:spacing w:after="80"/>
    </w:pPr>
    <w:rPr>
      <w:i/>
    </w:rPr>
  </w:style>
  <w:style w:type="character" w:customStyle="1" w:styleId="Rubrik3Char">
    <w:name w:val="Rubrik 3 Char"/>
    <w:basedOn w:val="Standardstycketeckensnitt"/>
    <w:link w:val="Rubrik3"/>
    <w:rsid w:val="00345A84"/>
    <w:rPr>
      <w:rFonts w:ascii="Calibri" w:hAnsi="Calibri" w:cs="Calibri"/>
      <w:b/>
      <w:sz w:val="24"/>
      <w:szCs w:val="24"/>
    </w:rPr>
  </w:style>
  <w:style w:type="table" w:customStyle="1" w:styleId="Vetlandatabellgr">
    <w:name w:val="Vetlandatabell grå"/>
    <w:basedOn w:val="Normaltabell"/>
    <w:uiPriority w:val="99"/>
    <w:rsid w:val="00CA3763"/>
    <w:pPr>
      <w:spacing w:before="40" w:line="240" w:lineRule="atLeas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0"/>
      </w:rPr>
      <w:tblPr/>
      <w:tcPr>
        <w:shd w:val="clear" w:color="auto" w:fill="D9D9D9" w:themeFill="background1" w:themeFillShade="D9"/>
      </w:tcPr>
    </w:tblStylePr>
  </w:style>
  <w:style w:type="table" w:customStyle="1" w:styleId="Vetlandatabellbl">
    <w:name w:val="Vetlandatabell blå"/>
    <w:basedOn w:val="Normaltabell"/>
    <w:uiPriority w:val="99"/>
    <w:rsid w:val="00CF06B2"/>
    <w:pPr>
      <w:spacing w:before="40" w:line="240" w:lineRule="atLeast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007AC2" w:themeFill="accent1"/>
      </w:tcPr>
    </w:tblStylePr>
  </w:style>
  <w:style w:type="paragraph" w:styleId="Liststycke">
    <w:name w:val="List Paragraph"/>
    <w:basedOn w:val="Normal"/>
    <w:uiPriority w:val="34"/>
    <w:rsid w:val="002A53EA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5F42F0"/>
    <w:rPr>
      <w:b/>
      <w:bCs/>
    </w:rPr>
  </w:style>
  <w:style w:type="paragraph" w:styleId="Normalwebb">
    <w:name w:val="Normal (Web)"/>
    <w:basedOn w:val="Normal"/>
    <w:uiPriority w:val="99"/>
    <w:unhideWhenUsed/>
    <w:rsid w:val="005F42F0"/>
    <w:pPr>
      <w:spacing w:after="180" w:line="240" w:lineRule="auto"/>
    </w:pPr>
    <w:rPr>
      <w:rFonts w:ascii="Verdana" w:hAnsi="Verdana" w:cs="Times New Roman"/>
      <w:sz w:val="15"/>
      <w:szCs w:val="15"/>
    </w:rPr>
  </w:style>
  <w:style w:type="paragraph" w:styleId="Ballongtext">
    <w:name w:val="Balloon Text"/>
    <w:basedOn w:val="Normal"/>
    <w:link w:val="BallongtextChar"/>
    <w:rsid w:val="0072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9" w:uiPriority="39"/>
    <w:lsdException w:name="caption" w:semiHidden="1" w:unhideWhenUsed="1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FC2"/>
    <w:pPr>
      <w:spacing w:after="160" w:line="280" w:lineRule="atLeast"/>
    </w:pPr>
  </w:style>
  <w:style w:type="paragraph" w:styleId="Rubrik1">
    <w:name w:val="heading 1"/>
    <w:basedOn w:val="Normal"/>
    <w:next w:val="Normal"/>
    <w:qFormat/>
    <w:rsid w:val="006D248F"/>
    <w:pPr>
      <w:spacing w:line="420" w:lineRule="atLeast"/>
      <w:outlineLvl w:val="0"/>
    </w:pPr>
    <w:rPr>
      <w:b/>
      <w:sz w:val="36"/>
    </w:rPr>
  </w:style>
  <w:style w:type="paragraph" w:styleId="Rubrik2">
    <w:name w:val="heading 2"/>
    <w:basedOn w:val="Rubrik1"/>
    <w:next w:val="Normal"/>
    <w:link w:val="Rubrik2Char"/>
    <w:qFormat/>
    <w:rsid w:val="005B0B93"/>
    <w:pPr>
      <w:keepNext/>
      <w:spacing w:before="240" w:after="80" w:line="340" w:lineRule="atLeast"/>
      <w:outlineLvl w:val="1"/>
    </w:pPr>
    <w:rPr>
      <w:sz w:val="28"/>
    </w:rPr>
  </w:style>
  <w:style w:type="paragraph" w:styleId="Rubrik3">
    <w:name w:val="heading 3"/>
    <w:basedOn w:val="Normal"/>
    <w:next w:val="Normal"/>
    <w:link w:val="Rubrik3Char"/>
    <w:qFormat/>
    <w:rsid w:val="005B0B93"/>
    <w:pPr>
      <w:keepNext/>
      <w:spacing w:before="240" w:after="8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nhideWhenUsed/>
    <w:qFormat/>
    <w:rsid w:val="005B0B93"/>
    <w:pPr>
      <w:keepNext/>
      <w:spacing w:before="240" w:after="4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rsid w:val="000C4A62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E6C5D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5A91" w:themeColor="accent1" w:themeShade="BF"/>
      <w:sz w:val="28"/>
      <w:szCs w:val="28"/>
    </w:rPr>
  </w:style>
  <w:style w:type="paragraph" w:customStyle="1" w:styleId="Numrering">
    <w:name w:val="Numrering"/>
    <w:basedOn w:val="Normal"/>
    <w:qFormat/>
    <w:rsid w:val="00B51BAC"/>
    <w:pPr>
      <w:numPr>
        <w:numId w:val="20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247D5C"/>
    <w:pPr>
      <w:spacing w:before="240" w:after="80" w:line="300" w:lineRule="atLeast"/>
    </w:pPr>
    <w:rPr>
      <w:b/>
      <w:sz w:val="24"/>
    </w:rPr>
  </w:style>
  <w:style w:type="paragraph" w:customStyle="1" w:styleId="Tabell">
    <w:name w:val="Tabell"/>
    <w:basedOn w:val="Normal"/>
    <w:next w:val="Normal"/>
    <w:qFormat/>
    <w:rsid w:val="00E06692"/>
    <w:pPr>
      <w:spacing w:before="40" w:after="0" w:line="240" w:lineRule="atLeast"/>
    </w:pPr>
    <w:rPr>
      <w:sz w:val="20"/>
    </w:rPr>
  </w:style>
  <w:style w:type="paragraph" w:styleId="Sidhuvud">
    <w:name w:val="header"/>
    <w:basedOn w:val="Normal"/>
    <w:rsid w:val="002E429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styleId="Sidfot">
    <w:name w:val="footer"/>
    <w:basedOn w:val="Normal"/>
    <w:link w:val="SidfotChar"/>
    <w:rsid w:val="002E429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styleId="Innehll2">
    <w:name w:val="toc 2"/>
    <w:basedOn w:val="Normal"/>
    <w:next w:val="Normal"/>
    <w:autoRedefine/>
    <w:uiPriority w:val="39"/>
    <w:rsid w:val="00993F96"/>
    <w:pPr>
      <w:spacing w:before="120" w:after="40"/>
      <w:ind w:left="284"/>
    </w:pPr>
    <w:rPr>
      <w:b/>
    </w:rPr>
  </w:style>
  <w:style w:type="paragraph" w:customStyle="1" w:styleId="Punkter">
    <w:name w:val="Punkter"/>
    <w:basedOn w:val="Normal"/>
    <w:qFormat/>
    <w:rsid w:val="00B51BAC"/>
    <w:pPr>
      <w:numPr>
        <w:numId w:val="14"/>
      </w:numPr>
      <w:ind w:left="426" w:hanging="426"/>
      <w:contextualSpacing/>
    </w:pPr>
  </w:style>
  <w:style w:type="paragraph" w:styleId="Innehll3">
    <w:name w:val="toc 3"/>
    <w:basedOn w:val="Normal"/>
    <w:next w:val="Normal"/>
    <w:autoRedefine/>
    <w:uiPriority w:val="39"/>
    <w:rsid w:val="00247D5C"/>
    <w:pPr>
      <w:tabs>
        <w:tab w:val="right" w:leader="dot" w:pos="7926"/>
      </w:tabs>
      <w:spacing w:before="120" w:after="40"/>
      <w:ind w:left="567"/>
    </w:pPr>
    <w:rPr>
      <w:noProof/>
    </w:rPr>
  </w:style>
  <w:style w:type="table" w:styleId="Tabellrutnt">
    <w:name w:val="Table Grid"/>
    <w:basedOn w:val="Normaltabell"/>
    <w:rsid w:val="002E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5B0B93"/>
    <w:rPr>
      <w:rFonts w:ascii="Calibri" w:eastAsiaTheme="majorEastAsia" w:hAnsi="Calibri" w:cstheme="majorBidi"/>
      <w:b/>
      <w:bCs/>
      <w:i/>
      <w:iCs/>
      <w:sz w:val="22"/>
      <w:szCs w:val="24"/>
    </w:rPr>
  </w:style>
  <w:style w:type="paragraph" w:customStyle="1" w:styleId="Tabellrubrik">
    <w:name w:val="Tabellrubrik"/>
    <w:basedOn w:val="Tabell"/>
    <w:next w:val="Tabell"/>
    <w:qFormat/>
    <w:rsid w:val="00E0669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E6C5D"/>
    <w:rPr>
      <w:color w:val="007AC2"/>
      <w:u w:val="single"/>
    </w:rPr>
  </w:style>
  <w:style w:type="character" w:customStyle="1" w:styleId="Rubrik2Char">
    <w:name w:val="Rubrik 2 Char"/>
    <w:basedOn w:val="Standardstycketeckensnitt"/>
    <w:link w:val="Rubrik2"/>
    <w:rsid w:val="005B0B93"/>
    <w:rPr>
      <w:rFonts w:ascii="Calibri" w:hAnsi="Calibri" w:cs="Calibri"/>
      <w:b/>
      <w:sz w:val="28"/>
      <w:szCs w:val="24"/>
    </w:rPr>
  </w:style>
  <w:style w:type="paragraph" w:styleId="Innehll4">
    <w:name w:val="toc 4"/>
    <w:basedOn w:val="Normal"/>
    <w:next w:val="Normal"/>
    <w:autoRedefine/>
    <w:uiPriority w:val="39"/>
    <w:rsid w:val="00247D5C"/>
    <w:pPr>
      <w:spacing w:before="120" w:after="40"/>
      <w:ind w:left="851"/>
    </w:pPr>
  </w:style>
  <w:style w:type="character" w:customStyle="1" w:styleId="SidfotChar">
    <w:name w:val="Sidfot Char"/>
    <w:basedOn w:val="Standardstycketeckensnitt"/>
    <w:link w:val="Sidfot"/>
    <w:rsid w:val="00BE6C5D"/>
    <w:rPr>
      <w:rFonts w:ascii="Calibri" w:hAnsi="Calibri" w:cs="Calibri"/>
      <w:szCs w:val="24"/>
    </w:rPr>
  </w:style>
  <w:style w:type="paragraph" w:customStyle="1" w:styleId="Innehllsrubrik">
    <w:name w:val="Innehållsrubrik"/>
    <w:basedOn w:val="Normal"/>
    <w:rsid w:val="00993F96"/>
    <w:pPr>
      <w:spacing w:line="340" w:lineRule="atLeast"/>
    </w:pPr>
    <w:rPr>
      <w:rFonts w:cs="Times New Roman"/>
      <w:b/>
      <w:bCs/>
      <w:sz w:val="28"/>
      <w:szCs w:val="20"/>
    </w:rPr>
  </w:style>
  <w:style w:type="paragraph" w:customStyle="1" w:styleId="Tabellfrklaring">
    <w:name w:val="Tabellförklaring"/>
    <w:basedOn w:val="Normal"/>
    <w:next w:val="Normal"/>
    <w:rsid w:val="00993F96"/>
    <w:pPr>
      <w:spacing w:after="80"/>
    </w:pPr>
    <w:rPr>
      <w:i/>
    </w:rPr>
  </w:style>
  <w:style w:type="character" w:customStyle="1" w:styleId="Rubrik3Char">
    <w:name w:val="Rubrik 3 Char"/>
    <w:basedOn w:val="Standardstycketeckensnitt"/>
    <w:link w:val="Rubrik3"/>
    <w:rsid w:val="00345A84"/>
    <w:rPr>
      <w:rFonts w:ascii="Calibri" w:hAnsi="Calibri" w:cs="Calibri"/>
      <w:b/>
      <w:sz w:val="24"/>
      <w:szCs w:val="24"/>
    </w:rPr>
  </w:style>
  <w:style w:type="table" w:customStyle="1" w:styleId="Vetlandatabellgr">
    <w:name w:val="Vetlandatabell grå"/>
    <w:basedOn w:val="Normaltabell"/>
    <w:uiPriority w:val="99"/>
    <w:rsid w:val="00CA3763"/>
    <w:pPr>
      <w:spacing w:before="40" w:line="240" w:lineRule="atLeas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0"/>
      </w:rPr>
      <w:tblPr/>
      <w:tcPr>
        <w:shd w:val="clear" w:color="auto" w:fill="D9D9D9" w:themeFill="background1" w:themeFillShade="D9"/>
      </w:tcPr>
    </w:tblStylePr>
  </w:style>
  <w:style w:type="table" w:customStyle="1" w:styleId="Vetlandatabellbl">
    <w:name w:val="Vetlandatabell blå"/>
    <w:basedOn w:val="Normaltabell"/>
    <w:uiPriority w:val="99"/>
    <w:rsid w:val="00CF06B2"/>
    <w:pPr>
      <w:spacing w:before="40" w:line="240" w:lineRule="atLeast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007AC2" w:themeFill="accent1"/>
      </w:tcPr>
    </w:tblStylePr>
  </w:style>
  <w:style w:type="paragraph" w:styleId="Liststycke">
    <w:name w:val="List Paragraph"/>
    <w:basedOn w:val="Normal"/>
    <w:uiPriority w:val="34"/>
    <w:rsid w:val="002A53EA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5F42F0"/>
    <w:rPr>
      <w:b/>
      <w:bCs/>
    </w:rPr>
  </w:style>
  <w:style w:type="paragraph" w:styleId="Normalwebb">
    <w:name w:val="Normal (Web)"/>
    <w:basedOn w:val="Normal"/>
    <w:uiPriority w:val="99"/>
    <w:unhideWhenUsed/>
    <w:rsid w:val="005F42F0"/>
    <w:pPr>
      <w:spacing w:after="180" w:line="240" w:lineRule="auto"/>
    </w:pPr>
    <w:rPr>
      <w:rFonts w:ascii="Verdana" w:hAnsi="Verdana" w:cs="Times New Roman"/>
      <w:sz w:val="15"/>
      <w:szCs w:val="15"/>
    </w:rPr>
  </w:style>
  <w:style w:type="paragraph" w:styleId="Ballongtext">
    <w:name w:val="Balloon Text"/>
    <w:basedOn w:val="Normal"/>
    <w:link w:val="BallongtextChar"/>
    <w:rsid w:val="0072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21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0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627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037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79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13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2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9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90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3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6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06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2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49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22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0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08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istik.innebandy.se/ft.aspx?scr=venue&amp;faid=1673" TargetMode="External"/><Relationship Id="rId18" Type="http://schemas.openxmlformats.org/officeDocument/2006/relationships/hyperlink" Target="http://statistik.innebandy.se/ft.aspx?scr=result&amp;fmid=197062" TargetMode="External"/><Relationship Id="rId26" Type="http://schemas.openxmlformats.org/officeDocument/2006/relationships/hyperlink" Target="http://statistik.innebandy.se/ft.aspx?scr=result&amp;fmid=197065" TargetMode="External"/><Relationship Id="rId39" Type="http://schemas.openxmlformats.org/officeDocument/2006/relationships/hyperlink" Target="http://statistik.innebandy.se/ft.aspx?scr=result&amp;fmid=196620" TargetMode="External"/><Relationship Id="rId21" Type="http://schemas.openxmlformats.org/officeDocument/2006/relationships/hyperlink" Target="http://statistik.innebandy.se/ft.aspx?scr=result&amp;fmid=197063" TargetMode="External"/><Relationship Id="rId34" Type="http://schemas.openxmlformats.org/officeDocument/2006/relationships/hyperlink" Target="http://statistik.innebandy.se/ft.aspx?scr=result&amp;fmid=196618" TargetMode="External"/><Relationship Id="rId42" Type="http://schemas.openxmlformats.org/officeDocument/2006/relationships/hyperlink" Target="http://statistik.innebandy.se/ft.aspx?scr=result&amp;fmid=196621" TargetMode="External"/><Relationship Id="rId47" Type="http://schemas.openxmlformats.org/officeDocument/2006/relationships/hyperlink" Target="http://statistik.innebandy.se/ft.aspx?scr=result&amp;fmid=196622" TargetMode="External"/><Relationship Id="rId50" Type="http://schemas.openxmlformats.org/officeDocument/2006/relationships/hyperlink" Target="http://statistik.innebandy.se/ft.aspx?scr=result&amp;fmid=196623" TargetMode="External"/><Relationship Id="rId55" Type="http://schemas.openxmlformats.org/officeDocument/2006/relationships/hyperlink" Target="http://statistik.innebandy.se/ft.aspx?scr=result&amp;fmid=196624" TargetMode="External"/><Relationship Id="rId63" Type="http://schemas.openxmlformats.org/officeDocument/2006/relationships/hyperlink" Target="http://statistik.innebandy.se/ft.aspx?scr=result&amp;fmid=196626" TargetMode="External"/><Relationship Id="rId68" Type="http://schemas.openxmlformats.org/officeDocument/2006/relationships/hyperlink" Target="http://statistik.innebandy.se/ft.aspx?scr=result&amp;fmid=196627" TargetMode="External"/><Relationship Id="rId76" Type="http://schemas.openxmlformats.org/officeDocument/2006/relationships/hyperlink" Target="http://statistik.innebandy.se/ft.aspx?scr=result&amp;fmid=196629" TargetMode="External"/><Relationship Id="rId84" Type="http://schemas.openxmlformats.org/officeDocument/2006/relationships/hyperlink" Target="http://statistik.innebandy.se/ft.aspx?scr=result&amp;fmid=196631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statistik.innebandy.se/ft.aspx?scr=result&amp;fmid=1966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tistik.innebandy.se/ft.aspx?scr=venue&amp;faid=1673" TargetMode="External"/><Relationship Id="rId29" Type="http://schemas.openxmlformats.org/officeDocument/2006/relationships/hyperlink" Target="http://statistik.innebandy.se/ft.aspx?scr=table&amp;ftid=3636" TargetMode="External"/><Relationship Id="rId11" Type="http://schemas.openxmlformats.org/officeDocument/2006/relationships/hyperlink" Target="http://statistik.innebandy.se/ft.aspx?scr=result&amp;fmid=197060" TargetMode="External"/><Relationship Id="rId24" Type="http://schemas.openxmlformats.org/officeDocument/2006/relationships/hyperlink" Target="http://statistik.innebandy.se/ft.aspx?scr=result&amp;fmid=197064" TargetMode="External"/><Relationship Id="rId32" Type="http://schemas.openxmlformats.org/officeDocument/2006/relationships/hyperlink" Target="http://statistik.innebandy.se/ft.aspx?scr=result&amp;fmid=196619" TargetMode="External"/><Relationship Id="rId37" Type="http://schemas.openxmlformats.org/officeDocument/2006/relationships/hyperlink" Target="http://statistik.innebandy.se/ft.aspx?scr=venue&amp;faid=1674" TargetMode="External"/><Relationship Id="rId40" Type="http://schemas.openxmlformats.org/officeDocument/2006/relationships/hyperlink" Target="http://statistik.innebandy.se/ft.aspx?scr=result&amp;fmid=196620" TargetMode="External"/><Relationship Id="rId45" Type="http://schemas.openxmlformats.org/officeDocument/2006/relationships/hyperlink" Target="http://statistik.innebandy.se/ft.aspx?scr=venue&amp;faid=1681" TargetMode="External"/><Relationship Id="rId53" Type="http://schemas.openxmlformats.org/officeDocument/2006/relationships/hyperlink" Target="http://statistik.innebandy.se/ft.aspx?scr=venue&amp;faid=1673" TargetMode="External"/><Relationship Id="rId58" Type="http://schemas.openxmlformats.org/officeDocument/2006/relationships/hyperlink" Target="http://statistik.innebandy.se/ft.aspx?scr=table&amp;ftid=3637" TargetMode="External"/><Relationship Id="rId66" Type="http://schemas.openxmlformats.org/officeDocument/2006/relationships/hyperlink" Target="http://statistik.innebandy.se/ft.aspx?scr=venue&amp;faid=1616" TargetMode="External"/><Relationship Id="rId74" Type="http://schemas.openxmlformats.org/officeDocument/2006/relationships/hyperlink" Target="http://statistik.innebandy.se/ft.aspx?scr=venue&amp;faid=1616" TargetMode="External"/><Relationship Id="rId79" Type="http://schemas.openxmlformats.org/officeDocument/2006/relationships/hyperlink" Target="http://statistik.innebandy.se/ft.aspx?scr=result&amp;fmid=196630" TargetMode="External"/><Relationship Id="rId87" Type="http://schemas.openxmlformats.org/officeDocument/2006/relationships/image" Target="media/image2.png"/><Relationship Id="rId5" Type="http://schemas.openxmlformats.org/officeDocument/2006/relationships/settings" Target="settings.xml"/><Relationship Id="rId61" Type="http://schemas.openxmlformats.org/officeDocument/2006/relationships/hyperlink" Target="http://statistik.innebandy.se/ft.aspx?scr=result&amp;fmid=196625" TargetMode="External"/><Relationship Id="rId82" Type="http://schemas.openxmlformats.org/officeDocument/2006/relationships/hyperlink" Target="http://statistik.innebandy.se/ft.aspx?scr=venue&amp;faid=1616" TargetMode="External"/><Relationship Id="rId19" Type="http://schemas.openxmlformats.org/officeDocument/2006/relationships/hyperlink" Target="http://statistik.innebandy.se/ft.aspx?scr=venue&amp;faid=167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tatistik.innebandy.se/ft.aspx?scr=result&amp;fmid=197061" TargetMode="External"/><Relationship Id="rId22" Type="http://schemas.openxmlformats.org/officeDocument/2006/relationships/hyperlink" Target="http://statistik.innebandy.se/ft.aspx?scr=venue&amp;faid=1673" TargetMode="External"/><Relationship Id="rId27" Type="http://schemas.openxmlformats.org/officeDocument/2006/relationships/hyperlink" Target="http://statistik.innebandy.se/ft.aspx?scr=result&amp;fmid=197065" TargetMode="External"/><Relationship Id="rId30" Type="http://schemas.openxmlformats.org/officeDocument/2006/relationships/hyperlink" Target="http://statistik.innebandy.se/ft.aspx?scr=result&amp;fmid=196619" TargetMode="External"/><Relationship Id="rId35" Type="http://schemas.openxmlformats.org/officeDocument/2006/relationships/hyperlink" Target="http://statistik.innebandy.se/ft.aspx?scr=result&amp;fmid=196618" TargetMode="External"/><Relationship Id="rId43" Type="http://schemas.openxmlformats.org/officeDocument/2006/relationships/hyperlink" Target="http://statistik.innebandy.se/ft.aspx?scr=result&amp;fmid=196621" TargetMode="External"/><Relationship Id="rId48" Type="http://schemas.openxmlformats.org/officeDocument/2006/relationships/hyperlink" Target="http://statistik.innebandy.se/ft.aspx?scr=result&amp;fmid=196622" TargetMode="External"/><Relationship Id="rId56" Type="http://schemas.openxmlformats.org/officeDocument/2006/relationships/hyperlink" Target="http://statistik.innebandy.se/ft.aspx?scr=result&amp;fmid=196624" TargetMode="External"/><Relationship Id="rId64" Type="http://schemas.openxmlformats.org/officeDocument/2006/relationships/hyperlink" Target="http://statistik.innebandy.se/ft.aspx?scr=result&amp;fmid=196626" TargetMode="External"/><Relationship Id="rId69" Type="http://schemas.openxmlformats.org/officeDocument/2006/relationships/hyperlink" Target="http://statistik.innebandy.se/ft.aspx?scr=result&amp;fmid=196627" TargetMode="External"/><Relationship Id="rId77" Type="http://schemas.openxmlformats.org/officeDocument/2006/relationships/hyperlink" Target="http://statistik.innebandy.se/ft.aspx?scr=result&amp;fmid=196629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statistik.innebandy.se/ft.aspx?scr=result&amp;fmid=196623" TargetMode="External"/><Relationship Id="rId72" Type="http://schemas.openxmlformats.org/officeDocument/2006/relationships/hyperlink" Target="http://statistik.innebandy.se/ft.aspx?scr=result&amp;fmid=196628" TargetMode="External"/><Relationship Id="rId80" Type="http://schemas.openxmlformats.org/officeDocument/2006/relationships/hyperlink" Target="http://statistik.innebandy.se/ft.aspx?scr=result&amp;fmid=196630" TargetMode="External"/><Relationship Id="rId85" Type="http://schemas.openxmlformats.org/officeDocument/2006/relationships/hyperlink" Target="http://statistik.innebandy.se/ft.aspx?scr=result&amp;fmid=196631" TargetMode="External"/><Relationship Id="rId3" Type="http://schemas.openxmlformats.org/officeDocument/2006/relationships/styles" Target="styles.xml"/><Relationship Id="rId12" Type="http://schemas.openxmlformats.org/officeDocument/2006/relationships/hyperlink" Target="http://statistik.innebandy.se/ft.aspx?scr=result&amp;fmid=197060" TargetMode="External"/><Relationship Id="rId17" Type="http://schemas.openxmlformats.org/officeDocument/2006/relationships/hyperlink" Target="http://statistik.innebandy.se/ft.aspx?scr=result&amp;fmid=197062" TargetMode="External"/><Relationship Id="rId25" Type="http://schemas.openxmlformats.org/officeDocument/2006/relationships/hyperlink" Target="http://statistik.innebandy.se/ft.aspx?scr=venue&amp;faid=1675" TargetMode="External"/><Relationship Id="rId33" Type="http://schemas.openxmlformats.org/officeDocument/2006/relationships/hyperlink" Target="http://statistik.innebandy.se/ft.aspx?scr=venue&amp;faid=1681" TargetMode="External"/><Relationship Id="rId38" Type="http://schemas.openxmlformats.org/officeDocument/2006/relationships/hyperlink" Target="http://statistik.innebandy.se/ft.aspx?scr=result&amp;fmid=196620" TargetMode="External"/><Relationship Id="rId46" Type="http://schemas.openxmlformats.org/officeDocument/2006/relationships/hyperlink" Target="http://statistik.innebandy.se/ft.aspx?scr=result&amp;fmid=196622" TargetMode="External"/><Relationship Id="rId59" Type="http://schemas.openxmlformats.org/officeDocument/2006/relationships/hyperlink" Target="http://statistik.innebandy.se/ft.aspx?scr=result&amp;fmid=196625" TargetMode="External"/><Relationship Id="rId67" Type="http://schemas.openxmlformats.org/officeDocument/2006/relationships/hyperlink" Target="http://statistik.innebandy.se/ft.aspx?scr=result&amp;fmid=196627" TargetMode="External"/><Relationship Id="rId20" Type="http://schemas.openxmlformats.org/officeDocument/2006/relationships/hyperlink" Target="http://statistik.innebandy.se/ft.aspx?scr=result&amp;fmid=197063" TargetMode="External"/><Relationship Id="rId41" Type="http://schemas.openxmlformats.org/officeDocument/2006/relationships/hyperlink" Target="http://statistik.innebandy.se/ft.aspx?scr=venue&amp;faid=1674" TargetMode="External"/><Relationship Id="rId54" Type="http://schemas.openxmlformats.org/officeDocument/2006/relationships/hyperlink" Target="http://statistik.innebandy.se/ft.aspx?scr=result&amp;fmid=196624" TargetMode="External"/><Relationship Id="rId62" Type="http://schemas.openxmlformats.org/officeDocument/2006/relationships/hyperlink" Target="http://statistik.innebandy.se/ft.aspx?scr=venue&amp;faid=1616" TargetMode="External"/><Relationship Id="rId70" Type="http://schemas.openxmlformats.org/officeDocument/2006/relationships/hyperlink" Target="http://statistik.innebandy.se/ft.aspx?scr=venue&amp;faid=1616" TargetMode="External"/><Relationship Id="rId75" Type="http://schemas.openxmlformats.org/officeDocument/2006/relationships/hyperlink" Target="http://statistik.innebandy.se/ft.aspx?scr=result&amp;fmid=196629" TargetMode="External"/><Relationship Id="rId83" Type="http://schemas.openxmlformats.org/officeDocument/2006/relationships/hyperlink" Target="http://statistik.innebandy.se/ft.aspx?scr=result&amp;fmid=196631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tatistik.innebandy.se/ft.aspx?scr=result&amp;fmid=197061" TargetMode="External"/><Relationship Id="rId23" Type="http://schemas.openxmlformats.org/officeDocument/2006/relationships/hyperlink" Target="http://statistik.innebandy.se/ft.aspx?scr=result&amp;fmid=197064" TargetMode="External"/><Relationship Id="rId28" Type="http://schemas.openxmlformats.org/officeDocument/2006/relationships/hyperlink" Target="http://statistik.innebandy.se/ft.aspx?scr=venue&amp;faid=1614" TargetMode="External"/><Relationship Id="rId36" Type="http://schemas.openxmlformats.org/officeDocument/2006/relationships/hyperlink" Target="http://statistik.innebandy.se/ft.aspx?scr=result&amp;fmid=196618" TargetMode="External"/><Relationship Id="rId49" Type="http://schemas.openxmlformats.org/officeDocument/2006/relationships/hyperlink" Target="http://statistik.innebandy.se/ft.aspx?scr=venue&amp;faid=1672" TargetMode="External"/><Relationship Id="rId57" Type="http://schemas.openxmlformats.org/officeDocument/2006/relationships/hyperlink" Target="http://statistik.innebandy.se/ft.aspx?scr=venue&amp;faid=1614" TargetMode="External"/><Relationship Id="rId10" Type="http://schemas.openxmlformats.org/officeDocument/2006/relationships/hyperlink" Target="http://statistik.innebandy.se/ft.aspx?scr=table&amp;ftid=3505" TargetMode="External"/><Relationship Id="rId31" Type="http://schemas.openxmlformats.org/officeDocument/2006/relationships/hyperlink" Target="http://statistik.innebandy.se/ft.aspx?scr=result&amp;fmid=196619" TargetMode="External"/><Relationship Id="rId44" Type="http://schemas.openxmlformats.org/officeDocument/2006/relationships/hyperlink" Target="http://statistik.innebandy.se/ft.aspx?scr=result&amp;fmid=196621" TargetMode="External"/><Relationship Id="rId52" Type="http://schemas.openxmlformats.org/officeDocument/2006/relationships/hyperlink" Target="http://statistik.innebandy.se/ft.aspx?scr=result&amp;fmid=196623" TargetMode="External"/><Relationship Id="rId60" Type="http://schemas.openxmlformats.org/officeDocument/2006/relationships/hyperlink" Target="http://statistik.innebandy.se/ft.aspx?scr=result&amp;fmid=196625" TargetMode="External"/><Relationship Id="rId65" Type="http://schemas.openxmlformats.org/officeDocument/2006/relationships/hyperlink" Target="http://statistik.innebandy.se/ft.aspx?scr=result&amp;fmid=196626" TargetMode="External"/><Relationship Id="rId73" Type="http://schemas.openxmlformats.org/officeDocument/2006/relationships/hyperlink" Target="http://statistik.innebandy.se/ft.aspx?scr=result&amp;fmid=196628" TargetMode="External"/><Relationship Id="rId78" Type="http://schemas.openxmlformats.org/officeDocument/2006/relationships/hyperlink" Target="http://statistik.innebandy.se/ft.aspx?scr=venue&amp;faid=1616" TargetMode="External"/><Relationship Id="rId81" Type="http://schemas.openxmlformats.org/officeDocument/2006/relationships/hyperlink" Target="http://statistik.innebandy.se/ft.aspx?scr=result&amp;fmid=196630" TargetMode="External"/><Relationship Id="rId86" Type="http://schemas.openxmlformats.org/officeDocument/2006/relationships/hyperlink" Target="http://statistik.innebandy.se/ft.aspx?scr=venue&amp;faid=1616" TargetMode="External"/></Relationships>
</file>

<file path=word/theme/theme1.xml><?xml version="1.0" encoding="utf-8"?>
<a:theme xmlns:a="http://schemas.openxmlformats.org/drawingml/2006/main" name="Office-tema">
  <a:themeElements>
    <a:clrScheme name="Vetlandafärger">
      <a:dk1>
        <a:srgbClr val="000000"/>
      </a:dk1>
      <a:lt1>
        <a:sysClr val="window" lastClr="FFFFFF"/>
      </a:lt1>
      <a:dk2>
        <a:srgbClr val="007AC2"/>
      </a:dk2>
      <a:lt2>
        <a:srgbClr val="FFCE02"/>
      </a:lt2>
      <a:accent1>
        <a:srgbClr val="007AC2"/>
      </a:accent1>
      <a:accent2>
        <a:srgbClr val="FFCE02"/>
      </a:accent2>
      <a:accent3>
        <a:srgbClr val="79A342"/>
      </a:accent3>
      <a:accent4>
        <a:srgbClr val="BCC65C"/>
      </a:accent4>
      <a:accent5>
        <a:srgbClr val="CE8B4E"/>
      </a:accent5>
      <a:accent6>
        <a:srgbClr val="000000"/>
      </a:accent6>
      <a:hlink>
        <a:srgbClr val="007AC2"/>
      </a:hlink>
      <a:folHlink>
        <a:srgbClr val="007AC2"/>
      </a:folHlink>
    </a:clrScheme>
    <a:fontScheme name="Vetland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60CA-BB89-43DA-BE0F-3423F4F9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683681A5.dotm</Template>
  <TotalTime>0</TotalTime>
  <Pages>3</Pages>
  <Words>1646</Words>
  <Characters>8729</Characters>
  <Application>Microsoft Office Word</Application>
  <DocSecurity>4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2016-03-29T11:47:00Z</dcterms:created>
  <dcterms:modified xsi:type="dcterms:W3CDTF">2016-03-29T11:47:00Z</dcterms:modified>
</cp:coreProperties>
</file>