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487"/>
        <w:gridCol w:w="196"/>
        <w:gridCol w:w="1551"/>
        <w:gridCol w:w="146"/>
      </w:tblGrid>
      <w:tr w:rsidR="0080107A" w:rsidRPr="0080107A" w:rsidTr="00EC5788">
        <w:trPr>
          <w:trHeight w:val="420"/>
        </w:trPr>
        <w:tc>
          <w:tcPr>
            <w:tcW w:w="4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B46AAD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8010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S</w:t>
            </w:r>
            <w:r w:rsidR="00B46A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ekretariat</w:t>
            </w:r>
            <w:r w:rsidRPr="0080107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>, musik 2017/18</w:t>
            </w:r>
          </w:p>
        </w:tc>
      </w:tr>
      <w:tr w:rsidR="0080107A" w:rsidRPr="0080107A" w:rsidTr="00EC5788">
        <w:trPr>
          <w:trHeight w:val="255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Grupp 1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Grupp 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0107A" w:rsidRPr="0080107A" w:rsidTr="00EC5788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Speaker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Therese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Christian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0107A" w:rsidRPr="0080107A" w:rsidTr="00EC5788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Klocka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Mats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Paula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0107A" w:rsidRPr="0080107A" w:rsidTr="00EC5788">
        <w:trPr>
          <w:trHeight w:val="255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EC5788" w:rsidP="008010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Utv. A+B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788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Lina</w:t>
            </w:r>
            <w:r w:rsidR="00EC5788"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:rsidR="0080107A" w:rsidRPr="0080107A" w:rsidRDefault="00AD6255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Peter 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255" w:rsidRDefault="00AD6255" w:rsidP="00AD62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Stefan Z</w:t>
            </w:r>
          </w:p>
          <w:p w:rsidR="0080107A" w:rsidRPr="0080107A" w:rsidRDefault="00AD6255" w:rsidP="00AD62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Ola 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80107A" w:rsidRPr="0080107A" w:rsidTr="00EC5788">
        <w:trPr>
          <w:trHeight w:val="270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Musik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Kenneth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801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Henrik 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07A" w:rsidRPr="0080107A" w:rsidRDefault="0080107A" w:rsidP="008010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64750E" w:rsidRDefault="0064750E"/>
    <w:p w:rsidR="0080107A" w:rsidRPr="00EC5788" w:rsidRDefault="0080107A">
      <w:pPr>
        <w:rPr>
          <w:b/>
        </w:rPr>
      </w:pPr>
      <w:r w:rsidRPr="00EC5788">
        <w:rPr>
          <w:b/>
        </w:rPr>
        <w:t>Matcher grupp 1:</w:t>
      </w:r>
    </w:p>
    <w:p w:rsidR="0080107A" w:rsidRDefault="0080107A">
      <w:r>
        <w:t>171022</w:t>
      </w:r>
    </w:p>
    <w:p w:rsidR="0080107A" w:rsidRDefault="0080107A">
      <w:r>
        <w:t>171203</w:t>
      </w:r>
    </w:p>
    <w:p w:rsidR="0080107A" w:rsidRDefault="0080107A">
      <w:r>
        <w:t>180121</w:t>
      </w:r>
    </w:p>
    <w:p w:rsidR="0080107A" w:rsidRDefault="0080107A"/>
    <w:p w:rsidR="0080107A" w:rsidRPr="00EC5788" w:rsidRDefault="0080107A">
      <w:pPr>
        <w:rPr>
          <w:b/>
        </w:rPr>
      </w:pPr>
      <w:r w:rsidRPr="00EC5788">
        <w:rPr>
          <w:b/>
        </w:rPr>
        <w:t>Matcher grupp 2:</w:t>
      </w:r>
    </w:p>
    <w:p w:rsidR="0080107A" w:rsidRDefault="0080107A">
      <w:r>
        <w:t>171112</w:t>
      </w:r>
    </w:p>
    <w:p w:rsidR="0080107A" w:rsidRDefault="0080107A">
      <w:r>
        <w:t>171217</w:t>
      </w:r>
    </w:p>
    <w:p w:rsidR="0080107A" w:rsidRDefault="0080107A">
      <w:r>
        <w:t>180211</w:t>
      </w:r>
    </w:p>
    <w:p w:rsidR="0032492C" w:rsidRDefault="0032492C"/>
    <w:p w:rsidR="00EC5788" w:rsidRDefault="00EC5788" w:rsidP="00EC5788">
      <w:bookmarkStart w:id="0" w:name="_GoBack"/>
      <w:bookmarkEnd w:id="0"/>
    </w:p>
    <w:p w:rsidR="00EC5788" w:rsidRDefault="00EC5788" w:rsidP="00EC5788">
      <w:pPr>
        <w:pStyle w:val="Liststycke"/>
        <w:numPr>
          <w:ilvl w:val="0"/>
          <w:numId w:val="2"/>
        </w:numPr>
      </w:pPr>
      <w:r>
        <w:t>Kan man inte sitt pass så ansvarar man själv för att byta med någon.</w:t>
      </w:r>
    </w:p>
    <w:sectPr w:rsidR="00EC57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7A" w:rsidRDefault="0080107A" w:rsidP="0080107A">
      <w:r>
        <w:separator/>
      </w:r>
    </w:p>
  </w:endnote>
  <w:endnote w:type="continuationSeparator" w:id="0">
    <w:p w:rsidR="0080107A" w:rsidRDefault="0080107A" w:rsidP="0080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7A" w:rsidRDefault="0080107A" w:rsidP="0080107A">
      <w:r>
        <w:separator/>
      </w:r>
    </w:p>
  </w:footnote>
  <w:footnote w:type="continuationSeparator" w:id="0">
    <w:p w:rsidR="0080107A" w:rsidRDefault="0080107A" w:rsidP="00801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7A" w:rsidRPr="0080107A" w:rsidRDefault="0080107A" w:rsidP="0080107A">
    <w:pPr>
      <w:pStyle w:val="Rubrik1"/>
      <w:jc w:val="center"/>
      <w:rPr>
        <w:color w:val="auto"/>
        <w:sz w:val="28"/>
        <w:szCs w:val="28"/>
      </w:rPr>
    </w:pPr>
    <w:r w:rsidRPr="0080107A">
      <w:rPr>
        <w:color w:val="auto"/>
        <w:sz w:val="28"/>
        <w:szCs w:val="28"/>
      </w:rPr>
      <w:t xml:space="preserve">Schema för </w:t>
    </w:r>
    <w:r w:rsidR="00B46AAD">
      <w:rPr>
        <w:color w:val="auto"/>
        <w:sz w:val="28"/>
        <w:szCs w:val="28"/>
      </w:rPr>
      <w:t>sekretariat</w:t>
    </w:r>
    <w:r w:rsidRPr="0080107A">
      <w:rPr>
        <w:color w:val="auto"/>
        <w:sz w:val="28"/>
        <w:szCs w:val="28"/>
      </w:rPr>
      <w:t xml:space="preserve"> och musik säsongen 2017-18, VHC team 07</w:t>
    </w:r>
  </w:p>
  <w:p w:rsidR="0080107A" w:rsidRPr="0080107A" w:rsidRDefault="0080107A" w:rsidP="0080107A">
    <w:pPr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6F3"/>
    <w:multiLevelType w:val="hybridMultilevel"/>
    <w:tmpl w:val="B2804738"/>
    <w:lvl w:ilvl="0" w:tplc="BB28A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8E2"/>
    <w:multiLevelType w:val="hybridMultilevel"/>
    <w:tmpl w:val="2012BF56"/>
    <w:lvl w:ilvl="0" w:tplc="BB28A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7A"/>
    <w:rsid w:val="0032492C"/>
    <w:rsid w:val="0064750E"/>
    <w:rsid w:val="0080107A"/>
    <w:rsid w:val="00AD6255"/>
    <w:rsid w:val="00B46AAD"/>
    <w:rsid w:val="00E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A5DC-B9A3-4ECB-8B2A-FAF55F38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1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10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107A"/>
  </w:style>
  <w:style w:type="paragraph" w:styleId="Sidfot">
    <w:name w:val="footer"/>
    <w:basedOn w:val="Normal"/>
    <w:link w:val="SidfotChar"/>
    <w:uiPriority w:val="99"/>
    <w:unhideWhenUsed/>
    <w:rsid w:val="0080107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107A"/>
  </w:style>
  <w:style w:type="character" w:customStyle="1" w:styleId="Rubrik1Char">
    <w:name w:val="Rubrik 1 Char"/>
    <w:basedOn w:val="Standardstycketeckensnitt"/>
    <w:link w:val="Rubrik1"/>
    <w:uiPriority w:val="9"/>
    <w:rsid w:val="008010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2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26A84F61.dotm</Template>
  <TotalTime>21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Therése</dc:creator>
  <cp:keywords/>
  <dc:description/>
  <cp:lastModifiedBy>Eriksson, Therése</cp:lastModifiedBy>
  <cp:revision>4</cp:revision>
  <dcterms:created xsi:type="dcterms:W3CDTF">2017-10-09T07:03:00Z</dcterms:created>
  <dcterms:modified xsi:type="dcterms:W3CDTF">2017-10-09T07:28:00Z</dcterms:modified>
</cp:coreProperties>
</file>