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D8577F" w14:textId="77777777" w:rsidR="00A3589D" w:rsidRPr="003131FF" w:rsidRDefault="00F44582">
      <w:pPr>
        <w:rPr>
          <w:b/>
          <w:sz w:val="36"/>
          <w:szCs w:val="36"/>
        </w:rPr>
      </w:pPr>
      <w:bookmarkStart w:id="0" w:name="_GoBack"/>
      <w:bookmarkEnd w:id="0"/>
      <w:r w:rsidRPr="003131FF">
        <w:rPr>
          <w:b/>
          <w:sz w:val="36"/>
          <w:szCs w:val="36"/>
        </w:rPr>
        <w:t>Fika vid hemmamatcher under våren 2019</w:t>
      </w:r>
    </w:p>
    <w:p w14:paraId="42A1A177" w14:textId="77777777" w:rsidR="00F44582" w:rsidRDefault="00F44582">
      <w:r w:rsidRPr="00F44582">
        <w:rPr>
          <w:color w:val="00B0F0"/>
        </w:rPr>
        <w:t>Blåmarkerad</w:t>
      </w:r>
      <w:r>
        <w:rPr>
          <w:color w:val="00B0F0"/>
        </w:rPr>
        <w:t xml:space="preserve"> </w:t>
      </w:r>
      <w:r w:rsidRPr="00F44582">
        <w:t>har samordningsansvaret för fikaarrangemanget (kontaktar den andra och kommer överens om fikabröd och kaffe mm och vem som gör vad)</w:t>
      </w:r>
    </w:p>
    <w:p w14:paraId="4DBC35A9" w14:textId="77777777" w:rsidR="00F44582" w:rsidRDefault="00F44582">
      <w:r>
        <w:t>Om man inte kan det tilldelade tillfället så byter man med någon annan</w:t>
      </w:r>
    </w:p>
    <w:p w14:paraId="48636FA8" w14:textId="77777777" w:rsidR="00F44582" w:rsidRDefault="00F44582">
      <w:r>
        <w:t>Meddela den som har samordningsansvaret och även sms till Maria (Franks mamma)</w:t>
      </w:r>
    </w:p>
    <w:p w14:paraId="29BF6303" w14:textId="77777777" w:rsidR="00F44582" w:rsidRDefault="00F44582">
      <w:r>
        <w:t>Om er son inte spelar matchen så stå gärna ändå och er son kan heja på sina lagkamrater</w:t>
      </w:r>
    </w:p>
    <w:p w14:paraId="2E4641E8" w14:textId="77777777" w:rsidR="00F44582" w:rsidRDefault="00F44582">
      <w:r>
        <w:t>Bord + termosar etc. hämtas/lämnas enligt överenskommelse med nästa ansvarig på listan</w:t>
      </w:r>
    </w:p>
    <w:p w14:paraId="585B36A0" w14:textId="77777777" w:rsidR="00F44582" w:rsidRDefault="00F44582">
      <w:r>
        <w:t xml:space="preserve">Om något börjar ta slut av servetter, muggar, </w:t>
      </w:r>
      <w:proofErr w:type="spellStart"/>
      <w:r>
        <w:t>festis</w:t>
      </w:r>
      <w:proofErr w:type="spellEnd"/>
      <w:r>
        <w:t xml:space="preserve"> m.m. hör då av er till Maria Franks mamma </w:t>
      </w:r>
    </w:p>
    <w:p w14:paraId="3E4B6DB2" w14:textId="77777777" w:rsidR="00F44582" w:rsidRDefault="00F44582">
      <w:r>
        <w:t>Tel.nr. 0739</w:t>
      </w:r>
      <w:r w:rsidR="003131FF">
        <w:t xml:space="preserve"> </w:t>
      </w:r>
      <w:r>
        <w:t>-</w:t>
      </w:r>
      <w:r w:rsidR="003131FF">
        <w:t xml:space="preserve"> </w:t>
      </w:r>
      <w:r>
        <w:t>635323 i god tid så vi kan komplettera grundutrustningen</w:t>
      </w:r>
    </w:p>
    <w:p w14:paraId="6EBC09C5" w14:textId="77777777" w:rsidR="00F44582" w:rsidRDefault="00F44582">
      <w:r>
        <w:t xml:space="preserve">Det man köper själva, ordnar till arrangemanget är; </w:t>
      </w:r>
    </w:p>
    <w:p w14:paraId="3ECFCF0A" w14:textId="77777777" w:rsidR="00F44582" w:rsidRDefault="00F44582">
      <w:r>
        <w:t>kaffe, te-vatten, mjölk till kaffet, fikabröd: bullar, chokladrutor (baka eller köp)</w:t>
      </w:r>
    </w:p>
    <w:p w14:paraId="454691DE" w14:textId="77777777" w:rsidR="00F44582" w:rsidRDefault="00F44582"/>
    <w:p w14:paraId="3F56C651" w14:textId="77777777" w:rsidR="00F44582" w:rsidRDefault="00F44582">
      <w:r>
        <w:t xml:space="preserve">19 maj VIK-Skiljebo plan 24 </w:t>
      </w:r>
      <w:proofErr w:type="spellStart"/>
      <w:r>
        <w:t>kl</w:t>
      </w:r>
      <w:proofErr w:type="spellEnd"/>
      <w:r>
        <w:t xml:space="preserve"> 14:30</w:t>
      </w:r>
      <w:r w:rsidR="003131FF">
        <w:t xml:space="preserve"> </w:t>
      </w:r>
      <w:r w:rsidR="003131FF" w:rsidRPr="003131FF">
        <w:rPr>
          <w:color w:val="00B0F0"/>
        </w:rPr>
        <w:t>Melvin</w:t>
      </w:r>
      <w:r w:rsidR="003131FF">
        <w:t xml:space="preserve"> + Lukas</w:t>
      </w:r>
    </w:p>
    <w:p w14:paraId="7F02F501" w14:textId="77777777" w:rsidR="00F44582" w:rsidRDefault="00F44582">
      <w:r>
        <w:t xml:space="preserve">2 juni VIK-Barkarö plan 24 </w:t>
      </w:r>
      <w:proofErr w:type="spellStart"/>
      <w:r>
        <w:t>kl</w:t>
      </w:r>
      <w:proofErr w:type="spellEnd"/>
      <w:r>
        <w:t xml:space="preserve"> 15:00</w:t>
      </w:r>
      <w:r w:rsidR="003131FF">
        <w:t xml:space="preserve"> </w:t>
      </w:r>
      <w:r w:rsidR="003131FF" w:rsidRPr="003131FF">
        <w:rPr>
          <w:color w:val="00B0F0"/>
        </w:rPr>
        <w:t>Otto</w:t>
      </w:r>
      <w:r w:rsidR="003131FF">
        <w:t xml:space="preserve"> + Martin</w:t>
      </w:r>
    </w:p>
    <w:p w14:paraId="2F7E1090" w14:textId="77777777" w:rsidR="00F44582" w:rsidRDefault="00F44582">
      <w:r>
        <w:t>2 juni VIK-</w:t>
      </w:r>
      <w:proofErr w:type="spellStart"/>
      <w:r>
        <w:t>Romfartuna</w:t>
      </w:r>
      <w:proofErr w:type="spellEnd"/>
      <w:r>
        <w:t xml:space="preserve"> plan 24 </w:t>
      </w:r>
      <w:proofErr w:type="spellStart"/>
      <w:r>
        <w:t>kl</w:t>
      </w:r>
      <w:proofErr w:type="spellEnd"/>
      <w:r>
        <w:t xml:space="preserve"> 16:30</w:t>
      </w:r>
      <w:r w:rsidR="003131FF">
        <w:t xml:space="preserve"> </w:t>
      </w:r>
      <w:r w:rsidR="003131FF" w:rsidRPr="003131FF">
        <w:rPr>
          <w:color w:val="00B0F0"/>
        </w:rPr>
        <w:t>Måns</w:t>
      </w:r>
      <w:r w:rsidR="003131FF">
        <w:t xml:space="preserve"> +Philip</w:t>
      </w:r>
    </w:p>
    <w:p w14:paraId="124E3F0E" w14:textId="0FE2B4AD" w:rsidR="00F44582" w:rsidRDefault="00F44582">
      <w:r>
        <w:t>16 juni VIK-Hal</w:t>
      </w:r>
      <w:r w:rsidR="003131FF">
        <w:t>l</w:t>
      </w:r>
      <w:r>
        <w:t xml:space="preserve">stahammar plan 24 </w:t>
      </w:r>
      <w:proofErr w:type="spellStart"/>
      <w:r>
        <w:t>kl</w:t>
      </w:r>
      <w:proofErr w:type="spellEnd"/>
      <w:r>
        <w:t xml:space="preserve"> 15:00</w:t>
      </w:r>
      <w:r w:rsidR="003131FF">
        <w:t xml:space="preserve"> </w:t>
      </w:r>
      <w:r w:rsidR="00B048D1">
        <w:rPr>
          <w:color w:val="00B0F0"/>
        </w:rPr>
        <w:t>Desmond</w:t>
      </w:r>
      <w:r w:rsidR="003131FF" w:rsidRPr="003131FF">
        <w:rPr>
          <w:color w:val="00B0F0"/>
        </w:rPr>
        <w:t xml:space="preserve"> </w:t>
      </w:r>
      <w:r w:rsidR="003131FF">
        <w:t>+ Anis</w:t>
      </w:r>
    </w:p>
    <w:p w14:paraId="5ED5AE49" w14:textId="77777777" w:rsidR="003131FF" w:rsidRDefault="003131FF">
      <w:r>
        <w:t xml:space="preserve">17 juni VIK-Gideonsberg plan 24 </w:t>
      </w:r>
      <w:proofErr w:type="spellStart"/>
      <w:r>
        <w:t>kl</w:t>
      </w:r>
      <w:proofErr w:type="spellEnd"/>
      <w:r>
        <w:t xml:space="preserve"> 17:30 </w:t>
      </w:r>
      <w:proofErr w:type="spellStart"/>
      <w:r w:rsidRPr="003131FF">
        <w:rPr>
          <w:color w:val="00B0F0"/>
        </w:rPr>
        <w:t>Mihsen</w:t>
      </w:r>
      <w:proofErr w:type="spellEnd"/>
      <w:r>
        <w:t xml:space="preserve"> +August</w:t>
      </w:r>
    </w:p>
    <w:p w14:paraId="468C1B2F" w14:textId="77777777" w:rsidR="003131FF" w:rsidRDefault="003131FF"/>
    <w:p w14:paraId="07FBACCC" w14:textId="77777777" w:rsidR="00F44582" w:rsidRPr="00F44582" w:rsidRDefault="00F44582"/>
    <w:sectPr w:rsidR="00F44582" w:rsidRPr="00F445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582"/>
    <w:rsid w:val="003131FF"/>
    <w:rsid w:val="003518D8"/>
    <w:rsid w:val="007A74A5"/>
    <w:rsid w:val="00A3589D"/>
    <w:rsid w:val="00B048D1"/>
    <w:rsid w:val="00F44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B0FB9"/>
  <w15:chartTrackingRefBased/>
  <w15:docId w15:val="{2928BFF1-DA85-41D5-8CC5-3D9375349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146255D1</Template>
  <TotalTime>0</TotalTime>
  <Pages>1</Pages>
  <Words>172</Words>
  <Characters>913</Characters>
  <Application>Microsoft Office Word</Application>
  <DocSecurity>4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Hagström</dc:creator>
  <cp:keywords/>
  <dc:description/>
  <cp:lastModifiedBy>Per Fredriksson</cp:lastModifiedBy>
  <cp:revision>2</cp:revision>
  <dcterms:created xsi:type="dcterms:W3CDTF">2019-05-13T06:42:00Z</dcterms:created>
  <dcterms:modified xsi:type="dcterms:W3CDTF">2019-05-13T06:42:00Z</dcterms:modified>
</cp:coreProperties>
</file>