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A82" w:rsidRDefault="00620A82" w:rsidP="00620A82">
      <w:pPr>
        <w:pStyle w:val="Brdtext"/>
      </w:pPr>
      <w:r>
        <w:t>Hej!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Hoppas du/ni är nöjda med mötet. Här kommer den info som vi pratade.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Om man vill ladda upp filer med domarnas personuppgifter går det att göra på</w:t>
      </w:r>
    </w:p>
    <w:p w:rsidR="00620A82" w:rsidRDefault="00620A82" w:rsidP="00620A82">
      <w:pPr>
        <w:pStyle w:val="Brdtext"/>
      </w:pPr>
      <w:r>
        <w:t xml:space="preserve">www.cleverec.se/laddaupp. Bäst med </w:t>
      </w:r>
      <w:proofErr w:type="spellStart"/>
      <w:r>
        <w:t>excelformat</w:t>
      </w:r>
      <w:proofErr w:type="spellEnd"/>
      <w:r>
        <w:t>.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Instruktionsfilmer finns på www.cleverec.se/instruktionsfilmer.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Bifogar en manual och den presentation som jag visade.</w:t>
      </w:r>
    </w:p>
    <w:p w:rsidR="00620A82" w:rsidRDefault="00620A82" w:rsidP="00620A82">
      <w:pPr>
        <w:pStyle w:val="Brdtext"/>
      </w:pPr>
      <w:bookmarkStart w:id="0" w:name="_GoBack"/>
      <w:bookmarkEnd w:id="0"/>
    </w:p>
    <w:p w:rsidR="00620A82" w:rsidRDefault="00620A82" w:rsidP="00620A82">
      <w:pPr>
        <w:pStyle w:val="Brdtext"/>
      </w:pPr>
      <w:r>
        <w:t>Med vänlig hälsning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/Gunilla Eklund</w:t>
      </w:r>
    </w:p>
    <w:p w:rsidR="00620A82" w:rsidRDefault="00620A82" w:rsidP="00620A82">
      <w:pPr>
        <w:pStyle w:val="Brdtext"/>
      </w:pPr>
      <w:proofErr w:type="spellStart"/>
      <w:r>
        <w:t>Cleverec</w:t>
      </w:r>
      <w:proofErr w:type="spellEnd"/>
      <w:r>
        <w:t xml:space="preserve"> AB</w:t>
      </w:r>
    </w:p>
    <w:p w:rsidR="00620A82" w:rsidRDefault="00620A82" w:rsidP="00620A82">
      <w:pPr>
        <w:pStyle w:val="Brdtext"/>
      </w:pPr>
    </w:p>
    <w:p w:rsidR="00620A82" w:rsidRDefault="00620A82" w:rsidP="00620A82">
      <w:pPr>
        <w:pStyle w:val="Brdtext"/>
      </w:pPr>
      <w:r>
        <w:t>www.cleverec.se</w:t>
      </w:r>
    </w:p>
    <w:p w:rsidR="00F24E7E" w:rsidRPr="0035676F" w:rsidRDefault="00620A82" w:rsidP="00620A82">
      <w:pPr>
        <w:pStyle w:val="Brdtext"/>
      </w:pPr>
      <w:r>
        <w:t>Tel 070-525 62 56</w:t>
      </w:r>
    </w:p>
    <w:sectPr w:rsidR="00F24E7E" w:rsidRPr="0035676F" w:rsidSect="00F24E7E">
      <w:pgSz w:w="11906" w:h="16838"/>
      <w:pgMar w:top="1247" w:right="2126" w:bottom="1247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 w15:restartNumberingAfterBreak="0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 w15:restartNumberingAfterBreak="0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82"/>
    <w:rsid w:val="00063F37"/>
    <w:rsid w:val="002050F1"/>
    <w:rsid w:val="00213A08"/>
    <w:rsid w:val="00244F71"/>
    <w:rsid w:val="0030776A"/>
    <w:rsid w:val="00316909"/>
    <w:rsid w:val="0035676F"/>
    <w:rsid w:val="0038288C"/>
    <w:rsid w:val="00420917"/>
    <w:rsid w:val="00424E10"/>
    <w:rsid w:val="00487BD7"/>
    <w:rsid w:val="004A18D6"/>
    <w:rsid w:val="00564551"/>
    <w:rsid w:val="00596632"/>
    <w:rsid w:val="006152CF"/>
    <w:rsid w:val="00620A82"/>
    <w:rsid w:val="00626BD0"/>
    <w:rsid w:val="007465E8"/>
    <w:rsid w:val="00791228"/>
    <w:rsid w:val="00925E51"/>
    <w:rsid w:val="0094760C"/>
    <w:rsid w:val="00AB2505"/>
    <w:rsid w:val="00AE695B"/>
    <w:rsid w:val="00B05DE8"/>
    <w:rsid w:val="00B61D6B"/>
    <w:rsid w:val="00C07432"/>
    <w:rsid w:val="00C93084"/>
    <w:rsid w:val="00D03B3C"/>
    <w:rsid w:val="00D953EE"/>
    <w:rsid w:val="00DF3C8E"/>
    <w:rsid w:val="00E716E9"/>
    <w:rsid w:val="00EA11A4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CC35"/>
  <w15:chartTrackingRefBased/>
  <w15:docId w15:val="{FF638569-2726-404C-9ACB-4DFD79E5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CAC41BC-3642-4E01-88ED-5A006F9B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6A803125</Template>
  <TotalTime>2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Nordström</dc:creator>
  <cp:keywords/>
  <dc:description/>
  <cp:lastModifiedBy>Henrik Nordström</cp:lastModifiedBy>
  <cp:revision>2</cp:revision>
  <dcterms:created xsi:type="dcterms:W3CDTF">2020-10-06T09:04:00Z</dcterms:created>
  <dcterms:modified xsi:type="dcterms:W3CDTF">2020-10-06T09:22:00Z</dcterms:modified>
</cp:coreProperties>
</file>