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2" w:type="dxa"/>
        <w:tblInd w:w="170" w:type="dxa"/>
        <w:tblLook w:val="01E0" w:firstRow="1" w:lastRow="1" w:firstColumn="1" w:lastColumn="1" w:noHBand="0" w:noVBand="0"/>
      </w:tblPr>
      <w:tblGrid>
        <w:gridCol w:w="3614"/>
        <w:gridCol w:w="2437"/>
        <w:gridCol w:w="1541"/>
        <w:gridCol w:w="730"/>
      </w:tblGrid>
      <w:tr w:rsidR="0010143D" w:rsidRPr="00D908D5" w:rsidTr="000421B0">
        <w:tc>
          <w:tcPr>
            <w:tcW w:w="3614" w:type="dxa"/>
            <w:shd w:val="clear" w:color="auto" w:fill="auto"/>
          </w:tcPr>
          <w:p w:rsidR="0010143D" w:rsidRPr="00E93B74" w:rsidRDefault="0010143D" w:rsidP="00E93B74">
            <w:bookmarkStart w:id="0" w:name="_GoBack"/>
            <w:bookmarkEnd w:id="0"/>
          </w:p>
        </w:tc>
        <w:tc>
          <w:tcPr>
            <w:tcW w:w="3978" w:type="dxa"/>
            <w:gridSpan w:val="2"/>
            <w:shd w:val="clear" w:color="auto" w:fill="auto"/>
          </w:tcPr>
          <w:p w:rsidR="0010143D" w:rsidRPr="00D908D5" w:rsidRDefault="0010143D" w:rsidP="00120D4A">
            <w:pPr>
              <w:pStyle w:val="DokumentNamn"/>
            </w:pPr>
            <w:bookmarkStart w:id="1" w:name="Dokumentnamn"/>
            <w:bookmarkEnd w:id="1"/>
          </w:p>
        </w:tc>
        <w:tc>
          <w:tcPr>
            <w:tcW w:w="730" w:type="dxa"/>
            <w:shd w:val="clear" w:color="auto" w:fill="auto"/>
            <w:tcMar>
              <w:left w:w="28" w:type="dxa"/>
            </w:tcMar>
          </w:tcPr>
          <w:p w:rsidR="0010143D" w:rsidRPr="00D908D5" w:rsidRDefault="0010143D" w:rsidP="00E93B74"/>
        </w:tc>
      </w:tr>
      <w:tr w:rsidR="0010143D" w:rsidRPr="000421B0" w:rsidTr="000421B0">
        <w:tc>
          <w:tcPr>
            <w:tcW w:w="3614" w:type="dxa"/>
            <w:shd w:val="clear" w:color="auto" w:fill="auto"/>
          </w:tcPr>
          <w:p w:rsidR="0010143D" w:rsidRPr="00D908D5" w:rsidRDefault="0010143D" w:rsidP="00120D4A">
            <w:pPr>
              <w:pStyle w:val="Ledtext"/>
            </w:pPr>
          </w:p>
        </w:tc>
        <w:tc>
          <w:tcPr>
            <w:tcW w:w="2437" w:type="dxa"/>
            <w:shd w:val="clear" w:color="auto" w:fill="auto"/>
          </w:tcPr>
          <w:p w:rsidR="0010143D" w:rsidRPr="00D908D5" w:rsidRDefault="0010143D" w:rsidP="00120D4A">
            <w:pPr>
              <w:pStyle w:val="Ledtext"/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10143D" w:rsidRPr="000421B0" w:rsidRDefault="0010143D" w:rsidP="00120D4A">
            <w:pPr>
              <w:pStyle w:val="Ledtext"/>
              <w:rPr>
                <w:rFonts w:ascii="Times New Roman" w:hAnsi="Times New Roman"/>
              </w:rPr>
            </w:pPr>
          </w:p>
        </w:tc>
      </w:tr>
      <w:tr w:rsidR="0010143D" w:rsidRPr="00D908D5" w:rsidTr="000421B0">
        <w:tc>
          <w:tcPr>
            <w:tcW w:w="3614" w:type="dxa"/>
            <w:shd w:val="clear" w:color="auto" w:fill="auto"/>
          </w:tcPr>
          <w:p w:rsidR="0010143D" w:rsidRPr="00D908D5" w:rsidRDefault="0010143D" w:rsidP="00120D4A"/>
        </w:tc>
        <w:tc>
          <w:tcPr>
            <w:tcW w:w="2437" w:type="dxa"/>
            <w:shd w:val="clear" w:color="auto" w:fill="auto"/>
          </w:tcPr>
          <w:p w:rsidR="0010143D" w:rsidRPr="00D908D5" w:rsidRDefault="0010143D" w:rsidP="00120D4A">
            <w:pPr>
              <w:pStyle w:val="Datum"/>
            </w:pPr>
            <w:bookmarkStart w:id="2" w:name="Datum"/>
            <w:bookmarkEnd w:id="2"/>
          </w:p>
        </w:tc>
        <w:tc>
          <w:tcPr>
            <w:tcW w:w="2271" w:type="dxa"/>
            <w:gridSpan w:val="2"/>
            <w:shd w:val="clear" w:color="auto" w:fill="auto"/>
          </w:tcPr>
          <w:p w:rsidR="0010143D" w:rsidRPr="00D908D5" w:rsidRDefault="0010143D" w:rsidP="00120D4A">
            <w:pPr>
              <w:pStyle w:val="Uppdragsnummer"/>
            </w:pPr>
            <w:bookmarkStart w:id="3" w:name="Uppdragsnr"/>
            <w:bookmarkEnd w:id="3"/>
          </w:p>
        </w:tc>
      </w:tr>
    </w:tbl>
    <w:p w:rsidR="0010143D" w:rsidRPr="00CC5CA8" w:rsidRDefault="0010143D" w:rsidP="0010143D">
      <w:pPr>
        <w:pStyle w:val="Sidhuvud"/>
        <w:jc w:val="left"/>
        <w:rPr>
          <w:rStyle w:val="Sidnummer"/>
        </w:rPr>
      </w:pPr>
    </w:p>
    <w:p w:rsidR="0010143D" w:rsidRDefault="0010143D"/>
    <w:p w:rsidR="007D1828" w:rsidRDefault="007D1828"/>
    <w:p w:rsidR="00025DAC" w:rsidRDefault="00025DAC" w:rsidP="00D45E4E">
      <w:pPr>
        <w:pStyle w:val="Rubrik"/>
      </w:pPr>
      <w:bookmarkStart w:id="4" w:name="Rubrik"/>
      <w:bookmarkEnd w:id="4"/>
    </w:p>
    <w:p w:rsidR="00147636" w:rsidRPr="00900E79" w:rsidRDefault="005D6DD9" w:rsidP="00D45E4E">
      <w:pPr>
        <w:pStyle w:val="Rubrik"/>
      </w:pPr>
      <w:r>
        <w:t xml:space="preserve">Tungelsta IF </w:t>
      </w:r>
      <w:r w:rsidR="00DA2E97">
        <w:t>– Medlemskort vid inskrivning</w:t>
      </w:r>
    </w:p>
    <w:p w:rsidR="00147636" w:rsidRDefault="00147636" w:rsidP="00900E79"/>
    <w:p w:rsidR="00DA2E97" w:rsidRPr="00025DAC" w:rsidRDefault="00DA2E97" w:rsidP="00DA2E97">
      <w:pPr>
        <w:tabs>
          <w:tab w:val="left" w:pos="2268"/>
        </w:tabs>
        <w:rPr>
          <w:u w:val="single"/>
        </w:rPr>
      </w:pPr>
      <w:r w:rsidRPr="00025DAC">
        <w:rPr>
          <w:u w:val="single"/>
        </w:rPr>
        <w:t>Obligatoriska uppgifter</w:t>
      </w:r>
    </w:p>
    <w:p w:rsidR="00DA2E97" w:rsidRPr="00025DAC" w:rsidRDefault="00DA2E97" w:rsidP="00DA2E97">
      <w:pPr>
        <w:tabs>
          <w:tab w:val="left" w:pos="2268"/>
        </w:tabs>
        <w:rPr>
          <w:sz w:val="8"/>
          <w:szCs w:val="8"/>
          <w:u w:val="single"/>
        </w:rPr>
      </w:pPr>
    </w:p>
    <w:tbl>
      <w:tblPr>
        <w:tblStyle w:val="Tabellrutn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9"/>
        <w:gridCol w:w="5756"/>
      </w:tblGrid>
      <w:tr w:rsidR="00DA2E97" w:rsidTr="00025DAC">
        <w:tc>
          <w:tcPr>
            <w:tcW w:w="1809" w:type="dxa"/>
          </w:tcPr>
          <w:p w:rsidR="00DA2E97" w:rsidRPr="00414103" w:rsidRDefault="00DA2E97" w:rsidP="00DA2E97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 w:rsidRPr="00414103">
              <w:rPr>
                <w:sz w:val="20"/>
              </w:rPr>
              <w:t>Förnamn</w:t>
            </w:r>
          </w:p>
        </w:tc>
        <w:tc>
          <w:tcPr>
            <w:tcW w:w="5756" w:type="dxa"/>
          </w:tcPr>
          <w:p w:rsidR="00DA2E97" w:rsidRDefault="00DA2E97" w:rsidP="00DA2E97">
            <w:pPr>
              <w:tabs>
                <w:tab w:val="left" w:pos="2268"/>
              </w:tabs>
              <w:spacing w:line="360" w:lineRule="auto"/>
            </w:pPr>
          </w:p>
        </w:tc>
      </w:tr>
      <w:tr w:rsidR="00DA2E97" w:rsidRPr="00790CED" w:rsidTr="00025DAC">
        <w:tc>
          <w:tcPr>
            <w:tcW w:w="1809" w:type="dxa"/>
            <w:shd w:val="clear" w:color="auto" w:fill="FABF8F" w:themeFill="accent6" w:themeFillTint="99"/>
          </w:tcPr>
          <w:p w:rsidR="00DA2E97" w:rsidRPr="00790CED" w:rsidRDefault="00DA2E97" w:rsidP="00DA2E9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  <w:tc>
          <w:tcPr>
            <w:tcW w:w="5756" w:type="dxa"/>
            <w:shd w:val="clear" w:color="auto" w:fill="FABF8F" w:themeFill="accent6" w:themeFillTint="99"/>
          </w:tcPr>
          <w:p w:rsidR="00DA2E97" w:rsidRPr="00790CED" w:rsidRDefault="00DA2E97" w:rsidP="00DA2E9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</w:tr>
      <w:tr w:rsidR="00DA2E97" w:rsidTr="00025DAC">
        <w:tc>
          <w:tcPr>
            <w:tcW w:w="1809" w:type="dxa"/>
          </w:tcPr>
          <w:p w:rsidR="00DA2E97" w:rsidRPr="00414103" w:rsidRDefault="00DA2E97" w:rsidP="00DA2E97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 w:rsidRPr="00414103">
              <w:rPr>
                <w:sz w:val="20"/>
              </w:rPr>
              <w:t>Efternamn</w:t>
            </w:r>
          </w:p>
        </w:tc>
        <w:tc>
          <w:tcPr>
            <w:tcW w:w="5756" w:type="dxa"/>
          </w:tcPr>
          <w:p w:rsidR="00DA2E97" w:rsidRDefault="00DA2E97" w:rsidP="00DA2E97">
            <w:pPr>
              <w:tabs>
                <w:tab w:val="left" w:pos="2268"/>
              </w:tabs>
              <w:spacing w:line="360" w:lineRule="auto"/>
            </w:pPr>
          </w:p>
        </w:tc>
      </w:tr>
      <w:tr w:rsidR="00DA2E97" w:rsidRPr="00790CED" w:rsidTr="00025DAC">
        <w:tc>
          <w:tcPr>
            <w:tcW w:w="1809" w:type="dxa"/>
            <w:shd w:val="clear" w:color="auto" w:fill="FABF8F" w:themeFill="accent6" w:themeFillTint="99"/>
          </w:tcPr>
          <w:p w:rsidR="00DA2E97" w:rsidRPr="00790CED" w:rsidRDefault="00DA2E97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  <w:tc>
          <w:tcPr>
            <w:tcW w:w="5756" w:type="dxa"/>
            <w:shd w:val="clear" w:color="auto" w:fill="FABF8F" w:themeFill="accent6" w:themeFillTint="99"/>
          </w:tcPr>
          <w:p w:rsidR="00DA2E97" w:rsidRPr="00790CED" w:rsidRDefault="00DA2E97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</w:tr>
      <w:tr w:rsidR="00DA2E97" w:rsidTr="00025DAC">
        <w:tc>
          <w:tcPr>
            <w:tcW w:w="1809" w:type="dxa"/>
          </w:tcPr>
          <w:p w:rsidR="00DA2E97" w:rsidRPr="00414103" w:rsidRDefault="00DA2E97" w:rsidP="00DA2E97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 w:rsidRPr="00414103">
              <w:rPr>
                <w:sz w:val="20"/>
              </w:rPr>
              <w:t>Adress</w:t>
            </w:r>
          </w:p>
        </w:tc>
        <w:tc>
          <w:tcPr>
            <w:tcW w:w="5756" w:type="dxa"/>
          </w:tcPr>
          <w:p w:rsidR="00DA2E97" w:rsidRDefault="00DA2E97" w:rsidP="00DA2E97">
            <w:pPr>
              <w:tabs>
                <w:tab w:val="left" w:pos="2268"/>
              </w:tabs>
              <w:spacing w:line="360" w:lineRule="auto"/>
            </w:pPr>
          </w:p>
        </w:tc>
      </w:tr>
      <w:tr w:rsidR="00DA2E97" w:rsidRPr="00790CED" w:rsidTr="00025DAC">
        <w:tc>
          <w:tcPr>
            <w:tcW w:w="1809" w:type="dxa"/>
            <w:shd w:val="clear" w:color="auto" w:fill="FABF8F" w:themeFill="accent6" w:themeFillTint="99"/>
          </w:tcPr>
          <w:p w:rsidR="00DA2E97" w:rsidRPr="00790CED" w:rsidRDefault="00DA2E97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  <w:tc>
          <w:tcPr>
            <w:tcW w:w="5756" w:type="dxa"/>
            <w:shd w:val="clear" w:color="auto" w:fill="FABF8F" w:themeFill="accent6" w:themeFillTint="99"/>
          </w:tcPr>
          <w:p w:rsidR="00DA2E97" w:rsidRPr="00790CED" w:rsidRDefault="00DA2E97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</w:tr>
      <w:tr w:rsidR="00DA2E97" w:rsidTr="00025DAC">
        <w:tc>
          <w:tcPr>
            <w:tcW w:w="1809" w:type="dxa"/>
          </w:tcPr>
          <w:p w:rsidR="00DA2E97" w:rsidRPr="00414103" w:rsidRDefault="00DA2E97" w:rsidP="00DA2E97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 w:rsidRPr="00414103">
              <w:rPr>
                <w:sz w:val="20"/>
              </w:rPr>
              <w:t>Postnummer</w:t>
            </w:r>
          </w:p>
        </w:tc>
        <w:tc>
          <w:tcPr>
            <w:tcW w:w="5756" w:type="dxa"/>
          </w:tcPr>
          <w:p w:rsidR="00DA2E97" w:rsidRDefault="00DA2E97" w:rsidP="00DA2E97">
            <w:pPr>
              <w:tabs>
                <w:tab w:val="left" w:pos="2268"/>
              </w:tabs>
              <w:spacing w:line="360" w:lineRule="auto"/>
            </w:pPr>
          </w:p>
        </w:tc>
      </w:tr>
      <w:tr w:rsidR="00DA2E97" w:rsidRPr="00790CED" w:rsidTr="00025DAC">
        <w:tc>
          <w:tcPr>
            <w:tcW w:w="1809" w:type="dxa"/>
            <w:shd w:val="clear" w:color="auto" w:fill="FABF8F" w:themeFill="accent6" w:themeFillTint="99"/>
          </w:tcPr>
          <w:p w:rsidR="00DA2E97" w:rsidRPr="00790CED" w:rsidRDefault="00DA2E97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  <w:tc>
          <w:tcPr>
            <w:tcW w:w="5756" w:type="dxa"/>
            <w:shd w:val="clear" w:color="auto" w:fill="FABF8F" w:themeFill="accent6" w:themeFillTint="99"/>
          </w:tcPr>
          <w:p w:rsidR="00DA2E97" w:rsidRPr="00790CED" w:rsidRDefault="00DA2E97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</w:tr>
      <w:tr w:rsidR="00DA2E97" w:rsidTr="00025DAC">
        <w:tc>
          <w:tcPr>
            <w:tcW w:w="1809" w:type="dxa"/>
          </w:tcPr>
          <w:p w:rsidR="00DA2E97" w:rsidRPr="00414103" w:rsidRDefault="00DA2E97" w:rsidP="00DA2E97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 w:rsidRPr="00414103">
              <w:rPr>
                <w:sz w:val="20"/>
              </w:rPr>
              <w:t>Postadress</w:t>
            </w:r>
          </w:p>
        </w:tc>
        <w:tc>
          <w:tcPr>
            <w:tcW w:w="5756" w:type="dxa"/>
          </w:tcPr>
          <w:p w:rsidR="00DA2E97" w:rsidRDefault="00DA2E97" w:rsidP="00DA2E97">
            <w:pPr>
              <w:tabs>
                <w:tab w:val="left" w:pos="2268"/>
              </w:tabs>
              <w:spacing w:line="360" w:lineRule="auto"/>
            </w:pPr>
          </w:p>
        </w:tc>
      </w:tr>
      <w:tr w:rsidR="00DA2E97" w:rsidRPr="00790CED" w:rsidTr="00025DAC">
        <w:tc>
          <w:tcPr>
            <w:tcW w:w="1809" w:type="dxa"/>
            <w:shd w:val="clear" w:color="auto" w:fill="FABF8F" w:themeFill="accent6" w:themeFillTint="99"/>
          </w:tcPr>
          <w:p w:rsidR="00DA2E97" w:rsidRPr="00790CED" w:rsidRDefault="00DA2E97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  <w:tc>
          <w:tcPr>
            <w:tcW w:w="5756" w:type="dxa"/>
            <w:shd w:val="clear" w:color="auto" w:fill="FABF8F" w:themeFill="accent6" w:themeFillTint="99"/>
          </w:tcPr>
          <w:p w:rsidR="00DA2E97" w:rsidRPr="00790CED" w:rsidRDefault="00DA2E97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</w:tr>
      <w:tr w:rsidR="00DA2E97" w:rsidTr="00025DAC">
        <w:tc>
          <w:tcPr>
            <w:tcW w:w="1809" w:type="dxa"/>
          </w:tcPr>
          <w:p w:rsidR="00DA2E97" w:rsidRPr="00414103" w:rsidRDefault="00DA2E97" w:rsidP="00DA2E97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 w:rsidRPr="00414103">
              <w:rPr>
                <w:sz w:val="20"/>
              </w:rPr>
              <w:t>Personnummer</w:t>
            </w:r>
          </w:p>
        </w:tc>
        <w:tc>
          <w:tcPr>
            <w:tcW w:w="5756" w:type="dxa"/>
          </w:tcPr>
          <w:p w:rsidR="00DA2E97" w:rsidRDefault="00DA2E97" w:rsidP="00DA2E97">
            <w:pPr>
              <w:tabs>
                <w:tab w:val="left" w:pos="2268"/>
              </w:tabs>
              <w:spacing w:line="360" w:lineRule="auto"/>
            </w:pPr>
          </w:p>
        </w:tc>
      </w:tr>
      <w:tr w:rsidR="00DA2E97" w:rsidRPr="00790CED" w:rsidTr="00025DAC">
        <w:tc>
          <w:tcPr>
            <w:tcW w:w="1809" w:type="dxa"/>
            <w:shd w:val="clear" w:color="auto" w:fill="FABF8F" w:themeFill="accent6" w:themeFillTint="99"/>
          </w:tcPr>
          <w:p w:rsidR="00DA2E97" w:rsidRPr="00790CED" w:rsidRDefault="00DA2E97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  <w:tc>
          <w:tcPr>
            <w:tcW w:w="5756" w:type="dxa"/>
            <w:shd w:val="clear" w:color="auto" w:fill="FABF8F" w:themeFill="accent6" w:themeFillTint="99"/>
          </w:tcPr>
          <w:p w:rsidR="00DA2E97" w:rsidRPr="00790CED" w:rsidRDefault="00DA2E97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</w:tr>
      <w:tr w:rsidR="00DA2E97" w:rsidTr="00025DAC">
        <w:tc>
          <w:tcPr>
            <w:tcW w:w="1809" w:type="dxa"/>
          </w:tcPr>
          <w:p w:rsidR="00DA2E97" w:rsidRPr="00414103" w:rsidRDefault="00DA2E97" w:rsidP="00DA2E97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 w:rsidRPr="00414103">
              <w:rPr>
                <w:sz w:val="20"/>
              </w:rPr>
              <w:t>Mejladress</w:t>
            </w:r>
          </w:p>
        </w:tc>
        <w:tc>
          <w:tcPr>
            <w:tcW w:w="5756" w:type="dxa"/>
          </w:tcPr>
          <w:p w:rsidR="00DA2E97" w:rsidRDefault="00DA2E97" w:rsidP="00DA2E97">
            <w:pPr>
              <w:tabs>
                <w:tab w:val="left" w:pos="2268"/>
              </w:tabs>
              <w:spacing w:line="360" w:lineRule="auto"/>
            </w:pPr>
          </w:p>
        </w:tc>
      </w:tr>
      <w:tr w:rsidR="00DA2E97" w:rsidRPr="00790CED" w:rsidTr="00025DAC">
        <w:tc>
          <w:tcPr>
            <w:tcW w:w="1809" w:type="dxa"/>
            <w:shd w:val="clear" w:color="auto" w:fill="FABF8F" w:themeFill="accent6" w:themeFillTint="99"/>
          </w:tcPr>
          <w:p w:rsidR="00DA2E97" w:rsidRPr="00790CED" w:rsidRDefault="00DA2E97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  <w:tc>
          <w:tcPr>
            <w:tcW w:w="5756" w:type="dxa"/>
            <w:shd w:val="clear" w:color="auto" w:fill="FABF8F" w:themeFill="accent6" w:themeFillTint="99"/>
          </w:tcPr>
          <w:p w:rsidR="00DA2E97" w:rsidRPr="00790CED" w:rsidRDefault="00DA2E97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</w:tr>
      <w:tr w:rsidR="00DA2E97" w:rsidTr="00025DAC">
        <w:tc>
          <w:tcPr>
            <w:tcW w:w="1809" w:type="dxa"/>
          </w:tcPr>
          <w:p w:rsidR="00DA2E97" w:rsidRPr="00414103" w:rsidRDefault="00DA2E97" w:rsidP="00DA2E97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 w:rsidRPr="00414103">
              <w:rPr>
                <w:sz w:val="20"/>
              </w:rPr>
              <w:t>Telefon</w:t>
            </w:r>
          </w:p>
        </w:tc>
        <w:tc>
          <w:tcPr>
            <w:tcW w:w="5756" w:type="dxa"/>
          </w:tcPr>
          <w:p w:rsidR="00DA2E97" w:rsidRDefault="00DA2E97" w:rsidP="00DA2E97">
            <w:pPr>
              <w:tabs>
                <w:tab w:val="left" w:pos="2268"/>
              </w:tabs>
              <w:spacing w:line="360" w:lineRule="auto"/>
            </w:pPr>
          </w:p>
        </w:tc>
      </w:tr>
      <w:tr w:rsidR="00EA55D7" w:rsidRPr="00790CED" w:rsidTr="00025DAC">
        <w:tc>
          <w:tcPr>
            <w:tcW w:w="1809" w:type="dxa"/>
            <w:shd w:val="clear" w:color="auto" w:fill="FABF8F" w:themeFill="accent6" w:themeFillTint="99"/>
          </w:tcPr>
          <w:p w:rsidR="00EA55D7" w:rsidRPr="00790CED" w:rsidRDefault="00EA55D7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  <w:tc>
          <w:tcPr>
            <w:tcW w:w="5756" w:type="dxa"/>
            <w:shd w:val="clear" w:color="auto" w:fill="FABF8F" w:themeFill="accent6" w:themeFillTint="99"/>
          </w:tcPr>
          <w:p w:rsidR="00EA55D7" w:rsidRPr="00790CED" w:rsidRDefault="00EA55D7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</w:tr>
      <w:tr w:rsidR="00DA2E97" w:rsidTr="00025DAC">
        <w:tc>
          <w:tcPr>
            <w:tcW w:w="1809" w:type="dxa"/>
          </w:tcPr>
          <w:p w:rsidR="00DA2E97" w:rsidRPr="00414103" w:rsidRDefault="00EA55D7" w:rsidP="00DA2E97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 w:rsidRPr="00414103">
              <w:rPr>
                <w:sz w:val="20"/>
              </w:rPr>
              <w:t>Sektion/lag</w:t>
            </w:r>
          </w:p>
        </w:tc>
        <w:tc>
          <w:tcPr>
            <w:tcW w:w="5756" w:type="dxa"/>
          </w:tcPr>
          <w:p w:rsidR="00DA2E97" w:rsidRDefault="00DA2E97" w:rsidP="00DA2E97">
            <w:pPr>
              <w:tabs>
                <w:tab w:val="left" w:pos="2268"/>
              </w:tabs>
              <w:spacing w:line="360" w:lineRule="auto"/>
            </w:pPr>
          </w:p>
        </w:tc>
      </w:tr>
    </w:tbl>
    <w:p w:rsidR="00DA2E97" w:rsidRDefault="00DA2E97" w:rsidP="00DA2E97">
      <w:pPr>
        <w:tabs>
          <w:tab w:val="left" w:pos="2268"/>
        </w:tabs>
      </w:pPr>
    </w:p>
    <w:p w:rsidR="00025DAC" w:rsidRPr="00025DAC" w:rsidRDefault="00C86468" w:rsidP="00DA2E97">
      <w:pPr>
        <w:tabs>
          <w:tab w:val="left" w:pos="2268"/>
        </w:tabs>
        <w:rPr>
          <w:u w:val="single"/>
        </w:rPr>
      </w:pPr>
      <w:r>
        <w:rPr>
          <w:u w:val="single"/>
        </w:rPr>
        <w:t>U</w:t>
      </w:r>
      <w:r w:rsidR="00025DAC" w:rsidRPr="00025DAC">
        <w:rPr>
          <w:u w:val="single"/>
        </w:rPr>
        <w:t>ppgifter</w:t>
      </w:r>
      <w:r>
        <w:rPr>
          <w:u w:val="single"/>
        </w:rPr>
        <w:t xml:space="preserve"> om målsman</w:t>
      </w:r>
      <w:r w:rsidR="00025DAC" w:rsidRPr="00025DAC">
        <w:rPr>
          <w:sz w:val="16"/>
          <w:szCs w:val="16"/>
          <w:u w:val="single"/>
        </w:rPr>
        <w:t xml:space="preserve"> (om </w:t>
      </w:r>
      <w:proofErr w:type="gramStart"/>
      <w:r w:rsidR="00025DAC" w:rsidRPr="00025DAC">
        <w:rPr>
          <w:sz w:val="16"/>
          <w:szCs w:val="16"/>
          <w:u w:val="single"/>
        </w:rPr>
        <w:t>ej</w:t>
      </w:r>
      <w:proofErr w:type="gramEnd"/>
      <w:r w:rsidR="00025DAC" w:rsidRPr="00025DAC">
        <w:rPr>
          <w:sz w:val="16"/>
          <w:szCs w:val="16"/>
          <w:u w:val="single"/>
        </w:rPr>
        <w:t xml:space="preserve"> myndig)</w:t>
      </w:r>
    </w:p>
    <w:p w:rsidR="00025DAC" w:rsidRPr="00025DAC" w:rsidRDefault="00025DAC" w:rsidP="00DA2E97">
      <w:pPr>
        <w:tabs>
          <w:tab w:val="left" w:pos="2268"/>
        </w:tabs>
        <w:rPr>
          <w:sz w:val="8"/>
          <w:szCs w:val="8"/>
        </w:rPr>
      </w:pPr>
    </w:p>
    <w:tbl>
      <w:tblPr>
        <w:tblStyle w:val="Tabellrutn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9"/>
        <w:gridCol w:w="5756"/>
      </w:tblGrid>
      <w:tr w:rsidR="00EA55D7" w:rsidRPr="00DA2E97" w:rsidTr="00025DAC">
        <w:tc>
          <w:tcPr>
            <w:tcW w:w="1809" w:type="dxa"/>
            <w:shd w:val="clear" w:color="auto" w:fill="FABF8F" w:themeFill="accent6" w:themeFillTint="99"/>
          </w:tcPr>
          <w:p w:rsidR="00EA55D7" w:rsidRPr="00DA2E97" w:rsidRDefault="00EA55D7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  <w:tc>
          <w:tcPr>
            <w:tcW w:w="5756" w:type="dxa"/>
            <w:shd w:val="clear" w:color="auto" w:fill="FABF8F" w:themeFill="accent6" w:themeFillTint="99"/>
          </w:tcPr>
          <w:p w:rsidR="00EA55D7" w:rsidRPr="00DA2E97" w:rsidRDefault="00EA55D7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</w:tr>
      <w:tr w:rsidR="00EA55D7" w:rsidTr="00025DAC">
        <w:tc>
          <w:tcPr>
            <w:tcW w:w="1809" w:type="dxa"/>
          </w:tcPr>
          <w:p w:rsidR="00EA55D7" w:rsidRPr="00414103" w:rsidRDefault="00EA55D7" w:rsidP="00EA55D7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 w:rsidRPr="00414103">
              <w:rPr>
                <w:sz w:val="20"/>
              </w:rPr>
              <w:t>Målsman</w:t>
            </w:r>
          </w:p>
        </w:tc>
        <w:tc>
          <w:tcPr>
            <w:tcW w:w="5756" w:type="dxa"/>
          </w:tcPr>
          <w:p w:rsidR="00EA55D7" w:rsidRDefault="00EA55D7" w:rsidP="006E2927">
            <w:pPr>
              <w:tabs>
                <w:tab w:val="left" w:pos="2268"/>
              </w:tabs>
              <w:spacing w:line="360" w:lineRule="auto"/>
            </w:pPr>
          </w:p>
        </w:tc>
      </w:tr>
      <w:tr w:rsidR="00025DAC" w:rsidRPr="00790CED" w:rsidTr="00025DAC">
        <w:tc>
          <w:tcPr>
            <w:tcW w:w="1809" w:type="dxa"/>
            <w:shd w:val="clear" w:color="auto" w:fill="FABF8F" w:themeFill="accent6" w:themeFillTint="99"/>
          </w:tcPr>
          <w:p w:rsidR="00025DAC" w:rsidRPr="00790CED" w:rsidRDefault="00025DAC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  <w:tc>
          <w:tcPr>
            <w:tcW w:w="5756" w:type="dxa"/>
            <w:shd w:val="clear" w:color="auto" w:fill="FABF8F" w:themeFill="accent6" w:themeFillTint="99"/>
          </w:tcPr>
          <w:p w:rsidR="00025DAC" w:rsidRPr="00790CED" w:rsidRDefault="00025DAC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</w:tr>
      <w:tr w:rsidR="00EA55D7" w:rsidTr="00025DAC">
        <w:tc>
          <w:tcPr>
            <w:tcW w:w="1809" w:type="dxa"/>
          </w:tcPr>
          <w:p w:rsidR="00EA55D7" w:rsidRPr="00414103" w:rsidRDefault="00414103" w:rsidP="006E2927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 w:rsidRPr="00414103">
              <w:rPr>
                <w:sz w:val="20"/>
              </w:rPr>
              <w:t>Adress (om annan)</w:t>
            </w:r>
          </w:p>
        </w:tc>
        <w:tc>
          <w:tcPr>
            <w:tcW w:w="5756" w:type="dxa"/>
          </w:tcPr>
          <w:p w:rsidR="00EA55D7" w:rsidRDefault="00EA55D7" w:rsidP="006E2927">
            <w:pPr>
              <w:tabs>
                <w:tab w:val="left" w:pos="2268"/>
              </w:tabs>
              <w:spacing w:line="360" w:lineRule="auto"/>
            </w:pPr>
          </w:p>
        </w:tc>
      </w:tr>
      <w:tr w:rsidR="00025DAC" w:rsidRPr="00790CED" w:rsidTr="00025DAC">
        <w:tc>
          <w:tcPr>
            <w:tcW w:w="1809" w:type="dxa"/>
            <w:shd w:val="clear" w:color="auto" w:fill="FABF8F" w:themeFill="accent6" w:themeFillTint="99"/>
          </w:tcPr>
          <w:p w:rsidR="00025DAC" w:rsidRPr="00790CED" w:rsidRDefault="00025DAC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  <w:tc>
          <w:tcPr>
            <w:tcW w:w="5756" w:type="dxa"/>
            <w:shd w:val="clear" w:color="auto" w:fill="FABF8F" w:themeFill="accent6" w:themeFillTint="99"/>
          </w:tcPr>
          <w:p w:rsidR="00025DAC" w:rsidRPr="00790CED" w:rsidRDefault="00025DAC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</w:tr>
      <w:tr w:rsidR="00025DAC" w:rsidTr="00025DAC">
        <w:tc>
          <w:tcPr>
            <w:tcW w:w="1809" w:type="dxa"/>
          </w:tcPr>
          <w:p w:rsidR="00025DAC" w:rsidRPr="00414103" w:rsidRDefault="00025DAC" w:rsidP="006E2927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 w:rsidRPr="00414103">
              <w:rPr>
                <w:sz w:val="20"/>
              </w:rPr>
              <w:t>Postnummer</w:t>
            </w:r>
          </w:p>
        </w:tc>
        <w:tc>
          <w:tcPr>
            <w:tcW w:w="5756" w:type="dxa"/>
          </w:tcPr>
          <w:p w:rsidR="00025DAC" w:rsidRDefault="00025DAC" w:rsidP="006E2927">
            <w:pPr>
              <w:tabs>
                <w:tab w:val="left" w:pos="2268"/>
              </w:tabs>
              <w:spacing w:line="360" w:lineRule="auto"/>
            </w:pPr>
          </w:p>
        </w:tc>
      </w:tr>
      <w:tr w:rsidR="00025DAC" w:rsidRPr="00790CED" w:rsidTr="00025DAC">
        <w:tc>
          <w:tcPr>
            <w:tcW w:w="1809" w:type="dxa"/>
            <w:shd w:val="clear" w:color="auto" w:fill="FABF8F" w:themeFill="accent6" w:themeFillTint="99"/>
          </w:tcPr>
          <w:p w:rsidR="00025DAC" w:rsidRPr="00790CED" w:rsidRDefault="00025DAC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  <w:tc>
          <w:tcPr>
            <w:tcW w:w="5756" w:type="dxa"/>
            <w:shd w:val="clear" w:color="auto" w:fill="FABF8F" w:themeFill="accent6" w:themeFillTint="99"/>
          </w:tcPr>
          <w:p w:rsidR="00025DAC" w:rsidRPr="00790CED" w:rsidRDefault="00025DAC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</w:tr>
      <w:tr w:rsidR="00025DAC" w:rsidTr="00025DAC">
        <w:tc>
          <w:tcPr>
            <w:tcW w:w="1809" w:type="dxa"/>
          </w:tcPr>
          <w:p w:rsidR="00025DAC" w:rsidRPr="00414103" w:rsidRDefault="00025DAC" w:rsidP="006E2927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 w:rsidRPr="00414103">
              <w:rPr>
                <w:sz w:val="20"/>
              </w:rPr>
              <w:t>Postadress</w:t>
            </w:r>
          </w:p>
        </w:tc>
        <w:tc>
          <w:tcPr>
            <w:tcW w:w="5756" w:type="dxa"/>
          </w:tcPr>
          <w:p w:rsidR="00025DAC" w:rsidRDefault="00025DAC" w:rsidP="006E2927">
            <w:pPr>
              <w:tabs>
                <w:tab w:val="left" w:pos="2268"/>
              </w:tabs>
              <w:spacing w:line="360" w:lineRule="auto"/>
            </w:pPr>
          </w:p>
        </w:tc>
      </w:tr>
      <w:tr w:rsidR="00025DAC" w:rsidRPr="00790CED" w:rsidTr="00025DAC">
        <w:tc>
          <w:tcPr>
            <w:tcW w:w="1809" w:type="dxa"/>
            <w:shd w:val="clear" w:color="auto" w:fill="FABF8F" w:themeFill="accent6" w:themeFillTint="99"/>
          </w:tcPr>
          <w:p w:rsidR="00025DAC" w:rsidRPr="00790CED" w:rsidRDefault="00025DAC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  <w:tc>
          <w:tcPr>
            <w:tcW w:w="5756" w:type="dxa"/>
            <w:shd w:val="clear" w:color="auto" w:fill="FABF8F" w:themeFill="accent6" w:themeFillTint="99"/>
          </w:tcPr>
          <w:p w:rsidR="00025DAC" w:rsidRPr="00790CED" w:rsidRDefault="00025DAC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</w:tr>
      <w:tr w:rsidR="00025DAC" w:rsidTr="00025DAC">
        <w:tc>
          <w:tcPr>
            <w:tcW w:w="1809" w:type="dxa"/>
          </w:tcPr>
          <w:p w:rsidR="00025DAC" w:rsidRPr="00414103" w:rsidRDefault="00025DAC" w:rsidP="006E2927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 w:rsidRPr="00414103">
              <w:rPr>
                <w:sz w:val="20"/>
              </w:rPr>
              <w:t>Mejladress</w:t>
            </w:r>
          </w:p>
        </w:tc>
        <w:tc>
          <w:tcPr>
            <w:tcW w:w="5756" w:type="dxa"/>
          </w:tcPr>
          <w:p w:rsidR="00025DAC" w:rsidRDefault="00025DAC" w:rsidP="006E2927">
            <w:pPr>
              <w:tabs>
                <w:tab w:val="left" w:pos="2268"/>
              </w:tabs>
              <w:spacing w:line="360" w:lineRule="auto"/>
            </w:pPr>
          </w:p>
        </w:tc>
      </w:tr>
      <w:tr w:rsidR="00025DAC" w:rsidRPr="00790CED" w:rsidTr="00025DAC">
        <w:tc>
          <w:tcPr>
            <w:tcW w:w="1809" w:type="dxa"/>
            <w:shd w:val="clear" w:color="auto" w:fill="FABF8F" w:themeFill="accent6" w:themeFillTint="99"/>
          </w:tcPr>
          <w:p w:rsidR="00025DAC" w:rsidRPr="00790CED" w:rsidRDefault="00025DAC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  <w:tc>
          <w:tcPr>
            <w:tcW w:w="5756" w:type="dxa"/>
            <w:shd w:val="clear" w:color="auto" w:fill="FABF8F" w:themeFill="accent6" w:themeFillTint="99"/>
          </w:tcPr>
          <w:p w:rsidR="00025DAC" w:rsidRPr="00790CED" w:rsidRDefault="00025DAC" w:rsidP="006E2927">
            <w:pPr>
              <w:tabs>
                <w:tab w:val="left" w:pos="2268"/>
              </w:tabs>
              <w:rPr>
                <w:sz w:val="8"/>
                <w:szCs w:val="8"/>
              </w:rPr>
            </w:pPr>
          </w:p>
        </w:tc>
      </w:tr>
      <w:tr w:rsidR="00025DAC" w:rsidTr="00025DAC">
        <w:tc>
          <w:tcPr>
            <w:tcW w:w="1809" w:type="dxa"/>
          </w:tcPr>
          <w:p w:rsidR="00025DAC" w:rsidRPr="00414103" w:rsidRDefault="00025DAC" w:rsidP="006E2927">
            <w:pPr>
              <w:tabs>
                <w:tab w:val="left" w:pos="2268"/>
              </w:tabs>
              <w:spacing w:line="360" w:lineRule="auto"/>
              <w:rPr>
                <w:sz w:val="20"/>
              </w:rPr>
            </w:pPr>
            <w:r w:rsidRPr="00414103">
              <w:rPr>
                <w:sz w:val="20"/>
              </w:rPr>
              <w:t>Telefon</w:t>
            </w:r>
          </w:p>
        </w:tc>
        <w:tc>
          <w:tcPr>
            <w:tcW w:w="5756" w:type="dxa"/>
          </w:tcPr>
          <w:p w:rsidR="00025DAC" w:rsidRDefault="00025DAC" w:rsidP="006E2927">
            <w:pPr>
              <w:tabs>
                <w:tab w:val="left" w:pos="2268"/>
              </w:tabs>
              <w:spacing w:line="360" w:lineRule="auto"/>
            </w:pPr>
          </w:p>
        </w:tc>
      </w:tr>
    </w:tbl>
    <w:p w:rsidR="00EA55D7" w:rsidRDefault="00EA55D7" w:rsidP="00DA2E97">
      <w:pPr>
        <w:tabs>
          <w:tab w:val="left" w:pos="2268"/>
        </w:tabs>
      </w:pPr>
    </w:p>
    <w:p w:rsidR="00414103" w:rsidRPr="00025DAC" w:rsidRDefault="00414103" w:rsidP="00DA2E97">
      <w:pPr>
        <w:tabs>
          <w:tab w:val="left" w:pos="2268"/>
        </w:tabs>
        <w:rPr>
          <w:sz w:val="16"/>
          <w:szCs w:val="16"/>
        </w:rPr>
      </w:pPr>
      <w:r>
        <w:t xml:space="preserve">Underskrift </w:t>
      </w:r>
      <w:r w:rsidRPr="00025DAC">
        <w:rPr>
          <w:sz w:val="16"/>
          <w:szCs w:val="16"/>
        </w:rPr>
        <w:t>(målsman</w:t>
      </w:r>
      <w:r w:rsidR="005B26F4" w:rsidRPr="00025DAC">
        <w:rPr>
          <w:sz w:val="16"/>
          <w:szCs w:val="16"/>
        </w:rPr>
        <w:t>s</w:t>
      </w:r>
      <w:r w:rsidRPr="00025DAC">
        <w:rPr>
          <w:sz w:val="16"/>
          <w:szCs w:val="16"/>
        </w:rPr>
        <w:t xml:space="preserve"> om </w:t>
      </w:r>
      <w:proofErr w:type="gramStart"/>
      <w:r w:rsidRPr="00025DAC">
        <w:rPr>
          <w:sz w:val="16"/>
          <w:szCs w:val="16"/>
        </w:rPr>
        <w:t>ej</w:t>
      </w:r>
      <w:proofErr w:type="gramEnd"/>
      <w:r w:rsidRPr="00025DAC">
        <w:rPr>
          <w:sz w:val="16"/>
          <w:szCs w:val="16"/>
        </w:rPr>
        <w:t xml:space="preserve"> myndig)</w:t>
      </w:r>
    </w:p>
    <w:p w:rsidR="005B26F4" w:rsidRDefault="005B26F4" w:rsidP="00DA2E97">
      <w:pPr>
        <w:tabs>
          <w:tab w:val="left" w:pos="2268"/>
        </w:tabs>
      </w:pPr>
    </w:p>
    <w:p w:rsidR="00025DAC" w:rsidRDefault="00025DAC" w:rsidP="00DA2E97">
      <w:pPr>
        <w:tabs>
          <w:tab w:val="left" w:pos="2268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414103" w:rsidRDefault="00414103" w:rsidP="00DA2E97">
      <w:pPr>
        <w:tabs>
          <w:tab w:val="left" w:pos="2268"/>
        </w:tabs>
      </w:pPr>
    </w:p>
    <w:p w:rsidR="00414103" w:rsidRDefault="00414103" w:rsidP="00DA2E97">
      <w:pPr>
        <w:tabs>
          <w:tab w:val="left" w:pos="2268"/>
        </w:tabs>
      </w:pPr>
      <w:r>
        <w:t>Datum</w:t>
      </w:r>
      <w:r w:rsidR="005B26F4">
        <w:t>:</w:t>
      </w:r>
      <w:r w:rsidR="00025DAC">
        <w:softHyphen/>
      </w:r>
      <w:r w:rsidR="00025DAC">
        <w:softHyphen/>
      </w:r>
      <w:r w:rsidR="00025DAC">
        <w:softHyphen/>
      </w:r>
      <w:r w:rsidR="00025DAC">
        <w:softHyphen/>
      </w:r>
      <w:r w:rsidR="00025DAC">
        <w:softHyphen/>
      </w:r>
      <w:r w:rsidR="00025DAC">
        <w:softHyphen/>
      </w:r>
      <w:r w:rsidR="00025DAC">
        <w:softHyphen/>
      </w:r>
      <w:r w:rsidR="00025DAC">
        <w:softHyphen/>
      </w:r>
      <w:r w:rsidR="00025DAC">
        <w:softHyphen/>
      </w:r>
      <w:r w:rsidR="00025DAC">
        <w:softHyphen/>
      </w:r>
      <w:r w:rsidR="00025DAC">
        <w:softHyphen/>
      </w:r>
      <w:r w:rsidR="00025DAC">
        <w:softHyphen/>
      </w:r>
      <w:r w:rsidR="00025DAC">
        <w:softHyphen/>
      </w:r>
      <w:r w:rsidR="00025DAC">
        <w:softHyphen/>
      </w:r>
      <w:r w:rsidR="00025DAC">
        <w:softHyphen/>
      </w:r>
      <w:r w:rsidR="00025DAC">
        <w:softHyphen/>
        <w:t>_______________________</w:t>
      </w:r>
    </w:p>
    <w:p w:rsidR="00414103" w:rsidRDefault="00414103" w:rsidP="00DA2E97">
      <w:pPr>
        <w:tabs>
          <w:tab w:val="left" w:pos="2268"/>
        </w:tabs>
      </w:pPr>
    </w:p>
    <w:p w:rsidR="00900B12" w:rsidRDefault="00900B12" w:rsidP="00DA2E97">
      <w:pPr>
        <w:tabs>
          <w:tab w:val="left" w:pos="2268"/>
        </w:tabs>
      </w:pPr>
    </w:p>
    <w:p w:rsidR="00900B12" w:rsidRPr="00900B12" w:rsidRDefault="00900B12" w:rsidP="00DA2E97">
      <w:pPr>
        <w:tabs>
          <w:tab w:val="left" w:pos="2268"/>
        </w:tabs>
        <w:rPr>
          <w:i/>
        </w:rPr>
      </w:pPr>
      <w:r w:rsidRPr="00900B12">
        <w:rPr>
          <w:i/>
        </w:rPr>
        <w:t>Denna lapp lämnas till lagledaren för registrering.</w:t>
      </w:r>
    </w:p>
    <w:sectPr w:rsidR="00900B12" w:rsidRPr="00900B12" w:rsidSect="00EC360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567" w:right="1985" w:bottom="1134" w:left="2495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D3" w:rsidRDefault="00F163D3">
      <w:r>
        <w:separator/>
      </w:r>
    </w:p>
  </w:endnote>
  <w:endnote w:type="continuationSeparator" w:id="0">
    <w:p w:rsidR="00F163D3" w:rsidRDefault="00F1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E" w:rsidRPr="0010143D" w:rsidRDefault="00262130" w:rsidP="0010143D">
    <w:pPr>
      <w:pStyle w:val="Sidfot"/>
    </w:pPr>
    <w:r>
      <w:rPr>
        <w:snapToGrid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2ECB49" wp14:editId="5D398B4E">
              <wp:simplePos x="0" y="0"/>
              <wp:positionH relativeFrom="page">
                <wp:posOffset>493395</wp:posOffset>
              </wp:positionH>
              <wp:positionV relativeFrom="page">
                <wp:posOffset>6261100</wp:posOffset>
              </wp:positionV>
              <wp:extent cx="180975" cy="35052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350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879" w:rsidRDefault="00A33879" w:rsidP="00A33879">
                          <w:pPr>
                            <w:pStyle w:val="DokumentID"/>
                            <w:ind w:left="0"/>
                          </w:pPr>
                          <w:r w:rsidRPr="005F50A4">
                            <w:fldChar w:fldCharType="begin"/>
                          </w:r>
                          <w:r w:rsidRPr="005F50A4">
                            <w:instrText xml:space="preserve"> FILENAME \p </w:instrText>
                          </w:r>
                          <w:r w:rsidRPr="005F50A4">
                            <w:fldChar w:fldCharType="separate"/>
                          </w:r>
                          <w:r w:rsidR="001D724E">
                            <w:t>C:\TIF Styrelsearbete\Medlemskort (vid inskrivning).docx</w:t>
                          </w:r>
                          <w:r w:rsidRPr="005F50A4"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8.85pt;margin-top:493pt;width:14.25pt;height:27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" stroked="f">
              <v:textbox style="layout-flow:vertical;mso-layout-flow-alt:bottom-to-top" inset="0,0,0,0">
                <w:txbxContent>
                  <w:p w:rsidR="00A33879" w:rsidRDefault="00A33879" w:rsidP="00A33879">
                    <w:pPr>
                      <w:pStyle w:val="DokumentID"/>
                      <w:ind w:left="0"/>
                    </w:pPr>
                    <w:r w:rsidRPr="005F50A4">
                      <w:fldChar w:fldCharType="begin"/>
                    </w:r>
                    <w:r w:rsidRPr="005F50A4">
                      <w:instrText xml:space="preserve"> FILENAME \p </w:instrText>
                    </w:r>
                    <w:r w:rsidRPr="005F50A4">
                      <w:fldChar w:fldCharType="separate"/>
                    </w:r>
                    <w:r w:rsidR="001D724E">
                      <w:t>C:\TIF Styrelsearbete\Medlemskort (vid inskrivning).docx</w:t>
                    </w:r>
                    <w:r w:rsidRPr="005F50A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9C" w:rsidRDefault="00C7759C" w:rsidP="00C7759C"/>
  <w:p w:rsidR="00C7759C" w:rsidRDefault="00C7759C" w:rsidP="00C7759C"/>
  <w:tbl>
    <w:tblPr>
      <w:tblW w:w="9746" w:type="dxa"/>
      <w:tblInd w:w="-136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98"/>
      <w:gridCol w:w="3283"/>
      <w:gridCol w:w="3565"/>
    </w:tblGrid>
    <w:tr w:rsidR="00A449F4" w:rsidRPr="005B217F" w:rsidTr="00A449F4">
      <w:tc>
        <w:tcPr>
          <w:tcW w:w="2898" w:type="dxa"/>
          <w:tcBorders>
            <w:top w:val="single" w:sz="24" w:space="0" w:color="C0C0C0"/>
          </w:tcBorders>
          <w:shd w:val="clear" w:color="auto" w:fill="auto"/>
          <w:tcMar>
            <w:top w:w="85" w:type="dxa"/>
          </w:tcMar>
        </w:tcPr>
        <w:p w:rsidR="00A449F4" w:rsidRPr="005B217F" w:rsidRDefault="00A449F4" w:rsidP="00C7759C">
          <w:pPr>
            <w:pStyle w:val="Sidfot"/>
          </w:pPr>
          <w:r>
            <w:rPr>
              <w:snapToGrid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0" allowOverlap="0" wp14:anchorId="7F6A7AD1" wp14:editId="32F6961E">
                    <wp:simplePos x="0" y="0"/>
                    <wp:positionH relativeFrom="page">
                      <wp:posOffset>493395</wp:posOffset>
                    </wp:positionH>
                    <wp:positionV relativeFrom="page">
                      <wp:posOffset>6261100</wp:posOffset>
                    </wp:positionV>
                    <wp:extent cx="180975" cy="3505200"/>
                    <wp:effectExtent l="0" t="0" r="0" b="0"/>
                    <wp:wrapNone/>
                    <wp:docPr id="2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" cy="350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49F4" w:rsidRDefault="00A449F4" w:rsidP="00C7759C">
                                <w:pPr>
                                  <w:pStyle w:val="DokumentID"/>
                                  <w:ind w:left="0"/>
                                </w:pPr>
                                <w:r w:rsidRPr="005F50A4">
                                  <w:fldChar w:fldCharType="begin"/>
                                </w:r>
                                <w:r w:rsidRPr="005F50A4">
                                  <w:instrText xml:space="preserve"> FILENAME \p </w:instrText>
                                </w:r>
                                <w:r w:rsidRPr="005F50A4">
                                  <w:fldChar w:fldCharType="separate"/>
                                </w:r>
                                <w:r w:rsidR="001D724E">
                                  <w:t>C:\TIF Styrelsearbete\Medlemskort (vid inskrivning).docx</w:t>
                                </w:r>
                                <w:r w:rsidRPr="005F50A4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9" type="#_x0000_t202" style="position:absolute;margin-left:38.85pt;margin-top:493pt;width:14.25pt;height:27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" o:allowincell="f" o:allowoverlap="f" stroked="f">
                    <v:textbox style="layout-flow:vertical;mso-layout-flow-alt:bottom-to-top" inset="0,0,0,0">
                      <w:txbxContent>
                        <w:p w:rsidR="00A449F4" w:rsidRDefault="00A449F4" w:rsidP="00C7759C">
                          <w:pPr>
                            <w:pStyle w:val="DokumentID"/>
                            <w:ind w:left="0"/>
                          </w:pPr>
                          <w:r w:rsidRPr="005F50A4">
                            <w:fldChar w:fldCharType="begin"/>
                          </w:r>
                          <w:r w:rsidRPr="005F50A4">
                            <w:instrText xml:space="preserve"> FILENAME \p </w:instrText>
                          </w:r>
                          <w:r w:rsidRPr="005F50A4">
                            <w:fldChar w:fldCharType="separate"/>
                          </w:r>
                          <w:r w:rsidR="001D724E">
                            <w:t>C:\TIF Styrelsearbete\Medlemskort (vid inskrivning).docx</w:t>
                          </w:r>
                          <w:r w:rsidRPr="005F50A4"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t>Tungelsta IF</w:t>
          </w:r>
        </w:p>
      </w:tc>
      <w:tc>
        <w:tcPr>
          <w:tcW w:w="3283" w:type="dxa"/>
          <w:tcBorders>
            <w:top w:val="single" w:sz="24" w:space="0" w:color="C0C0C0"/>
          </w:tcBorders>
          <w:shd w:val="clear" w:color="auto" w:fill="auto"/>
        </w:tcPr>
        <w:p w:rsidR="00A449F4" w:rsidRPr="005B217F" w:rsidRDefault="00A449F4" w:rsidP="00A449F4">
          <w:pPr>
            <w:pStyle w:val="Sidfot"/>
            <w:tabs>
              <w:tab w:val="clear" w:pos="907"/>
              <w:tab w:val="left" w:pos="702"/>
            </w:tabs>
          </w:pPr>
          <w:r>
            <w:t>Tel:</w:t>
          </w:r>
          <w:r>
            <w:tab/>
          </w:r>
          <w:r>
            <w:tab/>
            <w:t>08-500 316 40</w:t>
          </w:r>
        </w:p>
      </w:tc>
      <w:tc>
        <w:tcPr>
          <w:tcW w:w="3565" w:type="dxa"/>
          <w:tcBorders>
            <w:top w:val="single" w:sz="24" w:space="0" w:color="C0C0C0"/>
          </w:tcBorders>
          <w:shd w:val="clear" w:color="auto" w:fill="auto"/>
          <w:tcMar>
            <w:top w:w="57" w:type="dxa"/>
          </w:tcMar>
        </w:tcPr>
        <w:p w:rsidR="00A449F4" w:rsidRPr="005B217F" w:rsidRDefault="00A449F4" w:rsidP="00A1299F">
          <w:pPr>
            <w:pStyle w:val="Sidfot"/>
            <w:tabs>
              <w:tab w:val="clear" w:pos="907"/>
              <w:tab w:val="left" w:pos="702"/>
            </w:tabs>
          </w:pPr>
          <w:r w:rsidRPr="005B217F">
            <w:t>Besök:</w:t>
          </w:r>
          <w:r w:rsidRPr="005B217F">
            <w:tab/>
          </w:r>
          <w:r>
            <w:rPr>
              <w:snapToGrid/>
              <w:szCs w:val="24"/>
            </w:rPr>
            <w:t>Tungelsta skola, sporthallen</w:t>
          </w:r>
        </w:p>
      </w:tc>
    </w:tr>
    <w:tr w:rsidR="00A449F4" w:rsidRPr="005B217F" w:rsidTr="00A449F4">
      <w:tc>
        <w:tcPr>
          <w:tcW w:w="2898" w:type="dxa"/>
          <w:shd w:val="clear" w:color="auto" w:fill="auto"/>
        </w:tcPr>
        <w:p w:rsidR="00A449F4" w:rsidRPr="005B217F" w:rsidRDefault="000C0D13" w:rsidP="00C7759C">
          <w:pPr>
            <w:pStyle w:val="Sidfot"/>
          </w:pPr>
          <w:r>
            <w:rPr>
              <w:snapToGrid/>
              <w:szCs w:val="24"/>
            </w:rPr>
            <w:t>Idrotts</w:t>
          </w:r>
          <w:r w:rsidR="00A449F4">
            <w:rPr>
              <w:snapToGrid/>
              <w:szCs w:val="24"/>
            </w:rPr>
            <w:t>vägen 6</w:t>
          </w:r>
        </w:p>
      </w:tc>
      <w:tc>
        <w:tcPr>
          <w:tcW w:w="3283" w:type="dxa"/>
          <w:shd w:val="clear" w:color="auto" w:fill="auto"/>
        </w:tcPr>
        <w:p w:rsidR="00A449F4" w:rsidRPr="005B217F" w:rsidRDefault="00A449F4" w:rsidP="00A449F4">
          <w:pPr>
            <w:pStyle w:val="Sidfot"/>
            <w:tabs>
              <w:tab w:val="clear" w:pos="907"/>
              <w:tab w:val="left" w:pos="702"/>
            </w:tabs>
          </w:pPr>
          <w:r w:rsidRPr="005B217F">
            <w:t>E-post:</w:t>
          </w:r>
          <w:r w:rsidRPr="005B217F">
            <w:tab/>
          </w:r>
          <w:bookmarkStart w:id="5" w:name="Epost"/>
          <w:bookmarkEnd w:id="5"/>
          <w:r>
            <w:t>Kansliet@Tungelstaif.se</w:t>
          </w:r>
        </w:p>
      </w:tc>
      <w:tc>
        <w:tcPr>
          <w:tcW w:w="3565" w:type="dxa"/>
          <w:shd w:val="clear" w:color="auto" w:fill="auto"/>
        </w:tcPr>
        <w:p w:rsidR="00A449F4" w:rsidRPr="005B217F" w:rsidRDefault="000D59D8" w:rsidP="000D59D8">
          <w:pPr>
            <w:pStyle w:val="Sidfot"/>
          </w:pPr>
          <w:r>
            <w:t>www.tungelstaif</w:t>
          </w:r>
          <w:r w:rsidR="00A449F4" w:rsidRPr="005B217F">
            <w:t>.se</w:t>
          </w:r>
        </w:p>
      </w:tc>
    </w:tr>
    <w:tr w:rsidR="00A449F4" w:rsidRPr="005B217F" w:rsidTr="00A449F4">
      <w:tc>
        <w:tcPr>
          <w:tcW w:w="2898" w:type="dxa"/>
          <w:shd w:val="clear" w:color="auto" w:fill="auto"/>
        </w:tcPr>
        <w:p w:rsidR="00A449F4" w:rsidRPr="005B217F" w:rsidRDefault="00DA7E5E" w:rsidP="00A449F4">
          <w:pPr>
            <w:pStyle w:val="Sidfot"/>
          </w:pPr>
          <w:r>
            <w:rPr>
              <w:snapToGrid/>
              <w:szCs w:val="24"/>
            </w:rPr>
            <w:t>137 54</w:t>
          </w:r>
          <w:r w:rsidR="00A449F4">
            <w:rPr>
              <w:snapToGrid/>
              <w:szCs w:val="24"/>
            </w:rPr>
            <w:t xml:space="preserve"> Tungelsta</w:t>
          </w:r>
        </w:p>
      </w:tc>
      <w:tc>
        <w:tcPr>
          <w:tcW w:w="3283" w:type="dxa"/>
          <w:shd w:val="clear" w:color="auto" w:fill="auto"/>
        </w:tcPr>
        <w:p w:rsidR="00A449F4" w:rsidRPr="005B217F" w:rsidRDefault="00A449F4" w:rsidP="00A449F4">
          <w:pPr>
            <w:pStyle w:val="Sidfot"/>
            <w:tabs>
              <w:tab w:val="clear" w:pos="907"/>
              <w:tab w:val="left" w:pos="702"/>
            </w:tabs>
          </w:pPr>
        </w:p>
      </w:tc>
      <w:tc>
        <w:tcPr>
          <w:tcW w:w="3565" w:type="dxa"/>
          <w:shd w:val="clear" w:color="auto" w:fill="auto"/>
        </w:tcPr>
        <w:p w:rsidR="00A449F4" w:rsidRPr="005B217F" w:rsidRDefault="00A449F4" w:rsidP="00C7759C">
          <w:pPr>
            <w:pStyle w:val="Sidfot"/>
          </w:pPr>
        </w:p>
      </w:tc>
    </w:tr>
  </w:tbl>
  <w:p w:rsidR="00C7759C" w:rsidRPr="005B217F" w:rsidRDefault="00C7759C" w:rsidP="00C7759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D3" w:rsidRDefault="00F163D3">
      <w:r>
        <w:separator/>
      </w:r>
    </w:p>
  </w:footnote>
  <w:footnote w:type="continuationSeparator" w:id="0">
    <w:p w:rsidR="00F163D3" w:rsidRDefault="00F1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E" w:rsidRDefault="00262130" w:rsidP="0010143D">
    <w:pPr>
      <w:pStyle w:val="Logo"/>
      <w:framePr w:wrap="around" w:x="1135" w:y="568"/>
    </w:pPr>
    <w:r>
      <w:rPr>
        <w:snapToGrid/>
      </w:rPr>
      <w:drawing>
        <wp:inline distT="0" distB="0" distL="0" distR="0" wp14:anchorId="3A4E4701" wp14:editId="6806C8BA">
          <wp:extent cx="866775" cy="476250"/>
          <wp:effectExtent l="0" t="0" r="9525" b="0"/>
          <wp:docPr id="1" name="Bild 1" descr="RIBA%20loggo_utan%20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BA%20loggo_utan%20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F7E" w:rsidRPr="007C106A" w:rsidRDefault="00680F7E">
    <w:pPr>
      <w:rPr>
        <w:sz w:val="2"/>
        <w:szCs w:val="2"/>
      </w:rPr>
    </w:pPr>
  </w:p>
  <w:tbl>
    <w:tblPr>
      <w:tblW w:w="0" w:type="auto"/>
      <w:tblInd w:w="170" w:type="dxa"/>
      <w:tblLook w:val="01E0" w:firstRow="1" w:lastRow="1" w:firstColumn="1" w:lastColumn="1" w:noHBand="0" w:noVBand="0"/>
    </w:tblPr>
    <w:tblGrid>
      <w:gridCol w:w="3160"/>
      <w:gridCol w:w="2203"/>
      <w:gridCol w:w="1427"/>
      <w:gridCol w:w="681"/>
    </w:tblGrid>
    <w:tr w:rsidR="00680F7E" w:rsidRPr="00D908D5" w:rsidTr="000421B0">
      <w:tc>
        <w:tcPr>
          <w:tcW w:w="3664" w:type="dxa"/>
          <w:shd w:val="clear" w:color="auto" w:fill="auto"/>
        </w:tcPr>
        <w:p w:rsidR="00680F7E" w:rsidRPr="00E93B74" w:rsidRDefault="00680F7E" w:rsidP="00E93B74"/>
      </w:tc>
      <w:tc>
        <w:tcPr>
          <w:tcW w:w="4017" w:type="dxa"/>
          <w:gridSpan w:val="2"/>
          <w:shd w:val="clear" w:color="auto" w:fill="auto"/>
        </w:tcPr>
        <w:p w:rsidR="00680F7E" w:rsidRPr="00D908D5" w:rsidRDefault="00262130" w:rsidP="00E93B74">
          <w:pPr>
            <w:pStyle w:val="DokumentNamn-vrigasidor"/>
          </w:pPr>
          <w:r>
            <w:rPr>
              <w:noProof/>
              <w:snapToGrid/>
            </w:rPr>
            <mc:AlternateContent>
              <mc:Choice Requires="wps">
                <w:drawing>
                  <wp:anchor distT="0" distB="0" distL="0" distR="0" simplePos="0" relativeHeight="251656704" behindDoc="1" locked="0" layoutInCell="0" allowOverlap="0" wp14:anchorId="674F7FD4" wp14:editId="6FE7D64F">
                    <wp:simplePos x="0" y="0"/>
                    <wp:positionH relativeFrom="page">
                      <wp:posOffset>6588760</wp:posOffset>
                    </wp:positionH>
                    <wp:positionV relativeFrom="page">
                      <wp:posOffset>378460</wp:posOffset>
                    </wp:positionV>
                    <wp:extent cx="457200" cy="238125"/>
                    <wp:effectExtent l="0" t="0" r="0" b="0"/>
                    <wp:wrapThrough wrapText="bothSides">
                      <wp:wrapPolygon edited="0">
                        <wp:start x="-450" y="0"/>
                        <wp:lineTo x="-450" y="20736"/>
                        <wp:lineTo x="21600" y="20736"/>
                        <wp:lineTo x="21600" y="0"/>
                        <wp:lineTo x="-450" y="0"/>
                      </wp:wrapPolygon>
                    </wp:wrapThrough>
                    <wp:docPr id="5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23163" w:rsidRDefault="00023163">
                                <w:r w:rsidRPr="00D908D5">
                                  <w:rPr>
                                    <w:rStyle w:val="Sidnummer"/>
                                  </w:rPr>
                                  <w:fldChar w:fldCharType="begin"/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instrText xml:space="preserve"> IF </w:instrText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fldChar w:fldCharType="begin"/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instrText xml:space="preserve"> NUMPAGES </w:instrText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fldChar w:fldCharType="separate"/>
                                </w:r>
                                <w:r w:rsidR="001D724E">
                                  <w:rPr>
                                    <w:rStyle w:val="Sidnummer"/>
                                    <w:noProof/>
                                  </w:rPr>
                                  <w:instrText>1</w:instrText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fldChar w:fldCharType="end"/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instrText xml:space="preserve"> &gt; 1 "</w:instrText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fldChar w:fldCharType="begin"/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instrText xml:space="preserve"> PAGE </w:instrText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fldChar w:fldCharType="separate"/>
                                </w:r>
                                <w:r w:rsidR="00025DAC">
                                  <w:rPr>
                                    <w:rStyle w:val="Sidnummer"/>
                                    <w:noProof/>
                                  </w:rPr>
                                  <w:instrText>2</w:instrText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fldChar w:fldCharType="end"/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instrText xml:space="preserve"> (</w:instrText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fldChar w:fldCharType="begin"/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instrText xml:space="preserve"> NUMPAGES </w:instrText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fldChar w:fldCharType="separate"/>
                                </w:r>
                                <w:r w:rsidR="00025DAC">
                                  <w:rPr>
                                    <w:rStyle w:val="Sidnummer"/>
                                    <w:noProof/>
                                  </w:rPr>
                                  <w:instrText>2</w:instrText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fldChar w:fldCharType="end"/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instrText xml:space="preserve">)" " " </w:instrText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fldChar w:fldCharType="separate"/>
                                </w:r>
                                <w:r w:rsidR="001D724E" w:rsidRPr="00D908D5">
                                  <w:rPr>
                                    <w:rStyle w:val="Sidnummer"/>
                                    <w:noProof/>
                                  </w:rPr>
                                  <w:t xml:space="preserve"> </w:t>
                                </w:r>
                                <w:r w:rsidRPr="00D908D5">
                                  <w:rPr>
                                    <w:rStyle w:val="Sidnumme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518.8pt;margin-top:29.8pt;width:36pt;height:18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" o:allowincell="f" o:allowoverlap="f" stroked="f">
                    <v:textbox inset="0,0,0,0">
                      <w:txbxContent>
                        <w:p w:rsidR="00023163" w:rsidRDefault="00023163">
                          <w:r w:rsidRPr="00D908D5">
                            <w:rPr>
                              <w:rStyle w:val="Sidnummer"/>
                            </w:rPr>
                            <w:fldChar w:fldCharType="begin"/>
                          </w:r>
                          <w:r w:rsidRPr="00D908D5">
                            <w:rPr>
                              <w:rStyle w:val="Sidnummer"/>
                            </w:rPr>
                            <w:instrText xml:space="preserve"> IF 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begin"/>
                          </w:r>
                          <w:r w:rsidRPr="00D908D5">
                            <w:rPr>
                              <w:rStyle w:val="Sidnummer"/>
                            </w:rPr>
                            <w:instrText xml:space="preserve"> NUMPAGES 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separate"/>
                          </w:r>
                          <w:r w:rsidR="001D724E">
                            <w:rPr>
                              <w:rStyle w:val="Sidnummer"/>
                              <w:noProof/>
                            </w:rPr>
                            <w:instrText>1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end"/>
                          </w:r>
                          <w:r w:rsidRPr="00D908D5">
                            <w:rPr>
                              <w:rStyle w:val="Sidnummer"/>
                            </w:rPr>
                            <w:instrText xml:space="preserve"> &gt; 1 "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begin"/>
                          </w:r>
                          <w:r w:rsidRPr="00D908D5"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separate"/>
                          </w:r>
                          <w:r w:rsidR="00025DAC">
                            <w:rPr>
                              <w:rStyle w:val="Sidnummer"/>
                              <w:noProof/>
                            </w:rPr>
                            <w:instrText>2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end"/>
                          </w:r>
                          <w:r w:rsidRPr="00D908D5">
                            <w:rPr>
                              <w:rStyle w:val="Sidnummer"/>
                            </w:rPr>
                            <w:instrText xml:space="preserve"> (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begin"/>
                          </w:r>
                          <w:r w:rsidRPr="00D908D5">
                            <w:rPr>
                              <w:rStyle w:val="Sidnummer"/>
                            </w:rPr>
                            <w:instrText xml:space="preserve"> NUMPAGES 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separate"/>
                          </w:r>
                          <w:r w:rsidR="00025DAC">
                            <w:rPr>
                              <w:rStyle w:val="Sidnummer"/>
                              <w:noProof/>
                            </w:rPr>
                            <w:instrText>2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end"/>
                          </w:r>
                          <w:r w:rsidRPr="00D908D5">
                            <w:rPr>
                              <w:rStyle w:val="Sidnummer"/>
                            </w:rPr>
                            <w:instrText xml:space="preserve">)" " " 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separate"/>
                          </w:r>
                          <w:r w:rsidR="001D724E" w:rsidRPr="00D908D5">
                            <w:rPr>
                              <w:rStyle w:val="Sidnummer"/>
                              <w:noProof/>
                            </w:rPr>
                            <w:t xml:space="preserve"> </w:t>
                          </w:r>
                          <w:r w:rsidRPr="00D908D5"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v:textbox>
                    <w10:wrap type="through" anchorx="page" anchory="page"/>
                  </v:shape>
                </w:pict>
              </mc:Fallback>
            </mc:AlternateContent>
          </w:r>
          <w:r w:rsidR="00680F7E">
            <w:fldChar w:fldCharType="begin"/>
          </w:r>
          <w:r w:rsidR="00680F7E">
            <w:instrText xml:space="preserve"> STYLEREF  DokumentNamn </w:instrText>
          </w:r>
          <w:r w:rsidR="00680F7E">
            <w:fldChar w:fldCharType="end"/>
          </w:r>
        </w:p>
      </w:tc>
      <w:tc>
        <w:tcPr>
          <w:tcW w:w="735" w:type="dxa"/>
          <w:shd w:val="clear" w:color="auto" w:fill="auto"/>
          <w:tcMar>
            <w:left w:w="28" w:type="dxa"/>
          </w:tcMar>
        </w:tcPr>
        <w:p w:rsidR="00680F7E" w:rsidRPr="00E93B74" w:rsidRDefault="00680F7E" w:rsidP="00E93B74"/>
      </w:tc>
    </w:tr>
    <w:tr w:rsidR="00680F7E" w:rsidRPr="000421B0" w:rsidTr="000421B0">
      <w:tc>
        <w:tcPr>
          <w:tcW w:w="3664" w:type="dxa"/>
          <w:shd w:val="clear" w:color="auto" w:fill="auto"/>
        </w:tcPr>
        <w:p w:rsidR="00680F7E" w:rsidRPr="00D908D5" w:rsidRDefault="00680F7E" w:rsidP="00120D4A">
          <w:pPr>
            <w:pStyle w:val="Ledtext"/>
          </w:pPr>
        </w:p>
      </w:tc>
      <w:tc>
        <w:tcPr>
          <w:tcW w:w="2463" w:type="dxa"/>
          <w:shd w:val="clear" w:color="auto" w:fill="auto"/>
        </w:tcPr>
        <w:p w:rsidR="00680F7E" w:rsidRPr="00D908D5" w:rsidRDefault="00680F7E" w:rsidP="00120D4A">
          <w:pPr>
            <w:pStyle w:val="Ledtext"/>
          </w:pPr>
          <w:r w:rsidRPr="00D908D5">
            <w:t>Datum</w:t>
          </w:r>
        </w:p>
      </w:tc>
      <w:tc>
        <w:tcPr>
          <w:tcW w:w="2289" w:type="dxa"/>
          <w:gridSpan w:val="2"/>
          <w:shd w:val="clear" w:color="auto" w:fill="auto"/>
        </w:tcPr>
        <w:p w:rsidR="00680F7E" w:rsidRPr="000421B0" w:rsidRDefault="00680F7E" w:rsidP="00120D4A">
          <w:pPr>
            <w:pStyle w:val="Ledtext"/>
            <w:rPr>
              <w:rFonts w:ascii="Times New Roman" w:hAnsi="Times New Roman"/>
            </w:rPr>
          </w:pPr>
          <w:r w:rsidRPr="00D908D5">
            <w:t>Uppdragsnr</w:t>
          </w:r>
        </w:p>
      </w:tc>
    </w:tr>
    <w:tr w:rsidR="00680F7E" w:rsidRPr="00B73437" w:rsidTr="000421B0">
      <w:tc>
        <w:tcPr>
          <w:tcW w:w="3664" w:type="dxa"/>
          <w:shd w:val="clear" w:color="auto" w:fill="auto"/>
        </w:tcPr>
        <w:p w:rsidR="00680F7E" w:rsidRPr="00D908D5" w:rsidRDefault="00680F7E" w:rsidP="00120D4A"/>
      </w:tc>
      <w:tc>
        <w:tcPr>
          <w:tcW w:w="2463" w:type="dxa"/>
          <w:shd w:val="clear" w:color="auto" w:fill="auto"/>
        </w:tcPr>
        <w:p w:rsidR="00680F7E" w:rsidRPr="00DD65C3" w:rsidRDefault="00680F7E" w:rsidP="0010143D">
          <w:pPr>
            <w:rPr>
              <w:lang w:val="en-US"/>
            </w:rPr>
          </w:pPr>
          <w:r>
            <w:fldChar w:fldCharType="begin"/>
          </w:r>
          <w:r w:rsidRPr="00DD65C3">
            <w:rPr>
              <w:lang w:val="en-US"/>
            </w:rPr>
            <w:instrText xml:space="preserve"> STYLEREF  Datum </w:instrText>
          </w:r>
          <w:r>
            <w:fldChar w:fldCharType="end"/>
          </w:r>
        </w:p>
      </w:tc>
      <w:tc>
        <w:tcPr>
          <w:tcW w:w="2289" w:type="dxa"/>
          <w:gridSpan w:val="2"/>
          <w:shd w:val="clear" w:color="auto" w:fill="auto"/>
        </w:tcPr>
        <w:p w:rsidR="00680F7E" w:rsidRPr="00DD65C3" w:rsidRDefault="00680F7E" w:rsidP="0010143D">
          <w:pPr>
            <w:rPr>
              <w:lang w:val="en-US"/>
            </w:rPr>
          </w:pPr>
          <w:r>
            <w:fldChar w:fldCharType="begin"/>
          </w:r>
          <w:r w:rsidRPr="00DD65C3">
            <w:rPr>
              <w:lang w:val="en-US"/>
            </w:rPr>
            <w:instrText xml:space="preserve"> STYLEREF  Uppdragsnummer </w:instrText>
          </w:r>
          <w:r>
            <w:fldChar w:fldCharType="end"/>
          </w:r>
        </w:p>
      </w:tc>
    </w:tr>
  </w:tbl>
  <w:p w:rsidR="00680F7E" w:rsidRPr="00DD65C3" w:rsidRDefault="00680F7E" w:rsidP="0010143D">
    <w:pPr>
      <w:pStyle w:val="Sidhuvud"/>
      <w:jc w:val="left"/>
      <w:rPr>
        <w:rStyle w:val="Sidnummer"/>
        <w:lang w:val="en-US"/>
      </w:rPr>
    </w:pPr>
  </w:p>
  <w:p w:rsidR="00A51060" w:rsidRPr="00DD65C3" w:rsidRDefault="00A51060" w:rsidP="0010143D">
    <w:pPr>
      <w:pStyle w:val="Sidhuvud"/>
      <w:jc w:val="left"/>
      <w:rPr>
        <w:rStyle w:val="Sidnummer"/>
        <w:lang w:val="en-US"/>
      </w:rPr>
    </w:pPr>
  </w:p>
  <w:p w:rsidR="00680F7E" w:rsidRPr="00DD65C3" w:rsidRDefault="00680F7E" w:rsidP="0010143D">
    <w:pPr>
      <w:pStyle w:val="Sidhuvud"/>
      <w:rPr>
        <w:rStyle w:val="Sidnummer"/>
        <w:rFonts w:ascii="Times New Roman" w:hAnsi="Times New Roman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E" w:rsidRPr="00E93B74" w:rsidRDefault="00200B73" w:rsidP="00E93B74">
    <w:pPr>
      <w:rPr>
        <w:sz w:val="2"/>
        <w:szCs w:val="2"/>
      </w:rPr>
    </w:pPr>
    <w:r>
      <w:rPr>
        <w:noProof/>
        <w:snapToGrid/>
      </w:rPr>
      <w:drawing>
        <wp:anchor distT="0" distB="0" distL="114300" distR="114300" simplePos="0" relativeHeight="251661824" behindDoc="1" locked="0" layoutInCell="1" allowOverlap="1" wp14:anchorId="03A21CBC" wp14:editId="7D351343">
          <wp:simplePos x="0" y="0"/>
          <wp:positionH relativeFrom="column">
            <wp:posOffset>-965200</wp:posOffset>
          </wp:positionH>
          <wp:positionV relativeFrom="paragraph">
            <wp:posOffset>97155</wp:posOffset>
          </wp:positionV>
          <wp:extent cx="828675" cy="892810"/>
          <wp:effectExtent l="0" t="0" r="9525" b="2540"/>
          <wp:wrapNone/>
          <wp:docPr id="7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130">
      <w:rPr>
        <w:noProof/>
        <w:snapToGrid/>
        <w:sz w:val="2"/>
        <w:szCs w:val="2"/>
      </w:rPr>
      <mc:AlternateContent>
        <mc:Choice Requires="wps">
          <w:drawing>
            <wp:anchor distT="0" distB="0" distL="0" distR="0" simplePos="0" relativeHeight="251657728" behindDoc="0" locked="0" layoutInCell="0" allowOverlap="0" wp14:anchorId="7830EFAA" wp14:editId="08675668">
              <wp:simplePos x="0" y="0"/>
              <wp:positionH relativeFrom="page">
                <wp:posOffset>6588760</wp:posOffset>
              </wp:positionH>
              <wp:positionV relativeFrom="page">
                <wp:posOffset>377825</wp:posOffset>
              </wp:positionV>
              <wp:extent cx="457200" cy="23812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163" w:rsidRDefault="00023163" w:rsidP="00023163">
                          <w:r w:rsidRPr="00D908D5">
                            <w:rPr>
                              <w:rStyle w:val="Sidnummer"/>
                            </w:rPr>
                            <w:fldChar w:fldCharType="begin"/>
                          </w:r>
                          <w:r w:rsidRPr="00D908D5">
                            <w:rPr>
                              <w:rStyle w:val="Sidnummer"/>
                            </w:rPr>
                            <w:instrText xml:space="preserve"> IF 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begin"/>
                          </w:r>
                          <w:r w:rsidRPr="00D908D5">
                            <w:rPr>
                              <w:rStyle w:val="Sidnummer"/>
                            </w:rPr>
                            <w:instrText xml:space="preserve"> NUMPAGES 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separate"/>
                          </w:r>
                          <w:r w:rsidR="00072374">
                            <w:rPr>
                              <w:rStyle w:val="Sidnummer"/>
                              <w:noProof/>
                            </w:rPr>
                            <w:instrText>1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end"/>
                          </w:r>
                          <w:r w:rsidRPr="00D908D5">
                            <w:rPr>
                              <w:rStyle w:val="Sidnummer"/>
                            </w:rPr>
                            <w:instrText xml:space="preserve"> &gt; 1 "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begin"/>
                          </w:r>
                          <w:r w:rsidRPr="00D908D5"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separate"/>
                          </w:r>
                          <w:r w:rsidR="00025DAC">
                            <w:rPr>
                              <w:rStyle w:val="Sidnummer"/>
                              <w:noProof/>
                            </w:rPr>
                            <w:instrText>1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end"/>
                          </w:r>
                          <w:r w:rsidRPr="00D908D5">
                            <w:rPr>
                              <w:rStyle w:val="Sidnummer"/>
                            </w:rPr>
                            <w:instrText xml:space="preserve"> (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begin"/>
                          </w:r>
                          <w:r w:rsidRPr="00D908D5">
                            <w:rPr>
                              <w:rStyle w:val="Sidnummer"/>
                            </w:rPr>
                            <w:instrText xml:space="preserve"> NUMPAGES 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separate"/>
                          </w:r>
                          <w:r w:rsidR="00025DAC">
                            <w:rPr>
                              <w:rStyle w:val="Sidnummer"/>
                              <w:noProof/>
                            </w:rPr>
                            <w:instrText>2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end"/>
                          </w:r>
                          <w:r w:rsidRPr="00D908D5">
                            <w:rPr>
                              <w:rStyle w:val="Sidnummer"/>
                            </w:rPr>
                            <w:instrText xml:space="preserve">)" " " </w:instrText>
                          </w:r>
                          <w:r w:rsidRPr="00D908D5">
                            <w:rPr>
                              <w:rStyle w:val="Sidnummer"/>
                            </w:rPr>
                            <w:fldChar w:fldCharType="separate"/>
                          </w:r>
                          <w:r w:rsidR="00072374" w:rsidRPr="00D908D5">
                            <w:rPr>
                              <w:rStyle w:val="Sidnummer"/>
                              <w:noProof/>
                            </w:rPr>
                            <w:t xml:space="preserve"> </w:t>
                          </w:r>
                          <w:r w:rsidRPr="00D908D5"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18.8pt;margin-top:29.75pt;width:36pt;height:18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xtfQIAAAY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" o:allowincell="f" o:allowoverlap="f" stroked="f">
              <v:textbox inset="0,0,0,0">
                <w:txbxContent>
                  <w:p w:rsidR="00023163" w:rsidRDefault="00023163" w:rsidP="00023163">
                    <w:r w:rsidRPr="00D908D5">
                      <w:rPr>
                        <w:rStyle w:val="Sidnummer"/>
                      </w:rPr>
                      <w:fldChar w:fldCharType="begin"/>
                    </w:r>
                    <w:r w:rsidRPr="00D908D5">
                      <w:rPr>
                        <w:rStyle w:val="Sidnummer"/>
                      </w:rPr>
                      <w:instrText xml:space="preserve"> IF </w:instrText>
                    </w:r>
                    <w:r w:rsidRPr="00D908D5">
                      <w:rPr>
                        <w:rStyle w:val="Sidnummer"/>
                      </w:rPr>
                      <w:fldChar w:fldCharType="begin"/>
                    </w:r>
                    <w:r w:rsidRPr="00D908D5">
                      <w:rPr>
                        <w:rStyle w:val="Sidnummer"/>
                      </w:rPr>
                      <w:instrText xml:space="preserve"> NUMPAGES </w:instrText>
                    </w:r>
                    <w:r w:rsidRPr="00D908D5">
                      <w:rPr>
                        <w:rStyle w:val="Sidnummer"/>
                      </w:rPr>
                      <w:fldChar w:fldCharType="separate"/>
                    </w:r>
                    <w:r w:rsidR="00072374">
                      <w:rPr>
                        <w:rStyle w:val="Sidnummer"/>
                        <w:noProof/>
                      </w:rPr>
                      <w:instrText>1</w:instrText>
                    </w:r>
                    <w:r w:rsidRPr="00D908D5">
                      <w:rPr>
                        <w:rStyle w:val="Sidnummer"/>
                      </w:rPr>
                      <w:fldChar w:fldCharType="end"/>
                    </w:r>
                    <w:r w:rsidRPr="00D908D5">
                      <w:rPr>
                        <w:rStyle w:val="Sidnummer"/>
                      </w:rPr>
                      <w:instrText xml:space="preserve"> &gt; 1 "</w:instrText>
                    </w:r>
                    <w:r w:rsidRPr="00D908D5">
                      <w:rPr>
                        <w:rStyle w:val="Sidnummer"/>
                      </w:rPr>
                      <w:fldChar w:fldCharType="begin"/>
                    </w:r>
                    <w:r w:rsidRPr="00D908D5">
                      <w:rPr>
                        <w:rStyle w:val="Sidnummer"/>
                      </w:rPr>
                      <w:instrText xml:space="preserve"> PAGE </w:instrText>
                    </w:r>
                    <w:r w:rsidRPr="00D908D5">
                      <w:rPr>
                        <w:rStyle w:val="Sidnummer"/>
                      </w:rPr>
                      <w:fldChar w:fldCharType="separate"/>
                    </w:r>
                    <w:r w:rsidR="00025DAC">
                      <w:rPr>
                        <w:rStyle w:val="Sidnummer"/>
                        <w:noProof/>
                      </w:rPr>
                      <w:instrText>1</w:instrText>
                    </w:r>
                    <w:r w:rsidRPr="00D908D5">
                      <w:rPr>
                        <w:rStyle w:val="Sidnummer"/>
                      </w:rPr>
                      <w:fldChar w:fldCharType="end"/>
                    </w:r>
                    <w:r w:rsidRPr="00D908D5">
                      <w:rPr>
                        <w:rStyle w:val="Sidnummer"/>
                      </w:rPr>
                      <w:instrText xml:space="preserve"> (</w:instrText>
                    </w:r>
                    <w:r w:rsidRPr="00D908D5">
                      <w:rPr>
                        <w:rStyle w:val="Sidnummer"/>
                      </w:rPr>
                      <w:fldChar w:fldCharType="begin"/>
                    </w:r>
                    <w:r w:rsidRPr="00D908D5">
                      <w:rPr>
                        <w:rStyle w:val="Sidnummer"/>
                      </w:rPr>
                      <w:instrText xml:space="preserve"> NUMPAGES </w:instrText>
                    </w:r>
                    <w:r w:rsidRPr="00D908D5">
                      <w:rPr>
                        <w:rStyle w:val="Sidnummer"/>
                      </w:rPr>
                      <w:fldChar w:fldCharType="separate"/>
                    </w:r>
                    <w:r w:rsidR="00025DAC">
                      <w:rPr>
                        <w:rStyle w:val="Sidnummer"/>
                        <w:noProof/>
                      </w:rPr>
                      <w:instrText>2</w:instrText>
                    </w:r>
                    <w:r w:rsidRPr="00D908D5">
                      <w:rPr>
                        <w:rStyle w:val="Sidnummer"/>
                      </w:rPr>
                      <w:fldChar w:fldCharType="end"/>
                    </w:r>
                    <w:r w:rsidRPr="00D908D5">
                      <w:rPr>
                        <w:rStyle w:val="Sidnummer"/>
                      </w:rPr>
                      <w:instrText xml:space="preserve">)" " " </w:instrText>
                    </w:r>
                    <w:r w:rsidRPr="00D908D5">
                      <w:rPr>
                        <w:rStyle w:val="Sidnummer"/>
                      </w:rPr>
                      <w:fldChar w:fldCharType="separate"/>
                    </w:r>
                    <w:r w:rsidR="00072374" w:rsidRPr="00D908D5">
                      <w:rPr>
                        <w:rStyle w:val="Sidnummer"/>
                        <w:noProof/>
                      </w:rPr>
                      <w:t xml:space="preserve"> </w:t>
                    </w:r>
                    <w:r w:rsidRPr="00D908D5"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F4D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74C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22F4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C4B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284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2A35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3AB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023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228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7C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5F3345"/>
    <w:multiLevelType w:val="hybridMultilevel"/>
    <w:tmpl w:val="547452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73"/>
    <w:rsid w:val="00003804"/>
    <w:rsid w:val="00023163"/>
    <w:rsid w:val="000252E0"/>
    <w:rsid w:val="00025DAC"/>
    <w:rsid w:val="00033C04"/>
    <w:rsid w:val="00035B65"/>
    <w:rsid w:val="000421B0"/>
    <w:rsid w:val="00051E02"/>
    <w:rsid w:val="000668C2"/>
    <w:rsid w:val="00072374"/>
    <w:rsid w:val="00081034"/>
    <w:rsid w:val="000836E4"/>
    <w:rsid w:val="000844EC"/>
    <w:rsid w:val="000A2CE5"/>
    <w:rsid w:val="000A6603"/>
    <w:rsid w:val="000C0D13"/>
    <w:rsid w:val="000D22D7"/>
    <w:rsid w:val="000D59D8"/>
    <w:rsid w:val="000E232F"/>
    <w:rsid w:val="0010143D"/>
    <w:rsid w:val="00117DC0"/>
    <w:rsid w:val="00120D4A"/>
    <w:rsid w:val="00132BF0"/>
    <w:rsid w:val="00136F21"/>
    <w:rsid w:val="00147636"/>
    <w:rsid w:val="00151B7B"/>
    <w:rsid w:val="00176FB6"/>
    <w:rsid w:val="00180D36"/>
    <w:rsid w:val="00182D67"/>
    <w:rsid w:val="001944F5"/>
    <w:rsid w:val="00196698"/>
    <w:rsid w:val="00197A5D"/>
    <w:rsid w:val="001A07E0"/>
    <w:rsid w:val="001B287B"/>
    <w:rsid w:val="001B5860"/>
    <w:rsid w:val="001B5C53"/>
    <w:rsid w:val="001B70FE"/>
    <w:rsid w:val="001C4328"/>
    <w:rsid w:val="001D278B"/>
    <w:rsid w:val="001D724E"/>
    <w:rsid w:val="001E691B"/>
    <w:rsid w:val="001E6CA1"/>
    <w:rsid w:val="00200B73"/>
    <w:rsid w:val="002016A4"/>
    <w:rsid w:val="00241C23"/>
    <w:rsid w:val="00247DE5"/>
    <w:rsid w:val="00262130"/>
    <w:rsid w:val="00270AAD"/>
    <w:rsid w:val="00272CF6"/>
    <w:rsid w:val="002776A9"/>
    <w:rsid w:val="0028460E"/>
    <w:rsid w:val="00285097"/>
    <w:rsid w:val="0029428C"/>
    <w:rsid w:val="00295112"/>
    <w:rsid w:val="002966E9"/>
    <w:rsid w:val="002A60B7"/>
    <w:rsid w:val="002B4C7C"/>
    <w:rsid w:val="002B5724"/>
    <w:rsid w:val="002C29D7"/>
    <w:rsid w:val="002D3F30"/>
    <w:rsid w:val="002F05A3"/>
    <w:rsid w:val="002F6955"/>
    <w:rsid w:val="002F7765"/>
    <w:rsid w:val="00302BD7"/>
    <w:rsid w:val="00312FF5"/>
    <w:rsid w:val="00346EB6"/>
    <w:rsid w:val="00356185"/>
    <w:rsid w:val="00373287"/>
    <w:rsid w:val="003752BF"/>
    <w:rsid w:val="00377E01"/>
    <w:rsid w:val="00380562"/>
    <w:rsid w:val="003A46E5"/>
    <w:rsid w:val="003A65C7"/>
    <w:rsid w:val="003C73C9"/>
    <w:rsid w:val="003E5871"/>
    <w:rsid w:val="003F6C16"/>
    <w:rsid w:val="003F74BB"/>
    <w:rsid w:val="0040663C"/>
    <w:rsid w:val="00414103"/>
    <w:rsid w:val="0041649C"/>
    <w:rsid w:val="00421779"/>
    <w:rsid w:val="0042414F"/>
    <w:rsid w:val="00437C1E"/>
    <w:rsid w:val="00442798"/>
    <w:rsid w:val="00446A3D"/>
    <w:rsid w:val="004570C1"/>
    <w:rsid w:val="00463F49"/>
    <w:rsid w:val="0049291D"/>
    <w:rsid w:val="004A3D49"/>
    <w:rsid w:val="004A4067"/>
    <w:rsid w:val="004C5AA3"/>
    <w:rsid w:val="004C5EF1"/>
    <w:rsid w:val="004D4A27"/>
    <w:rsid w:val="004D4FD2"/>
    <w:rsid w:val="004E2B41"/>
    <w:rsid w:val="004E3D49"/>
    <w:rsid w:val="004F1DF9"/>
    <w:rsid w:val="00507AC4"/>
    <w:rsid w:val="00515B20"/>
    <w:rsid w:val="00530C1F"/>
    <w:rsid w:val="005401A8"/>
    <w:rsid w:val="005405D6"/>
    <w:rsid w:val="00540BDE"/>
    <w:rsid w:val="0054342E"/>
    <w:rsid w:val="00547A1A"/>
    <w:rsid w:val="00562DDA"/>
    <w:rsid w:val="00570EF7"/>
    <w:rsid w:val="005762E3"/>
    <w:rsid w:val="00594379"/>
    <w:rsid w:val="005A28BE"/>
    <w:rsid w:val="005B0CCA"/>
    <w:rsid w:val="005B217F"/>
    <w:rsid w:val="005B26F4"/>
    <w:rsid w:val="005B4BA1"/>
    <w:rsid w:val="005C2F4D"/>
    <w:rsid w:val="005D14BA"/>
    <w:rsid w:val="005D1D64"/>
    <w:rsid w:val="005D6DD9"/>
    <w:rsid w:val="005E67E8"/>
    <w:rsid w:val="005F50A4"/>
    <w:rsid w:val="00606F93"/>
    <w:rsid w:val="0062169D"/>
    <w:rsid w:val="006646AF"/>
    <w:rsid w:val="00671B2A"/>
    <w:rsid w:val="00680F7E"/>
    <w:rsid w:val="00697CB5"/>
    <w:rsid w:val="006A1591"/>
    <w:rsid w:val="006C1ED8"/>
    <w:rsid w:val="006D16FB"/>
    <w:rsid w:val="006D22EC"/>
    <w:rsid w:val="006E0123"/>
    <w:rsid w:val="006E04F6"/>
    <w:rsid w:val="006F0405"/>
    <w:rsid w:val="007018DC"/>
    <w:rsid w:val="007147C6"/>
    <w:rsid w:val="00731C50"/>
    <w:rsid w:val="0075227C"/>
    <w:rsid w:val="00767CE9"/>
    <w:rsid w:val="007709DF"/>
    <w:rsid w:val="00772937"/>
    <w:rsid w:val="00776B70"/>
    <w:rsid w:val="00786DD6"/>
    <w:rsid w:val="00790CED"/>
    <w:rsid w:val="00791076"/>
    <w:rsid w:val="007A252C"/>
    <w:rsid w:val="007A3E42"/>
    <w:rsid w:val="007A3F48"/>
    <w:rsid w:val="007A6DFA"/>
    <w:rsid w:val="007B3533"/>
    <w:rsid w:val="007B3F5F"/>
    <w:rsid w:val="007B6AA4"/>
    <w:rsid w:val="007C106A"/>
    <w:rsid w:val="007D1828"/>
    <w:rsid w:val="007E2970"/>
    <w:rsid w:val="007E6162"/>
    <w:rsid w:val="0080382B"/>
    <w:rsid w:val="00813F80"/>
    <w:rsid w:val="008156F2"/>
    <w:rsid w:val="00825059"/>
    <w:rsid w:val="00831FBD"/>
    <w:rsid w:val="00835BDF"/>
    <w:rsid w:val="00835F61"/>
    <w:rsid w:val="008362CD"/>
    <w:rsid w:val="0084290B"/>
    <w:rsid w:val="0085207E"/>
    <w:rsid w:val="0085444C"/>
    <w:rsid w:val="0087190E"/>
    <w:rsid w:val="008961B3"/>
    <w:rsid w:val="008A311A"/>
    <w:rsid w:val="008A4C61"/>
    <w:rsid w:val="008B322E"/>
    <w:rsid w:val="008C3562"/>
    <w:rsid w:val="008C7807"/>
    <w:rsid w:val="008E75B3"/>
    <w:rsid w:val="008F74D8"/>
    <w:rsid w:val="00900B12"/>
    <w:rsid w:val="00900E79"/>
    <w:rsid w:val="00905458"/>
    <w:rsid w:val="0090617C"/>
    <w:rsid w:val="00906249"/>
    <w:rsid w:val="00934798"/>
    <w:rsid w:val="00943EB8"/>
    <w:rsid w:val="00953169"/>
    <w:rsid w:val="00961D87"/>
    <w:rsid w:val="009B5EFF"/>
    <w:rsid w:val="009C12A1"/>
    <w:rsid w:val="009C2B76"/>
    <w:rsid w:val="009D57A0"/>
    <w:rsid w:val="009E6582"/>
    <w:rsid w:val="009F01B9"/>
    <w:rsid w:val="009F4B59"/>
    <w:rsid w:val="009F5C42"/>
    <w:rsid w:val="00A0261B"/>
    <w:rsid w:val="00A066DB"/>
    <w:rsid w:val="00A0733F"/>
    <w:rsid w:val="00A17E81"/>
    <w:rsid w:val="00A32119"/>
    <w:rsid w:val="00A33879"/>
    <w:rsid w:val="00A33C19"/>
    <w:rsid w:val="00A35530"/>
    <w:rsid w:val="00A4189C"/>
    <w:rsid w:val="00A41E6D"/>
    <w:rsid w:val="00A449F4"/>
    <w:rsid w:val="00A5075A"/>
    <w:rsid w:val="00A51060"/>
    <w:rsid w:val="00A574A0"/>
    <w:rsid w:val="00A57D7A"/>
    <w:rsid w:val="00A64439"/>
    <w:rsid w:val="00A66A5E"/>
    <w:rsid w:val="00A7162F"/>
    <w:rsid w:val="00A74E3F"/>
    <w:rsid w:val="00A9113F"/>
    <w:rsid w:val="00A96958"/>
    <w:rsid w:val="00AB0FFE"/>
    <w:rsid w:val="00B014A0"/>
    <w:rsid w:val="00B10A93"/>
    <w:rsid w:val="00B4157A"/>
    <w:rsid w:val="00B5103C"/>
    <w:rsid w:val="00B51DA4"/>
    <w:rsid w:val="00B52718"/>
    <w:rsid w:val="00B73437"/>
    <w:rsid w:val="00B81886"/>
    <w:rsid w:val="00BB184E"/>
    <w:rsid w:val="00BB2345"/>
    <w:rsid w:val="00BB4CD4"/>
    <w:rsid w:val="00BC0252"/>
    <w:rsid w:val="00BE0C1E"/>
    <w:rsid w:val="00BE7C95"/>
    <w:rsid w:val="00BF0872"/>
    <w:rsid w:val="00BF0ACD"/>
    <w:rsid w:val="00C10C61"/>
    <w:rsid w:val="00C16DAB"/>
    <w:rsid w:val="00C31F55"/>
    <w:rsid w:val="00C653B5"/>
    <w:rsid w:val="00C7759C"/>
    <w:rsid w:val="00C86468"/>
    <w:rsid w:val="00CA3014"/>
    <w:rsid w:val="00CA4984"/>
    <w:rsid w:val="00CB2723"/>
    <w:rsid w:val="00CC075D"/>
    <w:rsid w:val="00CC1105"/>
    <w:rsid w:val="00CC5CA8"/>
    <w:rsid w:val="00CD5F72"/>
    <w:rsid w:val="00CE1345"/>
    <w:rsid w:val="00CE148D"/>
    <w:rsid w:val="00CF38D5"/>
    <w:rsid w:val="00CF5A4D"/>
    <w:rsid w:val="00CF6DCE"/>
    <w:rsid w:val="00D069C0"/>
    <w:rsid w:val="00D135D6"/>
    <w:rsid w:val="00D45E4E"/>
    <w:rsid w:val="00D57510"/>
    <w:rsid w:val="00D77450"/>
    <w:rsid w:val="00D83F6F"/>
    <w:rsid w:val="00D925E0"/>
    <w:rsid w:val="00DA1538"/>
    <w:rsid w:val="00DA2E97"/>
    <w:rsid w:val="00DA5A37"/>
    <w:rsid w:val="00DA7E5E"/>
    <w:rsid w:val="00DB367B"/>
    <w:rsid w:val="00DB3F58"/>
    <w:rsid w:val="00DB609D"/>
    <w:rsid w:val="00DB75B3"/>
    <w:rsid w:val="00DC4F1C"/>
    <w:rsid w:val="00DD65C3"/>
    <w:rsid w:val="00DE7847"/>
    <w:rsid w:val="00DE7FA3"/>
    <w:rsid w:val="00DF6EB1"/>
    <w:rsid w:val="00E409FE"/>
    <w:rsid w:val="00E43586"/>
    <w:rsid w:val="00E67396"/>
    <w:rsid w:val="00E83449"/>
    <w:rsid w:val="00E93B74"/>
    <w:rsid w:val="00EA55D7"/>
    <w:rsid w:val="00EC3605"/>
    <w:rsid w:val="00EF0648"/>
    <w:rsid w:val="00F01B0D"/>
    <w:rsid w:val="00F163D3"/>
    <w:rsid w:val="00F27B61"/>
    <w:rsid w:val="00F519EC"/>
    <w:rsid w:val="00F60A9C"/>
    <w:rsid w:val="00F671CB"/>
    <w:rsid w:val="00F77DAB"/>
    <w:rsid w:val="00F81A5B"/>
    <w:rsid w:val="00F83754"/>
    <w:rsid w:val="00F930ED"/>
    <w:rsid w:val="00F961AB"/>
    <w:rsid w:val="00FB3F50"/>
    <w:rsid w:val="00FB7B88"/>
    <w:rsid w:val="00FC613E"/>
    <w:rsid w:val="00FD5C12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Rubrik1">
    <w:name w:val="heading 1"/>
    <w:basedOn w:val="Normal"/>
    <w:next w:val="Normal"/>
    <w:qFormat/>
    <w:rsid w:val="000A2CE5"/>
    <w:pPr>
      <w:keepNext/>
      <w:tabs>
        <w:tab w:val="left" w:pos="709"/>
      </w:tabs>
      <w:spacing w:before="120" w:after="120"/>
      <w:outlineLvl w:val="0"/>
    </w:pPr>
    <w:rPr>
      <w:rFonts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0A2CE5"/>
    <w:pPr>
      <w:keepNext/>
      <w:tabs>
        <w:tab w:val="left" w:pos="709"/>
      </w:tabs>
      <w:spacing w:before="120" w:after="120"/>
      <w:outlineLvl w:val="1"/>
    </w:pPr>
    <w:rPr>
      <w:rFonts w:cs="Arial"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0A2CE5"/>
    <w:pPr>
      <w:keepNext/>
      <w:tabs>
        <w:tab w:val="left" w:pos="709"/>
      </w:tabs>
      <w:spacing w:before="120" w:after="12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</w:style>
  <w:style w:type="paragraph" w:styleId="Sidhuvud">
    <w:name w:val="header"/>
    <w:basedOn w:val="Normal"/>
    <w:rsid w:val="00B81886"/>
    <w:pPr>
      <w:jc w:val="right"/>
    </w:pPr>
  </w:style>
  <w:style w:type="paragraph" w:styleId="Sidfot">
    <w:name w:val="footer"/>
    <w:basedOn w:val="Normal"/>
    <w:rsid w:val="005B217F"/>
    <w:pPr>
      <w:tabs>
        <w:tab w:val="left" w:pos="454"/>
        <w:tab w:val="left" w:pos="907"/>
        <w:tab w:val="left" w:pos="1361"/>
      </w:tabs>
    </w:pPr>
    <w:rPr>
      <w:rFonts w:ascii="Arial" w:hAnsi="Arial"/>
      <w:noProof/>
      <w:sz w:val="18"/>
    </w:rPr>
  </w:style>
  <w:style w:type="character" w:styleId="Sidnummer">
    <w:name w:val="page number"/>
    <w:rsid w:val="00373287"/>
    <w:rPr>
      <w:rFonts w:ascii="Arial" w:hAnsi="Arial"/>
      <w:sz w:val="22"/>
    </w:rPr>
  </w:style>
  <w:style w:type="character" w:styleId="Hyperlnk">
    <w:name w:val="Hyperlink"/>
    <w:rsid w:val="00270AAD"/>
    <w:rPr>
      <w:color w:val="0000FF"/>
      <w:u w:val="single"/>
    </w:rPr>
  </w:style>
  <w:style w:type="table" w:styleId="Tabellrutnt">
    <w:name w:val="Table Grid"/>
    <w:basedOn w:val="Normaltabell"/>
    <w:rsid w:val="000844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qFormat/>
    <w:rsid w:val="00D45E4E"/>
    <w:rPr>
      <w:b/>
    </w:rPr>
  </w:style>
  <w:style w:type="paragraph" w:customStyle="1" w:styleId="Logo">
    <w:name w:val="Logo"/>
    <w:basedOn w:val="Sidhuvud"/>
    <w:rsid w:val="002966E9"/>
    <w:pPr>
      <w:framePr w:wrap="around" w:vAnchor="page" w:hAnchor="page" w:x="568" w:y="1135"/>
      <w:jc w:val="left"/>
    </w:pPr>
    <w:rPr>
      <w:noProof/>
    </w:rPr>
  </w:style>
  <w:style w:type="paragraph" w:customStyle="1" w:styleId="DokumentID">
    <w:name w:val="DokumentID"/>
    <w:basedOn w:val="Sidfot"/>
    <w:rsid w:val="005B217F"/>
    <w:pPr>
      <w:ind w:left="-1361"/>
    </w:pPr>
    <w:rPr>
      <w:sz w:val="12"/>
    </w:rPr>
  </w:style>
  <w:style w:type="paragraph" w:customStyle="1" w:styleId="Adressat">
    <w:name w:val="Adressat"/>
    <w:basedOn w:val="Normal"/>
    <w:rsid w:val="002A60B7"/>
    <w:rPr>
      <w:noProof/>
    </w:rPr>
  </w:style>
  <w:style w:type="paragraph" w:customStyle="1" w:styleId="Ledtext">
    <w:name w:val="Ledtext"/>
    <w:basedOn w:val="Normal"/>
    <w:rsid w:val="00E43586"/>
    <w:rPr>
      <w:rFonts w:ascii="Arial" w:hAnsi="Arial"/>
      <w:noProof/>
      <w:sz w:val="16"/>
    </w:rPr>
  </w:style>
  <w:style w:type="paragraph" w:styleId="Datum">
    <w:name w:val="Date"/>
    <w:basedOn w:val="Normal"/>
    <w:next w:val="Normal"/>
    <w:rsid w:val="0085444C"/>
  </w:style>
  <w:style w:type="paragraph" w:customStyle="1" w:styleId="Uppdragsnummer">
    <w:name w:val="Uppdragsnummer"/>
    <w:basedOn w:val="Normal"/>
    <w:rsid w:val="00373287"/>
    <w:rPr>
      <w:noProof/>
    </w:rPr>
  </w:style>
  <w:style w:type="paragraph" w:customStyle="1" w:styleId="DokumentNamn">
    <w:name w:val="DokumentNamn"/>
    <w:basedOn w:val="Normal"/>
    <w:rsid w:val="00E93B74"/>
    <w:pPr>
      <w:spacing w:after="60"/>
    </w:pPr>
  </w:style>
  <w:style w:type="paragraph" w:customStyle="1" w:styleId="DokumentNamn-vrigasidor">
    <w:name w:val="DokumentNamn - övriga sidor"/>
    <w:basedOn w:val="DokumentNamn"/>
    <w:rsid w:val="00E93B74"/>
  </w:style>
  <w:style w:type="paragraph" w:styleId="Ballongtext">
    <w:name w:val="Balloon Text"/>
    <w:basedOn w:val="Normal"/>
    <w:link w:val="BallongtextChar"/>
    <w:rsid w:val="00A449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49F4"/>
    <w:rPr>
      <w:rFonts w:ascii="Tahoma" w:hAnsi="Tahoma" w:cs="Tahoma"/>
      <w:snapToGrid w:val="0"/>
      <w:sz w:val="16"/>
      <w:szCs w:val="16"/>
    </w:rPr>
  </w:style>
  <w:style w:type="paragraph" w:styleId="Liststycke">
    <w:name w:val="List Paragraph"/>
    <w:basedOn w:val="Normal"/>
    <w:uiPriority w:val="34"/>
    <w:qFormat/>
    <w:rsid w:val="0002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Rubrik1">
    <w:name w:val="heading 1"/>
    <w:basedOn w:val="Normal"/>
    <w:next w:val="Normal"/>
    <w:qFormat/>
    <w:rsid w:val="000A2CE5"/>
    <w:pPr>
      <w:keepNext/>
      <w:tabs>
        <w:tab w:val="left" w:pos="709"/>
      </w:tabs>
      <w:spacing w:before="120" w:after="120"/>
      <w:outlineLvl w:val="0"/>
    </w:pPr>
    <w:rPr>
      <w:rFonts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0A2CE5"/>
    <w:pPr>
      <w:keepNext/>
      <w:tabs>
        <w:tab w:val="left" w:pos="709"/>
      </w:tabs>
      <w:spacing w:before="120" w:after="120"/>
      <w:outlineLvl w:val="1"/>
    </w:pPr>
    <w:rPr>
      <w:rFonts w:cs="Arial"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0A2CE5"/>
    <w:pPr>
      <w:keepNext/>
      <w:tabs>
        <w:tab w:val="left" w:pos="709"/>
      </w:tabs>
      <w:spacing w:before="120" w:after="12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</w:style>
  <w:style w:type="paragraph" w:styleId="Sidhuvud">
    <w:name w:val="header"/>
    <w:basedOn w:val="Normal"/>
    <w:rsid w:val="00B81886"/>
    <w:pPr>
      <w:jc w:val="right"/>
    </w:pPr>
  </w:style>
  <w:style w:type="paragraph" w:styleId="Sidfot">
    <w:name w:val="footer"/>
    <w:basedOn w:val="Normal"/>
    <w:rsid w:val="005B217F"/>
    <w:pPr>
      <w:tabs>
        <w:tab w:val="left" w:pos="454"/>
        <w:tab w:val="left" w:pos="907"/>
        <w:tab w:val="left" w:pos="1361"/>
      </w:tabs>
    </w:pPr>
    <w:rPr>
      <w:rFonts w:ascii="Arial" w:hAnsi="Arial"/>
      <w:noProof/>
      <w:sz w:val="18"/>
    </w:rPr>
  </w:style>
  <w:style w:type="character" w:styleId="Sidnummer">
    <w:name w:val="page number"/>
    <w:rsid w:val="00373287"/>
    <w:rPr>
      <w:rFonts w:ascii="Arial" w:hAnsi="Arial"/>
      <w:sz w:val="22"/>
    </w:rPr>
  </w:style>
  <w:style w:type="character" w:styleId="Hyperlnk">
    <w:name w:val="Hyperlink"/>
    <w:rsid w:val="00270AAD"/>
    <w:rPr>
      <w:color w:val="0000FF"/>
      <w:u w:val="single"/>
    </w:rPr>
  </w:style>
  <w:style w:type="table" w:styleId="Tabellrutnt">
    <w:name w:val="Table Grid"/>
    <w:basedOn w:val="Normaltabell"/>
    <w:rsid w:val="000844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qFormat/>
    <w:rsid w:val="00D45E4E"/>
    <w:rPr>
      <w:b/>
    </w:rPr>
  </w:style>
  <w:style w:type="paragraph" w:customStyle="1" w:styleId="Logo">
    <w:name w:val="Logo"/>
    <w:basedOn w:val="Sidhuvud"/>
    <w:rsid w:val="002966E9"/>
    <w:pPr>
      <w:framePr w:wrap="around" w:vAnchor="page" w:hAnchor="page" w:x="568" w:y="1135"/>
      <w:jc w:val="left"/>
    </w:pPr>
    <w:rPr>
      <w:noProof/>
    </w:rPr>
  </w:style>
  <w:style w:type="paragraph" w:customStyle="1" w:styleId="DokumentID">
    <w:name w:val="DokumentID"/>
    <w:basedOn w:val="Sidfot"/>
    <w:rsid w:val="005B217F"/>
    <w:pPr>
      <w:ind w:left="-1361"/>
    </w:pPr>
    <w:rPr>
      <w:sz w:val="12"/>
    </w:rPr>
  </w:style>
  <w:style w:type="paragraph" w:customStyle="1" w:styleId="Adressat">
    <w:name w:val="Adressat"/>
    <w:basedOn w:val="Normal"/>
    <w:rsid w:val="002A60B7"/>
    <w:rPr>
      <w:noProof/>
    </w:rPr>
  </w:style>
  <w:style w:type="paragraph" w:customStyle="1" w:styleId="Ledtext">
    <w:name w:val="Ledtext"/>
    <w:basedOn w:val="Normal"/>
    <w:rsid w:val="00E43586"/>
    <w:rPr>
      <w:rFonts w:ascii="Arial" w:hAnsi="Arial"/>
      <w:noProof/>
      <w:sz w:val="16"/>
    </w:rPr>
  </w:style>
  <w:style w:type="paragraph" w:styleId="Datum">
    <w:name w:val="Date"/>
    <w:basedOn w:val="Normal"/>
    <w:next w:val="Normal"/>
    <w:rsid w:val="0085444C"/>
  </w:style>
  <w:style w:type="paragraph" w:customStyle="1" w:styleId="Uppdragsnummer">
    <w:name w:val="Uppdragsnummer"/>
    <w:basedOn w:val="Normal"/>
    <w:rsid w:val="00373287"/>
    <w:rPr>
      <w:noProof/>
    </w:rPr>
  </w:style>
  <w:style w:type="paragraph" w:customStyle="1" w:styleId="DokumentNamn">
    <w:name w:val="DokumentNamn"/>
    <w:basedOn w:val="Normal"/>
    <w:rsid w:val="00E93B74"/>
    <w:pPr>
      <w:spacing w:after="60"/>
    </w:pPr>
  </w:style>
  <w:style w:type="paragraph" w:customStyle="1" w:styleId="DokumentNamn-vrigasidor">
    <w:name w:val="DokumentNamn - övriga sidor"/>
    <w:basedOn w:val="DokumentNamn"/>
    <w:rsid w:val="00E93B74"/>
  </w:style>
  <w:style w:type="paragraph" w:styleId="Ballongtext">
    <w:name w:val="Balloon Text"/>
    <w:basedOn w:val="Normal"/>
    <w:link w:val="BallongtextChar"/>
    <w:rsid w:val="00A449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49F4"/>
    <w:rPr>
      <w:rFonts w:ascii="Tahoma" w:hAnsi="Tahoma" w:cs="Tahoma"/>
      <w:snapToGrid w:val="0"/>
      <w:sz w:val="16"/>
      <w:szCs w:val="16"/>
    </w:rPr>
  </w:style>
  <w:style w:type="paragraph" w:styleId="Liststycke">
    <w:name w:val="List Paragraph"/>
    <w:basedOn w:val="Normal"/>
    <w:uiPriority w:val="34"/>
    <w:qFormat/>
    <w:rsid w:val="0002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IBA%20mallar\Mallar%20Gruppe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AB Moks Handel &amp; Konsult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Michael Lennse</dc:creator>
  <cp:lastModifiedBy>Ewa</cp:lastModifiedBy>
  <cp:revision>2</cp:revision>
  <cp:lastPrinted>2014-09-18T15:15:00Z</cp:lastPrinted>
  <dcterms:created xsi:type="dcterms:W3CDTF">2014-09-18T19:43:00Z</dcterms:created>
  <dcterms:modified xsi:type="dcterms:W3CDTF">2014-09-18T19:43:00Z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UseDocumentsTypeName">
    <vt:lpwstr>Brev</vt:lpwstr>
  </property>
</Properties>
</file>