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tabell"/>
      </w:tblPr>
      <w:tblGrid>
        <w:gridCol w:w="10772"/>
      </w:tblGrid>
      <w:tr w:rsidR="00EA415B" w:rsidRPr="001E20B4">
        <w:tc>
          <w:tcPr>
            <w:tcW w:w="11016" w:type="dxa"/>
            <w:shd w:val="clear" w:color="auto" w:fill="21306A" w:themeFill="accent1" w:themeFillShade="80"/>
          </w:tcPr>
          <w:p w:rsidR="00EA415B" w:rsidRPr="001E20B4" w:rsidRDefault="00375B27">
            <w:pPr>
              <w:pStyle w:val="Mnad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MMMM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 w:rsidRPr="00E03EDC">
              <w:rPr>
                <w:b/>
                <w:bCs/>
                <w:noProof/>
                <w:lang w:bidi="sv-SE"/>
              </w:rPr>
              <w:t>juli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1306A" w:themeFill="accent1" w:themeFillShade="80"/>
          </w:tcPr>
          <w:p w:rsidR="00EA415B" w:rsidRPr="001E20B4" w:rsidRDefault="00375B27">
            <w:pPr>
              <w:pStyle w:val="r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 yyyy  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 w:rsidRPr="00E03EDC">
              <w:rPr>
                <w:b/>
                <w:bCs/>
                <w:noProof/>
                <w:lang w:bidi="sv-SE"/>
              </w:rPr>
              <w:t>2020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1E20B4" w:rsidRDefault="00E87593">
            <w:pPr>
              <w:pStyle w:val="Underrubrik"/>
              <w:rPr>
                <w:noProof/>
              </w:rPr>
            </w:pPr>
            <w:r>
              <w:rPr>
                <w:noProof/>
              </w:rPr>
              <w:t>Start 20 april</w:t>
            </w:r>
          </w:p>
        </w:tc>
      </w:tr>
    </w:tbl>
    <w:tbl>
      <w:tblPr>
        <w:tblStyle w:val="Oformaterad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tabell"/>
      </w:tblPr>
      <w:tblGrid>
        <w:gridCol w:w="6597"/>
        <w:gridCol w:w="4175"/>
      </w:tblGrid>
      <w:tr w:rsidR="00EA415B" w:rsidRPr="001E20B4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1E20B4" w:rsidRDefault="00E87593">
            <w:pPr>
              <w:pStyle w:val="Rubrik"/>
              <w:rPr>
                <w:noProof/>
              </w:rPr>
            </w:pPr>
            <w:r>
              <w:rPr>
                <w:noProof/>
              </w:rPr>
              <w:t>Skott challenge</w:t>
            </w:r>
          </w:p>
          <w:p w:rsidR="00EA415B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Skriv in vilka dagar du gjort din skott träning och hur många skott du skjutit</w:t>
            </w:r>
          </w:p>
          <w:p w:rsidR="00E87593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Start för challenge är den 20 april och pågår till den 31 juli.</w:t>
            </w:r>
          </w:p>
          <w:p w:rsidR="00260EB9" w:rsidRDefault="00507240">
            <w:pPr>
              <w:pStyle w:val="Brdtext"/>
              <w:rPr>
                <w:noProof/>
              </w:rPr>
            </w:pPr>
            <w:r>
              <w:rPr>
                <w:noProof/>
              </w:rPr>
              <w:t>Senast vecka 32 mailar ni in sammanräknade listor till</w:t>
            </w:r>
            <w:r w:rsidR="00260EB9">
              <w:rPr>
                <w:noProof/>
              </w:rPr>
              <w:t>:</w:t>
            </w:r>
            <w:bookmarkStart w:id="0" w:name="_GoBack"/>
            <w:bookmarkEnd w:id="0"/>
          </w:p>
          <w:p w:rsidR="00507240" w:rsidRDefault="00302A96">
            <w:pPr>
              <w:pStyle w:val="Brdtext"/>
              <w:rPr>
                <w:noProof/>
              </w:rPr>
            </w:pPr>
            <w:r>
              <w:rPr>
                <w:noProof/>
              </w:rPr>
              <w:t>malin.aberg</w:t>
            </w:r>
            <w:r w:rsidR="00260EB9">
              <w:rPr>
                <w:noProof/>
              </w:rPr>
              <w:t>@hotmail.com</w:t>
            </w:r>
          </w:p>
          <w:p w:rsidR="00E03EDC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 xml:space="preserve">De personer med flest skott </w:t>
            </w:r>
            <w:r w:rsidR="00507240">
              <w:rPr>
                <w:noProof/>
              </w:rPr>
              <w:t xml:space="preserve">deltar i utlottning om pris (och alla gör vi mål i </w:t>
            </w:r>
          </w:p>
          <w:p w:rsidR="00E87593" w:rsidRDefault="00507240">
            <w:pPr>
              <w:pStyle w:val="Brdtext"/>
              <w:rPr>
                <w:noProof/>
              </w:rPr>
            </w:pPr>
            <w:r>
              <w:rPr>
                <w:noProof/>
              </w:rPr>
              <w:t xml:space="preserve">nästa säsong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noProof/>
              </w:rPr>
              <w:t>) Lycka till!</w:t>
            </w:r>
          </w:p>
          <w:p w:rsidR="00507240" w:rsidRPr="001E20B4" w:rsidRDefault="00507240">
            <w:pPr>
              <w:pStyle w:val="Brdtext"/>
              <w:rPr>
                <w:noProof/>
              </w:rPr>
            </w:pPr>
          </w:p>
        </w:tc>
        <w:tc>
          <w:tcPr>
            <w:tcW w:w="4186" w:type="dxa"/>
          </w:tcPr>
          <w:p w:rsidR="00EA415B" w:rsidRPr="001E20B4" w:rsidRDefault="00E03E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-42662</wp:posOffset>
                  </wp:positionV>
                  <wp:extent cx="3032113" cy="1992007"/>
                  <wp:effectExtent l="95250" t="133350" r="92710" b="141605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ål 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 rot="302316">
                            <a:off x="0" y="0"/>
                            <a:ext cx="3032113" cy="1992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Layouttabell"/>
      </w:tblPr>
      <w:tblGrid>
        <w:gridCol w:w="1532"/>
        <w:gridCol w:w="1534"/>
        <w:gridCol w:w="1536"/>
        <w:gridCol w:w="1548"/>
        <w:gridCol w:w="1539"/>
        <w:gridCol w:w="1529"/>
        <w:gridCol w:w="1538"/>
      </w:tblGrid>
      <w:tr w:rsidR="00EA415B" w:rsidRPr="001E20B4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CBCF10B6967540708DB47FD779CA5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1E20B4" w:rsidRDefault="00FF68C7">
                <w:pPr>
                  <w:pStyle w:val="Dagar"/>
                  <w:rPr>
                    <w:noProof/>
                  </w:rPr>
                </w:pPr>
                <w:r w:rsidRPr="001E20B4">
                  <w:rPr>
                    <w:noProof/>
                    <w:lang w:bidi="sv-SE"/>
                  </w:rPr>
                  <w:t>Måndag</w:t>
                </w:r>
              </w:p>
            </w:tc>
          </w:sdtContent>
        </w:sdt>
        <w:tc>
          <w:tcPr>
            <w:tcW w:w="1538" w:type="dxa"/>
          </w:tcPr>
          <w:p w:rsidR="00EA415B" w:rsidRPr="001E20B4" w:rsidRDefault="00686EE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6A33988C7B20439A922ECA3C6B363A0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Tisdag</w:t>
                </w:r>
              </w:sdtContent>
            </w:sdt>
          </w:p>
        </w:tc>
        <w:tc>
          <w:tcPr>
            <w:tcW w:w="1540" w:type="dxa"/>
          </w:tcPr>
          <w:p w:rsidR="00EA415B" w:rsidRPr="001E20B4" w:rsidRDefault="00686EE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6343703BFB964B94A3454C27F0CDA03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Onsdag</w:t>
                </w:r>
              </w:sdtContent>
            </w:sdt>
          </w:p>
        </w:tc>
        <w:tc>
          <w:tcPr>
            <w:tcW w:w="1552" w:type="dxa"/>
          </w:tcPr>
          <w:p w:rsidR="00EA415B" w:rsidRPr="001E20B4" w:rsidRDefault="00686EE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C1265692B7FF4631A1776A9299044EF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Torsdag</w:t>
                </w:r>
              </w:sdtContent>
            </w:sdt>
          </w:p>
        </w:tc>
        <w:tc>
          <w:tcPr>
            <w:tcW w:w="1543" w:type="dxa"/>
          </w:tcPr>
          <w:p w:rsidR="00EA415B" w:rsidRPr="001E20B4" w:rsidRDefault="00686EE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B52FF94947784EB49F9FFFB9342BBF3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Fredag</w:t>
                </w:r>
              </w:sdtContent>
            </w:sdt>
          </w:p>
        </w:tc>
        <w:tc>
          <w:tcPr>
            <w:tcW w:w="1533" w:type="dxa"/>
          </w:tcPr>
          <w:p w:rsidR="00EA415B" w:rsidRPr="001E20B4" w:rsidRDefault="00686EE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81E9C7DFE51F41C6BB37958EE15B27B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Lördag</w:t>
                </w:r>
              </w:sdtContent>
            </w:sdt>
          </w:p>
        </w:tc>
        <w:tc>
          <w:tcPr>
            <w:tcW w:w="1542" w:type="dxa"/>
          </w:tcPr>
          <w:p w:rsidR="00EA415B" w:rsidRPr="001E20B4" w:rsidRDefault="00686EE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13996C368A96482392EC4B421056EC8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Söndag</w:t>
                </w:r>
              </w:sdtContent>
            </w:sdt>
          </w:p>
        </w:tc>
      </w:tr>
      <w:tr w:rsidR="00EA415B" w:rsidRPr="001E20B4" w:rsidTr="00EA415B">
        <w:tc>
          <w:tcPr>
            <w:tcW w:w="1536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>DDDD</w:instrText>
            </w:r>
            <w:r w:rsidRPr="001E20B4">
              <w:rPr>
                <w:noProof/>
                <w:lang w:bidi="sv-SE"/>
              </w:rPr>
              <w:instrText xml:space="preserve">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m</w:instrText>
            </w:r>
            <w:r w:rsidR="00D51931" w:rsidRPr="001E20B4">
              <w:rPr>
                <w:noProof/>
                <w:lang w:bidi="sv-SE"/>
              </w:rPr>
              <w:instrText>åndag</w:instrText>
            </w:r>
            <w:r w:rsidRPr="001E20B4">
              <w:rPr>
                <w:noProof/>
                <w:lang w:bidi="sv-SE"/>
              </w:rPr>
              <w:instrText>" 1 ""</w:instrTex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isdag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o</w:instrText>
            </w:r>
            <w:r w:rsidR="00D51931" w:rsidRPr="001E20B4">
              <w:rPr>
                <w:noProof/>
                <w:lang w:bidi="sv-SE"/>
              </w:rPr>
              <w:instrText>nsdag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="00AA6637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="00AA6637">
              <w:rPr>
                <w:noProof/>
                <w:lang w:bidi="sv-SE"/>
              </w:rPr>
              <w:fldChar w:fldCharType="separate"/>
            </w:r>
            <w:r w:rsidR="00E03EDC" w:rsidRPr="001E20B4">
              <w:rPr>
                <w:noProof/>
                <w:lang w:bidi="sv-SE"/>
              </w:rPr>
              <w:t>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orsdag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="00AA6637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="00AA6637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>= "</w:instrText>
            </w:r>
            <w:r w:rsidR="00D35B2F" w:rsidRPr="001E20B4">
              <w:rPr>
                <w:noProof/>
                <w:lang w:bidi="sv-SE"/>
              </w:rPr>
              <w:instrText>f</w:instrText>
            </w:r>
            <w:r w:rsidR="00D51931" w:rsidRPr="001E20B4">
              <w:rPr>
                <w:noProof/>
                <w:lang w:bidi="sv-SE"/>
              </w:rPr>
              <w:instrText>redag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l</w:instrText>
            </w:r>
            <w:r w:rsidR="00D51931" w:rsidRPr="001E20B4">
              <w:rPr>
                <w:noProof/>
                <w:lang w:bidi="sv-SE"/>
              </w:rPr>
              <w:instrText>ördag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onsdag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s</w:instrText>
            </w:r>
            <w:r w:rsidR="00D51931" w:rsidRPr="001E20B4">
              <w:rPr>
                <w:noProof/>
                <w:lang w:bidi="sv-SE"/>
              </w:rPr>
              <w:instrText>öndag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19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="00E03EDC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="00E03EDC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29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="00E87593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="00E03EDC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30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="00D34725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="00E03EDC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t>31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E03EDC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</w:tcPr>
          <w:p w:rsidR="00EA415B" w:rsidRPr="001E20B4" w:rsidRDefault="00EA415B">
            <w:pPr>
              <w:rPr>
                <w:noProof/>
              </w:rPr>
            </w:pPr>
          </w:p>
        </w:tc>
      </w:tr>
    </w:tbl>
    <w:p w:rsidR="00EA415B" w:rsidRPr="00355238" w:rsidRDefault="00355238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>ANTAL TRÄNINGSDAGAR:</w:t>
      </w:r>
    </w:p>
    <w:p w:rsidR="00355238" w:rsidRPr="00355238" w:rsidRDefault="00355238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 xml:space="preserve">TOTALT ANTAL SKOTT I </w:t>
      </w:r>
      <w:r w:rsidR="00AA6637">
        <w:rPr>
          <w:noProof/>
          <w:sz w:val="28"/>
          <w:szCs w:val="28"/>
        </w:rPr>
        <w:t>JU</w:t>
      </w:r>
      <w:r w:rsidR="00E03EDC">
        <w:rPr>
          <w:noProof/>
          <w:sz w:val="28"/>
          <w:szCs w:val="28"/>
        </w:rPr>
        <w:t>L</w:t>
      </w:r>
      <w:r w:rsidR="00AA6637">
        <w:rPr>
          <w:noProof/>
          <w:sz w:val="28"/>
          <w:szCs w:val="28"/>
        </w:rPr>
        <w:t>I</w:t>
      </w:r>
      <w:r w:rsidRPr="00355238">
        <w:rPr>
          <w:noProof/>
          <w:sz w:val="28"/>
          <w:szCs w:val="28"/>
        </w:rPr>
        <w:t>:</w:t>
      </w:r>
    </w:p>
    <w:sectPr w:rsidR="00355238" w:rsidRPr="00355238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E3" w:rsidRDefault="00686EE3">
      <w:pPr>
        <w:spacing w:before="0" w:after="0"/>
      </w:pPr>
      <w:r>
        <w:separator/>
      </w:r>
    </w:p>
  </w:endnote>
  <w:endnote w:type="continuationSeparator" w:id="0">
    <w:p w:rsidR="00686EE3" w:rsidRDefault="00686E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E3" w:rsidRDefault="00686EE3">
      <w:pPr>
        <w:spacing w:before="0" w:after="0"/>
      </w:pPr>
      <w:r>
        <w:separator/>
      </w:r>
    </w:p>
  </w:footnote>
  <w:footnote w:type="continuationSeparator" w:id="0">
    <w:p w:rsidR="00686EE3" w:rsidRDefault="00686E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-05-31"/>
    <w:docVar w:name="MonthStart" w:val="2019-05-01"/>
    <w:docVar w:name="ShowDynamicGuides" w:val="1"/>
    <w:docVar w:name="ShowMarginGuides" w:val="0"/>
    <w:docVar w:name="ShowOutlines" w:val="0"/>
    <w:docVar w:name="ShowStaticGuides" w:val="0"/>
    <w:docVar w:name="SlutMånad" w:val="2020-07-31"/>
    <w:docVar w:name="StartMånad" w:val="2020-07-01"/>
  </w:docVars>
  <w:rsids>
    <w:rsidRoot w:val="00E87593"/>
    <w:rsid w:val="00062C9B"/>
    <w:rsid w:val="000853C6"/>
    <w:rsid w:val="000F2F92"/>
    <w:rsid w:val="00124ADC"/>
    <w:rsid w:val="00193E15"/>
    <w:rsid w:val="001E20B4"/>
    <w:rsid w:val="002261FA"/>
    <w:rsid w:val="00240353"/>
    <w:rsid w:val="0025521E"/>
    <w:rsid w:val="0025748C"/>
    <w:rsid w:val="00260EB9"/>
    <w:rsid w:val="002F7032"/>
    <w:rsid w:val="00302A96"/>
    <w:rsid w:val="00320970"/>
    <w:rsid w:val="00355238"/>
    <w:rsid w:val="00375B27"/>
    <w:rsid w:val="004D09F6"/>
    <w:rsid w:val="00507240"/>
    <w:rsid w:val="00596448"/>
    <w:rsid w:val="005B0C48"/>
    <w:rsid w:val="00684332"/>
    <w:rsid w:val="00686EE3"/>
    <w:rsid w:val="006E78A9"/>
    <w:rsid w:val="0081356A"/>
    <w:rsid w:val="00925ED9"/>
    <w:rsid w:val="009728C0"/>
    <w:rsid w:val="00997C7D"/>
    <w:rsid w:val="009A164A"/>
    <w:rsid w:val="00A03172"/>
    <w:rsid w:val="00AA6637"/>
    <w:rsid w:val="00B667AE"/>
    <w:rsid w:val="00BA6705"/>
    <w:rsid w:val="00BC6A26"/>
    <w:rsid w:val="00BF0FEE"/>
    <w:rsid w:val="00C41633"/>
    <w:rsid w:val="00C80158"/>
    <w:rsid w:val="00CB00F4"/>
    <w:rsid w:val="00CB6CE6"/>
    <w:rsid w:val="00D34725"/>
    <w:rsid w:val="00D35B2F"/>
    <w:rsid w:val="00D41D6F"/>
    <w:rsid w:val="00D468FB"/>
    <w:rsid w:val="00D51931"/>
    <w:rsid w:val="00D94B6F"/>
    <w:rsid w:val="00E03EDC"/>
    <w:rsid w:val="00E62D54"/>
    <w:rsid w:val="00E87593"/>
    <w:rsid w:val="00EA415B"/>
    <w:rsid w:val="00ED62A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FFA0E"/>
  <w15:docId w15:val="{24FA05A7-BA71-41FB-8DEE-BBB2BAD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5"/>
    <w:qFormat/>
    <w:pPr>
      <w:spacing w:after="120" w:line="276" w:lineRule="auto"/>
    </w:pPr>
  </w:style>
  <w:style w:type="character" w:customStyle="1" w:styleId="BrdtextChar">
    <w:name w:val="Brödtext Char"/>
    <w:basedOn w:val="Standardstycketeckensnitt"/>
    <w:link w:val="Brdtext"/>
    <w:uiPriority w:val="5"/>
    <w:rPr>
      <w:sz w:val="20"/>
    </w:rPr>
  </w:style>
  <w:style w:type="paragraph" w:customStyle="1" w:styleId="Mnad">
    <w:name w:val="Måna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rubrik">
    <w:name w:val="Subtitle"/>
    <w:basedOn w:val="Normal"/>
    <w:link w:val="Underrubrik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color w:val="FFFFFF" w:themeColor="background1"/>
      <w:sz w:val="24"/>
      <w:szCs w:val="24"/>
    </w:rPr>
  </w:style>
  <w:style w:type="paragraph" w:styleId="Rubrik">
    <w:name w:val="Title"/>
    <w:basedOn w:val="Normal"/>
    <w:link w:val="Rubrik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4"/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paragraph" w:customStyle="1" w:styleId="Dagar">
    <w:name w:val="Daga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Normal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1">
    <w:name w:val="Datum1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uiPriority w:val="19"/>
    <w:semiHidden/>
    <w:unhideWhenUsed/>
  </w:style>
  <w:style w:type="paragraph" w:styleId="Indragetstycke">
    <w:name w:val="Block Text"/>
    <w:basedOn w:val="Normal"/>
    <w:uiPriority w:val="19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rdtext2">
    <w:name w:val="Body Text 2"/>
    <w:basedOn w:val="Normal"/>
    <w:link w:val="Brdtext2Char"/>
    <w:uiPriority w:val="19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1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19"/>
    <w:semiHidden/>
    <w:unhideWhenUsed/>
    <w:pPr>
      <w:spacing w:after="0" w:line="240" w:lineRule="auto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9"/>
    <w:semiHidden/>
    <w:rPr>
      <w:sz w:val="20"/>
    </w:rPr>
  </w:style>
  <w:style w:type="character" w:customStyle="1" w:styleId="Brdtext2Char">
    <w:name w:val="Brödtext 2 Char"/>
    <w:basedOn w:val="Standardstycketeckensnitt"/>
    <w:link w:val="Brdtext2"/>
    <w:uiPriority w:val="19"/>
    <w:semiHidden/>
    <w:rPr>
      <w:sz w:val="20"/>
    </w:rPr>
  </w:style>
  <w:style w:type="paragraph" w:styleId="Brdtextmedfrstaindrag2">
    <w:name w:val="Body Text First Indent 2"/>
    <w:basedOn w:val="Brdtext2"/>
    <w:link w:val="Brdtextmedfrstaindrag2Char"/>
    <w:uiPriority w:val="19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uiPriority w:val="19"/>
    <w:semiHidden/>
    <w:rPr>
      <w:sz w:val="20"/>
    </w:rPr>
  </w:style>
  <w:style w:type="paragraph" w:styleId="Brdtextmedindrag2">
    <w:name w:val="Body Text Indent 2"/>
    <w:basedOn w:val="Normal"/>
    <w:link w:val="Brdtextmedindrag2Char"/>
    <w:uiPriority w:val="1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19"/>
    <w:semiHidden/>
    <w:rPr>
      <w:sz w:val="20"/>
    </w:rPr>
  </w:style>
  <w:style w:type="paragraph" w:styleId="Brdtextmedindrag3">
    <w:name w:val="Body Text Indent 3"/>
    <w:basedOn w:val="Normal"/>
    <w:link w:val="Brdtextmedindrag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19"/>
    <w:semiHidden/>
    <w:rPr>
      <w:sz w:val="16"/>
      <w:szCs w:val="16"/>
    </w:rPr>
  </w:style>
  <w:style w:type="paragraph" w:styleId="Beskrivning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Avslutandetext">
    <w:name w:val="Closing"/>
    <w:basedOn w:val="Normal"/>
    <w:link w:val="AvslutandetextChar"/>
    <w:uiPriority w:val="19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19"/>
    <w:semiHidden/>
    <w:rPr>
      <w:sz w:val="20"/>
    </w:rPr>
  </w:style>
  <w:style w:type="paragraph" w:styleId="Kommentarer">
    <w:name w:val="annotation text"/>
    <w:basedOn w:val="Normal"/>
    <w:link w:val="KommentarerChar"/>
    <w:uiPriority w:val="19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Standardstycketeckensnitt"/>
    <w:link w:val="Datum"/>
    <w:uiPriority w:val="19"/>
    <w:semiHidden/>
    <w:rPr>
      <w:sz w:val="20"/>
    </w:rPr>
  </w:style>
  <w:style w:type="paragraph" w:styleId="Dokumentversikt">
    <w:name w:val="Document Map"/>
    <w:basedOn w:val="Normal"/>
    <w:link w:val="Dokumentversik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19"/>
    <w:semiHidden/>
    <w:unhideWhenUsed/>
  </w:style>
  <w:style w:type="character" w:customStyle="1" w:styleId="E-postsignaturChar">
    <w:name w:val="E-postsignatur Char"/>
    <w:basedOn w:val="Standardstycketeckensnitt"/>
    <w:link w:val="E-postsignatur"/>
    <w:uiPriority w:val="19"/>
    <w:semiHidden/>
    <w:rPr>
      <w:sz w:val="20"/>
    </w:rPr>
  </w:style>
  <w:style w:type="paragraph" w:styleId="Slutnotstext">
    <w:name w:val="endnote text"/>
    <w:basedOn w:val="Normal"/>
    <w:link w:val="SlutnotstextChar"/>
    <w:uiPriority w:val="19"/>
    <w:semiHidden/>
    <w:unhideWhenUsed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19"/>
    <w:semiHidden/>
    <w:rPr>
      <w:sz w:val="20"/>
      <w:szCs w:val="20"/>
    </w:rPr>
  </w:style>
  <w:style w:type="paragraph" w:styleId="Adress-brev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paragraph" w:styleId="Fotnotstext">
    <w:name w:val="footnote text"/>
    <w:basedOn w:val="Normal"/>
    <w:link w:val="FotnotstextChar"/>
    <w:uiPriority w:val="19"/>
    <w:semiHidden/>
    <w:unhideWhenUsed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9"/>
    <w:semiHidden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0" w:after="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uiPriority w:val="19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19"/>
    <w:semiHidden/>
    <w:rPr>
      <w:i/>
      <w:iCs/>
      <w:sz w:val="20"/>
    </w:rPr>
  </w:style>
  <w:style w:type="paragraph" w:styleId="HTML-frformaterad">
    <w:name w:val="HTML Preformatted"/>
    <w:basedOn w:val="Normal"/>
    <w:link w:val="HTML-frformateradChar"/>
    <w:uiPriority w:val="19"/>
    <w:semiHidden/>
    <w:unhideWhenUsed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rubrik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19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"/>
    <w:unhideWhenUsed/>
    <w:qFormat/>
    <w:pPr>
      <w:spacing w:before="0" w:after="0"/>
    </w:pPr>
  </w:style>
  <w:style w:type="paragraph" w:styleId="Normalweb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19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19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uiPriority w:val="19"/>
    <w:semiHidden/>
    <w:rPr>
      <w:sz w:val="20"/>
    </w:rPr>
  </w:style>
  <w:style w:type="paragraph" w:styleId="Oformateradtext">
    <w:name w:val="Plain Text"/>
    <w:basedOn w:val="Normal"/>
    <w:link w:val="Oformaterad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Pr>
      <w:iCs/>
    </w:rPr>
  </w:style>
  <w:style w:type="paragraph" w:styleId="Inledning">
    <w:name w:val="Salutation"/>
    <w:basedOn w:val="Normal"/>
    <w:next w:val="Normal"/>
    <w:link w:val="InledningChar"/>
    <w:uiPriority w:val="19"/>
    <w:semiHidden/>
    <w:unhideWhenUsed/>
  </w:style>
  <w:style w:type="character" w:customStyle="1" w:styleId="InledningChar">
    <w:name w:val="Inledning Char"/>
    <w:basedOn w:val="Standardstycketeckensnitt"/>
    <w:link w:val="Inledning"/>
    <w:uiPriority w:val="19"/>
    <w:semiHidden/>
    <w:rPr>
      <w:sz w:val="20"/>
    </w:rPr>
  </w:style>
  <w:style w:type="paragraph" w:styleId="Signatur">
    <w:name w:val="Signature"/>
    <w:basedOn w:val="Normal"/>
    <w:link w:val="SignaturChar"/>
    <w:uiPriority w:val="19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19"/>
    <w:semiHidden/>
    <w:rPr>
      <w:sz w:val="20"/>
    </w:rPr>
  </w:style>
  <w:style w:type="paragraph" w:styleId="Citatfrteckning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frteckning">
    <w:name w:val="table of figures"/>
    <w:basedOn w:val="Normal"/>
    <w:next w:val="Normal"/>
    <w:uiPriority w:val="19"/>
    <w:semiHidden/>
    <w:unhideWhenUsed/>
  </w:style>
  <w:style w:type="paragraph" w:styleId="Citatfrteckningsrubrik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14"/>
    <w:semiHidden/>
    <w:unhideWhenUsed/>
    <w:qFormat/>
    <w:pPr>
      <w:outlineLvl w:val="9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Oformateradtabell4">
    <w:name w:val="Plain Table 4"/>
    <w:basedOn w:val="Normal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bt\AppData\Roaming\Microsoft\Templates\Kalender%20f&#246;r%20&#246;gonblicksbi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F10B6967540708DB47FD779CA5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EF6A0-A4FF-4633-BCE5-6EE49EB376D6}"/>
      </w:docPartPr>
      <w:docPartBody>
        <w:p w:rsidR="00000000" w:rsidRDefault="00057B2A">
          <w:pPr>
            <w:pStyle w:val="CBCF10B6967540708DB47FD779CA51F3"/>
          </w:pPr>
          <w:r w:rsidRPr="001E20B4">
            <w:rPr>
              <w:noProof/>
              <w:lang w:bidi="sv-SE"/>
            </w:rPr>
            <w:t>Måndag</w:t>
          </w:r>
        </w:p>
      </w:docPartBody>
    </w:docPart>
    <w:docPart>
      <w:docPartPr>
        <w:name w:val="6A33988C7B20439A922ECA3C6B363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0F800-146D-40EE-B8C9-21E93ED8A151}"/>
      </w:docPartPr>
      <w:docPartBody>
        <w:p w:rsidR="00000000" w:rsidRDefault="00057B2A">
          <w:pPr>
            <w:pStyle w:val="6A33988C7B20439A922ECA3C6B363A0C"/>
          </w:pPr>
          <w:r w:rsidRPr="001E20B4">
            <w:rPr>
              <w:noProof/>
              <w:lang w:bidi="sv-SE"/>
            </w:rPr>
            <w:t>Tisdag</w:t>
          </w:r>
        </w:p>
      </w:docPartBody>
    </w:docPart>
    <w:docPart>
      <w:docPartPr>
        <w:name w:val="6343703BFB964B94A3454C27F0CDA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F81A-3410-47AA-82DC-AAC1F727E892}"/>
      </w:docPartPr>
      <w:docPartBody>
        <w:p w:rsidR="00000000" w:rsidRDefault="00057B2A">
          <w:pPr>
            <w:pStyle w:val="6343703BFB964B94A3454C27F0CDA036"/>
          </w:pPr>
          <w:r w:rsidRPr="001E20B4">
            <w:rPr>
              <w:noProof/>
              <w:lang w:bidi="sv-SE"/>
            </w:rPr>
            <w:t>Onsdag</w:t>
          </w:r>
        </w:p>
      </w:docPartBody>
    </w:docPart>
    <w:docPart>
      <w:docPartPr>
        <w:name w:val="C1265692B7FF4631A1776A9299044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C767D-3C30-4966-B104-5E9D035175B2}"/>
      </w:docPartPr>
      <w:docPartBody>
        <w:p w:rsidR="00000000" w:rsidRDefault="00057B2A">
          <w:pPr>
            <w:pStyle w:val="C1265692B7FF4631A1776A9299044EFB"/>
          </w:pPr>
          <w:r w:rsidRPr="001E20B4">
            <w:rPr>
              <w:noProof/>
              <w:lang w:bidi="sv-SE"/>
            </w:rPr>
            <w:t>Torsdag</w:t>
          </w:r>
        </w:p>
      </w:docPartBody>
    </w:docPart>
    <w:docPart>
      <w:docPartPr>
        <w:name w:val="B52FF94947784EB49F9FFFB9342BB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CDF8B-080B-4421-8C3B-A95E71E62514}"/>
      </w:docPartPr>
      <w:docPartBody>
        <w:p w:rsidR="00000000" w:rsidRDefault="00057B2A">
          <w:pPr>
            <w:pStyle w:val="B52FF94947784EB49F9FFFB9342BBF3C"/>
          </w:pPr>
          <w:r w:rsidRPr="001E20B4">
            <w:rPr>
              <w:noProof/>
              <w:lang w:bidi="sv-SE"/>
            </w:rPr>
            <w:t>Fredag</w:t>
          </w:r>
        </w:p>
      </w:docPartBody>
    </w:docPart>
    <w:docPart>
      <w:docPartPr>
        <w:name w:val="81E9C7DFE51F41C6BB37958EE15B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D53A-577A-4F5B-AF8E-F98DFF52392A}"/>
      </w:docPartPr>
      <w:docPartBody>
        <w:p w:rsidR="00000000" w:rsidRDefault="00057B2A">
          <w:pPr>
            <w:pStyle w:val="81E9C7DFE51F41C6BB37958EE15B27BB"/>
          </w:pPr>
          <w:r w:rsidRPr="001E20B4">
            <w:rPr>
              <w:noProof/>
              <w:lang w:bidi="sv-SE"/>
            </w:rPr>
            <w:t>Lördag</w:t>
          </w:r>
        </w:p>
      </w:docPartBody>
    </w:docPart>
    <w:docPart>
      <w:docPartPr>
        <w:name w:val="13996C368A96482392EC4B421056E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F9DF1-4AF7-441A-BCE4-8984DE6E8C96}"/>
      </w:docPartPr>
      <w:docPartBody>
        <w:p w:rsidR="00000000" w:rsidRDefault="00057B2A">
          <w:pPr>
            <w:pStyle w:val="13996C368A96482392EC4B421056EC83"/>
          </w:pPr>
          <w:r w:rsidRPr="001E20B4">
            <w:rPr>
              <w:noProof/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2A"/>
    <w:rsid w:val="000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A2E17E20E84EE48078E1AE079D51C3">
    <w:name w:val="41A2E17E20E84EE48078E1AE079D51C3"/>
  </w:style>
  <w:style w:type="paragraph" w:customStyle="1" w:styleId="D9DE0520C5DA45D7AAD129406BB9F8B0">
    <w:name w:val="D9DE0520C5DA45D7AAD129406BB9F8B0"/>
  </w:style>
  <w:style w:type="paragraph" w:customStyle="1" w:styleId="96A1C87F14F84E3480F5DAE5F8406AAF">
    <w:name w:val="96A1C87F14F84E3480F5DAE5F8406AAF"/>
  </w:style>
  <w:style w:type="paragraph" w:customStyle="1" w:styleId="CBCF10B6967540708DB47FD779CA51F3">
    <w:name w:val="CBCF10B6967540708DB47FD779CA51F3"/>
  </w:style>
  <w:style w:type="paragraph" w:customStyle="1" w:styleId="6A33988C7B20439A922ECA3C6B363A0C">
    <w:name w:val="6A33988C7B20439A922ECA3C6B363A0C"/>
  </w:style>
  <w:style w:type="paragraph" w:customStyle="1" w:styleId="6343703BFB964B94A3454C27F0CDA036">
    <w:name w:val="6343703BFB964B94A3454C27F0CDA036"/>
  </w:style>
  <w:style w:type="paragraph" w:customStyle="1" w:styleId="C1265692B7FF4631A1776A9299044EFB">
    <w:name w:val="C1265692B7FF4631A1776A9299044EFB"/>
  </w:style>
  <w:style w:type="paragraph" w:customStyle="1" w:styleId="B52FF94947784EB49F9FFFB9342BBF3C">
    <w:name w:val="B52FF94947784EB49F9FFFB9342BBF3C"/>
  </w:style>
  <w:style w:type="paragraph" w:customStyle="1" w:styleId="81E9C7DFE51F41C6BB37958EE15B27BB">
    <w:name w:val="81E9C7DFE51F41C6BB37958EE15B27BB"/>
  </w:style>
  <w:style w:type="paragraph" w:customStyle="1" w:styleId="13996C368A96482392EC4B421056EC83">
    <w:name w:val="13996C368A96482392EC4B421056EC83"/>
  </w:style>
  <w:style w:type="paragraph" w:customStyle="1" w:styleId="F31F529AA7E342A3A530CE8193E57405">
    <w:name w:val="F31F529AA7E342A3A530CE8193E5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rve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Kalender för ögonblicksbild.dotm</Template>
  <TotalTime>106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Bergfast</dc:creator>
  <cp:keywords/>
  <dc:description/>
  <cp:lastModifiedBy>Ewa Bergfast</cp:lastModifiedBy>
  <cp:revision>3</cp:revision>
  <dcterms:created xsi:type="dcterms:W3CDTF">2020-04-15T06:50:00Z</dcterms:created>
  <dcterms:modified xsi:type="dcterms:W3CDTF">2020-04-15T09:39:00Z</dcterms:modified>
  <cp:category/>
</cp:coreProperties>
</file>