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tabell"/>
      </w:tblPr>
      <w:tblGrid>
        <w:gridCol w:w="10772"/>
      </w:tblGrid>
      <w:tr w:rsidR="00EA415B" w:rsidRPr="001E20B4">
        <w:tc>
          <w:tcPr>
            <w:tcW w:w="11016" w:type="dxa"/>
            <w:shd w:val="clear" w:color="auto" w:fill="21306A" w:themeFill="accent1" w:themeFillShade="80"/>
          </w:tcPr>
          <w:p w:rsidR="00EA415B" w:rsidRPr="001E20B4" w:rsidRDefault="00375B27">
            <w:pPr>
              <w:pStyle w:val="Mnad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 \@ MMMM \* MERGEFORMAT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 w:rsidRPr="00AA6637">
              <w:rPr>
                <w:b/>
                <w:bCs/>
                <w:noProof/>
                <w:lang w:bidi="sv-SE"/>
              </w:rPr>
              <w:t>juni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1306A" w:themeFill="accent1" w:themeFillShade="80"/>
          </w:tcPr>
          <w:p w:rsidR="00EA415B" w:rsidRPr="001E20B4" w:rsidRDefault="00375B27">
            <w:pPr>
              <w:pStyle w:val="r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 \@  yyyy   \* MERGEFORMAT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 w:rsidRPr="00AA6637">
              <w:rPr>
                <w:b/>
                <w:bCs/>
                <w:noProof/>
                <w:lang w:bidi="sv-SE"/>
              </w:rPr>
              <w:t>2020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1E20B4" w:rsidRDefault="00AA6637">
            <w:pPr>
              <w:pStyle w:val="Underrubrik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3811270</wp:posOffset>
                  </wp:positionH>
                  <wp:positionV relativeFrom="paragraph">
                    <wp:posOffset>167640</wp:posOffset>
                  </wp:positionV>
                  <wp:extent cx="2728595" cy="2632710"/>
                  <wp:effectExtent l="228600" t="247650" r="243205" b="243840"/>
                  <wp:wrapNone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ål .jpg"/>
                          <pic:cNvPicPr/>
                        </pic:nvPicPr>
                        <pic:blipFill rotWithShape="1">
                          <a:blip r:embed="rId7"/>
                          <a:srcRect l="14476" r="19209" b="3646"/>
                          <a:stretch/>
                        </pic:blipFill>
                        <pic:spPr bwMode="auto">
                          <a:xfrm rot="654096">
                            <a:off x="0" y="0"/>
                            <a:ext cx="2728595" cy="2632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593">
              <w:rPr>
                <w:noProof/>
              </w:rPr>
              <w:t>Start 20 april</w:t>
            </w:r>
          </w:p>
        </w:tc>
      </w:tr>
    </w:tbl>
    <w:tbl>
      <w:tblPr>
        <w:tblStyle w:val="Oformaterad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tabell"/>
      </w:tblPr>
      <w:tblGrid>
        <w:gridCol w:w="6597"/>
        <w:gridCol w:w="4175"/>
      </w:tblGrid>
      <w:tr w:rsidR="00EA415B" w:rsidRPr="001E20B4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1E20B4" w:rsidRDefault="00E87593">
            <w:pPr>
              <w:pStyle w:val="Rubrik"/>
              <w:rPr>
                <w:noProof/>
              </w:rPr>
            </w:pPr>
            <w:r>
              <w:rPr>
                <w:noProof/>
              </w:rPr>
              <w:t>Skott challenge</w:t>
            </w:r>
          </w:p>
          <w:p w:rsidR="00EA415B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Skriv in vilka dagar du gjort din skott träning och hur många skott du skjutit</w:t>
            </w:r>
          </w:p>
          <w:p w:rsidR="00E87593" w:rsidRDefault="00E87593">
            <w:pPr>
              <w:pStyle w:val="Brdtext"/>
              <w:rPr>
                <w:noProof/>
              </w:rPr>
            </w:pPr>
            <w:r>
              <w:rPr>
                <w:noProof/>
              </w:rPr>
              <w:t>Start för challenge är den 20 april och pågår till den 31 juli.</w:t>
            </w:r>
          </w:p>
          <w:p w:rsidR="001D61E9" w:rsidRDefault="001D61E9" w:rsidP="001D61E9">
            <w:pPr>
              <w:pStyle w:val="Brdtext"/>
              <w:rPr>
                <w:noProof/>
              </w:rPr>
            </w:pPr>
            <w:r>
              <w:rPr>
                <w:noProof/>
              </w:rPr>
              <w:t>Senast vecka 32 mailar ni in sammanräknade listor till:</w:t>
            </w:r>
          </w:p>
          <w:p w:rsidR="001D61E9" w:rsidRDefault="001D61E9" w:rsidP="001D61E9">
            <w:pPr>
              <w:pStyle w:val="Brdtext"/>
              <w:rPr>
                <w:noProof/>
              </w:rPr>
            </w:pPr>
            <w:r>
              <w:rPr>
                <w:noProof/>
              </w:rPr>
              <w:t>malin.aberg@hotmail.com</w:t>
            </w:r>
          </w:p>
          <w:p w:rsidR="00E87593" w:rsidRDefault="00E87593">
            <w:pPr>
              <w:pStyle w:val="Br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 xml:space="preserve">De personer med flest skott </w:t>
            </w:r>
            <w:r w:rsidR="00507240">
              <w:rPr>
                <w:noProof/>
              </w:rPr>
              <w:t xml:space="preserve">deltar i utlottning om pris (och alla gör vi mål i nästa säsong </w:t>
            </w:r>
            <w:r w:rsidR="0050724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507240">
              <w:rPr>
                <w:noProof/>
              </w:rPr>
              <w:t>) Lycka till!</w:t>
            </w:r>
          </w:p>
          <w:p w:rsidR="00507240" w:rsidRPr="001E20B4" w:rsidRDefault="00507240">
            <w:pPr>
              <w:pStyle w:val="Brdtext"/>
              <w:rPr>
                <w:noProof/>
              </w:rPr>
            </w:pPr>
          </w:p>
        </w:tc>
        <w:tc>
          <w:tcPr>
            <w:tcW w:w="4186" w:type="dxa"/>
          </w:tcPr>
          <w:p w:rsidR="00EA415B" w:rsidRPr="001E20B4" w:rsidRDefault="00EA415B">
            <w:pPr>
              <w:jc w:val="center"/>
              <w:rPr>
                <w:noProof/>
              </w:rPr>
            </w:pP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Layouttabell"/>
      </w:tblPr>
      <w:tblGrid>
        <w:gridCol w:w="1532"/>
        <w:gridCol w:w="1534"/>
        <w:gridCol w:w="1536"/>
        <w:gridCol w:w="1548"/>
        <w:gridCol w:w="1539"/>
        <w:gridCol w:w="1529"/>
        <w:gridCol w:w="1538"/>
      </w:tblGrid>
      <w:tr w:rsidR="00EA415B" w:rsidRPr="001E20B4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2085032416"/>
            <w:placeholder>
              <w:docPart w:val="CBCF10B6967540708DB47FD779CA51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1E20B4" w:rsidRDefault="00FF68C7">
                <w:pPr>
                  <w:pStyle w:val="Dagar"/>
                  <w:rPr>
                    <w:noProof/>
                  </w:rPr>
                </w:pPr>
                <w:r w:rsidRPr="001E20B4">
                  <w:rPr>
                    <w:noProof/>
                    <w:lang w:bidi="sv-SE"/>
                  </w:rPr>
                  <w:t>Måndag</w:t>
                </w:r>
              </w:p>
            </w:tc>
          </w:sdtContent>
        </w:sdt>
        <w:tc>
          <w:tcPr>
            <w:tcW w:w="1538" w:type="dxa"/>
          </w:tcPr>
          <w:p w:rsidR="00EA415B" w:rsidRPr="001E20B4" w:rsidRDefault="00F3009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2141225648"/>
                <w:placeholder>
                  <w:docPart w:val="6A33988C7B20439A922ECA3C6B363A0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Tisdag</w:t>
                </w:r>
              </w:sdtContent>
            </w:sdt>
          </w:p>
        </w:tc>
        <w:tc>
          <w:tcPr>
            <w:tcW w:w="1540" w:type="dxa"/>
          </w:tcPr>
          <w:p w:rsidR="00EA415B" w:rsidRPr="001E20B4" w:rsidRDefault="00F3009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225834277"/>
                <w:placeholder>
                  <w:docPart w:val="6343703BFB964B94A3454C27F0CDA03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Onsdag</w:t>
                </w:r>
              </w:sdtContent>
            </w:sdt>
          </w:p>
        </w:tc>
        <w:tc>
          <w:tcPr>
            <w:tcW w:w="1552" w:type="dxa"/>
          </w:tcPr>
          <w:p w:rsidR="00EA415B" w:rsidRPr="001E20B4" w:rsidRDefault="00F3009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121838800"/>
                <w:placeholder>
                  <w:docPart w:val="C1265692B7FF4631A1776A9299044EF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Torsdag</w:t>
                </w:r>
              </w:sdtContent>
            </w:sdt>
          </w:p>
        </w:tc>
        <w:tc>
          <w:tcPr>
            <w:tcW w:w="1543" w:type="dxa"/>
          </w:tcPr>
          <w:p w:rsidR="00EA415B" w:rsidRPr="001E20B4" w:rsidRDefault="00F3009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-1805692476"/>
                <w:placeholder>
                  <w:docPart w:val="B52FF94947784EB49F9FFFB9342BBF3C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Fredag</w:t>
                </w:r>
              </w:sdtContent>
            </w:sdt>
          </w:p>
        </w:tc>
        <w:tc>
          <w:tcPr>
            <w:tcW w:w="1533" w:type="dxa"/>
          </w:tcPr>
          <w:p w:rsidR="00EA415B" w:rsidRPr="001E20B4" w:rsidRDefault="00F3009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815225377"/>
                <w:placeholder>
                  <w:docPart w:val="81E9C7DFE51F41C6BB37958EE15B27B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Lördag</w:t>
                </w:r>
              </w:sdtContent>
            </w:sdt>
          </w:p>
        </w:tc>
        <w:tc>
          <w:tcPr>
            <w:tcW w:w="1542" w:type="dxa"/>
          </w:tcPr>
          <w:p w:rsidR="00EA415B" w:rsidRPr="001E20B4" w:rsidRDefault="00F30093">
            <w:pPr>
              <w:pStyle w:val="Dagar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13996C368A96482392EC4B421056EC8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1E20B4">
                  <w:rPr>
                    <w:noProof/>
                    <w:lang w:bidi="sv-SE"/>
                  </w:rPr>
                  <w:t>Söndag</w:t>
                </w:r>
              </w:sdtContent>
            </w:sdt>
          </w:p>
        </w:tc>
      </w:tr>
      <w:tr w:rsidR="00EA415B" w:rsidRPr="001E20B4" w:rsidTr="00EA415B">
        <w:tc>
          <w:tcPr>
            <w:tcW w:w="1536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>DDDD</w:instrText>
            </w:r>
            <w:r w:rsidRPr="001E20B4">
              <w:rPr>
                <w:noProof/>
                <w:lang w:bidi="sv-SE"/>
              </w:rPr>
              <w:instrText xml:space="preserve">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måndag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m</w:instrText>
            </w:r>
            <w:r w:rsidR="00D51931" w:rsidRPr="001E20B4">
              <w:rPr>
                <w:noProof/>
                <w:lang w:bidi="sv-SE"/>
              </w:rPr>
              <w:instrText>åndag</w:instrText>
            </w:r>
            <w:r w:rsidRPr="001E20B4">
              <w:rPr>
                <w:noProof/>
                <w:lang w:bidi="sv-SE"/>
              </w:rPr>
              <w:instrText>" 1 ""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 w:rsidRPr="001E20B4">
              <w:rPr>
                <w:noProof/>
                <w:lang w:bidi="sv-SE"/>
              </w:rPr>
              <w:t>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måndag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isdag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måndag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o</w:instrText>
            </w:r>
            <w:r w:rsidR="00D51931" w:rsidRPr="001E20B4">
              <w:rPr>
                <w:noProof/>
                <w:lang w:bidi="sv-SE"/>
              </w:rPr>
              <w:instrText>nsdag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måndag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t</w:instrText>
            </w:r>
            <w:r w:rsidR="00D51931" w:rsidRPr="001E20B4">
              <w:rPr>
                <w:noProof/>
                <w:lang w:bidi="sv-SE"/>
              </w:rPr>
              <w:instrText>orsdag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måndag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>= "</w:instrText>
            </w:r>
            <w:r w:rsidR="00D35B2F" w:rsidRPr="001E20B4">
              <w:rPr>
                <w:noProof/>
                <w:lang w:bidi="sv-SE"/>
              </w:rPr>
              <w:instrText>f</w:instrText>
            </w:r>
            <w:r w:rsidR="00D51931" w:rsidRPr="001E20B4">
              <w:rPr>
                <w:noProof/>
                <w:lang w:bidi="sv-SE"/>
              </w:rPr>
              <w:instrText>redag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4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måndag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l</w:instrText>
            </w:r>
            <w:r w:rsidR="00D51931" w:rsidRPr="001E20B4">
              <w:rPr>
                <w:noProof/>
                <w:lang w:bidi="sv-SE"/>
              </w:rPr>
              <w:instrText>ördag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5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0853C6" w:rsidRPr="001E20B4">
              <w:rPr>
                <w:noProof/>
                <w:lang w:bidi="sv-SE"/>
              </w:rPr>
              <w:instrText>StartMånad</w:instrText>
            </w:r>
            <w:r w:rsidRPr="001E20B4">
              <w:rPr>
                <w:noProof/>
                <w:lang w:bidi="sv-SE"/>
              </w:rPr>
              <w:instrText xml:space="preserve">\@ </w:instrText>
            </w:r>
            <w:r w:rsidR="00596448" w:rsidRPr="001E20B4">
              <w:rPr>
                <w:noProof/>
                <w:lang w:bidi="sv-SE"/>
              </w:rPr>
              <w:instrText xml:space="preserve">DDDD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måndag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"</w:instrText>
            </w:r>
            <w:r w:rsidR="00D35B2F" w:rsidRPr="001E20B4">
              <w:rPr>
                <w:noProof/>
                <w:lang w:bidi="sv-SE"/>
              </w:rPr>
              <w:instrText>s</w:instrText>
            </w:r>
            <w:r w:rsidR="00D51931" w:rsidRPr="001E20B4">
              <w:rPr>
                <w:noProof/>
                <w:lang w:bidi="sv-SE"/>
              </w:rPr>
              <w:instrText>öndag</w:instrText>
            </w:r>
            <w:r w:rsidRPr="001E20B4">
              <w:rPr>
                <w:noProof/>
                <w:lang w:bidi="sv-SE"/>
              </w:rPr>
              <w:instrText xml:space="preserve">" 1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6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&lt;&gt; 0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=G4+1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19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21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=G6+1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22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23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24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25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26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27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28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=G8+1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29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t>30</w:t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=B10+1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27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=C10+1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28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=D10+1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29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=E10+1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=F10+1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1E20B4" w:rsidRDefault="00EA415B">
            <w:pPr>
              <w:rPr>
                <w:noProof/>
              </w:rPr>
            </w:pPr>
          </w:p>
        </w:tc>
      </w:tr>
      <w:tr w:rsidR="00EA415B" w:rsidRPr="001E20B4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D34725">
              <w:rPr>
                <w:noProof/>
                <w:lang w:bidi="sv-SE"/>
              </w:rPr>
              <w:instrText>31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=G10+1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375B27">
            <w:pPr>
              <w:pStyle w:val="Datum1"/>
              <w:rPr>
                <w:noProof/>
              </w:rPr>
            </w:pP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AA6637">
              <w:rPr>
                <w:noProof/>
                <w:lang w:bidi="sv-SE"/>
              </w:rPr>
              <w:instrText>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= 0,""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IF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&lt;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DocVariable </w:instrText>
            </w:r>
            <w:r w:rsidR="00BA6705" w:rsidRPr="001E20B4">
              <w:rPr>
                <w:noProof/>
                <w:lang w:bidi="sv-SE"/>
              </w:rPr>
              <w:instrText>SlutMånad</w:instrText>
            </w:r>
            <w:r w:rsidRPr="001E20B4">
              <w:rPr>
                <w:noProof/>
                <w:lang w:bidi="sv-SE"/>
              </w:rPr>
              <w:instrText xml:space="preserve">\@ d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 </w:instrText>
            </w:r>
            <w:r w:rsidRPr="001E20B4">
              <w:rPr>
                <w:noProof/>
                <w:lang w:bidi="sv-SE"/>
              </w:rPr>
              <w:fldChar w:fldCharType="begin"/>
            </w:r>
            <w:r w:rsidRPr="001E20B4">
              <w:rPr>
                <w:noProof/>
                <w:lang w:bidi="sv-SE"/>
              </w:rPr>
              <w:instrText xml:space="preserve"> =A12+1 </w:instrText>
            </w:r>
            <w:r w:rsidRPr="001E20B4">
              <w:rPr>
                <w:noProof/>
                <w:lang w:bidi="sv-SE"/>
              </w:rPr>
              <w:fldChar w:fldCharType="separate"/>
            </w:r>
            <w:r w:rsidR="00BA6705" w:rsidRPr="001E20B4">
              <w:rPr>
                <w:noProof/>
                <w:lang w:bidi="sv-SE"/>
              </w:rPr>
              <w:instrText>30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instrText xml:space="preserve"> "" </w:instrText>
            </w:r>
            <w:r w:rsidRPr="001E20B4">
              <w:rPr>
                <w:noProof/>
                <w:lang w:bidi="sv-SE"/>
              </w:rPr>
              <w:fldChar w:fldCharType="end"/>
            </w:r>
            <w:r w:rsidRPr="001E20B4">
              <w:rPr>
                <w:noProof/>
                <w:lang w:bidi="sv-S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1E20B4" w:rsidRDefault="00EA415B">
            <w:pPr>
              <w:pStyle w:val="Datum1"/>
              <w:rPr>
                <w:noProof/>
              </w:rPr>
            </w:pPr>
          </w:p>
        </w:tc>
      </w:tr>
      <w:tr w:rsidR="00EA415B" w:rsidRPr="001E20B4" w:rsidTr="00EA415B">
        <w:trPr>
          <w:trHeight w:hRule="exact" w:val="864"/>
        </w:trPr>
        <w:tc>
          <w:tcPr>
            <w:tcW w:w="1536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8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0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52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3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33" w:type="dxa"/>
          </w:tcPr>
          <w:p w:rsidR="00EA415B" w:rsidRPr="001E20B4" w:rsidRDefault="00EA415B">
            <w:pPr>
              <w:rPr>
                <w:noProof/>
              </w:rPr>
            </w:pPr>
          </w:p>
        </w:tc>
        <w:tc>
          <w:tcPr>
            <w:tcW w:w="1542" w:type="dxa"/>
          </w:tcPr>
          <w:p w:rsidR="00EA415B" w:rsidRPr="001E20B4" w:rsidRDefault="00EA415B">
            <w:pPr>
              <w:rPr>
                <w:noProof/>
              </w:rPr>
            </w:pPr>
          </w:p>
        </w:tc>
      </w:tr>
    </w:tbl>
    <w:p w:rsidR="00EA415B" w:rsidRPr="00355238" w:rsidRDefault="00355238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>ANTAL TRÄNINGSDAGAR:</w:t>
      </w:r>
    </w:p>
    <w:p w:rsidR="00355238" w:rsidRPr="00355238" w:rsidRDefault="00355238">
      <w:pPr>
        <w:pStyle w:val="Citat"/>
        <w:rPr>
          <w:noProof/>
          <w:sz w:val="28"/>
          <w:szCs w:val="28"/>
        </w:rPr>
      </w:pPr>
      <w:r w:rsidRPr="00355238">
        <w:rPr>
          <w:noProof/>
          <w:sz w:val="28"/>
          <w:szCs w:val="28"/>
        </w:rPr>
        <w:t xml:space="preserve">TOTALT ANTAL SKOTT I </w:t>
      </w:r>
      <w:r w:rsidR="00AA6637">
        <w:rPr>
          <w:noProof/>
          <w:sz w:val="28"/>
          <w:szCs w:val="28"/>
        </w:rPr>
        <w:t>JUNI</w:t>
      </w:r>
      <w:r w:rsidRPr="00355238">
        <w:rPr>
          <w:noProof/>
          <w:sz w:val="28"/>
          <w:szCs w:val="28"/>
        </w:rPr>
        <w:t>:</w:t>
      </w:r>
    </w:p>
    <w:sectPr w:rsidR="00355238" w:rsidRPr="00355238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93" w:rsidRDefault="00F30093">
      <w:pPr>
        <w:spacing w:before="0" w:after="0"/>
      </w:pPr>
      <w:r>
        <w:separator/>
      </w:r>
    </w:p>
  </w:endnote>
  <w:endnote w:type="continuationSeparator" w:id="0">
    <w:p w:rsidR="00F30093" w:rsidRDefault="00F300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93" w:rsidRDefault="00F30093">
      <w:pPr>
        <w:spacing w:before="0" w:after="0"/>
      </w:pPr>
      <w:r>
        <w:separator/>
      </w:r>
    </w:p>
  </w:footnote>
  <w:footnote w:type="continuationSeparator" w:id="0">
    <w:p w:rsidR="00F30093" w:rsidRDefault="00F3009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19-05-31"/>
    <w:docVar w:name="MonthStart" w:val="2019-05-01"/>
    <w:docVar w:name="ShowDynamicGuides" w:val="1"/>
    <w:docVar w:name="ShowMarginGuides" w:val="0"/>
    <w:docVar w:name="ShowOutlines" w:val="0"/>
    <w:docVar w:name="ShowStaticGuides" w:val="0"/>
    <w:docVar w:name="SlutMånad" w:val="2020-06-30"/>
    <w:docVar w:name="StartMånad" w:val="2020-06-01"/>
  </w:docVars>
  <w:rsids>
    <w:rsidRoot w:val="00E87593"/>
    <w:rsid w:val="00062C9B"/>
    <w:rsid w:val="000853C6"/>
    <w:rsid w:val="000F2F92"/>
    <w:rsid w:val="00124ADC"/>
    <w:rsid w:val="00193E15"/>
    <w:rsid w:val="001D61E9"/>
    <w:rsid w:val="001E20B4"/>
    <w:rsid w:val="002261FA"/>
    <w:rsid w:val="00240353"/>
    <w:rsid w:val="0025521E"/>
    <w:rsid w:val="0025748C"/>
    <w:rsid w:val="002F7032"/>
    <w:rsid w:val="00320970"/>
    <w:rsid w:val="00355238"/>
    <w:rsid w:val="00375B27"/>
    <w:rsid w:val="004D09F6"/>
    <w:rsid w:val="00507240"/>
    <w:rsid w:val="0051678F"/>
    <w:rsid w:val="00596448"/>
    <w:rsid w:val="005B0C48"/>
    <w:rsid w:val="00684332"/>
    <w:rsid w:val="006E78A9"/>
    <w:rsid w:val="0081356A"/>
    <w:rsid w:val="00925ED9"/>
    <w:rsid w:val="009728C0"/>
    <w:rsid w:val="00997C7D"/>
    <w:rsid w:val="009A164A"/>
    <w:rsid w:val="00A03172"/>
    <w:rsid w:val="00AA6637"/>
    <w:rsid w:val="00B667AE"/>
    <w:rsid w:val="00BA6705"/>
    <w:rsid w:val="00BC6A26"/>
    <w:rsid w:val="00BF0FEE"/>
    <w:rsid w:val="00C41633"/>
    <w:rsid w:val="00C80158"/>
    <w:rsid w:val="00CB00F4"/>
    <w:rsid w:val="00CB6CE6"/>
    <w:rsid w:val="00D34725"/>
    <w:rsid w:val="00D35B2F"/>
    <w:rsid w:val="00D41D6F"/>
    <w:rsid w:val="00D468FB"/>
    <w:rsid w:val="00D51931"/>
    <w:rsid w:val="00D94B6F"/>
    <w:rsid w:val="00E62D54"/>
    <w:rsid w:val="00E87593"/>
    <w:rsid w:val="00EA415B"/>
    <w:rsid w:val="00ED62AF"/>
    <w:rsid w:val="00F3009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FA05A7-BA71-41FB-8DEE-BBB2BAD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5"/>
    <w:qFormat/>
    <w:pPr>
      <w:spacing w:after="120" w:line="276" w:lineRule="auto"/>
    </w:pPr>
  </w:style>
  <w:style w:type="character" w:customStyle="1" w:styleId="BrdtextChar">
    <w:name w:val="Brödtext Char"/>
    <w:basedOn w:val="Standardstycketeckensnitt"/>
    <w:link w:val="Brdtext"/>
    <w:uiPriority w:val="5"/>
    <w:rPr>
      <w:sz w:val="20"/>
    </w:rPr>
  </w:style>
  <w:style w:type="paragraph" w:customStyle="1" w:styleId="Mnad">
    <w:name w:val="Måna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rubrik">
    <w:name w:val="Subtitle"/>
    <w:basedOn w:val="Normal"/>
    <w:link w:val="Underrubrik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Pr>
      <w:b/>
      <w:color w:val="FFFFFF" w:themeColor="background1"/>
      <w:sz w:val="24"/>
      <w:szCs w:val="24"/>
    </w:rPr>
  </w:style>
  <w:style w:type="paragraph" w:styleId="Rubrik">
    <w:name w:val="Title"/>
    <w:basedOn w:val="Normal"/>
    <w:link w:val="Rubrik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4"/>
    <w:rPr>
      <w:rFonts w:asciiTheme="majorHAnsi" w:eastAsiaTheme="majorEastAsia" w:hAnsiTheme="majorHAnsi" w:cstheme="majorBidi"/>
      <w:color w:val="21306A" w:themeColor="accent1" w:themeShade="80"/>
      <w:spacing w:val="5"/>
      <w:kern w:val="28"/>
      <w:sz w:val="40"/>
      <w:szCs w:val="40"/>
    </w:rPr>
  </w:style>
  <w:style w:type="paragraph" w:customStyle="1" w:styleId="Dagar">
    <w:name w:val="Daga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Normal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1">
    <w:name w:val="Datum1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Pr>
      <w:rFonts w:ascii="Tahoma" w:hAnsi="Tahoma" w:cs="Tahoma"/>
      <w:sz w:val="16"/>
      <w:szCs w:val="16"/>
    </w:rPr>
  </w:style>
  <w:style w:type="paragraph" w:styleId="Litteraturfrteckning">
    <w:name w:val="Bibliography"/>
    <w:basedOn w:val="Normal"/>
    <w:next w:val="Normal"/>
    <w:uiPriority w:val="19"/>
    <w:semiHidden/>
    <w:unhideWhenUsed/>
  </w:style>
  <w:style w:type="paragraph" w:styleId="Indragetstycke">
    <w:name w:val="Block Text"/>
    <w:basedOn w:val="Normal"/>
    <w:uiPriority w:val="19"/>
    <w:semiHidden/>
    <w:unhideWhenUsed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rdtext2">
    <w:name w:val="Body Text 2"/>
    <w:basedOn w:val="Normal"/>
    <w:link w:val="Brdtext2Char"/>
    <w:uiPriority w:val="19"/>
    <w:semiHidden/>
    <w:unhideWhenUsed/>
    <w:pPr>
      <w:spacing w:after="120"/>
      <w:ind w:left="360"/>
    </w:pPr>
  </w:style>
  <w:style w:type="paragraph" w:styleId="Brdtext3">
    <w:name w:val="Body Text 3"/>
    <w:basedOn w:val="Normal"/>
    <w:link w:val="Brd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1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19"/>
    <w:semiHidden/>
    <w:unhideWhenUsed/>
    <w:pPr>
      <w:spacing w:after="0" w:line="240" w:lineRule="auto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9"/>
    <w:semiHidden/>
    <w:rPr>
      <w:sz w:val="20"/>
    </w:rPr>
  </w:style>
  <w:style w:type="character" w:customStyle="1" w:styleId="Brdtext2Char">
    <w:name w:val="Brödtext 2 Char"/>
    <w:basedOn w:val="Standardstycketeckensnitt"/>
    <w:link w:val="Brdtext2"/>
    <w:uiPriority w:val="19"/>
    <w:semiHidden/>
    <w:rPr>
      <w:sz w:val="20"/>
    </w:rPr>
  </w:style>
  <w:style w:type="paragraph" w:styleId="Brdtextmedfrstaindrag2">
    <w:name w:val="Body Text First Indent 2"/>
    <w:basedOn w:val="Brdtext2"/>
    <w:link w:val="Brdtextmedfrstaindrag2Char"/>
    <w:uiPriority w:val="19"/>
    <w:semiHidden/>
    <w:unhideWhenUsed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2Char"/>
    <w:link w:val="Brdtextmedfrstaindrag2"/>
    <w:uiPriority w:val="19"/>
    <w:semiHidden/>
    <w:rPr>
      <w:sz w:val="20"/>
    </w:rPr>
  </w:style>
  <w:style w:type="paragraph" w:styleId="Brdtextmedindrag2">
    <w:name w:val="Body Text Indent 2"/>
    <w:basedOn w:val="Normal"/>
    <w:link w:val="Brdtextmedindrag2Char"/>
    <w:uiPriority w:val="19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19"/>
    <w:semiHidden/>
    <w:rPr>
      <w:sz w:val="20"/>
    </w:rPr>
  </w:style>
  <w:style w:type="paragraph" w:styleId="Brdtextmedindrag3">
    <w:name w:val="Body Text Indent 3"/>
    <w:basedOn w:val="Normal"/>
    <w:link w:val="Brdtextmedindrag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19"/>
    <w:semiHidden/>
    <w:rPr>
      <w:sz w:val="16"/>
      <w:szCs w:val="16"/>
    </w:rPr>
  </w:style>
  <w:style w:type="paragraph" w:styleId="Beskrivning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E67C8" w:themeColor="accent1"/>
    </w:rPr>
  </w:style>
  <w:style w:type="paragraph" w:styleId="Avslutandetext">
    <w:name w:val="Closing"/>
    <w:basedOn w:val="Normal"/>
    <w:link w:val="AvslutandetextChar"/>
    <w:uiPriority w:val="19"/>
    <w:semiHidden/>
    <w:unhideWhenUsed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19"/>
    <w:semiHidden/>
    <w:rPr>
      <w:sz w:val="20"/>
    </w:rPr>
  </w:style>
  <w:style w:type="paragraph" w:styleId="Kommentarer">
    <w:name w:val="annotation text"/>
    <w:basedOn w:val="Normal"/>
    <w:link w:val="KommentarerChar"/>
    <w:uiPriority w:val="19"/>
    <w:semiHidden/>
    <w:unhideWhenUsed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Standardstycketeckensnitt"/>
    <w:link w:val="Datum"/>
    <w:uiPriority w:val="19"/>
    <w:semiHidden/>
    <w:rPr>
      <w:sz w:val="20"/>
    </w:rPr>
  </w:style>
  <w:style w:type="paragraph" w:styleId="Dokumentversikt">
    <w:name w:val="Document Map"/>
    <w:basedOn w:val="Normal"/>
    <w:link w:val="Dokumentversik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19"/>
    <w:semiHidden/>
    <w:unhideWhenUsed/>
  </w:style>
  <w:style w:type="character" w:customStyle="1" w:styleId="E-postsignaturChar">
    <w:name w:val="E-postsignatur Char"/>
    <w:basedOn w:val="Standardstycketeckensnitt"/>
    <w:link w:val="E-postsignatur"/>
    <w:uiPriority w:val="19"/>
    <w:semiHidden/>
    <w:rPr>
      <w:sz w:val="20"/>
    </w:rPr>
  </w:style>
  <w:style w:type="paragraph" w:styleId="Slutnotstext">
    <w:name w:val="endnote text"/>
    <w:basedOn w:val="Normal"/>
    <w:link w:val="SlutnotstextChar"/>
    <w:uiPriority w:val="19"/>
    <w:semiHidden/>
    <w:unhideWhenUsed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19"/>
    <w:semiHidden/>
    <w:rPr>
      <w:sz w:val="20"/>
      <w:szCs w:val="20"/>
    </w:rPr>
  </w:style>
  <w:style w:type="paragraph" w:styleId="Adress-brev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huvud">
    <w:name w:val="header"/>
    <w:basedOn w:val="Normal"/>
    <w:link w:val="SidhuvudChar"/>
    <w:uiPriority w:val="99"/>
    <w:unhideWhenUsed/>
    <w:pPr>
      <w:spacing w:before="0" w:after="0"/>
    </w:pPr>
  </w:style>
  <w:style w:type="paragraph" w:styleId="Fotnotstext">
    <w:name w:val="footnote text"/>
    <w:basedOn w:val="Normal"/>
    <w:link w:val="FotnotstextChar"/>
    <w:uiPriority w:val="19"/>
    <w:semiHidden/>
    <w:unhideWhenUsed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9"/>
    <w:semiHidden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before="0" w:after="0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4E67C8" w:themeColor="accen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4E67C8" w:themeColor="accen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202F69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202F69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">
    <w:name w:val="HTML Address"/>
    <w:basedOn w:val="Normal"/>
    <w:link w:val="HTML-adressChar"/>
    <w:uiPriority w:val="19"/>
    <w:semiHidden/>
    <w:unhideWhenUsed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19"/>
    <w:semiHidden/>
    <w:rPr>
      <w:i/>
      <w:iCs/>
      <w:sz w:val="20"/>
    </w:rPr>
  </w:style>
  <w:style w:type="paragraph" w:styleId="HTML-frformaterad">
    <w:name w:val="HTML Preformatted"/>
    <w:basedOn w:val="Normal"/>
    <w:link w:val="HTML-frformateradChar"/>
    <w:uiPriority w:val="19"/>
    <w:semiHidden/>
    <w:unhideWhenUsed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rubrik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xt">
    <w:name w:val="macro"/>
    <w:link w:val="Mak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19"/>
    <w:semiHidden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"/>
    <w:unhideWhenUsed/>
    <w:qFormat/>
    <w:pPr>
      <w:spacing w:before="0" w:after="0"/>
    </w:pPr>
  </w:style>
  <w:style w:type="paragraph" w:styleId="Normalweb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19"/>
    <w:semiHidden/>
    <w:unhideWhenUsed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19"/>
    <w:semiHidden/>
    <w:unhideWhenUsed/>
  </w:style>
  <w:style w:type="character" w:customStyle="1" w:styleId="AnteckningsrubrikChar">
    <w:name w:val="Anteckningsrubrik Char"/>
    <w:basedOn w:val="Standardstycketeckensnitt"/>
    <w:link w:val="Anteckningsrubrik"/>
    <w:uiPriority w:val="19"/>
    <w:semiHidden/>
    <w:rPr>
      <w:sz w:val="20"/>
    </w:rPr>
  </w:style>
  <w:style w:type="paragraph" w:styleId="Oformateradtext">
    <w:name w:val="Plain Text"/>
    <w:basedOn w:val="Normal"/>
    <w:link w:val="Oformaterad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Pr>
      <w:iCs/>
    </w:rPr>
  </w:style>
  <w:style w:type="paragraph" w:styleId="Inledning">
    <w:name w:val="Salutation"/>
    <w:basedOn w:val="Normal"/>
    <w:next w:val="Normal"/>
    <w:link w:val="InledningChar"/>
    <w:uiPriority w:val="19"/>
    <w:semiHidden/>
    <w:unhideWhenUsed/>
  </w:style>
  <w:style w:type="character" w:customStyle="1" w:styleId="InledningChar">
    <w:name w:val="Inledning Char"/>
    <w:basedOn w:val="Standardstycketeckensnitt"/>
    <w:link w:val="Inledning"/>
    <w:uiPriority w:val="19"/>
    <w:semiHidden/>
    <w:rPr>
      <w:sz w:val="20"/>
    </w:rPr>
  </w:style>
  <w:style w:type="paragraph" w:styleId="Signatur">
    <w:name w:val="Signature"/>
    <w:basedOn w:val="Normal"/>
    <w:link w:val="SignaturChar"/>
    <w:uiPriority w:val="19"/>
    <w:semiHidden/>
    <w:unhideWhenUsed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19"/>
    <w:semiHidden/>
    <w:rPr>
      <w:sz w:val="20"/>
    </w:rPr>
  </w:style>
  <w:style w:type="paragraph" w:styleId="Citatfrteckning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frteckning">
    <w:name w:val="table of figures"/>
    <w:basedOn w:val="Normal"/>
    <w:next w:val="Normal"/>
    <w:uiPriority w:val="19"/>
    <w:semiHidden/>
    <w:unhideWhenUsed/>
  </w:style>
  <w:style w:type="paragraph" w:styleId="Citatfrteckningsrubrik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ehll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14"/>
    <w:semiHidden/>
    <w:unhideWhenUsed/>
    <w:qFormat/>
    <w:pPr>
      <w:outlineLvl w:val="9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Oformateradtabell4">
    <w:name w:val="Plain Table 4"/>
    <w:basedOn w:val="Normal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shllartext">
    <w:name w:val="Placeholder Text"/>
    <w:basedOn w:val="Standardstycketecken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bt\AppData\Roaming\Microsoft\Templates\Kalender%20f&#246;r%20&#246;gonblicksbil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F10B6967540708DB47FD779CA5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EF6A0-A4FF-4633-BCE5-6EE49EB376D6}"/>
      </w:docPartPr>
      <w:docPartBody>
        <w:p w:rsidR="00CC7E92" w:rsidRDefault="004E79DC">
          <w:pPr>
            <w:pStyle w:val="CBCF10B6967540708DB47FD779CA51F3"/>
          </w:pPr>
          <w:r w:rsidRPr="001E20B4">
            <w:rPr>
              <w:noProof/>
              <w:lang w:bidi="sv-SE"/>
            </w:rPr>
            <w:t>Måndag</w:t>
          </w:r>
        </w:p>
      </w:docPartBody>
    </w:docPart>
    <w:docPart>
      <w:docPartPr>
        <w:name w:val="6A33988C7B20439A922ECA3C6B363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0F800-146D-40EE-B8C9-21E93ED8A151}"/>
      </w:docPartPr>
      <w:docPartBody>
        <w:p w:rsidR="00CC7E92" w:rsidRDefault="004E79DC">
          <w:pPr>
            <w:pStyle w:val="6A33988C7B20439A922ECA3C6B363A0C"/>
          </w:pPr>
          <w:r w:rsidRPr="001E20B4">
            <w:rPr>
              <w:noProof/>
              <w:lang w:bidi="sv-SE"/>
            </w:rPr>
            <w:t>Tisdag</w:t>
          </w:r>
        </w:p>
      </w:docPartBody>
    </w:docPart>
    <w:docPart>
      <w:docPartPr>
        <w:name w:val="6343703BFB964B94A3454C27F0CDA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0F81A-3410-47AA-82DC-AAC1F727E892}"/>
      </w:docPartPr>
      <w:docPartBody>
        <w:p w:rsidR="00CC7E92" w:rsidRDefault="004E79DC">
          <w:pPr>
            <w:pStyle w:val="6343703BFB964B94A3454C27F0CDA036"/>
          </w:pPr>
          <w:r w:rsidRPr="001E20B4">
            <w:rPr>
              <w:noProof/>
              <w:lang w:bidi="sv-SE"/>
            </w:rPr>
            <w:t>Onsdag</w:t>
          </w:r>
        </w:p>
      </w:docPartBody>
    </w:docPart>
    <w:docPart>
      <w:docPartPr>
        <w:name w:val="C1265692B7FF4631A1776A9299044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C767D-3C30-4966-B104-5E9D035175B2}"/>
      </w:docPartPr>
      <w:docPartBody>
        <w:p w:rsidR="00CC7E92" w:rsidRDefault="004E79DC">
          <w:pPr>
            <w:pStyle w:val="C1265692B7FF4631A1776A9299044EFB"/>
          </w:pPr>
          <w:r w:rsidRPr="001E20B4">
            <w:rPr>
              <w:noProof/>
              <w:lang w:bidi="sv-SE"/>
            </w:rPr>
            <w:t>Torsdag</w:t>
          </w:r>
        </w:p>
      </w:docPartBody>
    </w:docPart>
    <w:docPart>
      <w:docPartPr>
        <w:name w:val="B52FF94947784EB49F9FFFB9342BB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CDF8B-080B-4421-8C3B-A95E71E62514}"/>
      </w:docPartPr>
      <w:docPartBody>
        <w:p w:rsidR="00CC7E92" w:rsidRDefault="004E79DC">
          <w:pPr>
            <w:pStyle w:val="B52FF94947784EB49F9FFFB9342BBF3C"/>
          </w:pPr>
          <w:r w:rsidRPr="001E20B4">
            <w:rPr>
              <w:noProof/>
              <w:lang w:bidi="sv-SE"/>
            </w:rPr>
            <w:t>Fredag</w:t>
          </w:r>
        </w:p>
      </w:docPartBody>
    </w:docPart>
    <w:docPart>
      <w:docPartPr>
        <w:name w:val="81E9C7DFE51F41C6BB37958EE15B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5D53A-577A-4F5B-AF8E-F98DFF52392A}"/>
      </w:docPartPr>
      <w:docPartBody>
        <w:p w:rsidR="00CC7E92" w:rsidRDefault="004E79DC">
          <w:pPr>
            <w:pStyle w:val="81E9C7DFE51F41C6BB37958EE15B27BB"/>
          </w:pPr>
          <w:r w:rsidRPr="001E20B4">
            <w:rPr>
              <w:noProof/>
              <w:lang w:bidi="sv-SE"/>
            </w:rPr>
            <w:t>Lördag</w:t>
          </w:r>
        </w:p>
      </w:docPartBody>
    </w:docPart>
    <w:docPart>
      <w:docPartPr>
        <w:name w:val="13996C368A96482392EC4B421056E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F9DF1-4AF7-441A-BCE4-8984DE6E8C96}"/>
      </w:docPartPr>
      <w:docPartBody>
        <w:p w:rsidR="00CC7E92" w:rsidRDefault="004E79DC">
          <w:pPr>
            <w:pStyle w:val="13996C368A96482392EC4B421056EC83"/>
          </w:pPr>
          <w:r w:rsidRPr="001E20B4">
            <w:rPr>
              <w:noProof/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DC"/>
    <w:rsid w:val="004E79DC"/>
    <w:rsid w:val="005D69D7"/>
    <w:rsid w:val="00C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A2E17E20E84EE48078E1AE079D51C3">
    <w:name w:val="41A2E17E20E84EE48078E1AE079D51C3"/>
  </w:style>
  <w:style w:type="paragraph" w:customStyle="1" w:styleId="D9DE0520C5DA45D7AAD129406BB9F8B0">
    <w:name w:val="D9DE0520C5DA45D7AAD129406BB9F8B0"/>
  </w:style>
  <w:style w:type="paragraph" w:customStyle="1" w:styleId="96A1C87F14F84E3480F5DAE5F8406AAF">
    <w:name w:val="96A1C87F14F84E3480F5DAE5F8406AAF"/>
  </w:style>
  <w:style w:type="paragraph" w:customStyle="1" w:styleId="CBCF10B6967540708DB47FD779CA51F3">
    <w:name w:val="CBCF10B6967540708DB47FD779CA51F3"/>
  </w:style>
  <w:style w:type="paragraph" w:customStyle="1" w:styleId="6A33988C7B20439A922ECA3C6B363A0C">
    <w:name w:val="6A33988C7B20439A922ECA3C6B363A0C"/>
  </w:style>
  <w:style w:type="paragraph" w:customStyle="1" w:styleId="6343703BFB964B94A3454C27F0CDA036">
    <w:name w:val="6343703BFB964B94A3454C27F0CDA036"/>
  </w:style>
  <w:style w:type="paragraph" w:customStyle="1" w:styleId="C1265692B7FF4631A1776A9299044EFB">
    <w:name w:val="C1265692B7FF4631A1776A9299044EFB"/>
  </w:style>
  <w:style w:type="paragraph" w:customStyle="1" w:styleId="B52FF94947784EB49F9FFFB9342BBF3C">
    <w:name w:val="B52FF94947784EB49F9FFFB9342BBF3C"/>
  </w:style>
  <w:style w:type="paragraph" w:customStyle="1" w:styleId="81E9C7DFE51F41C6BB37958EE15B27BB">
    <w:name w:val="81E9C7DFE51F41C6BB37958EE15B27BB"/>
  </w:style>
  <w:style w:type="paragraph" w:customStyle="1" w:styleId="13996C368A96482392EC4B421056EC83">
    <w:name w:val="13996C368A96482392EC4B421056EC83"/>
  </w:style>
  <w:style w:type="paragraph" w:customStyle="1" w:styleId="F31F529AA7E342A3A530CE8193E57405">
    <w:name w:val="F31F529AA7E342A3A530CE8193E5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rvel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Kalender för ögonblicksbild.dotm</Template>
  <TotalTime>1</TotalTime>
  <Pages>1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Bergfast</dc:creator>
  <cp:keywords/>
  <dc:description/>
  <cp:lastModifiedBy>Ewa Bergfast</cp:lastModifiedBy>
  <cp:revision>3</cp:revision>
  <dcterms:created xsi:type="dcterms:W3CDTF">2020-04-15T06:48:00Z</dcterms:created>
  <dcterms:modified xsi:type="dcterms:W3CDTF">2020-04-15T09:41:00Z</dcterms:modified>
  <cp:category/>
</cp:coreProperties>
</file>