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30AF" w14:textId="185DF305" w:rsidR="005E5389" w:rsidRDefault="001611A5" w:rsidP="00976B65">
      <w:pPr>
        <w:pStyle w:val="Rubrik1"/>
      </w:pPr>
      <w:r>
        <w:t>Uppgifter inför, under och efter hemmamatch i innebandy</w:t>
      </w:r>
    </w:p>
    <w:p w14:paraId="5C51EDB9" w14:textId="309DF9ED" w:rsidR="00976B65" w:rsidRDefault="004D4D63" w:rsidP="00F66DCF">
      <w:r>
        <w:br/>
      </w:r>
      <w:r w:rsidR="00976B65">
        <w:t>Utse två</w:t>
      </w:r>
      <w:r w:rsidR="00746D85">
        <w:t>-tre personer</w:t>
      </w:r>
      <w:r w:rsidR="00976B65">
        <w:t xml:space="preserve"> till sekretariatet. </w:t>
      </w:r>
      <w:r w:rsidR="003F180E">
        <w:t>Huvuduppgifter för sekretariatet:</w:t>
      </w:r>
    </w:p>
    <w:p w14:paraId="3C80647B" w14:textId="3CF62D14" w:rsidR="003F180E" w:rsidRDefault="003F180E" w:rsidP="00F66DCF">
      <w:r w:rsidRPr="00C51265">
        <w:rPr>
          <w:b/>
          <w:bCs/>
        </w:rPr>
        <w:t>Sköta matchklockan</w:t>
      </w:r>
      <w:r>
        <w:t xml:space="preserve"> </w:t>
      </w:r>
      <w:r w:rsidR="00C300CE">
        <w:br/>
      </w:r>
      <w:r w:rsidR="00E05455">
        <w:t xml:space="preserve">Stanna klockan vid mål, utvisning, time out + effektiv tid de sista 3 minutrarna </w:t>
      </w:r>
      <w:r w:rsidR="0012179E">
        <w:t>i sista perioden</w:t>
      </w:r>
      <w:r w:rsidR="00890093">
        <w:t>. Dvs s</w:t>
      </w:r>
      <w:r w:rsidR="00E05455">
        <w:t>tanna klockan vid varje avblåsning</w:t>
      </w:r>
      <w:r w:rsidR="0012179E">
        <w:t xml:space="preserve"> eller så fort bollen går över sargen. </w:t>
      </w:r>
      <w:r w:rsidR="00263A8C">
        <w:t xml:space="preserve">Klockan startas igen när </w:t>
      </w:r>
      <w:r w:rsidR="00263A8C" w:rsidRPr="00C51265">
        <w:rPr>
          <w:u w:val="single"/>
        </w:rPr>
        <w:t>spelarna</w:t>
      </w:r>
      <w:r w:rsidR="00263A8C">
        <w:t xml:space="preserve"> s</w:t>
      </w:r>
      <w:r w:rsidR="00C51265">
        <w:t>ätter bollen i spel.</w:t>
      </w:r>
      <w:r w:rsidR="009E2668">
        <w:t xml:space="preserve"> Alla mål ska rapporteras på matchklockan </w:t>
      </w:r>
      <w:r w:rsidR="00593718">
        <w:t xml:space="preserve">samt vid ev utvisning ska spelarnr och utvisningstid synas. </w:t>
      </w:r>
    </w:p>
    <w:p w14:paraId="5568A237" w14:textId="36219F63" w:rsidR="000A05EE" w:rsidRDefault="000A05EE" w:rsidP="00F66DCF">
      <w:r>
        <w:t>Hålla koll på ev utvisade spelare och släppa in dem igen vid rätt tid.</w:t>
      </w:r>
    </w:p>
    <w:p w14:paraId="000E3FB9" w14:textId="211015D4" w:rsidR="00C51265" w:rsidRDefault="009E3498" w:rsidP="00F66DCF">
      <w:r w:rsidRPr="009E3498">
        <w:rPr>
          <w:b/>
          <w:bCs/>
        </w:rPr>
        <w:t>Föra protokoll på papper</w:t>
      </w:r>
      <w:r w:rsidR="0075397E">
        <w:br/>
        <w:t>M</w:t>
      </w:r>
      <w:r>
        <w:t>ål</w:t>
      </w:r>
      <w:r w:rsidR="0075397E">
        <w:t>görare</w:t>
      </w:r>
      <w:r>
        <w:t>,</w:t>
      </w:r>
      <w:r w:rsidR="008C4118">
        <w:t xml:space="preserve"> assist,</w:t>
      </w:r>
      <w:r>
        <w:t xml:space="preserve"> utvisningar, timeouts</w:t>
      </w:r>
      <w:r w:rsidR="00013A7A">
        <w:t xml:space="preserve">. </w:t>
      </w:r>
      <w:r w:rsidR="004C4FDE">
        <w:t>Domaren meddela</w:t>
      </w:r>
      <w:r w:rsidR="000063DF">
        <w:t>r</w:t>
      </w:r>
      <w:r w:rsidR="004C4FDE">
        <w:t xml:space="preserve"> </w:t>
      </w:r>
      <w:r w:rsidR="000063DF">
        <w:t>vilken/vilka spelare som ska noteras i protokollet.</w:t>
      </w:r>
      <w:r w:rsidR="009053CD">
        <w:t xml:space="preserve"> Tid ska noteras </w:t>
      </w:r>
      <w:r w:rsidR="009D78BC">
        <w:t>för varje händelse.</w:t>
      </w:r>
      <w:r w:rsidR="008C4118">
        <w:br/>
      </w:r>
      <w:r w:rsidR="00013A7A" w:rsidRPr="008C4118">
        <w:rPr>
          <w:u w:val="single"/>
        </w:rPr>
        <w:t>Innan match</w:t>
      </w:r>
      <w:r w:rsidR="00013A7A">
        <w:t xml:space="preserve"> ska båda lagen </w:t>
      </w:r>
      <w:r w:rsidR="000C615D">
        <w:t xml:space="preserve">kontrollera namn och tröjnummer på spelarna i </w:t>
      </w:r>
      <w:r w:rsidR="00013A7A">
        <w:t>laguppställningen som finns i protokollet</w:t>
      </w:r>
      <w:r w:rsidR="00866D57">
        <w:t>, stryka spelare som inte ska vara med</w:t>
      </w:r>
      <w:r w:rsidR="008506B3">
        <w:t xml:space="preserve">, </w:t>
      </w:r>
      <w:r w:rsidR="00866D57">
        <w:t>lägga till spelare som saknas</w:t>
      </w:r>
      <w:r w:rsidR="008506B3">
        <w:t>, rätta till ev tröjnr</w:t>
      </w:r>
      <w:r w:rsidR="00866D57">
        <w:t>.</w:t>
      </w:r>
      <w:r w:rsidR="00035E71">
        <w:t xml:space="preserve"> Lagkapten och startande målvakt behöver anges. Att laguppställningen är korrekt ska signeras av </w:t>
      </w:r>
      <w:r w:rsidR="00C300CE">
        <w:t>tränare/lagledare.</w:t>
      </w:r>
      <w:r w:rsidR="00EE59AF">
        <w:br/>
      </w:r>
      <w:r w:rsidR="00EE59AF" w:rsidRPr="007806E2">
        <w:rPr>
          <w:u w:val="single"/>
        </w:rPr>
        <w:t>Efter match</w:t>
      </w:r>
      <w:r w:rsidR="00EE59AF">
        <w:t xml:space="preserve"> ska lagledare och domare kontrollera och signera protokollet. Även protokollföraren ska signera. </w:t>
      </w:r>
      <w:r w:rsidR="006A79FD">
        <w:t>Därefter ska pappersprotokollet sparas någonstans (oklart hur länge).</w:t>
      </w:r>
    </w:p>
    <w:p w14:paraId="75AA0E9A" w14:textId="77777777" w:rsidR="00275CE3" w:rsidRDefault="009E3498" w:rsidP="00F66DCF">
      <w:r w:rsidRPr="003F1A41">
        <w:rPr>
          <w:b/>
          <w:bCs/>
        </w:rPr>
        <w:t>Liverapportera i ibis</w:t>
      </w:r>
      <w:r w:rsidR="008506B3" w:rsidRPr="003F1A41">
        <w:rPr>
          <w:b/>
          <w:bCs/>
        </w:rPr>
        <w:br/>
      </w:r>
      <w:r w:rsidR="00A11DCD" w:rsidRPr="000A05EE">
        <w:rPr>
          <w:u w:val="single"/>
        </w:rPr>
        <w:t>Innan match</w:t>
      </w:r>
      <w:r w:rsidR="003F1A41" w:rsidRPr="000A05EE">
        <w:rPr>
          <w:u w:val="single"/>
        </w:rPr>
        <w:t>:</w:t>
      </w:r>
      <w:r w:rsidR="00A11DCD">
        <w:t xml:space="preserve"> Kontrollera laguppställningarna, jämför med det signerade pappersprotokollet. Rätta till ev tröjnr och </w:t>
      </w:r>
      <w:r w:rsidR="003F1A41">
        <w:t xml:space="preserve">om det är möjligt </w:t>
      </w:r>
      <w:proofErr w:type="gramStart"/>
      <w:r w:rsidR="003F1A41">
        <w:t>ta</w:t>
      </w:r>
      <w:proofErr w:type="gramEnd"/>
      <w:r w:rsidR="003F1A41">
        <w:t xml:space="preserve"> bort och lägg till rätt spelare. </w:t>
      </w:r>
      <w:r w:rsidR="004C4FDE">
        <w:br/>
      </w:r>
      <w:r w:rsidR="004C4FDE" w:rsidRPr="000A05EE">
        <w:rPr>
          <w:u w:val="single"/>
        </w:rPr>
        <w:t>Under match:</w:t>
      </w:r>
      <w:r w:rsidR="004C4FDE">
        <w:t xml:space="preserve"> </w:t>
      </w:r>
      <w:r w:rsidR="009053CD">
        <w:t xml:space="preserve">Starta och stoppa varje period. </w:t>
      </w:r>
      <w:r w:rsidR="004C4FDE">
        <w:t>Målgörare, assist</w:t>
      </w:r>
      <w:r w:rsidR="000063DF">
        <w:t>, utvisningar, timeouts</w:t>
      </w:r>
      <w:r w:rsidR="009D78BC">
        <w:t xml:space="preserve"> och tiden när det hände.</w:t>
      </w:r>
      <w:r w:rsidR="006839E7">
        <w:t xml:space="preserve"> Frivilligt: räkna skottstatistik och </w:t>
      </w:r>
      <w:r w:rsidR="00E72342">
        <w:t>notera detta i ibis i varje periodpaus.</w:t>
      </w:r>
      <w:r w:rsidR="00F954AE">
        <w:t xml:space="preserve"> Även publiksiffra kan anges. </w:t>
      </w:r>
      <w:r w:rsidR="00F954AE">
        <w:br/>
      </w:r>
      <w:r w:rsidR="00F954AE" w:rsidRPr="000A05EE">
        <w:rPr>
          <w:u w:val="single"/>
        </w:rPr>
        <w:t>Efter match:</w:t>
      </w:r>
      <w:r w:rsidR="00F954AE">
        <w:t xml:space="preserve"> </w:t>
      </w:r>
      <w:r w:rsidR="00486BDF">
        <w:t xml:space="preserve">Kontrollera att rapporteringen överensstämmer med pappersprotokollet. När domarna har godkänt pappersprotokollet kan också matchen godkännas i ibis. </w:t>
      </w:r>
    </w:p>
    <w:p w14:paraId="423A4F81" w14:textId="12276923" w:rsidR="009E3498" w:rsidRDefault="00E41B31" w:rsidP="00F66DCF">
      <w:r w:rsidRPr="000A05EE">
        <w:rPr>
          <w:b/>
          <w:bCs/>
        </w:rPr>
        <w:t>Speaker:</w:t>
      </w:r>
      <w:r>
        <w:br/>
      </w:r>
      <w:r w:rsidRPr="000A05EE">
        <w:rPr>
          <w:u w:val="single"/>
        </w:rPr>
        <w:t>Innan match:</w:t>
      </w:r>
      <w:r>
        <w:t xml:space="preserve"> </w:t>
      </w:r>
      <w:r w:rsidR="00B603EB">
        <w:t xml:space="preserve">Välkomna motståndare och publik till matchen. Läs upp laguppställningarna och </w:t>
      </w:r>
      <w:r w:rsidR="001A7ED4">
        <w:t xml:space="preserve">avsluta med att nämna namnen på domarna. </w:t>
      </w:r>
      <w:r w:rsidR="000A05EE">
        <w:br/>
      </w:r>
      <w:r w:rsidR="001A7ED4" w:rsidRPr="000A05EE">
        <w:rPr>
          <w:u w:val="single"/>
        </w:rPr>
        <w:t xml:space="preserve">Under match: </w:t>
      </w:r>
      <w:r w:rsidR="009656C2">
        <w:t>Förmedla resultat, målgörare och assisterande passning samt tiden för händelsen.</w:t>
      </w:r>
      <w:r w:rsidR="00E2494D">
        <w:t xml:space="preserve"> Samma sak vid utvisning eller timeout. </w:t>
      </w:r>
      <w:r w:rsidR="002E6557">
        <w:t xml:space="preserve">Vid mål, avvakta med att rapportera målet tills att spelet har satt igång igen. </w:t>
      </w:r>
      <w:r w:rsidR="004D4D63">
        <w:br/>
      </w:r>
      <w:r w:rsidR="0059695E">
        <w:t>Vid utvisning rapporteras spelar</w:t>
      </w:r>
      <w:r w:rsidR="00061B4B">
        <w:t>e</w:t>
      </w:r>
      <w:r w:rsidR="0059695E">
        <w:t xml:space="preserve">, utvisningstiden och </w:t>
      </w:r>
      <w:r w:rsidR="00061B4B">
        <w:t xml:space="preserve">utvisningsskäl. </w:t>
      </w:r>
      <w:r w:rsidR="00061B4B">
        <w:br/>
      </w:r>
      <w:r w:rsidR="007806E2">
        <w:br/>
      </w:r>
      <w:r w:rsidR="00723846">
        <w:t>Uppmärksamma när det är 1 min kvar av första och andra perioden</w:t>
      </w:r>
      <w:r w:rsidR="00227E6F">
        <w:t xml:space="preserve">. </w:t>
      </w:r>
      <w:r w:rsidR="00061B4B">
        <w:br/>
      </w:r>
      <w:r w:rsidR="00227E6F">
        <w:t xml:space="preserve">I sista perioden uppmärksammar man när det är 3 min kvar och meddelar att den kvarvarande tiden spelas som effektiv tid. </w:t>
      </w:r>
    </w:p>
    <w:p w14:paraId="2D0F3645" w14:textId="45963799" w:rsidR="00BC2109" w:rsidRDefault="00BC2109" w:rsidP="00F66DCF">
      <w:r w:rsidRPr="00D4456E">
        <w:rPr>
          <w:b/>
          <w:bCs/>
        </w:rPr>
        <w:t>Musik</w:t>
      </w:r>
      <w:r>
        <w:t>:</w:t>
      </w:r>
      <w:r>
        <w:br/>
        <w:t xml:space="preserve">Det brukar uppskattas om </w:t>
      </w:r>
      <w:r w:rsidR="00655405">
        <w:t xml:space="preserve">man kan spela musik innan match samt i periodpauserna. </w:t>
      </w:r>
      <w:r w:rsidR="008B4D7D">
        <w:br/>
      </w:r>
      <w:r w:rsidR="009F42E7">
        <w:t xml:space="preserve">Musik spelas </w:t>
      </w:r>
      <w:r w:rsidR="009F42E7" w:rsidRPr="009F42E7">
        <w:rPr>
          <w:u w:val="single"/>
        </w:rPr>
        <w:t>inte</w:t>
      </w:r>
      <w:r w:rsidR="009F42E7">
        <w:t xml:space="preserve"> vid avblåsning.</w:t>
      </w:r>
    </w:p>
    <w:sectPr w:rsidR="00BC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F0E"/>
    <w:multiLevelType w:val="hybridMultilevel"/>
    <w:tmpl w:val="3C308D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0F58"/>
    <w:multiLevelType w:val="hybridMultilevel"/>
    <w:tmpl w:val="CC963F64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97E0811"/>
    <w:multiLevelType w:val="hybridMultilevel"/>
    <w:tmpl w:val="422885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65"/>
    <w:rsid w:val="000063DF"/>
    <w:rsid w:val="00007BBE"/>
    <w:rsid w:val="00013A7A"/>
    <w:rsid w:val="00035E71"/>
    <w:rsid w:val="00061B4B"/>
    <w:rsid w:val="000A05EE"/>
    <w:rsid w:val="000C615D"/>
    <w:rsid w:val="000F567F"/>
    <w:rsid w:val="0012179E"/>
    <w:rsid w:val="001611A5"/>
    <w:rsid w:val="001A7ED4"/>
    <w:rsid w:val="00201CA6"/>
    <w:rsid w:val="00227E6F"/>
    <w:rsid w:val="00263A8C"/>
    <w:rsid w:val="00275CE3"/>
    <w:rsid w:val="002E6557"/>
    <w:rsid w:val="003319C6"/>
    <w:rsid w:val="003F180E"/>
    <w:rsid w:val="003F1A41"/>
    <w:rsid w:val="00486BDF"/>
    <w:rsid w:val="004C4FDE"/>
    <w:rsid w:val="004D4D63"/>
    <w:rsid w:val="00593718"/>
    <w:rsid w:val="0059695E"/>
    <w:rsid w:val="005E5389"/>
    <w:rsid w:val="00650038"/>
    <w:rsid w:val="00655405"/>
    <w:rsid w:val="006839E7"/>
    <w:rsid w:val="006A79FD"/>
    <w:rsid w:val="00723846"/>
    <w:rsid w:val="00746D85"/>
    <w:rsid w:val="0075397E"/>
    <w:rsid w:val="007806E2"/>
    <w:rsid w:val="007D6F06"/>
    <w:rsid w:val="0084113E"/>
    <w:rsid w:val="008506B3"/>
    <w:rsid w:val="00866D57"/>
    <w:rsid w:val="00890093"/>
    <w:rsid w:val="008B4D7D"/>
    <w:rsid w:val="008C4118"/>
    <w:rsid w:val="009053CD"/>
    <w:rsid w:val="009656C2"/>
    <w:rsid w:val="00976B65"/>
    <w:rsid w:val="009D78BC"/>
    <w:rsid w:val="009E2668"/>
    <w:rsid w:val="009E3498"/>
    <w:rsid w:val="009F42E7"/>
    <w:rsid w:val="00A11DCD"/>
    <w:rsid w:val="00AE43B5"/>
    <w:rsid w:val="00B157E3"/>
    <w:rsid w:val="00B603EB"/>
    <w:rsid w:val="00BC2109"/>
    <w:rsid w:val="00C300CE"/>
    <w:rsid w:val="00C51265"/>
    <w:rsid w:val="00D4456E"/>
    <w:rsid w:val="00E05455"/>
    <w:rsid w:val="00E2494D"/>
    <w:rsid w:val="00E41B31"/>
    <w:rsid w:val="00E5028F"/>
    <w:rsid w:val="00E72342"/>
    <w:rsid w:val="00EE59AF"/>
    <w:rsid w:val="00F66DCF"/>
    <w:rsid w:val="00F9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1841"/>
  <w15:chartTrackingRefBased/>
  <w15:docId w15:val="{63E46DF4-68E9-47E2-A6DF-E722CBF4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66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6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6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66D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ialBlackteckenformat">
    <w:name w:val="Arial Black teckenformat"/>
    <w:basedOn w:val="Standardstycketeckensnitt"/>
    <w:uiPriority w:val="1"/>
    <w:rsid w:val="0084113E"/>
    <w:rPr>
      <w:rFonts w:ascii="Arial Black" w:hAnsi="Arial Black" w:cs="Arial"/>
    </w:rPr>
  </w:style>
  <w:style w:type="paragraph" w:styleId="Liststycke">
    <w:name w:val="List Paragraph"/>
    <w:basedOn w:val="Normal"/>
    <w:uiPriority w:val="34"/>
    <w:qFormat/>
    <w:rsid w:val="0097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llhanterare\mallar\Blank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Blankt dokument</Template>
  <TotalTime>2</TotalTime>
  <Pages>1</Pages>
  <Words>403</Words>
  <Characters>2142</Characters>
  <Application>Microsoft Office Word</Application>
  <DocSecurity>4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Inför DM: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Bredberg</dc:creator>
  <cp:keywords/>
  <dc:description/>
  <cp:lastModifiedBy>Blomgren Sarah, IKTtpp</cp:lastModifiedBy>
  <cp:revision>2</cp:revision>
  <dcterms:created xsi:type="dcterms:W3CDTF">2023-10-16T14:16:00Z</dcterms:created>
  <dcterms:modified xsi:type="dcterms:W3CDTF">2023-10-16T14:16:00Z</dcterms:modified>
</cp:coreProperties>
</file>