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B20BA" w14:textId="067F3203" w:rsidR="00A362A8" w:rsidRPr="00201C4D" w:rsidRDefault="00C4797E" w:rsidP="00A362A8">
      <w:pPr>
        <w:pStyle w:val="Rubrik"/>
        <w:rPr>
          <w:color w:val="auto"/>
          <w:lang w:val="sv-SE"/>
        </w:rPr>
      </w:pPr>
      <w:bookmarkStart w:id="0" w:name="_GoBack"/>
      <w:r w:rsidRPr="00201C4D">
        <w:rPr>
          <w:color w:val="auto"/>
          <w:lang w:val="sv-SE"/>
        </w:rPr>
        <w:t>Vatteninformation</w:t>
      </w:r>
      <w:r w:rsidR="00F41814" w:rsidRPr="00201C4D">
        <w:rPr>
          <w:color w:val="auto"/>
          <w:lang w:val="sv-SE"/>
        </w:rPr>
        <w:t xml:space="preserve"> </w:t>
      </w:r>
    </w:p>
    <w:p w14:paraId="1D2DCBCA" w14:textId="0DE1629F" w:rsidR="00A362A8" w:rsidRPr="00201C4D" w:rsidRDefault="00ED4608" w:rsidP="00A362A8">
      <w:pPr>
        <w:pStyle w:val="Underrubrik"/>
        <w:rPr>
          <w:color w:val="auto"/>
          <w:lang w:val="sv-SE"/>
        </w:rPr>
      </w:pPr>
      <w:r w:rsidRPr="00201C4D">
        <w:rPr>
          <w:color w:val="auto"/>
          <w:lang w:val="sv-SE"/>
        </w:rPr>
        <w:t>Avgifter för kommunalt vatten</w:t>
      </w:r>
    </w:p>
    <w:p w14:paraId="06F1AA29" w14:textId="77777777" w:rsidR="00A362A8" w:rsidRPr="00201C4D" w:rsidRDefault="00A362A8" w:rsidP="00A362A8">
      <w:pPr>
        <w:rPr>
          <w:color w:val="auto"/>
          <w:lang w:val="sv-SE"/>
        </w:rPr>
      </w:pPr>
    </w:p>
    <w:p w14:paraId="62B41AC5" w14:textId="582FBE7A" w:rsidR="0050508A" w:rsidRPr="00201C4D" w:rsidRDefault="0050508A" w:rsidP="0050508A">
      <w:p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>På årsmötet 2021 (</w:t>
      </w:r>
      <w:proofErr w:type="gramStart"/>
      <w:r w:rsidRPr="00201C4D">
        <w:rPr>
          <w:color w:val="auto"/>
          <w:lang w:val="sv-SE"/>
        </w:rPr>
        <w:t>Juni</w:t>
      </w:r>
      <w:proofErr w:type="gramEnd"/>
      <w:r w:rsidRPr="00201C4D">
        <w:rPr>
          <w:color w:val="auto"/>
          <w:lang w:val="sv-SE"/>
        </w:rPr>
        <w:t>) presenterades ett avgiftsförslag, där man gjorde en uppdelning med olika avgifter för Ö-bor (sommarvatten) resp.  Fastlands-bor (</w:t>
      </w:r>
      <w:r w:rsidR="00A86C60" w:rsidRPr="00201C4D">
        <w:rPr>
          <w:color w:val="auto"/>
          <w:lang w:val="sv-SE"/>
        </w:rPr>
        <w:t xml:space="preserve">Åretrunt </w:t>
      </w:r>
      <w:r w:rsidRPr="00201C4D">
        <w:rPr>
          <w:color w:val="auto"/>
          <w:lang w:val="sv-SE"/>
        </w:rPr>
        <w:t>vatten).</w:t>
      </w:r>
    </w:p>
    <w:p w14:paraId="3030AF58" w14:textId="07173E61" w:rsidR="00C05AF2" w:rsidRPr="00201C4D" w:rsidRDefault="0050508A" w:rsidP="0050508A">
      <w:p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 xml:space="preserve">Efter mötet har det framkommit en önskan om att </w:t>
      </w:r>
      <w:r w:rsidR="00C9300B" w:rsidRPr="00201C4D">
        <w:rPr>
          <w:color w:val="auto"/>
          <w:lang w:val="sv-SE"/>
        </w:rPr>
        <w:t>också</w:t>
      </w:r>
      <w:r w:rsidR="008721E9" w:rsidRPr="00201C4D">
        <w:rPr>
          <w:color w:val="auto"/>
          <w:lang w:val="sv-SE"/>
        </w:rPr>
        <w:t xml:space="preserve"> </w:t>
      </w:r>
      <w:r w:rsidRPr="00201C4D">
        <w:rPr>
          <w:color w:val="auto"/>
          <w:lang w:val="sv-SE"/>
        </w:rPr>
        <w:t>gör</w:t>
      </w:r>
      <w:r w:rsidR="00C9300B" w:rsidRPr="00201C4D">
        <w:rPr>
          <w:color w:val="auto"/>
          <w:lang w:val="sv-SE"/>
        </w:rPr>
        <w:t>a</w:t>
      </w:r>
      <w:r w:rsidRPr="00201C4D">
        <w:rPr>
          <w:color w:val="auto"/>
          <w:lang w:val="sv-SE"/>
        </w:rPr>
        <w:t xml:space="preserve"> en </w:t>
      </w:r>
      <w:r w:rsidR="00C9300B" w:rsidRPr="00201C4D">
        <w:rPr>
          <w:color w:val="auto"/>
          <w:lang w:val="sv-SE"/>
        </w:rPr>
        <w:t xml:space="preserve">uppdelning för </w:t>
      </w:r>
      <w:r w:rsidRPr="00201C4D">
        <w:rPr>
          <w:color w:val="auto"/>
          <w:lang w:val="sv-SE"/>
        </w:rPr>
        <w:t>fastland</w:t>
      </w:r>
      <w:r w:rsidR="00C05AF2" w:rsidRPr="00201C4D">
        <w:rPr>
          <w:color w:val="auto"/>
          <w:lang w:val="sv-SE"/>
        </w:rPr>
        <w:t>s-bor som endast vill ha Sommarvatten</w:t>
      </w:r>
      <w:r w:rsidR="008721E9" w:rsidRPr="00201C4D">
        <w:rPr>
          <w:color w:val="auto"/>
          <w:lang w:val="sv-SE"/>
        </w:rPr>
        <w:t>.</w:t>
      </w:r>
    </w:p>
    <w:p w14:paraId="31909AB8" w14:textId="3773BD09" w:rsidR="00C05AF2" w:rsidRPr="00201C4D" w:rsidRDefault="00C05AF2" w:rsidP="0050508A">
      <w:p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 xml:space="preserve">Vattengruppen </w:t>
      </w:r>
      <w:r w:rsidR="00805F83" w:rsidRPr="00201C4D">
        <w:rPr>
          <w:color w:val="auto"/>
          <w:lang w:val="sv-SE"/>
        </w:rPr>
        <w:t xml:space="preserve">har </w:t>
      </w:r>
      <w:r w:rsidR="00C9300B" w:rsidRPr="00201C4D">
        <w:rPr>
          <w:color w:val="auto"/>
          <w:lang w:val="sv-SE"/>
        </w:rPr>
        <w:t xml:space="preserve">nu </w:t>
      </w:r>
      <w:r w:rsidRPr="00201C4D">
        <w:rPr>
          <w:color w:val="auto"/>
          <w:lang w:val="sv-SE"/>
        </w:rPr>
        <w:t>uppdaterat förslag</w:t>
      </w:r>
      <w:r w:rsidR="00C9300B" w:rsidRPr="00201C4D">
        <w:rPr>
          <w:color w:val="auto"/>
          <w:lang w:val="sv-SE"/>
        </w:rPr>
        <w:t>et</w:t>
      </w:r>
      <w:r w:rsidR="00805F83" w:rsidRPr="00201C4D">
        <w:rPr>
          <w:color w:val="auto"/>
          <w:lang w:val="sv-SE"/>
        </w:rPr>
        <w:t xml:space="preserve">, </w:t>
      </w:r>
      <w:r w:rsidR="00C9300B" w:rsidRPr="00201C4D">
        <w:rPr>
          <w:color w:val="auto"/>
          <w:lang w:val="sv-SE"/>
        </w:rPr>
        <w:t>vilket ger oss nu tre olika kategorier:</w:t>
      </w:r>
    </w:p>
    <w:p w14:paraId="755AF017" w14:textId="6FB62819" w:rsidR="00C05AF2" w:rsidRPr="00201C4D" w:rsidRDefault="00C05AF2" w:rsidP="00C05AF2">
      <w:pPr>
        <w:pStyle w:val="Liststycke"/>
        <w:numPr>
          <w:ilvl w:val="0"/>
          <w:numId w:val="38"/>
        </w:num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>Ö-bor (Sommarvatten)</w:t>
      </w:r>
      <w:r w:rsidR="00C17FD9" w:rsidRPr="00201C4D">
        <w:rPr>
          <w:color w:val="auto"/>
          <w:lang w:val="sv-SE"/>
        </w:rPr>
        <w:t xml:space="preserve"> 29</w:t>
      </w:r>
      <w:r w:rsidR="00B839C0" w:rsidRPr="00201C4D">
        <w:rPr>
          <w:color w:val="auto"/>
          <w:lang w:val="sv-SE"/>
        </w:rPr>
        <w:t>st</w:t>
      </w:r>
      <w:r w:rsidRPr="00201C4D">
        <w:rPr>
          <w:color w:val="auto"/>
          <w:lang w:val="sv-SE"/>
        </w:rPr>
        <w:tab/>
      </w:r>
      <w:r w:rsidR="00C17FD9" w:rsidRPr="00201C4D">
        <w:rPr>
          <w:color w:val="auto"/>
          <w:lang w:val="sv-SE"/>
        </w:rPr>
        <w:tab/>
      </w:r>
      <w:proofErr w:type="gramStart"/>
      <w:r w:rsidRPr="00201C4D">
        <w:rPr>
          <w:color w:val="auto"/>
          <w:lang w:val="sv-SE"/>
        </w:rPr>
        <w:t>20</w:t>
      </w:r>
      <w:r w:rsidR="006312B2" w:rsidRPr="00201C4D">
        <w:rPr>
          <w:color w:val="auto"/>
          <w:lang w:val="sv-SE"/>
        </w:rPr>
        <w:t>.</w:t>
      </w:r>
      <w:r w:rsidRPr="00201C4D">
        <w:rPr>
          <w:color w:val="auto"/>
          <w:lang w:val="sv-SE"/>
        </w:rPr>
        <w:t>500</w:t>
      </w:r>
      <w:proofErr w:type="gramEnd"/>
      <w:r w:rsidR="003E13E4" w:rsidRPr="00201C4D">
        <w:rPr>
          <w:color w:val="auto"/>
          <w:lang w:val="sv-SE"/>
        </w:rPr>
        <w:t xml:space="preserve"> </w:t>
      </w:r>
      <w:r w:rsidRPr="00201C4D">
        <w:rPr>
          <w:color w:val="auto"/>
          <w:lang w:val="sv-SE"/>
        </w:rPr>
        <w:t>kr + kommunal kostnad 13</w:t>
      </w:r>
      <w:r w:rsidR="003E13E4" w:rsidRPr="00201C4D">
        <w:rPr>
          <w:color w:val="auto"/>
          <w:lang w:val="sv-SE"/>
        </w:rPr>
        <w:t>.</w:t>
      </w:r>
      <w:r w:rsidRPr="00201C4D">
        <w:rPr>
          <w:color w:val="auto"/>
          <w:lang w:val="sv-SE"/>
        </w:rPr>
        <w:t>000 kr=</w:t>
      </w:r>
      <w:r w:rsidR="00805F83" w:rsidRPr="00201C4D">
        <w:rPr>
          <w:color w:val="auto"/>
          <w:lang w:val="sv-SE"/>
        </w:rPr>
        <w:tab/>
        <w:t>33</w:t>
      </w:r>
      <w:r w:rsidR="006312B2" w:rsidRPr="00201C4D">
        <w:rPr>
          <w:color w:val="auto"/>
          <w:lang w:val="sv-SE"/>
        </w:rPr>
        <w:t>.</w:t>
      </w:r>
      <w:r w:rsidR="00805F83" w:rsidRPr="00201C4D">
        <w:rPr>
          <w:color w:val="auto"/>
          <w:lang w:val="sv-SE"/>
        </w:rPr>
        <w:t>5</w:t>
      </w:r>
      <w:r w:rsidRPr="00201C4D">
        <w:rPr>
          <w:color w:val="auto"/>
          <w:lang w:val="sv-SE"/>
        </w:rPr>
        <w:t>00 kr</w:t>
      </w:r>
    </w:p>
    <w:p w14:paraId="2DBCF76E" w14:textId="5C3B72F6" w:rsidR="00C05AF2" w:rsidRPr="00201C4D" w:rsidRDefault="00B839C0" w:rsidP="008721E9">
      <w:pPr>
        <w:pStyle w:val="Liststycke"/>
        <w:numPr>
          <w:ilvl w:val="0"/>
          <w:numId w:val="38"/>
        </w:num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>Fastlands</w:t>
      </w:r>
      <w:r w:rsidR="00C05AF2" w:rsidRPr="00201C4D">
        <w:rPr>
          <w:color w:val="auto"/>
          <w:lang w:val="sv-SE"/>
        </w:rPr>
        <w:t>bor (Sommarvatten</w:t>
      </w:r>
      <w:r w:rsidR="008721E9" w:rsidRPr="00201C4D">
        <w:rPr>
          <w:color w:val="auto"/>
          <w:lang w:val="sv-SE"/>
        </w:rPr>
        <w:t>)</w:t>
      </w:r>
      <w:r w:rsidR="00C17FD9" w:rsidRPr="00201C4D">
        <w:rPr>
          <w:color w:val="auto"/>
          <w:lang w:val="sv-SE"/>
        </w:rPr>
        <w:t xml:space="preserve"> 8</w:t>
      </w:r>
      <w:r w:rsidRPr="00201C4D">
        <w:rPr>
          <w:color w:val="auto"/>
          <w:lang w:val="sv-SE"/>
        </w:rPr>
        <w:t>st</w:t>
      </w:r>
      <w:r w:rsidR="008721E9" w:rsidRPr="00201C4D">
        <w:rPr>
          <w:color w:val="auto"/>
          <w:lang w:val="sv-SE"/>
        </w:rPr>
        <w:tab/>
      </w:r>
      <w:r w:rsidR="00C17FD9" w:rsidRPr="00201C4D">
        <w:rPr>
          <w:color w:val="auto"/>
          <w:lang w:val="sv-SE"/>
        </w:rPr>
        <w:tab/>
      </w:r>
      <w:proofErr w:type="gramStart"/>
      <w:r w:rsidR="00C05AF2" w:rsidRPr="00201C4D">
        <w:rPr>
          <w:color w:val="auto"/>
          <w:lang w:val="sv-SE"/>
        </w:rPr>
        <w:t>37</w:t>
      </w:r>
      <w:r w:rsidR="006312B2" w:rsidRPr="00201C4D">
        <w:rPr>
          <w:color w:val="auto"/>
          <w:lang w:val="sv-SE"/>
        </w:rPr>
        <w:t>.</w:t>
      </w:r>
      <w:r w:rsidR="00C05AF2" w:rsidRPr="00201C4D">
        <w:rPr>
          <w:color w:val="auto"/>
          <w:lang w:val="sv-SE"/>
        </w:rPr>
        <w:t>000</w:t>
      </w:r>
      <w:proofErr w:type="gramEnd"/>
      <w:r w:rsidR="003E13E4" w:rsidRPr="00201C4D">
        <w:rPr>
          <w:color w:val="auto"/>
          <w:lang w:val="sv-SE"/>
        </w:rPr>
        <w:t xml:space="preserve"> </w:t>
      </w:r>
      <w:r w:rsidR="00C05AF2" w:rsidRPr="00201C4D">
        <w:rPr>
          <w:color w:val="auto"/>
          <w:lang w:val="sv-SE"/>
        </w:rPr>
        <w:t>kr + kommunal kostnad 13</w:t>
      </w:r>
      <w:r w:rsidR="003E13E4" w:rsidRPr="00201C4D">
        <w:rPr>
          <w:color w:val="auto"/>
          <w:lang w:val="sv-SE"/>
        </w:rPr>
        <w:t>.</w:t>
      </w:r>
      <w:r w:rsidR="00C05AF2" w:rsidRPr="00201C4D">
        <w:rPr>
          <w:color w:val="auto"/>
          <w:lang w:val="sv-SE"/>
        </w:rPr>
        <w:t>000 kr=</w:t>
      </w:r>
      <w:r w:rsidR="00805F83" w:rsidRPr="00201C4D">
        <w:rPr>
          <w:color w:val="auto"/>
          <w:lang w:val="sv-SE"/>
        </w:rPr>
        <w:tab/>
      </w:r>
      <w:r w:rsidR="00C05AF2" w:rsidRPr="00201C4D">
        <w:rPr>
          <w:color w:val="auto"/>
          <w:lang w:val="sv-SE"/>
        </w:rPr>
        <w:t>50</w:t>
      </w:r>
      <w:r w:rsidR="006312B2" w:rsidRPr="00201C4D">
        <w:rPr>
          <w:color w:val="auto"/>
          <w:lang w:val="sv-SE"/>
        </w:rPr>
        <w:t>.</w:t>
      </w:r>
      <w:r w:rsidR="00C05AF2" w:rsidRPr="00201C4D">
        <w:rPr>
          <w:color w:val="auto"/>
          <w:lang w:val="sv-SE"/>
        </w:rPr>
        <w:t>000 kr</w:t>
      </w:r>
    </w:p>
    <w:p w14:paraId="535E6E71" w14:textId="72AF2C45" w:rsidR="008721E9" w:rsidRPr="00201C4D" w:rsidRDefault="008721E9" w:rsidP="008721E9">
      <w:pPr>
        <w:pStyle w:val="Liststycke"/>
        <w:numPr>
          <w:ilvl w:val="1"/>
          <w:numId w:val="38"/>
        </w:num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 xml:space="preserve">Anslutningsavgift för en </w:t>
      </w:r>
      <w:r w:rsidR="00C17FD9" w:rsidRPr="00201C4D">
        <w:rPr>
          <w:color w:val="auto"/>
          <w:lang w:val="sv-SE"/>
        </w:rPr>
        <w:t xml:space="preserve">framtida </w:t>
      </w:r>
      <w:r w:rsidRPr="00201C4D">
        <w:rPr>
          <w:color w:val="auto"/>
          <w:lang w:val="sv-SE"/>
        </w:rPr>
        <w:t>up</w:t>
      </w:r>
      <w:r w:rsidR="003E13E4" w:rsidRPr="00201C4D">
        <w:rPr>
          <w:color w:val="auto"/>
          <w:lang w:val="sv-SE"/>
        </w:rPr>
        <w:t>p</w:t>
      </w:r>
      <w:r w:rsidRPr="00201C4D">
        <w:rPr>
          <w:color w:val="auto"/>
          <w:lang w:val="sv-SE"/>
        </w:rPr>
        <w:t xml:space="preserve">gradering till </w:t>
      </w:r>
      <w:r w:rsidR="003E13E4" w:rsidRPr="00201C4D">
        <w:rPr>
          <w:color w:val="auto"/>
          <w:lang w:val="sv-SE"/>
        </w:rPr>
        <w:t>åretrunt</w:t>
      </w:r>
      <w:r w:rsidRPr="00201C4D">
        <w:rPr>
          <w:color w:val="auto"/>
          <w:lang w:val="sv-SE"/>
        </w:rPr>
        <w:t xml:space="preserve">vatten </w:t>
      </w:r>
      <w:r w:rsidR="00C17FD9" w:rsidRPr="00201C4D">
        <w:rPr>
          <w:color w:val="auto"/>
          <w:lang w:val="sv-SE"/>
        </w:rPr>
        <w:t xml:space="preserve">fram till tomtgräns </w:t>
      </w:r>
      <w:r w:rsidRPr="00201C4D">
        <w:rPr>
          <w:color w:val="auto"/>
          <w:lang w:val="sv-SE"/>
        </w:rPr>
        <w:t xml:space="preserve">är </w:t>
      </w:r>
      <w:r w:rsidR="00C17FD9" w:rsidRPr="00201C4D">
        <w:rPr>
          <w:color w:val="auto"/>
          <w:lang w:val="sv-SE"/>
        </w:rPr>
        <w:t>för</w:t>
      </w:r>
      <w:r w:rsidR="003E13E4" w:rsidRPr="00201C4D">
        <w:rPr>
          <w:color w:val="auto"/>
          <w:lang w:val="sv-SE"/>
        </w:rPr>
        <w:t xml:space="preserve"> </w:t>
      </w:r>
      <w:r w:rsidR="00C17FD9" w:rsidRPr="00201C4D">
        <w:rPr>
          <w:color w:val="auto"/>
          <w:lang w:val="sv-SE"/>
        </w:rPr>
        <w:t xml:space="preserve">närvarande satt till </w:t>
      </w:r>
      <w:r w:rsidRPr="00201C4D">
        <w:rPr>
          <w:color w:val="auto"/>
          <w:lang w:val="sv-SE"/>
        </w:rPr>
        <w:t>40.000Kr + material/ arbete</w:t>
      </w:r>
      <w:r w:rsidR="00C17FD9" w:rsidRPr="00201C4D">
        <w:rPr>
          <w:color w:val="auto"/>
          <w:lang w:val="sv-SE"/>
        </w:rPr>
        <w:t>/ tillstånd</w:t>
      </w:r>
    </w:p>
    <w:p w14:paraId="11990D8B" w14:textId="45423645" w:rsidR="00C05AF2" w:rsidRPr="00201C4D" w:rsidRDefault="00B839C0" w:rsidP="00C05AF2">
      <w:pPr>
        <w:pStyle w:val="Liststycke"/>
        <w:numPr>
          <w:ilvl w:val="0"/>
          <w:numId w:val="38"/>
        </w:num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>Fastlands</w:t>
      </w:r>
      <w:r w:rsidR="00C05AF2" w:rsidRPr="00201C4D">
        <w:rPr>
          <w:color w:val="auto"/>
          <w:lang w:val="sv-SE"/>
        </w:rPr>
        <w:t>bor (Åretruntvatten)</w:t>
      </w:r>
      <w:r w:rsidRPr="00201C4D">
        <w:rPr>
          <w:color w:val="auto"/>
          <w:lang w:val="sv-SE"/>
        </w:rPr>
        <w:t xml:space="preserve"> </w:t>
      </w:r>
      <w:r w:rsidR="00C17FD9" w:rsidRPr="00201C4D">
        <w:rPr>
          <w:color w:val="auto"/>
          <w:lang w:val="sv-SE"/>
        </w:rPr>
        <w:t>13</w:t>
      </w:r>
      <w:r w:rsidRPr="00201C4D">
        <w:rPr>
          <w:color w:val="auto"/>
          <w:lang w:val="sv-SE"/>
        </w:rPr>
        <w:t>st</w:t>
      </w:r>
      <w:r w:rsidR="00C05AF2" w:rsidRPr="00201C4D">
        <w:rPr>
          <w:color w:val="auto"/>
          <w:lang w:val="sv-SE"/>
        </w:rPr>
        <w:tab/>
      </w:r>
      <w:proofErr w:type="gramStart"/>
      <w:r w:rsidR="00C05AF2" w:rsidRPr="00201C4D">
        <w:rPr>
          <w:color w:val="auto"/>
          <w:lang w:val="sv-SE"/>
        </w:rPr>
        <w:t>67</w:t>
      </w:r>
      <w:r w:rsidR="006312B2" w:rsidRPr="00201C4D">
        <w:rPr>
          <w:color w:val="auto"/>
          <w:lang w:val="sv-SE"/>
        </w:rPr>
        <w:t>.</w:t>
      </w:r>
      <w:r w:rsidR="00C05AF2" w:rsidRPr="00201C4D">
        <w:rPr>
          <w:color w:val="auto"/>
          <w:lang w:val="sv-SE"/>
        </w:rPr>
        <w:t>000</w:t>
      </w:r>
      <w:proofErr w:type="gramEnd"/>
      <w:r w:rsidR="00C05AF2" w:rsidRPr="00201C4D">
        <w:rPr>
          <w:color w:val="auto"/>
          <w:lang w:val="sv-SE"/>
        </w:rPr>
        <w:t xml:space="preserve"> kr +</w:t>
      </w:r>
      <w:r w:rsidR="00805F83" w:rsidRPr="00201C4D">
        <w:rPr>
          <w:color w:val="auto"/>
          <w:lang w:val="sv-SE"/>
        </w:rPr>
        <w:t xml:space="preserve"> kommunal kostnad 13</w:t>
      </w:r>
      <w:r w:rsidR="006312B2" w:rsidRPr="00201C4D">
        <w:rPr>
          <w:color w:val="auto"/>
          <w:lang w:val="sv-SE"/>
        </w:rPr>
        <w:t>.</w:t>
      </w:r>
      <w:r w:rsidR="00805F83" w:rsidRPr="00201C4D">
        <w:rPr>
          <w:color w:val="auto"/>
          <w:lang w:val="sv-SE"/>
        </w:rPr>
        <w:t>000 kr</w:t>
      </w:r>
      <w:r w:rsidR="00C05AF2" w:rsidRPr="00201C4D">
        <w:rPr>
          <w:color w:val="auto"/>
          <w:lang w:val="sv-SE"/>
        </w:rPr>
        <w:t>=</w:t>
      </w:r>
      <w:r w:rsidR="00805F83" w:rsidRPr="00201C4D">
        <w:rPr>
          <w:color w:val="auto"/>
          <w:lang w:val="sv-SE"/>
        </w:rPr>
        <w:t xml:space="preserve"> </w:t>
      </w:r>
      <w:r w:rsidR="00C05AF2" w:rsidRPr="00201C4D">
        <w:rPr>
          <w:color w:val="auto"/>
          <w:lang w:val="sv-SE"/>
        </w:rPr>
        <w:t>80</w:t>
      </w:r>
      <w:r w:rsidR="006312B2" w:rsidRPr="00201C4D">
        <w:rPr>
          <w:color w:val="auto"/>
          <w:lang w:val="sv-SE"/>
        </w:rPr>
        <w:t>.</w:t>
      </w:r>
      <w:r w:rsidR="00C05AF2" w:rsidRPr="00201C4D">
        <w:rPr>
          <w:color w:val="auto"/>
          <w:lang w:val="sv-SE"/>
        </w:rPr>
        <w:t>000 kr</w:t>
      </w:r>
    </w:p>
    <w:p w14:paraId="4053EAC5" w14:textId="67243FCC" w:rsidR="00C17FD9" w:rsidRPr="00201C4D" w:rsidRDefault="00805F83" w:rsidP="00C05AF2">
      <w:p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 xml:space="preserve">Modellen </w:t>
      </w:r>
      <w:r w:rsidR="00A07455" w:rsidRPr="00201C4D">
        <w:rPr>
          <w:color w:val="auto"/>
          <w:lang w:val="sv-SE"/>
        </w:rPr>
        <w:t xml:space="preserve">bygger på </w:t>
      </w:r>
      <w:r w:rsidR="006312B2" w:rsidRPr="00201C4D">
        <w:rPr>
          <w:color w:val="auto"/>
          <w:lang w:val="sv-SE"/>
        </w:rPr>
        <w:t>att alla vill vara med</w:t>
      </w:r>
      <w:r w:rsidR="00C17FD9" w:rsidRPr="00201C4D">
        <w:rPr>
          <w:color w:val="auto"/>
          <w:lang w:val="sv-SE"/>
        </w:rPr>
        <w:t xml:space="preserve"> enligt ovan</w:t>
      </w:r>
      <w:r w:rsidR="00A07455" w:rsidRPr="00201C4D">
        <w:rPr>
          <w:color w:val="auto"/>
          <w:lang w:val="sv-SE"/>
        </w:rPr>
        <w:t xml:space="preserve">, </w:t>
      </w:r>
      <w:r w:rsidR="006312B2" w:rsidRPr="00201C4D">
        <w:rPr>
          <w:color w:val="auto"/>
          <w:lang w:val="sv-SE"/>
        </w:rPr>
        <w:t xml:space="preserve">och beroende </w:t>
      </w:r>
      <w:r w:rsidR="00C17FD9" w:rsidRPr="00201C4D">
        <w:rPr>
          <w:color w:val="auto"/>
          <w:lang w:val="sv-SE"/>
        </w:rPr>
        <w:t xml:space="preserve">på </w:t>
      </w:r>
      <w:r w:rsidR="006312B2" w:rsidRPr="00201C4D">
        <w:rPr>
          <w:color w:val="auto"/>
          <w:lang w:val="sv-SE"/>
        </w:rPr>
        <w:t xml:space="preserve">utfall </w:t>
      </w:r>
      <w:r w:rsidR="00A07455" w:rsidRPr="00201C4D">
        <w:rPr>
          <w:color w:val="auto"/>
          <w:lang w:val="sv-SE"/>
        </w:rPr>
        <w:t>kan</w:t>
      </w:r>
      <w:r w:rsidR="006312B2" w:rsidRPr="00201C4D">
        <w:rPr>
          <w:color w:val="auto"/>
          <w:lang w:val="sv-SE"/>
        </w:rPr>
        <w:t xml:space="preserve"> </w:t>
      </w:r>
      <w:r w:rsidR="00C17FD9" w:rsidRPr="00201C4D">
        <w:rPr>
          <w:color w:val="auto"/>
          <w:lang w:val="sv-SE"/>
        </w:rPr>
        <w:t xml:space="preserve">den </w:t>
      </w:r>
      <w:r w:rsidR="006312B2" w:rsidRPr="00201C4D">
        <w:rPr>
          <w:color w:val="auto"/>
          <w:lang w:val="sv-SE"/>
        </w:rPr>
        <w:t xml:space="preserve">behöva </w:t>
      </w:r>
      <w:r w:rsidR="000643BB" w:rsidRPr="00201C4D">
        <w:rPr>
          <w:color w:val="auto"/>
          <w:lang w:val="sv-SE"/>
        </w:rPr>
        <w:t>justeras</w:t>
      </w:r>
      <w:r w:rsidR="006312B2" w:rsidRPr="00201C4D">
        <w:rPr>
          <w:color w:val="auto"/>
          <w:lang w:val="sv-SE"/>
        </w:rPr>
        <w:t xml:space="preserve"> senare</w:t>
      </w:r>
      <w:r w:rsidR="002A49CE" w:rsidRPr="00201C4D">
        <w:rPr>
          <w:color w:val="auto"/>
          <w:lang w:val="sv-SE"/>
        </w:rPr>
        <w:t>.</w:t>
      </w:r>
    </w:p>
    <w:p w14:paraId="35C07E75" w14:textId="1560DA9C" w:rsidR="001419AA" w:rsidRPr="00201C4D" w:rsidRDefault="001419AA" w:rsidP="00C05AF2">
      <w:p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>Förenklat gäller följande definition</w:t>
      </w:r>
      <w:r w:rsidR="00C9300B" w:rsidRPr="00201C4D">
        <w:rPr>
          <w:color w:val="auto"/>
          <w:lang w:val="sv-SE"/>
        </w:rPr>
        <w:t>er</w:t>
      </w:r>
      <w:r w:rsidRPr="00201C4D">
        <w:rPr>
          <w:color w:val="auto"/>
          <w:lang w:val="sv-SE"/>
        </w:rPr>
        <w:t xml:space="preserve"> (mer</w:t>
      </w:r>
      <w:r w:rsidR="00C9300B" w:rsidRPr="00201C4D">
        <w:rPr>
          <w:color w:val="auto"/>
          <w:lang w:val="sv-SE"/>
        </w:rPr>
        <w:t>a</w:t>
      </w:r>
      <w:r w:rsidRPr="00201C4D">
        <w:rPr>
          <w:color w:val="auto"/>
          <w:lang w:val="sv-SE"/>
        </w:rPr>
        <w:t xml:space="preserve"> detaljer kommer att utformas senare)</w:t>
      </w:r>
    </w:p>
    <w:p w14:paraId="768830FD" w14:textId="7D5707BB" w:rsidR="002A49CE" w:rsidRPr="00201C4D" w:rsidRDefault="002A49CE" w:rsidP="002A49CE">
      <w:pPr>
        <w:pStyle w:val="Liststycke"/>
        <w:numPr>
          <w:ilvl w:val="0"/>
          <w:numId w:val="43"/>
        </w:num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>Sommarvatten</w:t>
      </w:r>
      <w:r w:rsidR="00B839C0" w:rsidRPr="00201C4D">
        <w:rPr>
          <w:color w:val="auto"/>
          <w:lang w:val="sv-SE"/>
        </w:rPr>
        <w:t xml:space="preserve">- vatten får användas </w:t>
      </w:r>
      <w:r w:rsidR="001419AA" w:rsidRPr="00201C4D">
        <w:rPr>
          <w:color w:val="auto"/>
          <w:lang w:val="sv-SE"/>
        </w:rPr>
        <w:t xml:space="preserve">mellan 1 Maj- 30 </w:t>
      </w:r>
      <w:proofErr w:type="gramStart"/>
      <w:r w:rsidR="001419AA" w:rsidRPr="00201C4D">
        <w:rPr>
          <w:color w:val="auto"/>
          <w:lang w:val="sv-SE"/>
        </w:rPr>
        <w:t>September</w:t>
      </w:r>
      <w:proofErr w:type="gramEnd"/>
    </w:p>
    <w:p w14:paraId="077D1363" w14:textId="46D9F8CF" w:rsidR="001419AA" w:rsidRPr="00201C4D" w:rsidRDefault="001419AA" w:rsidP="001419AA">
      <w:pPr>
        <w:pStyle w:val="Liststycke"/>
        <w:numPr>
          <w:ilvl w:val="1"/>
          <w:numId w:val="43"/>
        </w:num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 xml:space="preserve">Övrig tid förbjudet, även om det skulle kunna </w:t>
      </w:r>
      <w:r w:rsidR="00C9300B" w:rsidRPr="00201C4D">
        <w:rPr>
          <w:color w:val="auto"/>
          <w:lang w:val="sv-SE"/>
        </w:rPr>
        <w:t>vara möjligt för vissa</w:t>
      </w:r>
    </w:p>
    <w:p w14:paraId="5F438189" w14:textId="705A3489" w:rsidR="001419AA" w:rsidRPr="00201C4D" w:rsidRDefault="00B839C0" w:rsidP="002A49CE">
      <w:pPr>
        <w:pStyle w:val="Liststycke"/>
        <w:numPr>
          <w:ilvl w:val="0"/>
          <w:numId w:val="43"/>
        </w:num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>Åretrunt</w:t>
      </w:r>
      <w:r w:rsidR="001419AA" w:rsidRPr="00201C4D">
        <w:rPr>
          <w:color w:val="auto"/>
          <w:lang w:val="sv-SE"/>
        </w:rPr>
        <w:t>vatten- vatten får användas året om</w:t>
      </w:r>
    </w:p>
    <w:p w14:paraId="7D95D88C" w14:textId="1148B856" w:rsidR="006312B2" w:rsidRPr="00201C4D" w:rsidRDefault="00C9300B" w:rsidP="006312B2">
      <w:p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>F</w:t>
      </w:r>
      <w:r w:rsidR="000643BB" w:rsidRPr="00201C4D">
        <w:rPr>
          <w:color w:val="auto"/>
          <w:lang w:val="sv-SE"/>
        </w:rPr>
        <w:t>örslaget kräver en</w:t>
      </w:r>
      <w:r w:rsidR="00A07455" w:rsidRPr="00201C4D">
        <w:rPr>
          <w:color w:val="auto"/>
          <w:lang w:val="sv-SE"/>
        </w:rPr>
        <w:t xml:space="preserve"> enkel om</w:t>
      </w:r>
      <w:r w:rsidR="000643BB" w:rsidRPr="00201C4D">
        <w:rPr>
          <w:color w:val="auto"/>
          <w:lang w:val="sv-SE"/>
        </w:rPr>
        <w:t xml:space="preserve">röstnings </w:t>
      </w:r>
      <w:r w:rsidR="00A07455" w:rsidRPr="00201C4D">
        <w:rPr>
          <w:color w:val="auto"/>
          <w:lang w:val="sv-SE"/>
        </w:rPr>
        <w:t xml:space="preserve">med </w:t>
      </w:r>
      <w:proofErr w:type="gramStart"/>
      <w:r w:rsidR="00805F83" w:rsidRPr="00201C4D">
        <w:rPr>
          <w:color w:val="auto"/>
          <w:lang w:val="sv-SE"/>
        </w:rPr>
        <w:t>67%</w:t>
      </w:r>
      <w:proofErr w:type="gramEnd"/>
      <w:r w:rsidR="00A07455" w:rsidRPr="00201C4D">
        <w:rPr>
          <w:color w:val="auto"/>
          <w:lang w:val="sv-SE"/>
        </w:rPr>
        <w:t xml:space="preserve"> majoritet </w:t>
      </w:r>
    </w:p>
    <w:p w14:paraId="27845026" w14:textId="3EF65FA2" w:rsidR="00A07455" w:rsidRPr="00201C4D" w:rsidRDefault="006312B2" w:rsidP="006312B2">
      <w:pPr>
        <w:pStyle w:val="Liststycke"/>
        <w:numPr>
          <w:ilvl w:val="0"/>
          <w:numId w:val="42"/>
        </w:num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 xml:space="preserve">Ett </w:t>
      </w:r>
      <w:r w:rsidR="00A07455" w:rsidRPr="00201C4D">
        <w:rPr>
          <w:color w:val="auto"/>
          <w:lang w:val="sv-SE"/>
        </w:rPr>
        <w:t>vinnande förslag påverkar alla.</w:t>
      </w:r>
    </w:p>
    <w:p w14:paraId="7DA0CD64" w14:textId="0895AC05" w:rsidR="00A07455" w:rsidRPr="00201C4D" w:rsidRDefault="00A07455" w:rsidP="00A07455">
      <w:pPr>
        <w:pStyle w:val="Liststycke"/>
        <w:numPr>
          <w:ilvl w:val="0"/>
          <w:numId w:val="39"/>
        </w:num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>Är det någon som inte vill vara med, då blir den fastigheten utan vatten</w:t>
      </w:r>
      <w:r w:rsidR="006312B2" w:rsidRPr="00201C4D">
        <w:rPr>
          <w:color w:val="auto"/>
          <w:lang w:val="sv-SE"/>
        </w:rPr>
        <w:t>.</w:t>
      </w:r>
    </w:p>
    <w:p w14:paraId="6510C478" w14:textId="1ACC9862" w:rsidR="006312B2" w:rsidRPr="00201C4D" w:rsidRDefault="008721E9" w:rsidP="00A07455">
      <w:pPr>
        <w:pStyle w:val="Liststycke"/>
        <w:numPr>
          <w:ilvl w:val="0"/>
          <w:numId w:val="39"/>
        </w:num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>Målet är</w:t>
      </w:r>
      <w:r w:rsidR="00A07455" w:rsidRPr="00201C4D">
        <w:rPr>
          <w:color w:val="auto"/>
          <w:lang w:val="sv-SE"/>
        </w:rPr>
        <w:t xml:space="preserve"> att vi </w:t>
      </w:r>
      <w:r w:rsidRPr="00201C4D">
        <w:rPr>
          <w:color w:val="auto"/>
          <w:lang w:val="sv-SE"/>
        </w:rPr>
        <w:t>har</w:t>
      </w:r>
      <w:r w:rsidR="00A07455" w:rsidRPr="00201C4D">
        <w:rPr>
          <w:color w:val="auto"/>
          <w:lang w:val="sv-SE"/>
        </w:rPr>
        <w:t xml:space="preserve"> ett förslag som </w:t>
      </w:r>
      <w:r w:rsidRPr="00201C4D">
        <w:rPr>
          <w:color w:val="auto"/>
          <w:lang w:val="sv-SE"/>
        </w:rPr>
        <w:t xml:space="preserve">kan </w:t>
      </w:r>
      <w:r w:rsidR="00F65861" w:rsidRPr="00201C4D">
        <w:rPr>
          <w:color w:val="auto"/>
          <w:lang w:val="sv-SE"/>
        </w:rPr>
        <w:t>funka</w:t>
      </w:r>
      <w:r w:rsidR="00A07455" w:rsidRPr="00201C4D">
        <w:rPr>
          <w:color w:val="auto"/>
          <w:lang w:val="sv-SE"/>
        </w:rPr>
        <w:t xml:space="preserve"> för </w:t>
      </w:r>
      <w:r w:rsidR="00C17FD9" w:rsidRPr="00201C4D">
        <w:rPr>
          <w:color w:val="auto"/>
          <w:lang w:val="sv-SE"/>
        </w:rPr>
        <w:t xml:space="preserve">oss </w:t>
      </w:r>
      <w:r w:rsidR="00A07455" w:rsidRPr="00201C4D">
        <w:rPr>
          <w:color w:val="auto"/>
          <w:lang w:val="sv-SE"/>
        </w:rPr>
        <w:t>alla</w:t>
      </w:r>
    </w:p>
    <w:p w14:paraId="6084CD13" w14:textId="63E8893C" w:rsidR="00C9300B" w:rsidRPr="00201C4D" w:rsidRDefault="00C17FD9" w:rsidP="00C9300B">
      <w:pPr>
        <w:pStyle w:val="Liststycke"/>
        <w:numPr>
          <w:ilvl w:val="0"/>
          <w:numId w:val="39"/>
        </w:numPr>
        <w:spacing w:line="240" w:lineRule="auto"/>
        <w:rPr>
          <w:color w:val="auto"/>
          <w:lang w:val="sv-SE"/>
        </w:rPr>
      </w:pPr>
      <w:r w:rsidRPr="00201C4D">
        <w:rPr>
          <w:color w:val="auto"/>
          <w:lang w:val="sv-SE"/>
        </w:rPr>
        <w:t>Detta</w:t>
      </w:r>
      <w:r w:rsidR="00A07455" w:rsidRPr="00201C4D">
        <w:rPr>
          <w:color w:val="auto"/>
          <w:lang w:val="sv-SE"/>
        </w:rPr>
        <w:t xml:space="preserve"> förslag</w:t>
      </w:r>
      <w:r w:rsidR="006312B2" w:rsidRPr="00201C4D">
        <w:rPr>
          <w:color w:val="auto"/>
          <w:lang w:val="sv-SE"/>
        </w:rPr>
        <w:t xml:space="preserve"> </w:t>
      </w:r>
      <w:r w:rsidR="00A07455" w:rsidRPr="00201C4D">
        <w:rPr>
          <w:color w:val="auto"/>
          <w:lang w:val="sv-SE"/>
        </w:rPr>
        <w:t>är från vattengruppen, och har godkänts av Styrelsen som ett rimligt förslag</w:t>
      </w:r>
    </w:p>
    <w:p w14:paraId="258E19D2" w14:textId="21B03FCD" w:rsidR="00B6229C" w:rsidRPr="00201C4D" w:rsidRDefault="00C9300B" w:rsidP="00FC641B">
      <w:pPr>
        <w:rPr>
          <w:color w:val="auto"/>
          <w:lang w:val="sv-SE"/>
        </w:rPr>
      </w:pPr>
      <w:r w:rsidRPr="00201C4D">
        <w:rPr>
          <w:color w:val="auto"/>
          <w:lang w:val="sv-SE"/>
        </w:rPr>
        <w:t>Frågor- kontakta: Lars Ahlström</w:t>
      </w:r>
      <w:proofErr w:type="gramStart"/>
      <w:r w:rsidRPr="00201C4D">
        <w:rPr>
          <w:color w:val="auto"/>
          <w:lang w:val="sv-SE"/>
        </w:rPr>
        <w:t xml:space="preserve"> </w:t>
      </w:r>
      <w:r w:rsidR="00B6229C" w:rsidRPr="00201C4D">
        <w:rPr>
          <w:color w:val="auto"/>
          <w:lang w:val="sv-SE"/>
        </w:rPr>
        <w:t>070-6735282</w:t>
      </w:r>
      <w:proofErr w:type="gramEnd"/>
      <w:r w:rsidR="00B6229C" w:rsidRPr="00201C4D">
        <w:rPr>
          <w:color w:val="auto"/>
          <w:lang w:val="sv-SE"/>
        </w:rPr>
        <w:t xml:space="preserve">,  </w:t>
      </w:r>
      <w:hyperlink r:id="rId11" w:history="1">
        <w:r w:rsidR="00B6229C" w:rsidRPr="00201C4D">
          <w:rPr>
            <w:rStyle w:val="Hyperlnk"/>
            <w:color w:val="auto"/>
            <w:lang w:val="sv-SE"/>
          </w:rPr>
          <w:t>lars.ahlstrom@gilbarco.com</w:t>
        </w:r>
      </w:hyperlink>
      <w:r w:rsidR="00B6229C" w:rsidRPr="00201C4D">
        <w:rPr>
          <w:color w:val="auto"/>
          <w:lang w:val="sv-SE"/>
        </w:rPr>
        <w:t xml:space="preserve"> </w:t>
      </w:r>
      <w:r w:rsidRPr="00201C4D">
        <w:rPr>
          <w:color w:val="auto"/>
          <w:lang w:val="sv-SE"/>
        </w:rPr>
        <w:t xml:space="preserve">(tekniska frågor) eller </w:t>
      </w:r>
    </w:p>
    <w:p w14:paraId="1A9014B3" w14:textId="018C5CBD" w:rsidR="00015EB6" w:rsidRPr="00201C4D" w:rsidRDefault="00C9300B" w:rsidP="00FC641B">
      <w:pPr>
        <w:rPr>
          <w:color w:val="auto"/>
          <w:lang w:val="sv-SE"/>
        </w:rPr>
      </w:pPr>
      <w:r w:rsidRPr="00201C4D">
        <w:rPr>
          <w:color w:val="auto"/>
          <w:lang w:val="sv-SE"/>
        </w:rPr>
        <w:t>Margaretha OL</w:t>
      </w:r>
      <w:proofErr w:type="gramStart"/>
      <w:r w:rsidRPr="00201C4D">
        <w:rPr>
          <w:color w:val="auto"/>
          <w:lang w:val="sv-SE"/>
        </w:rPr>
        <w:t xml:space="preserve"> </w:t>
      </w:r>
      <w:r w:rsidR="00B6229C" w:rsidRPr="00201C4D">
        <w:rPr>
          <w:color w:val="auto"/>
          <w:lang w:val="sv-SE"/>
        </w:rPr>
        <w:t>070-6343691</w:t>
      </w:r>
      <w:proofErr w:type="gramEnd"/>
      <w:r w:rsidR="00B6229C" w:rsidRPr="00201C4D">
        <w:rPr>
          <w:color w:val="auto"/>
          <w:lang w:val="sv-SE"/>
        </w:rPr>
        <w:t xml:space="preserve">,  </w:t>
      </w:r>
      <w:hyperlink r:id="rId12" w:history="1">
        <w:r w:rsidR="00B6229C" w:rsidRPr="00201C4D">
          <w:rPr>
            <w:rStyle w:val="Hyperlnk"/>
            <w:color w:val="auto"/>
            <w:lang w:val="sv-SE"/>
          </w:rPr>
          <w:t>margarethaol@yahoo.se</w:t>
        </w:r>
      </w:hyperlink>
      <w:r w:rsidR="00B6229C" w:rsidRPr="00201C4D">
        <w:rPr>
          <w:color w:val="auto"/>
          <w:lang w:val="sv-SE"/>
        </w:rPr>
        <w:t xml:space="preserve"> </w:t>
      </w:r>
      <w:r w:rsidRPr="00201C4D">
        <w:rPr>
          <w:color w:val="auto"/>
          <w:lang w:val="sv-SE"/>
        </w:rPr>
        <w:t>(övriga frågor)</w:t>
      </w:r>
      <w:bookmarkEnd w:id="0"/>
    </w:p>
    <w:sectPr w:rsidR="00015EB6" w:rsidRPr="00201C4D" w:rsidSect="007F39A9">
      <w:headerReference w:type="default" r:id="rId13"/>
      <w:footerReference w:type="default" r:id="rId14"/>
      <w:headerReference w:type="first" r:id="rId15"/>
      <w:pgSz w:w="11907" w:h="16839" w:code="9"/>
      <w:pgMar w:top="2268" w:right="1418" w:bottom="2268" w:left="1418" w:header="89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49B0D" w14:textId="77777777" w:rsidR="002B2A4A" w:rsidRDefault="002B2A4A" w:rsidP="001A5F5E">
      <w:r>
        <w:separator/>
      </w:r>
    </w:p>
    <w:p w14:paraId="637D2A9F" w14:textId="77777777" w:rsidR="002B2A4A" w:rsidRDefault="002B2A4A" w:rsidP="001A5F5E"/>
    <w:p w14:paraId="53D8FAFD" w14:textId="77777777" w:rsidR="002B2A4A" w:rsidRDefault="002B2A4A" w:rsidP="001A5F5E"/>
    <w:p w14:paraId="4621A4F6" w14:textId="77777777" w:rsidR="002B2A4A" w:rsidRDefault="002B2A4A" w:rsidP="001A5F5E"/>
    <w:p w14:paraId="13C23E2C" w14:textId="77777777" w:rsidR="002B2A4A" w:rsidRDefault="002B2A4A" w:rsidP="001A5F5E"/>
    <w:p w14:paraId="1DD7D86E" w14:textId="77777777" w:rsidR="002B2A4A" w:rsidRDefault="002B2A4A" w:rsidP="001A5F5E"/>
    <w:p w14:paraId="7C96C182" w14:textId="77777777" w:rsidR="002B2A4A" w:rsidRDefault="002B2A4A" w:rsidP="001A5F5E"/>
    <w:p w14:paraId="3E8A985B" w14:textId="77777777" w:rsidR="002B2A4A" w:rsidRDefault="002B2A4A" w:rsidP="001A5F5E"/>
  </w:endnote>
  <w:endnote w:type="continuationSeparator" w:id="0">
    <w:p w14:paraId="3500C718" w14:textId="77777777" w:rsidR="002B2A4A" w:rsidRDefault="002B2A4A" w:rsidP="001A5F5E">
      <w:r>
        <w:continuationSeparator/>
      </w:r>
    </w:p>
    <w:p w14:paraId="79E2A953" w14:textId="77777777" w:rsidR="002B2A4A" w:rsidRDefault="002B2A4A" w:rsidP="001A5F5E"/>
    <w:p w14:paraId="0786CB8B" w14:textId="77777777" w:rsidR="002B2A4A" w:rsidRDefault="002B2A4A" w:rsidP="001A5F5E"/>
    <w:p w14:paraId="593B46AC" w14:textId="77777777" w:rsidR="002B2A4A" w:rsidRDefault="002B2A4A" w:rsidP="001A5F5E"/>
    <w:p w14:paraId="521310A5" w14:textId="77777777" w:rsidR="002B2A4A" w:rsidRDefault="002B2A4A" w:rsidP="001A5F5E"/>
    <w:p w14:paraId="407273D1" w14:textId="77777777" w:rsidR="002B2A4A" w:rsidRDefault="002B2A4A" w:rsidP="001A5F5E"/>
    <w:p w14:paraId="01D1E5A8" w14:textId="77777777" w:rsidR="002B2A4A" w:rsidRDefault="002B2A4A" w:rsidP="001A5F5E"/>
    <w:p w14:paraId="6C641181" w14:textId="77777777" w:rsidR="002B2A4A" w:rsidRDefault="002B2A4A" w:rsidP="001A5F5E"/>
  </w:endnote>
  <w:endnote w:type="continuationNotice" w:id="1">
    <w:p w14:paraId="6B515D05" w14:textId="77777777" w:rsidR="002B2A4A" w:rsidRDefault="002B2A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DD5" w14:textId="54F5CE2E" w:rsidR="00E041A8" w:rsidRDefault="00E041A8" w:rsidP="001A5F5E">
    <w:pPr>
      <w:pStyle w:val="Sidfot"/>
    </w:pPr>
    <w:r>
      <w:rPr>
        <w:noProof/>
        <w:color w:val="00C381" w:themeColor="accent1"/>
        <w:lang w:val="sv-SE" w:eastAsia="sv-SE"/>
      </w:rPr>
      <mc:AlternateContent>
        <mc:Choice Requires="wps">
          <w:drawing>
            <wp:anchor distT="0" distB="0" distL="114300" distR="114300" simplePos="0" relativeHeight="251660294" behindDoc="0" locked="0" layoutInCell="1" allowOverlap="1" wp14:anchorId="4675D2AC" wp14:editId="311FF2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CD0E74F" id="Rectangle 452" o:spid="_x0000_s1026" style="position:absolute;margin-left:0;margin-top:0;width:579.9pt;height:750.3pt;z-index:25166029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00C381" w:themeColor="accent1"/>
      </w:rPr>
      <w:t xml:space="preserve"> </w:t>
    </w:r>
    <w:r>
      <w:rPr>
        <w:rFonts w:asciiTheme="minorHAnsi" w:hAnsiTheme="minorHAnsi"/>
        <w:color w:val="00C381" w:themeColor="accent1"/>
        <w:sz w:val="20"/>
        <w:szCs w:val="20"/>
      </w:rPr>
      <w:fldChar w:fldCharType="begin"/>
    </w:r>
    <w:r>
      <w:rPr>
        <w:color w:val="00C381" w:themeColor="accent1"/>
        <w:sz w:val="20"/>
        <w:szCs w:val="20"/>
      </w:rPr>
      <w:instrText xml:space="preserve"> PAGE    \* MERGEFORMAT </w:instrText>
    </w:r>
    <w:r>
      <w:rPr>
        <w:rFonts w:asciiTheme="minorHAnsi" w:hAnsiTheme="minorHAnsi"/>
        <w:color w:val="00C381" w:themeColor="accent1"/>
        <w:sz w:val="20"/>
        <w:szCs w:val="20"/>
      </w:rPr>
      <w:fldChar w:fldCharType="separate"/>
    </w:r>
    <w:r w:rsidR="00201C4D" w:rsidRPr="00201C4D">
      <w:rPr>
        <w:rFonts w:asciiTheme="majorHAnsi" w:eastAsiaTheme="majorEastAsia" w:hAnsiTheme="majorHAnsi" w:cstheme="majorBidi"/>
        <w:noProof/>
        <w:color w:val="00C381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00C381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1ECC2" w14:textId="77777777" w:rsidR="002B2A4A" w:rsidRDefault="002B2A4A" w:rsidP="001A5F5E">
      <w:r>
        <w:separator/>
      </w:r>
    </w:p>
    <w:p w14:paraId="00448E8B" w14:textId="77777777" w:rsidR="002B2A4A" w:rsidRDefault="002B2A4A" w:rsidP="001A5F5E"/>
    <w:p w14:paraId="611D2996" w14:textId="77777777" w:rsidR="002B2A4A" w:rsidRDefault="002B2A4A" w:rsidP="001A5F5E"/>
    <w:p w14:paraId="36D13716" w14:textId="77777777" w:rsidR="002B2A4A" w:rsidRDefault="002B2A4A" w:rsidP="001A5F5E"/>
    <w:p w14:paraId="133B15D2" w14:textId="77777777" w:rsidR="002B2A4A" w:rsidRDefault="002B2A4A" w:rsidP="001A5F5E"/>
    <w:p w14:paraId="5CC0D00F" w14:textId="77777777" w:rsidR="002B2A4A" w:rsidRDefault="002B2A4A" w:rsidP="001A5F5E"/>
    <w:p w14:paraId="6BFAC72F" w14:textId="77777777" w:rsidR="002B2A4A" w:rsidRDefault="002B2A4A" w:rsidP="001A5F5E"/>
    <w:p w14:paraId="0EB839F5" w14:textId="77777777" w:rsidR="002B2A4A" w:rsidRDefault="002B2A4A" w:rsidP="001A5F5E"/>
  </w:footnote>
  <w:footnote w:type="continuationSeparator" w:id="0">
    <w:p w14:paraId="6A463AD1" w14:textId="77777777" w:rsidR="002B2A4A" w:rsidRDefault="002B2A4A" w:rsidP="001A5F5E">
      <w:r>
        <w:continuationSeparator/>
      </w:r>
    </w:p>
    <w:p w14:paraId="234B603C" w14:textId="77777777" w:rsidR="002B2A4A" w:rsidRDefault="002B2A4A" w:rsidP="001A5F5E"/>
    <w:p w14:paraId="1DB79E63" w14:textId="77777777" w:rsidR="002B2A4A" w:rsidRDefault="002B2A4A" w:rsidP="001A5F5E"/>
    <w:p w14:paraId="28440579" w14:textId="77777777" w:rsidR="002B2A4A" w:rsidRDefault="002B2A4A" w:rsidP="001A5F5E"/>
    <w:p w14:paraId="5492ADB3" w14:textId="77777777" w:rsidR="002B2A4A" w:rsidRDefault="002B2A4A" w:rsidP="001A5F5E"/>
    <w:p w14:paraId="1A1E9574" w14:textId="77777777" w:rsidR="002B2A4A" w:rsidRDefault="002B2A4A" w:rsidP="001A5F5E"/>
    <w:p w14:paraId="22584C6C" w14:textId="77777777" w:rsidR="002B2A4A" w:rsidRDefault="002B2A4A" w:rsidP="001A5F5E"/>
    <w:p w14:paraId="30789770" w14:textId="77777777" w:rsidR="002B2A4A" w:rsidRDefault="002B2A4A" w:rsidP="001A5F5E"/>
  </w:footnote>
  <w:footnote w:type="continuationNotice" w:id="1">
    <w:p w14:paraId="188AE7B2" w14:textId="77777777" w:rsidR="002B2A4A" w:rsidRDefault="002B2A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DD4" w14:textId="5205E503" w:rsidR="00E041A8" w:rsidRPr="00C4797E" w:rsidRDefault="00E041A8" w:rsidP="00C4797E">
    <w:pPr>
      <w:pStyle w:val="Sidhuvud"/>
      <w:rPr>
        <w:lang w:val="sv-SE"/>
      </w:rPr>
    </w:pPr>
    <w:r w:rsidRPr="00C4797E">
      <w:rPr>
        <w:lang w:val="sv-SE"/>
      </w:rPr>
      <w:t>Storgrundet Vattenförening</w:t>
    </w:r>
    <w:r>
      <w:ptab w:relativeTo="margin" w:alignment="center" w:leader="none"/>
    </w:r>
    <w:r>
      <w:t>202</w:t>
    </w:r>
    <w:r w:rsidR="00ED4608">
      <w:t>1</w:t>
    </w:r>
    <w:r>
      <w:t>-</w:t>
    </w:r>
    <w:r w:rsidR="00ED4608">
      <w:t>07</w:t>
    </w:r>
    <w:r>
      <w:t>-</w:t>
    </w:r>
    <w:r w:rsidR="00ED4608">
      <w:t>14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DD6" w14:textId="77777777" w:rsidR="00E041A8" w:rsidRDefault="00E041A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5" behindDoc="1" locked="0" layoutInCell="1" allowOverlap="1" wp14:anchorId="10DA1DDF" wp14:editId="10DA1DE0">
          <wp:simplePos x="0" y="0"/>
          <wp:positionH relativeFrom="margin">
            <wp:posOffset>-718820</wp:posOffset>
          </wp:positionH>
          <wp:positionV relativeFrom="paragraph">
            <wp:posOffset>850265</wp:posOffset>
          </wp:positionV>
          <wp:extent cx="7197725" cy="91059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vista_Enhanced_Corporate_Word_Template_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725" cy="910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C90">
      <w:rPr>
        <w:noProof/>
        <w:lang w:val="sv-SE" w:eastAsia="sv-SE"/>
      </w:rPr>
      <w:drawing>
        <wp:anchor distT="0" distB="0" distL="114300" distR="114300" simplePos="0" relativeHeight="251658244" behindDoc="0" locked="0" layoutInCell="1" allowOverlap="1" wp14:anchorId="10DA1DE1" wp14:editId="10DA1DE2">
          <wp:simplePos x="0" y="0"/>
          <wp:positionH relativeFrom="column">
            <wp:posOffset>-654050</wp:posOffset>
          </wp:positionH>
          <wp:positionV relativeFrom="paragraph">
            <wp:posOffset>-66675</wp:posOffset>
          </wp:positionV>
          <wp:extent cx="2329815" cy="5099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AFE">
      <w:rPr>
        <w:noProof/>
        <w:lang w:val="sv-SE" w:eastAsia="sv-SE"/>
      </w:rPr>
      <w:drawing>
        <wp:anchor distT="0" distB="0" distL="114300" distR="114300" simplePos="0" relativeHeight="251658246" behindDoc="0" locked="0" layoutInCell="1" allowOverlap="1" wp14:anchorId="10DA1DE3" wp14:editId="10DA1DE4">
          <wp:simplePos x="0" y="0"/>
          <wp:positionH relativeFrom="column">
            <wp:posOffset>4406900</wp:posOffset>
          </wp:positionH>
          <wp:positionV relativeFrom="paragraph">
            <wp:posOffset>195043</wp:posOffset>
          </wp:positionV>
          <wp:extent cx="2051685" cy="123825"/>
          <wp:effectExtent l="0" t="0" r="571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24F"/>
    <w:multiLevelType w:val="hybridMultilevel"/>
    <w:tmpl w:val="8BDCF58E"/>
    <w:lvl w:ilvl="0" w:tplc="04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1B64415"/>
    <w:multiLevelType w:val="hybridMultilevel"/>
    <w:tmpl w:val="DCC61B44"/>
    <w:lvl w:ilvl="0" w:tplc="04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44E5726"/>
    <w:multiLevelType w:val="hybridMultilevel"/>
    <w:tmpl w:val="AE0EF35C"/>
    <w:lvl w:ilvl="0" w:tplc="642422CE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color w:val="FF8021" w:themeColor="accent2"/>
      </w:rPr>
    </w:lvl>
    <w:lvl w:ilvl="1" w:tplc="AE0C80A8">
      <w:start w:val="1"/>
      <w:numFmt w:val="bullet"/>
      <w:pStyle w:val="Punktlista2"/>
      <w:lvlText w:val=""/>
      <w:lvlJc w:val="left"/>
      <w:pPr>
        <w:ind w:left="568" w:hanging="284"/>
      </w:pPr>
      <w:rPr>
        <w:rFonts w:ascii="Symbol" w:hAnsi="Symbol" w:hint="default"/>
        <w:color w:val="FF8021" w:themeColor="accent2"/>
      </w:rPr>
    </w:lvl>
    <w:lvl w:ilvl="2" w:tplc="14E4C720">
      <w:start w:val="1"/>
      <w:numFmt w:val="bullet"/>
      <w:pStyle w:val="Punktlista3"/>
      <w:lvlText w:val=""/>
      <w:lvlJc w:val="left"/>
      <w:pPr>
        <w:ind w:left="852" w:hanging="284"/>
      </w:pPr>
      <w:rPr>
        <w:rFonts w:ascii="Symbol" w:hAnsi="Symbol" w:hint="default"/>
        <w:color w:val="FF8021" w:themeColor="accent2"/>
      </w:rPr>
    </w:lvl>
    <w:lvl w:ilvl="3" w:tplc="97DC4B78">
      <w:start w:val="1"/>
      <w:numFmt w:val="bullet"/>
      <w:pStyle w:val="Punktlista4"/>
      <w:lvlText w:val=""/>
      <w:lvlJc w:val="left"/>
      <w:pPr>
        <w:ind w:left="1136" w:hanging="284"/>
      </w:pPr>
      <w:rPr>
        <w:rFonts w:ascii="Symbol" w:hAnsi="Symbol" w:hint="default"/>
        <w:color w:val="FF8021" w:themeColor="accent2"/>
      </w:rPr>
    </w:lvl>
    <w:lvl w:ilvl="4" w:tplc="BB30DAA0">
      <w:start w:val="1"/>
      <w:numFmt w:val="bullet"/>
      <w:pStyle w:val="Punktlista5"/>
      <w:lvlText w:val=""/>
      <w:lvlJc w:val="left"/>
      <w:pPr>
        <w:ind w:left="1420" w:hanging="284"/>
      </w:pPr>
      <w:rPr>
        <w:rFonts w:ascii="Symbol" w:hAnsi="Symbol" w:hint="default"/>
        <w:color w:val="FF8021" w:themeColor="accent2"/>
      </w:rPr>
    </w:lvl>
    <w:lvl w:ilvl="5" w:tplc="EA7AE1D8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  <w:color w:val="FF8021" w:themeColor="accent2"/>
      </w:rPr>
    </w:lvl>
    <w:lvl w:ilvl="6" w:tplc="B65098E8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FF8021" w:themeColor="accent2"/>
      </w:rPr>
    </w:lvl>
    <w:lvl w:ilvl="7" w:tplc="A87E6438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FF8021" w:themeColor="accent2"/>
      </w:rPr>
    </w:lvl>
    <w:lvl w:ilvl="8" w:tplc="2FE6F13E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FF8021" w:themeColor="accent2"/>
      </w:rPr>
    </w:lvl>
  </w:abstractNum>
  <w:abstractNum w:abstractNumId="3" w15:restartNumberingAfterBreak="0">
    <w:nsid w:val="067441E6"/>
    <w:multiLevelType w:val="hybridMultilevel"/>
    <w:tmpl w:val="8DE8A4A8"/>
    <w:lvl w:ilvl="0" w:tplc="04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97169AF"/>
    <w:multiLevelType w:val="hybridMultilevel"/>
    <w:tmpl w:val="69E4C2F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41A0C"/>
    <w:multiLevelType w:val="hybridMultilevel"/>
    <w:tmpl w:val="EEF4B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43FF"/>
    <w:multiLevelType w:val="multilevel"/>
    <w:tmpl w:val="1A2445A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  <w:color w:val="FF8021" w:themeColor="accent2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  <w:color w:val="FF8021" w:themeColor="accent2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color w:val="FF8021" w:themeColor="accent2"/>
      </w:rPr>
    </w:lvl>
    <w:lvl w:ilvl="3">
      <w:start w:val="1"/>
      <w:numFmt w:val="decimal"/>
      <w:lvlText w:val="%1.%2.%3.%4."/>
      <w:lvlJc w:val="left"/>
      <w:pPr>
        <w:ind w:left="1928" w:hanging="681"/>
      </w:pPr>
      <w:rPr>
        <w:rFonts w:hint="default"/>
        <w:color w:val="FF8021" w:themeColor="accent2"/>
      </w:rPr>
    </w:lvl>
    <w:lvl w:ilvl="4">
      <w:start w:val="1"/>
      <w:numFmt w:val="decimal"/>
      <w:lvlText w:val="%1.%2.%3.%4.%5."/>
      <w:lvlJc w:val="left"/>
      <w:pPr>
        <w:ind w:left="2722" w:hanging="794"/>
      </w:pPr>
      <w:rPr>
        <w:rFonts w:hint="default"/>
        <w:color w:val="FF8021" w:themeColor="accent2"/>
      </w:rPr>
    </w:lvl>
    <w:lvl w:ilvl="5">
      <w:start w:val="1"/>
      <w:numFmt w:val="decimal"/>
      <w:lvlText w:val="%1.%2.%3.%4.%5.%6."/>
      <w:lvlJc w:val="left"/>
      <w:pPr>
        <w:ind w:left="3742" w:hanging="1020"/>
      </w:pPr>
      <w:rPr>
        <w:rFonts w:hint="default"/>
        <w:color w:val="FF8021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3861"/>
        </w:tabs>
        <w:ind w:left="4876" w:hanging="1134"/>
      </w:pPr>
      <w:rPr>
        <w:rFonts w:hint="default"/>
        <w:color w:val="FF8021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4876"/>
        </w:tabs>
        <w:ind w:left="6180" w:hanging="1304"/>
      </w:pPr>
      <w:rPr>
        <w:rFonts w:hint="default"/>
        <w:color w:val="FF8021" w:themeColor="accent2"/>
      </w:rPr>
    </w:lvl>
    <w:lvl w:ilvl="8">
      <w:start w:val="1"/>
      <w:numFmt w:val="decimal"/>
      <w:lvlText w:val="%1.%2.%3.%4.%5.%6.%7.%8.%9."/>
      <w:lvlJc w:val="left"/>
      <w:pPr>
        <w:ind w:left="7598" w:hanging="1418"/>
      </w:pPr>
      <w:rPr>
        <w:rFonts w:hint="default"/>
        <w:color w:val="FF8021" w:themeColor="accent2"/>
      </w:rPr>
    </w:lvl>
  </w:abstractNum>
  <w:abstractNum w:abstractNumId="7" w15:restartNumberingAfterBreak="0">
    <w:nsid w:val="1A031397"/>
    <w:multiLevelType w:val="hybridMultilevel"/>
    <w:tmpl w:val="519079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64B"/>
    <w:multiLevelType w:val="hybridMultilevel"/>
    <w:tmpl w:val="E5847A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B45CD"/>
    <w:multiLevelType w:val="hybridMultilevel"/>
    <w:tmpl w:val="FEE64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47665"/>
    <w:multiLevelType w:val="hybridMultilevel"/>
    <w:tmpl w:val="859884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850"/>
    <w:multiLevelType w:val="hybridMultilevel"/>
    <w:tmpl w:val="49BE4F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68087F"/>
    <w:multiLevelType w:val="hybridMultilevel"/>
    <w:tmpl w:val="5A50176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B0689"/>
    <w:multiLevelType w:val="hybridMultilevel"/>
    <w:tmpl w:val="1C4CD356"/>
    <w:lvl w:ilvl="0" w:tplc="7D3C09A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694780A"/>
    <w:multiLevelType w:val="hybridMultilevel"/>
    <w:tmpl w:val="C25E2E62"/>
    <w:lvl w:ilvl="0" w:tplc="BA284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E0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83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0E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6C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C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AA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A6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E6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0109CE"/>
    <w:multiLevelType w:val="hybridMultilevel"/>
    <w:tmpl w:val="8E34C1C2"/>
    <w:lvl w:ilvl="0" w:tplc="CEBEC5B0">
      <w:start w:val="1"/>
      <w:numFmt w:val="lowerLetter"/>
      <w:pStyle w:val="Listletter"/>
      <w:lvlText w:val="%1)"/>
      <w:lvlJc w:val="left"/>
      <w:pPr>
        <w:ind w:left="284" w:hanging="284"/>
      </w:pPr>
      <w:rPr>
        <w:rFonts w:hint="default"/>
        <w:color w:val="FF8021" w:themeColor="accent2"/>
      </w:rPr>
    </w:lvl>
    <w:lvl w:ilvl="1" w:tplc="73888FBE">
      <w:start w:val="1"/>
      <w:numFmt w:val="lowerLetter"/>
      <w:lvlText w:val="%2."/>
      <w:lvlJc w:val="left"/>
      <w:pPr>
        <w:ind w:left="567" w:hanging="283"/>
      </w:pPr>
      <w:rPr>
        <w:rFonts w:hint="default"/>
        <w:color w:val="FF8021" w:themeColor="accent2"/>
      </w:rPr>
    </w:lvl>
    <w:lvl w:ilvl="2" w:tplc="DE5AB1D2">
      <w:start w:val="1"/>
      <w:numFmt w:val="lowerRoman"/>
      <w:lvlText w:val="%3."/>
      <w:lvlJc w:val="left"/>
      <w:pPr>
        <w:ind w:left="851" w:hanging="284"/>
      </w:pPr>
      <w:rPr>
        <w:rFonts w:hint="default"/>
        <w:color w:val="FF8021" w:themeColor="accent2"/>
      </w:rPr>
    </w:lvl>
    <w:lvl w:ilvl="3" w:tplc="548E3C68">
      <w:start w:val="1"/>
      <w:numFmt w:val="decimal"/>
      <w:lvlText w:val="%4."/>
      <w:lvlJc w:val="left"/>
      <w:pPr>
        <w:ind w:left="1134" w:hanging="283"/>
      </w:pPr>
      <w:rPr>
        <w:rFonts w:hint="default"/>
        <w:color w:val="FF8021" w:themeColor="accent2"/>
      </w:rPr>
    </w:lvl>
    <w:lvl w:ilvl="4" w:tplc="BECE56E2">
      <w:start w:val="1"/>
      <w:numFmt w:val="lowerLetter"/>
      <w:lvlText w:val="%5."/>
      <w:lvlJc w:val="left"/>
      <w:pPr>
        <w:ind w:left="1418" w:hanging="284"/>
      </w:pPr>
      <w:rPr>
        <w:rFonts w:hint="default"/>
        <w:color w:val="FF8021" w:themeColor="accent2"/>
      </w:rPr>
    </w:lvl>
    <w:lvl w:ilvl="5" w:tplc="A704EEFE">
      <w:start w:val="1"/>
      <w:numFmt w:val="lowerRoman"/>
      <w:lvlText w:val="%6."/>
      <w:lvlJc w:val="right"/>
      <w:pPr>
        <w:ind w:left="1701" w:hanging="283"/>
      </w:pPr>
      <w:rPr>
        <w:rFonts w:hint="default"/>
        <w:color w:val="FF8021" w:themeColor="accent2"/>
      </w:rPr>
    </w:lvl>
    <w:lvl w:ilvl="6" w:tplc="0FDE1DBA">
      <w:start w:val="1"/>
      <w:numFmt w:val="decimal"/>
      <w:lvlText w:val="%7."/>
      <w:lvlJc w:val="left"/>
      <w:pPr>
        <w:ind w:left="1985" w:hanging="284"/>
      </w:pPr>
      <w:rPr>
        <w:rFonts w:hint="default"/>
        <w:color w:val="FF8021" w:themeColor="accent2"/>
      </w:rPr>
    </w:lvl>
    <w:lvl w:ilvl="7" w:tplc="F0E637DC">
      <w:start w:val="1"/>
      <w:numFmt w:val="lowerLetter"/>
      <w:lvlText w:val="%8."/>
      <w:lvlJc w:val="left"/>
      <w:pPr>
        <w:ind w:left="2268" w:hanging="283"/>
      </w:pPr>
      <w:rPr>
        <w:rFonts w:hint="default"/>
        <w:color w:val="FF8021" w:themeColor="accent2"/>
      </w:rPr>
    </w:lvl>
    <w:lvl w:ilvl="8" w:tplc="6AD62CDC">
      <w:start w:val="1"/>
      <w:numFmt w:val="lowerRoman"/>
      <w:lvlText w:val="%9."/>
      <w:lvlJc w:val="right"/>
      <w:pPr>
        <w:ind w:left="2552" w:hanging="284"/>
      </w:pPr>
      <w:rPr>
        <w:rFonts w:hint="default"/>
        <w:color w:val="FF8021" w:themeColor="accent2"/>
      </w:rPr>
    </w:lvl>
  </w:abstractNum>
  <w:abstractNum w:abstractNumId="16" w15:restartNumberingAfterBreak="0">
    <w:nsid w:val="411A39B0"/>
    <w:multiLevelType w:val="hybridMultilevel"/>
    <w:tmpl w:val="6960DF38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A47363"/>
    <w:multiLevelType w:val="hybridMultilevel"/>
    <w:tmpl w:val="FFD8D0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66771"/>
    <w:multiLevelType w:val="hybridMultilevel"/>
    <w:tmpl w:val="3D52DE3A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EB70B3"/>
    <w:multiLevelType w:val="hybridMultilevel"/>
    <w:tmpl w:val="2428878E"/>
    <w:lvl w:ilvl="0" w:tplc="723E4A34">
      <w:start w:val="1"/>
      <w:numFmt w:val="decimal"/>
      <w:lvlText w:val="%1."/>
      <w:lvlJc w:val="left"/>
      <w:pPr>
        <w:ind w:left="360" w:hanging="360"/>
      </w:pPr>
      <w:rPr>
        <w:rFonts w:cstheme="majorBidi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78250F"/>
    <w:multiLevelType w:val="hybridMultilevel"/>
    <w:tmpl w:val="E2183FDC"/>
    <w:lvl w:ilvl="0" w:tplc="7D3C09A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5C07CF6"/>
    <w:multiLevelType w:val="hybridMultilevel"/>
    <w:tmpl w:val="5CD847F0"/>
    <w:lvl w:ilvl="0" w:tplc="04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64C7912"/>
    <w:multiLevelType w:val="hybridMultilevel"/>
    <w:tmpl w:val="E4761EC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D45517"/>
    <w:multiLevelType w:val="hybridMultilevel"/>
    <w:tmpl w:val="2B98A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E4948"/>
    <w:multiLevelType w:val="hybridMultilevel"/>
    <w:tmpl w:val="42D4546A"/>
    <w:lvl w:ilvl="0" w:tplc="FAC04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0F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9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2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AF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67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68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4C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E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DC224C"/>
    <w:multiLevelType w:val="hybridMultilevel"/>
    <w:tmpl w:val="C78A7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B7886"/>
    <w:multiLevelType w:val="hybridMultilevel"/>
    <w:tmpl w:val="EB3C0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01F08"/>
    <w:multiLevelType w:val="hybridMultilevel"/>
    <w:tmpl w:val="49FCC5EE"/>
    <w:lvl w:ilvl="0" w:tplc="7D3C09A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331A57"/>
    <w:multiLevelType w:val="hybridMultilevel"/>
    <w:tmpl w:val="83CA77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C20C34"/>
    <w:multiLevelType w:val="hybridMultilevel"/>
    <w:tmpl w:val="9D16F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619D6"/>
    <w:multiLevelType w:val="hybridMultilevel"/>
    <w:tmpl w:val="B70616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A0CE6"/>
    <w:multiLevelType w:val="hybridMultilevel"/>
    <w:tmpl w:val="F04E6C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9617C"/>
    <w:multiLevelType w:val="hybridMultilevel"/>
    <w:tmpl w:val="43800572"/>
    <w:lvl w:ilvl="0" w:tplc="6A0E2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2CC0C">
      <w:start w:val="51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28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CE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45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81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A2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C7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AB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5C1F4D"/>
    <w:multiLevelType w:val="hybridMultilevel"/>
    <w:tmpl w:val="29D6470A"/>
    <w:lvl w:ilvl="0" w:tplc="04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4BE5BF1"/>
    <w:multiLevelType w:val="hybridMultilevel"/>
    <w:tmpl w:val="D3FC0856"/>
    <w:lvl w:ilvl="0" w:tplc="1FC6661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4FF2091"/>
    <w:multiLevelType w:val="hybridMultilevel"/>
    <w:tmpl w:val="49606A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23FD0"/>
    <w:multiLevelType w:val="hybridMultilevel"/>
    <w:tmpl w:val="7E90BDC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F">
      <w:start w:val="1"/>
      <w:numFmt w:val="decimal"/>
      <w:lvlText w:val="%3."/>
      <w:lvlJc w:val="left"/>
      <w:pPr>
        <w:ind w:left="1777" w:hanging="360"/>
      </w:pPr>
      <w:rPr>
        <w:rFonts w:hint="default"/>
      </w:rPr>
    </w:lvl>
    <w:lvl w:ilvl="3" w:tplc="041D000F">
      <w:start w:val="1"/>
      <w:numFmt w:val="decimal"/>
      <w:lvlText w:val="%4."/>
      <w:lvlJc w:val="left"/>
      <w:pPr>
        <w:ind w:left="2344" w:hanging="360"/>
      </w:pPr>
      <w:rPr>
        <w:rFonts w:hint="default"/>
        <w:color w:val="auto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06390"/>
    <w:multiLevelType w:val="hybridMultilevel"/>
    <w:tmpl w:val="C390E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64E65"/>
    <w:multiLevelType w:val="hybridMultilevel"/>
    <w:tmpl w:val="70C6EB0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C0653"/>
    <w:multiLevelType w:val="hybridMultilevel"/>
    <w:tmpl w:val="4DA0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64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550A7"/>
    <w:multiLevelType w:val="hybridMultilevel"/>
    <w:tmpl w:val="DE9CA7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A2280"/>
    <w:multiLevelType w:val="hybridMultilevel"/>
    <w:tmpl w:val="5D18F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3744C"/>
    <w:multiLevelType w:val="hybridMultilevel"/>
    <w:tmpl w:val="95C66FD0"/>
    <w:lvl w:ilvl="0" w:tplc="04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3"/>
  </w:num>
  <w:num w:numId="5">
    <w:abstractNumId w:val="36"/>
  </w:num>
  <w:num w:numId="6">
    <w:abstractNumId w:val="39"/>
  </w:num>
  <w:num w:numId="7">
    <w:abstractNumId w:val="3"/>
  </w:num>
  <w:num w:numId="8">
    <w:abstractNumId w:val="0"/>
  </w:num>
  <w:num w:numId="9">
    <w:abstractNumId w:val="33"/>
  </w:num>
  <w:num w:numId="10">
    <w:abstractNumId w:val="23"/>
  </w:num>
  <w:num w:numId="11">
    <w:abstractNumId w:val="1"/>
  </w:num>
  <w:num w:numId="12">
    <w:abstractNumId w:val="18"/>
  </w:num>
  <w:num w:numId="13">
    <w:abstractNumId w:val="40"/>
  </w:num>
  <w:num w:numId="14">
    <w:abstractNumId w:val="35"/>
  </w:num>
  <w:num w:numId="15">
    <w:abstractNumId w:val="10"/>
  </w:num>
  <w:num w:numId="16">
    <w:abstractNumId w:val="31"/>
  </w:num>
  <w:num w:numId="17">
    <w:abstractNumId w:val="34"/>
  </w:num>
  <w:num w:numId="18">
    <w:abstractNumId w:val="20"/>
  </w:num>
  <w:num w:numId="19">
    <w:abstractNumId w:val="21"/>
  </w:num>
  <w:num w:numId="20">
    <w:abstractNumId w:val="42"/>
  </w:num>
  <w:num w:numId="21">
    <w:abstractNumId w:val="27"/>
  </w:num>
  <w:num w:numId="22">
    <w:abstractNumId w:val="28"/>
  </w:num>
  <w:num w:numId="23">
    <w:abstractNumId w:val="11"/>
  </w:num>
  <w:num w:numId="24">
    <w:abstractNumId w:val="19"/>
  </w:num>
  <w:num w:numId="25">
    <w:abstractNumId w:val="17"/>
  </w:num>
  <w:num w:numId="26">
    <w:abstractNumId w:val="16"/>
  </w:num>
  <w:num w:numId="27">
    <w:abstractNumId w:val="22"/>
  </w:num>
  <w:num w:numId="28">
    <w:abstractNumId w:val="30"/>
  </w:num>
  <w:num w:numId="29">
    <w:abstractNumId w:val="4"/>
  </w:num>
  <w:num w:numId="30">
    <w:abstractNumId w:val="38"/>
  </w:num>
  <w:num w:numId="31">
    <w:abstractNumId w:val="12"/>
  </w:num>
  <w:num w:numId="32">
    <w:abstractNumId w:val="24"/>
  </w:num>
  <w:num w:numId="33">
    <w:abstractNumId w:val="32"/>
  </w:num>
  <w:num w:numId="34">
    <w:abstractNumId w:val="14"/>
  </w:num>
  <w:num w:numId="35">
    <w:abstractNumId w:val="8"/>
  </w:num>
  <w:num w:numId="36">
    <w:abstractNumId w:val="41"/>
  </w:num>
  <w:num w:numId="37">
    <w:abstractNumId w:val="25"/>
  </w:num>
  <w:num w:numId="38">
    <w:abstractNumId w:val="5"/>
  </w:num>
  <w:num w:numId="39">
    <w:abstractNumId w:val="7"/>
  </w:num>
  <w:num w:numId="40">
    <w:abstractNumId w:val="9"/>
  </w:num>
  <w:num w:numId="41">
    <w:abstractNumId w:val="29"/>
  </w:num>
  <w:num w:numId="42">
    <w:abstractNumId w:val="37"/>
  </w:num>
  <w:num w:numId="4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60"/>
    <w:rsid w:val="000005CF"/>
    <w:rsid w:val="00001331"/>
    <w:rsid w:val="000024A5"/>
    <w:rsid w:val="0000496D"/>
    <w:rsid w:val="000056DC"/>
    <w:rsid w:val="00005B85"/>
    <w:rsid w:val="00012FB7"/>
    <w:rsid w:val="000148C7"/>
    <w:rsid w:val="00014F5C"/>
    <w:rsid w:val="00015EB6"/>
    <w:rsid w:val="000210F9"/>
    <w:rsid w:val="000229A4"/>
    <w:rsid w:val="0002449F"/>
    <w:rsid w:val="00031709"/>
    <w:rsid w:val="000333C0"/>
    <w:rsid w:val="00033CE2"/>
    <w:rsid w:val="000364DA"/>
    <w:rsid w:val="0004013B"/>
    <w:rsid w:val="000413DD"/>
    <w:rsid w:val="000423C8"/>
    <w:rsid w:val="00043331"/>
    <w:rsid w:val="00052809"/>
    <w:rsid w:val="00055C7B"/>
    <w:rsid w:val="000560F1"/>
    <w:rsid w:val="000614AD"/>
    <w:rsid w:val="00062C99"/>
    <w:rsid w:val="000643BB"/>
    <w:rsid w:val="0006532C"/>
    <w:rsid w:val="00070B52"/>
    <w:rsid w:val="00072B02"/>
    <w:rsid w:val="00072C88"/>
    <w:rsid w:val="00075385"/>
    <w:rsid w:val="000848D7"/>
    <w:rsid w:val="000867ED"/>
    <w:rsid w:val="00087778"/>
    <w:rsid w:val="000928F9"/>
    <w:rsid w:val="0009725B"/>
    <w:rsid w:val="00097B7D"/>
    <w:rsid w:val="000A03A6"/>
    <w:rsid w:val="000A0FEA"/>
    <w:rsid w:val="000A140B"/>
    <w:rsid w:val="000A31B6"/>
    <w:rsid w:val="000A530C"/>
    <w:rsid w:val="000B2728"/>
    <w:rsid w:val="000B66BD"/>
    <w:rsid w:val="000C00FA"/>
    <w:rsid w:val="000C3BED"/>
    <w:rsid w:val="000C45A1"/>
    <w:rsid w:val="000C5224"/>
    <w:rsid w:val="000D3ED6"/>
    <w:rsid w:val="000D5139"/>
    <w:rsid w:val="000D63F1"/>
    <w:rsid w:val="000D6C6C"/>
    <w:rsid w:val="000F19FA"/>
    <w:rsid w:val="00101A53"/>
    <w:rsid w:val="00103406"/>
    <w:rsid w:val="0010379E"/>
    <w:rsid w:val="001108BF"/>
    <w:rsid w:val="00113F2F"/>
    <w:rsid w:val="00113F69"/>
    <w:rsid w:val="001166E3"/>
    <w:rsid w:val="00116BA1"/>
    <w:rsid w:val="00116FB4"/>
    <w:rsid w:val="0012087C"/>
    <w:rsid w:val="00121C96"/>
    <w:rsid w:val="001253A6"/>
    <w:rsid w:val="0012663D"/>
    <w:rsid w:val="00126640"/>
    <w:rsid w:val="00132A03"/>
    <w:rsid w:val="001419AA"/>
    <w:rsid w:val="00144442"/>
    <w:rsid w:val="00145F50"/>
    <w:rsid w:val="00151A95"/>
    <w:rsid w:val="0015214E"/>
    <w:rsid w:val="00153247"/>
    <w:rsid w:val="00153642"/>
    <w:rsid w:val="00155A53"/>
    <w:rsid w:val="00156A35"/>
    <w:rsid w:val="00160972"/>
    <w:rsid w:val="001615DB"/>
    <w:rsid w:val="0016470F"/>
    <w:rsid w:val="001660B3"/>
    <w:rsid w:val="00166BD5"/>
    <w:rsid w:val="0017195E"/>
    <w:rsid w:val="00174790"/>
    <w:rsid w:val="00174A1E"/>
    <w:rsid w:val="00175AE5"/>
    <w:rsid w:val="00175CCC"/>
    <w:rsid w:val="0017649F"/>
    <w:rsid w:val="00177560"/>
    <w:rsid w:val="00177FBC"/>
    <w:rsid w:val="00181840"/>
    <w:rsid w:val="0018473C"/>
    <w:rsid w:val="00186C2A"/>
    <w:rsid w:val="00186D9C"/>
    <w:rsid w:val="001907DA"/>
    <w:rsid w:val="00191479"/>
    <w:rsid w:val="001A20B9"/>
    <w:rsid w:val="001A334A"/>
    <w:rsid w:val="001A4D9D"/>
    <w:rsid w:val="001A509E"/>
    <w:rsid w:val="001A596F"/>
    <w:rsid w:val="001A5F5E"/>
    <w:rsid w:val="001A6E39"/>
    <w:rsid w:val="001A716E"/>
    <w:rsid w:val="001B06AA"/>
    <w:rsid w:val="001B081E"/>
    <w:rsid w:val="001B3CCF"/>
    <w:rsid w:val="001B74D0"/>
    <w:rsid w:val="001C37FF"/>
    <w:rsid w:val="001C3A18"/>
    <w:rsid w:val="001C405A"/>
    <w:rsid w:val="001C6273"/>
    <w:rsid w:val="001D1B47"/>
    <w:rsid w:val="001D2A15"/>
    <w:rsid w:val="001D4713"/>
    <w:rsid w:val="001D4B8B"/>
    <w:rsid w:val="001E05D7"/>
    <w:rsid w:val="001E155F"/>
    <w:rsid w:val="001E35CA"/>
    <w:rsid w:val="001E3FFE"/>
    <w:rsid w:val="001F193D"/>
    <w:rsid w:val="001F5D1A"/>
    <w:rsid w:val="001F61C2"/>
    <w:rsid w:val="00200170"/>
    <w:rsid w:val="00200347"/>
    <w:rsid w:val="002013DE"/>
    <w:rsid w:val="00201C4D"/>
    <w:rsid w:val="002022C0"/>
    <w:rsid w:val="002041DF"/>
    <w:rsid w:val="00204A8D"/>
    <w:rsid w:val="00205FA0"/>
    <w:rsid w:val="00210F3D"/>
    <w:rsid w:val="0021219A"/>
    <w:rsid w:val="0021313D"/>
    <w:rsid w:val="002132A4"/>
    <w:rsid w:val="002204A9"/>
    <w:rsid w:val="002218C5"/>
    <w:rsid w:val="00222178"/>
    <w:rsid w:val="002222B6"/>
    <w:rsid w:val="00226689"/>
    <w:rsid w:val="00227D52"/>
    <w:rsid w:val="002305FC"/>
    <w:rsid w:val="0023458C"/>
    <w:rsid w:val="00236A8C"/>
    <w:rsid w:val="00242CA7"/>
    <w:rsid w:val="00243B1B"/>
    <w:rsid w:val="00243EFC"/>
    <w:rsid w:val="00244BC7"/>
    <w:rsid w:val="00246A65"/>
    <w:rsid w:val="002501E9"/>
    <w:rsid w:val="002554A8"/>
    <w:rsid w:val="00261991"/>
    <w:rsid w:val="002659AD"/>
    <w:rsid w:val="00266B16"/>
    <w:rsid w:val="00273828"/>
    <w:rsid w:val="00280151"/>
    <w:rsid w:val="00283678"/>
    <w:rsid w:val="002840BA"/>
    <w:rsid w:val="00290640"/>
    <w:rsid w:val="00290B61"/>
    <w:rsid w:val="00292438"/>
    <w:rsid w:val="002936C9"/>
    <w:rsid w:val="00295933"/>
    <w:rsid w:val="002A0503"/>
    <w:rsid w:val="002A49CE"/>
    <w:rsid w:val="002B2850"/>
    <w:rsid w:val="002B2A4A"/>
    <w:rsid w:val="002B5289"/>
    <w:rsid w:val="002C5B78"/>
    <w:rsid w:val="002C5BEA"/>
    <w:rsid w:val="002C5D52"/>
    <w:rsid w:val="002D2B8F"/>
    <w:rsid w:val="002D3011"/>
    <w:rsid w:val="002D6C56"/>
    <w:rsid w:val="002E1D80"/>
    <w:rsid w:val="002E3717"/>
    <w:rsid w:val="002E39F0"/>
    <w:rsid w:val="002F7A19"/>
    <w:rsid w:val="0030190B"/>
    <w:rsid w:val="00303A1E"/>
    <w:rsid w:val="00303F5E"/>
    <w:rsid w:val="003068B6"/>
    <w:rsid w:val="00306941"/>
    <w:rsid w:val="0031309C"/>
    <w:rsid w:val="0031425F"/>
    <w:rsid w:val="00316CAE"/>
    <w:rsid w:val="00320C46"/>
    <w:rsid w:val="00322633"/>
    <w:rsid w:val="003229BC"/>
    <w:rsid w:val="00322BCB"/>
    <w:rsid w:val="00324245"/>
    <w:rsid w:val="00330F5E"/>
    <w:rsid w:val="00334916"/>
    <w:rsid w:val="00335396"/>
    <w:rsid w:val="00336E42"/>
    <w:rsid w:val="003417E5"/>
    <w:rsid w:val="003467D5"/>
    <w:rsid w:val="003475F1"/>
    <w:rsid w:val="00350CCA"/>
    <w:rsid w:val="00350D31"/>
    <w:rsid w:val="0035572A"/>
    <w:rsid w:val="003643B6"/>
    <w:rsid w:val="00366EE3"/>
    <w:rsid w:val="00372876"/>
    <w:rsid w:val="00373B45"/>
    <w:rsid w:val="003769CE"/>
    <w:rsid w:val="0038320F"/>
    <w:rsid w:val="0038580F"/>
    <w:rsid w:val="0038638C"/>
    <w:rsid w:val="003865F4"/>
    <w:rsid w:val="00386F4E"/>
    <w:rsid w:val="0039058D"/>
    <w:rsid w:val="00397B9A"/>
    <w:rsid w:val="00397F6B"/>
    <w:rsid w:val="003A28EA"/>
    <w:rsid w:val="003A3026"/>
    <w:rsid w:val="003A4DB1"/>
    <w:rsid w:val="003B190F"/>
    <w:rsid w:val="003B340D"/>
    <w:rsid w:val="003B60FB"/>
    <w:rsid w:val="003B65F7"/>
    <w:rsid w:val="003B6777"/>
    <w:rsid w:val="003C084E"/>
    <w:rsid w:val="003C33DB"/>
    <w:rsid w:val="003C3589"/>
    <w:rsid w:val="003C3691"/>
    <w:rsid w:val="003C7958"/>
    <w:rsid w:val="003D13F0"/>
    <w:rsid w:val="003D4950"/>
    <w:rsid w:val="003D63A9"/>
    <w:rsid w:val="003E13E4"/>
    <w:rsid w:val="003E1C98"/>
    <w:rsid w:val="003F5307"/>
    <w:rsid w:val="00405938"/>
    <w:rsid w:val="00406CE9"/>
    <w:rsid w:val="00407734"/>
    <w:rsid w:val="00410708"/>
    <w:rsid w:val="00410733"/>
    <w:rsid w:val="00410F3D"/>
    <w:rsid w:val="00411C0E"/>
    <w:rsid w:val="004147E3"/>
    <w:rsid w:val="00417C8D"/>
    <w:rsid w:val="00417E9F"/>
    <w:rsid w:val="00420394"/>
    <w:rsid w:val="00426B7D"/>
    <w:rsid w:val="00434CE4"/>
    <w:rsid w:val="00442643"/>
    <w:rsid w:val="004437C8"/>
    <w:rsid w:val="0045106A"/>
    <w:rsid w:val="00451985"/>
    <w:rsid w:val="004529C7"/>
    <w:rsid w:val="00457591"/>
    <w:rsid w:val="004577F8"/>
    <w:rsid w:val="00465A02"/>
    <w:rsid w:val="00465BB6"/>
    <w:rsid w:val="00470002"/>
    <w:rsid w:val="00472A4D"/>
    <w:rsid w:val="00480422"/>
    <w:rsid w:val="00480BF2"/>
    <w:rsid w:val="004816E6"/>
    <w:rsid w:val="00484D13"/>
    <w:rsid w:val="00485E60"/>
    <w:rsid w:val="00486F88"/>
    <w:rsid w:val="00487CA5"/>
    <w:rsid w:val="00491976"/>
    <w:rsid w:val="004945AD"/>
    <w:rsid w:val="00494A0D"/>
    <w:rsid w:val="004A092F"/>
    <w:rsid w:val="004A7115"/>
    <w:rsid w:val="004B0701"/>
    <w:rsid w:val="004B50EE"/>
    <w:rsid w:val="004B75D8"/>
    <w:rsid w:val="004C2AFE"/>
    <w:rsid w:val="004C4585"/>
    <w:rsid w:val="004C4B8D"/>
    <w:rsid w:val="004C4CE8"/>
    <w:rsid w:val="004C5403"/>
    <w:rsid w:val="004C57E5"/>
    <w:rsid w:val="004D0E46"/>
    <w:rsid w:val="004D135C"/>
    <w:rsid w:val="004E2E4C"/>
    <w:rsid w:val="004E610C"/>
    <w:rsid w:val="004F5FDC"/>
    <w:rsid w:val="0050050F"/>
    <w:rsid w:val="00501687"/>
    <w:rsid w:val="0050508A"/>
    <w:rsid w:val="005078F2"/>
    <w:rsid w:val="00507956"/>
    <w:rsid w:val="005110C1"/>
    <w:rsid w:val="00511A31"/>
    <w:rsid w:val="00512388"/>
    <w:rsid w:val="00513944"/>
    <w:rsid w:val="00513E63"/>
    <w:rsid w:val="00524D0A"/>
    <w:rsid w:val="00532697"/>
    <w:rsid w:val="00550643"/>
    <w:rsid w:val="00551AC6"/>
    <w:rsid w:val="005535BE"/>
    <w:rsid w:val="00560C5B"/>
    <w:rsid w:val="00563A97"/>
    <w:rsid w:val="00563B9F"/>
    <w:rsid w:val="0057036F"/>
    <w:rsid w:val="00572899"/>
    <w:rsid w:val="00574098"/>
    <w:rsid w:val="00584483"/>
    <w:rsid w:val="0058534C"/>
    <w:rsid w:val="00586A74"/>
    <w:rsid w:val="00587546"/>
    <w:rsid w:val="00587E00"/>
    <w:rsid w:val="0059074A"/>
    <w:rsid w:val="00596FE7"/>
    <w:rsid w:val="005A3347"/>
    <w:rsid w:val="005A5B07"/>
    <w:rsid w:val="005C2CD4"/>
    <w:rsid w:val="005C70A9"/>
    <w:rsid w:val="005D0120"/>
    <w:rsid w:val="005D060E"/>
    <w:rsid w:val="005D61F7"/>
    <w:rsid w:val="005D71D5"/>
    <w:rsid w:val="005E1D77"/>
    <w:rsid w:val="005E3281"/>
    <w:rsid w:val="005E49A5"/>
    <w:rsid w:val="005E6903"/>
    <w:rsid w:val="005F271A"/>
    <w:rsid w:val="005F4F82"/>
    <w:rsid w:val="00603CBC"/>
    <w:rsid w:val="00604DF2"/>
    <w:rsid w:val="006110F2"/>
    <w:rsid w:val="00612181"/>
    <w:rsid w:val="006170D0"/>
    <w:rsid w:val="00625233"/>
    <w:rsid w:val="00625AB4"/>
    <w:rsid w:val="00626B59"/>
    <w:rsid w:val="00626C8B"/>
    <w:rsid w:val="00627EED"/>
    <w:rsid w:val="00630550"/>
    <w:rsid w:val="006312B2"/>
    <w:rsid w:val="00634677"/>
    <w:rsid w:val="006368E6"/>
    <w:rsid w:val="0064234E"/>
    <w:rsid w:val="0064356A"/>
    <w:rsid w:val="00643ACD"/>
    <w:rsid w:val="00643B19"/>
    <w:rsid w:val="00646871"/>
    <w:rsid w:val="00654D93"/>
    <w:rsid w:val="00656F30"/>
    <w:rsid w:val="00664E4C"/>
    <w:rsid w:val="0066701C"/>
    <w:rsid w:val="00671B1F"/>
    <w:rsid w:val="00673454"/>
    <w:rsid w:val="0067418D"/>
    <w:rsid w:val="00683598"/>
    <w:rsid w:val="006916CD"/>
    <w:rsid w:val="00693A55"/>
    <w:rsid w:val="00696C2C"/>
    <w:rsid w:val="0069748A"/>
    <w:rsid w:val="006A2013"/>
    <w:rsid w:val="006B3D69"/>
    <w:rsid w:val="006B494E"/>
    <w:rsid w:val="006B4DEE"/>
    <w:rsid w:val="006B58DA"/>
    <w:rsid w:val="006C04A5"/>
    <w:rsid w:val="006C1028"/>
    <w:rsid w:val="006C5362"/>
    <w:rsid w:val="006C69CF"/>
    <w:rsid w:val="006C709A"/>
    <w:rsid w:val="006D3402"/>
    <w:rsid w:val="006D3911"/>
    <w:rsid w:val="006D40BE"/>
    <w:rsid w:val="006D72DF"/>
    <w:rsid w:val="006D7403"/>
    <w:rsid w:val="006E06D5"/>
    <w:rsid w:val="006E0A14"/>
    <w:rsid w:val="006E2FAD"/>
    <w:rsid w:val="006E359A"/>
    <w:rsid w:val="006F0404"/>
    <w:rsid w:val="006F2E8D"/>
    <w:rsid w:val="006F73B6"/>
    <w:rsid w:val="007023E2"/>
    <w:rsid w:val="00707621"/>
    <w:rsid w:val="00714B2B"/>
    <w:rsid w:val="00721D01"/>
    <w:rsid w:val="00723A6D"/>
    <w:rsid w:val="007245E7"/>
    <w:rsid w:val="00726AA0"/>
    <w:rsid w:val="0072798F"/>
    <w:rsid w:val="00727BB9"/>
    <w:rsid w:val="007358A6"/>
    <w:rsid w:val="00735E6F"/>
    <w:rsid w:val="007438F8"/>
    <w:rsid w:val="00751449"/>
    <w:rsid w:val="00754029"/>
    <w:rsid w:val="00756944"/>
    <w:rsid w:val="00756A66"/>
    <w:rsid w:val="007603F9"/>
    <w:rsid w:val="007638C8"/>
    <w:rsid w:val="00770F7A"/>
    <w:rsid w:val="00772A35"/>
    <w:rsid w:val="00784BDA"/>
    <w:rsid w:val="007864B4"/>
    <w:rsid w:val="00786A3E"/>
    <w:rsid w:val="00792595"/>
    <w:rsid w:val="0079278D"/>
    <w:rsid w:val="00793AC4"/>
    <w:rsid w:val="007C1E31"/>
    <w:rsid w:val="007C21A7"/>
    <w:rsid w:val="007D0298"/>
    <w:rsid w:val="007D162D"/>
    <w:rsid w:val="007D4B3C"/>
    <w:rsid w:val="007D5AFE"/>
    <w:rsid w:val="007D6434"/>
    <w:rsid w:val="007E166E"/>
    <w:rsid w:val="007F39A9"/>
    <w:rsid w:val="007F42A1"/>
    <w:rsid w:val="007F5955"/>
    <w:rsid w:val="007F5D34"/>
    <w:rsid w:val="007F64A6"/>
    <w:rsid w:val="007F6AF3"/>
    <w:rsid w:val="00800749"/>
    <w:rsid w:val="00805A3F"/>
    <w:rsid w:val="00805F83"/>
    <w:rsid w:val="00812633"/>
    <w:rsid w:val="00814D25"/>
    <w:rsid w:val="00817520"/>
    <w:rsid w:val="008176FB"/>
    <w:rsid w:val="0082261E"/>
    <w:rsid w:val="00824DD6"/>
    <w:rsid w:val="00825346"/>
    <w:rsid w:val="00827036"/>
    <w:rsid w:val="00835CDC"/>
    <w:rsid w:val="00842226"/>
    <w:rsid w:val="0084516D"/>
    <w:rsid w:val="00851786"/>
    <w:rsid w:val="00852693"/>
    <w:rsid w:val="0085780E"/>
    <w:rsid w:val="00860AFE"/>
    <w:rsid w:val="00862879"/>
    <w:rsid w:val="008634BB"/>
    <w:rsid w:val="00870E0F"/>
    <w:rsid w:val="008716AC"/>
    <w:rsid w:val="008721E9"/>
    <w:rsid w:val="008738D9"/>
    <w:rsid w:val="00876091"/>
    <w:rsid w:val="00880F2F"/>
    <w:rsid w:val="00881298"/>
    <w:rsid w:val="0088349F"/>
    <w:rsid w:val="00883DD9"/>
    <w:rsid w:val="008855C7"/>
    <w:rsid w:val="00893C16"/>
    <w:rsid w:val="008A6266"/>
    <w:rsid w:val="008B637F"/>
    <w:rsid w:val="008B684B"/>
    <w:rsid w:val="008C051C"/>
    <w:rsid w:val="008C495D"/>
    <w:rsid w:val="008C5AD3"/>
    <w:rsid w:val="008D04B9"/>
    <w:rsid w:val="008D4047"/>
    <w:rsid w:val="008D4F4E"/>
    <w:rsid w:val="008D5320"/>
    <w:rsid w:val="008D611E"/>
    <w:rsid w:val="008E192B"/>
    <w:rsid w:val="008E63EB"/>
    <w:rsid w:val="008F10D9"/>
    <w:rsid w:val="008F1B78"/>
    <w:rsid w:val="008F2AB0"/>
    <w:rsid w:val="008F3FCA"/>
    <w:rsid w:val="008F4C50"/>
    <w:rsid w:val="008F601C"/>
    <w:rsid w:val="008F7340"/>
    <w:rsid w:val="0090098C"/>
    <w:rsid w:val="00906F3D"/>
    <w:rsid w:val="00910EE2"/>
    <w:rsid w:val="00911C4D"/>
    <w:rsid w:val="00915072"/>
    <w:rsid w:val="00931A8A"/>
    <w:rsid w:val="00932FD7"/>
    <w:rsid w:val="00934D28"/>
    <w:rsid w:val="00940122"/>
    <w:rsid w:val="00945A6A"/>
    <w:rsid w:val="0095231D"/>
    <w:rsid w:val="009560AA"/>
    <w:rsid w:val="00961703"/>
    <w:rsid w:val="0096277F"/>
    <w:rsid w:val="00962C1E"/>
    <w:rsid w:val="00963C5D"/>
    <w:rsid w:val="00964536"/>
    <w:rsid w:val="00965C94"/>
    <w:rsid w:val="0098019F"/>
    <w:rsid w:val="00980D7F"/>
    <w:rsid w:val="00981288"/>
    <w:rsid w:val="0098361B"/>
    <w:rsid w:val="00990EFE"/>
    <w:rsid w:val="00993656"/>
    <w:rsid w:val="00996632"/>
    <w:rsid w:val="009A068C"/>
    <w:rsid w:val="009A0CBD"/>
    <w:rsid w:val="009A413D"/>
    <w:rsid w:val="009A6696"/>
    <w:rsid w:val="009A6F94"/>
    <w:rsid w:val="009B0CD0"/>
    <w:rsid w:val="009B627E"/>
    <w:rsid w:val="009B64D6"/>
    <w:rsid w:val="009B7A94"/>
    <w:rsid w:val="009C4AF7"/>
    <w:rsid w:val="009C648E"/>
    <w:rsid w:val="009D0DAB"/>
    <w:rsid w:val="009D2352"/>
    <w:rsid w:val="009D4CEA"/>
    <w:rsid w:val="009E276C"/>
    <w:rsid w:val="009E2852"/>
    <w:rsid w:val="009E35C6"/>
    <w:rsid w:val="009E3F6B"/>
    <w:rsid w:val="009E7E29"/>
    <w:rsid w:val="009F3509"/>
    <w:rsid w:val="009F3650"/>
    <w:rsid w:val="009F680F"/>
    <w:rsid w:val="00A022AB"/>
    <w:rsid w:val="00A07455"/>
    <w:rsid w:val="00A111AF"/>
    <w:rsid w:val="00A2019E"/>
    <w:rsid w:val="00A214C4"/>
    <w:rsid w:val="00A27758"/>
    <w:rsid w:val="00A30E03"/>
    <w:rsid w:val="00A3530D"/>
    <w:rsid w:val="00A35322"/>
    <w:rsid w:val="00A362A8"/>
    <w:rsid w:val="00A376C9"/>
    <w:rsid w:val="00A42FF5"/>
    <w:rsid w:val="00A4683E"/>
    <w:rsid w:val="00A46DF3"/>
    <w:rsid w:val="00A5258F"/>
    <w:rsid w:val="00A53E7D"/>
    <w:rsid w:val="00A6084A"/>
    <w:rsid w:val="00A61D17"/>
    <w:rsid w:val="00A63260"/>
    <w:rsid w:val="00A75C5D"/>
    <w:rsid w:val="00A75F35"/>
    <w:rsid w:val="00A77E36"/>
    <w:rsid w:val="00A8620F"/>
    <w:rsid w:val="00A86C60"/>
    <w:rsid w:val="00A92965"/>
    <w:rsid w:val="00A968C1"/>
    <w:rsid w:val="00A96BF7"/>
    <w:rsid w:val="00AA2D17"/>
    <w:rsid w:val="00AA35B8"/>
    <w:rsid w:val="00AA68E1"/>
    <w:rsid w:val="00AB1561"/>
    <w:rsid w:val="00AB3816"/>
    <w:rsid w:val="00AB3881"/>
    <w:rsid w:val="00AB7B6D"/>
    <w:rsid w:val="00AC123A"/>
    <w:rsid w:val="00AC17A0"/>
    <w:rsid w:val="00AC1F22"/>
    <w:rsid w:val="00AC2C3A"/>
    <w:rsid w:val="00AC52C3"/>
    <w:rsid w:val="00AC70FB"/>
    <w:rsid w:val="00AD4F1A"/>
    <w:rsid w:val="00AD5547"/>
    <w:rsid w:val="00AE2BA5"/>
    <w:rsid w:val="00AE6E0A"/>
    <w:rsid w:val="00AE73BF"/>
    <w:rsid w:val="00AE7435"/>
    <w:rsid w:val="00B04084"/>
    <w:rsid w:val="00B056CA"/>
    <w:rsid w:val="00B079F0"/>
    <w:rsid w:val="00B11532"/>
    <w:rsid w:val="00B15074"/>
    <w:rsid w:val="00B17CFD"/>
    <w:rsid w:val="00B25F1F"/>
    <w:rsid w:val="00B369EB"/>
    <w:rsid w:val="00B4038B"/>
    <w:rsid w:val="00B4111D"/>
    <w:rsid w:val="00B42EE6"/>
    <w:rsid w:val="00B43110"/>
    <w:rsid w:val="00B441FD"/>
    <w:rsid w:val="00B51EA8"/>
    <w:rsid w:val="00B52275"/>
    <w:rsid w:val="00B5319B"/>
    <w:rsid w:val="00B5406E"/>
    <w:rsid w:val="00B61142"/>
    <w:rsid w:val="00B61834"/>
    <w:rsid w:val="00B6229C"/>
    <w:rsid w:val="00B639EA"/>
    <w:rsid w:val="00B732EA"/>
    <w:rsid w:val="00B73469"/>
    <w:rsid w:val="00B800D1"/>
    <w:rsid w:val="00B8064B"/>
    <w:rsid w:val="00B839C0"/>
    <w:rsid w:val="00B83A1B"/>
    <w:rsid w:val="00B83EEC"/>
    <w:rsid w:val="00B84D76"/>
    <w:rsid w:val="00B86CBF"/>
    <w:rsid w:val="00B93332"/>
    <w:rsid w:val="00B94079"/>
    <w:rsid w:val="00B940AD"/>
    <w:rsid w:val="00B94A09"/>
    <w:rsid w:val="00B97EB9"/>
    <w:rsid w:val="00BA0F42"/>
    <w:rsid w:val="00BA2138"/>
    <w:rsid w:val="00BA30BF"/>
    <w:rsid w:val="00BA49B5"/>
    <w:rsid w:val="00BA7CAA"/>
    <w:rsid w:val="00BB35B7"/>
    <w:rsid w:val="00BD0FDB"/>
    <w:rsid w:val="00BD1974"/>
    <w:rsid w:val="00BE0BB3"/>
    <w:rsid w:val="00BE36CA"/>
    <w:rsid w:val="00BF27B9"/>
    <w:rsid w:val="00BF6F4E"/>
    <w:rsid w:val="00BF7D09"/>
    <w:rsid w:val="00C05820"/>
    <w:rsid w:val="00C05AF2"/>
    <w:rsid w:val="00C11696"/>
    <w:rsid w:val="00C14FB2"/>
    <w:rsid w:val="00C164C8"/>
    <w:rsid w:val="00C169B4"/>
    <w:rsid w:val="00C17FD9"/>
    <w:rsid w:val="00C221F9"/>
    <w:rsid w:val="00C25B1F"/>
    <w:rsid w:val="00C27203"/>
    <w:rsid w:val="00C4797E"/>
    <w:rsid w:val="00C556D0"/>
    <w:rsid w:val="00C5720E"/>
    <w:rsid w:val="00C66ED6"/>
    <w:rsid w:val="00C67F92"/>
    <w:rsid w:val="00C818B1"/>
    <w:rsid w:val="00C85E50"/>
    <w:rsid w:val="00C867B8"/>
    <w:rsid w:val="00C9131E"/>
    <w:rsid w:val="00C91BDF"/>
    <w:rsid w:val="00C92CD6"/>
    <w:rsid w:val="00C9300B"/>
    <w:rsid w:val="00C93341"/>
    <w:rsid w:val="00CA1243"/>
    <w:rsid w:val="00CA1C0F"/>
    <w:rsid w:val="00CA3A2F"/>
    <w:rsid w:val="00CB13CF"/>
    <w:rsid w:val="00CB3116"/>
    <w:rsid w:val="00CC0BB6"/>
    <w:rsid w:val="00CC23B9"/>
    <w:rsid w:val="00CC363E"/>
    <w:rsid w:val="00CC6B36"/>
    <w:rsid w:val="00CD28DE"/>
    <w:rsid w:val="00CD581F"/>
    <w:rsid w:val="00CE1AAB"/>
    <w:rsid w:val="00CE6654"/>
    <w:rsid w:val="00CF2A31"/>
    <w:rsid w:val="00CF2CF1"/>
    <w:rsid w:val="00D045A4"/>
    <w:rsid w:val="00D1043C"/>
    <w:rsid w:val="00D20074"/>
    <w:rsid w:val="00D21FD1"/>
    <w:rsid w:val="00D23515"/>
    <w:rsid w:val="00D2353D"/>
    <w:rsid w:val="00D31080"/>
    <w:rsid w:val="00D32381"/>
    <w:rsid w:val="00D3787E"/>
    <w:rsid w:val="00D500D1"/>
    <w:rsid w:val="00D55E86"/>
    <w:rsid w:val="00D60DCA"/>
    <w:rsid w:val="00D6292D"/>
    <w:rsid w:val="00D63168"/>
    <w:rsid w:val="00D6507E"/>
    <w:rsid w:val="00D67561"/>
    <w:rsid w:val="00D67BB7"/>
    <w:rsid w:val="00D7615B"/>
    <w:rsid w:val="00D7726E"/>
    <w:rsid w:val="00D81655"/>
    <w:rsid w:val="00D81A1A"/>
    <w:rsid w:val="00D83A78"/>
    <w:rsid w:val="00D9139A"/>
    <w:rsid w:val="00D9230E"/>
    <w:rsid w:val="00D95F75"/>
    <w:rsid w:val="00D97A6F"/>
    <w:rsid w:val="00DA057A"/>
    <w:rsid w:val="00DA0A75"/>
    <w:rsid w:val="00DA276F"/>
    <w:rsid w:val="00DB0853"/>
    <w:rsid w:val="00DB28CF"/>
    <w:rsid w:val="00DB33C3"/>
    <w:rsid w:val="00DB429C"/>
    <w:rsid w:val="00DB48C8"/>
    <w:rsid w:val="00DB5E1F"/>
    <w:rsid w:val="00DB7FAC"/>
    <w:rsid w:val="00DC1D87"/>
    <w:rsid w:val="00DC59D7"/>
    <w:rsid w:val="00DD0570"/>
    <w:rsid w:val="00DD3847"/>
    <w:rsid w:val="00DD487F"/>
    <w:rsid w:val="00DE6238"/>
    <w:rsid w:val="00DE649B"/>
    <w:rsid w:val="00DF378D"/>
    <w:rsid w:val="00DF41BD"/>
    <w:rsid w:val="00DF49CE"/>
    <w:rsid w:val="00DF6D4D"/>
    <w:rsid w:val="00DF6D60"/>
    <w:rsid w:val="00E041A8"/>
    <w:rsid w:val="00E063FB"/>
    <w:rsid w:val="00E124DF"/>
    <w:rsid w:val="00E143B7"/>
    <w:rsid w:val="00E216F2"/>
    <w:rsid w:val="00E21C90"/>
    <w:rsid w:val="00E225CB"/>
    <w:rsid w:val="00E23AC8"/>
    <w:rsid w:val="00E4150E"/>
    <w:rsid w:val="00E42115"/>
    <w:rsid w:val="00E5347B"/>
    <w:rsid w:val="00E66CC1"/>
    <w:rsid w:val="00E71997"/>
    <w:rsid w:val="00E808C6"/>
    <w:rsid w:val="00E926F6"/>
    <w:rsid w:val="00E976E6"/>
    <w:rsid w:val="00EA185C"/>
    <w:rsid w:val="00EB4EE8"/>
    <w:rsid w:val="00EB4FE8"/>
    <w:rsid w:val="00EC0A18"/>
    <w:rsid w:val="00EC4437"/>
    <w:rsid w:val="00EC5396"/>
    <w:rsid w:val="00ED4608"/>
    <w:rsid w:val="00EE02A8"/>
    <w:rsid w:val="00EE1B36"/>
    <w:rsid w:val="00EE2672"/>
    <w:rsid w:val="00EE4B61"/>
    <w:rsid w:val="00EE7277"/>
    <w:rsid w:val="00EF25B0"/>
    <w:rsid w:val="00EF6636"/>
    <w:rsid w:val="00EF7009"/>
    <w:rsid w:val="00F00A41"/>
    <w:rsid w:val="00F03C90"/>
    <w:rsid w:val="00F065CD"/>
    <w:rsid w:val="00F06E42"/>
    <w:rsid w:val="00F07F35"/>
    <w:rsid w:val="00F178FF"/>
    <w:rsid w:val="00F273BD"/>
    <w:rsid w:val="00F27B22"/>
    <w:rsid w:val="00F336BD"/>
    <w:rsid w:val="00F41814"/>
    <w:rsid w:val="00F454E3"/>
    <w:rsid w:val="00F47EA6"/>
    <w:rsid w:val="00F625D2"/>
    <w:rsid w:val="00F65861"/>
    <w:rsid w:val="00F65E4D"/>
    <w:rsid w:val="00F73B87"/>
    <w:rsid w:val="00F80665"/>
    <w:rsid w:val="00F81542"/>
    <w:rsid w:val="00F840CA"/>
    <w:rsid w:val="00F84559"/>
    <w:rsid w:val="00F84647"/>
    <w:rsid w:val="00F85E9E"/>
    <w:rsid w:val="00F870BA"/>
    <w:rsid w:val="00F92B0B"/>
    <w:rsid w:val="00F95922"/>
    <w:rsid w:val="00F95A05"/>
    <w:rsid w:val="00FA2B89"/>
    <w:rsid w:val="00FB3E66"/>
    <w:rsid w:val="00FB6089"/>
    <w:rsid w:val="00FB67F9"/>
    <w:rsid w:val="00FB7A67"/>
    <w:rsid w:val="00FC641B"/>
    <w:rsid w:val="00FC6440"/>
    <w:rsid w:val="00FC7C3B"/>
    <w:rsid w:val="00FD1CE8"/>
    <w:rsid w:val="00FD26CC"/>
    <w:rsid w:val="00FD3742"/>
    <w:rsid w:val="00FD58F6"/>
    <w:rsid w:val="00FE234E"/>
    <w:rsid w:val="00FE68C7"/>
    <w:rsid w:val="00FE77B8"/>
    <w:rsid w:val="00FE7FC6"/>
    <w:rsid w:val="00FF1DD9"/>
    <w:rsid w:val="00FF6515"/>
    <w:rsid w:val="0139CEF6"/>
    <w:rsid w:val="032BE83A"/>
    <w:rsid w:val="05FF3423"/>
    <w:rsid w:val="09090BA1"/>
    <w:rsid w:val="092B5D3F"/>
    <w:rsid w:val="09DF1224"/>
    <w:rsid w:val="0A6271B5"/>
    <w:rsid w:val="0B2048DB"/>
    <w:rsid w:val="0E4C65E6"/>
    <w:rsid w:val="126A7EEE"/>
    <w:rsid w:val="12B8336A"/>
    <w:rsid w:val="148AB461"/>
    <w:rsid w:val="164773CB"/>
    <w:rsid w:val="17062C46"/>
    <w:rsid w:val="180A2673"/>
    <w:rsid w:val="1C120079"/>
    <w:rsid w:val="1DE9BA66"/>
    <w:rsid w:val="20E931ED"/>
    <w:rsid w:val="218E4AFA"/>
    <w:rsid w:val="2208E5F4"/>
    <w:rsid w:val="238EB60B"/>
    <w:rsid w:val="2B2A1DFC"/>
    <w:rsid w:val="2D99149C"/>
    <w:rsid w:val="2F17F488"/>
    <w:rsid w:val="36807DAB"/>
    <w:rsid w:val="376ECE3E"/>
    <w:rsid w:val="3BB58164"/>
    <w:rsid w:val="3CE2CA72"/>
    <w:rsid w:val="3DFB2A05"/>
    <w:rsid w:val="40356217"/>
    <w:rsid w:val="42FD2DB7"/>
    <w:rsid w:val="459FC953"/>
    <w:rsid w:val="46C66D51"/>
    <w:rsid w:val="472A7D8C"/>
    <w:rsid w:val="48EE6589"/>
    <w:rsid w:val="493A579C"/>
    <w:rsid w:val="49B7D0A9"/>
    <w:rsid w:val="4BA39393"/>
    <w:rsid w:val="4C3BBBC1"/>
    <w:rsid w:val="513FB26F"/>
    <w:rsid w:val="52D58C30"/>
    <w:rsid w:val="55A48A44"/>
    <w:rsid w:val="5754CBB1"/>
    <w:rsid w:val="582487A4"/>
    <w:rsid w:val="592237E0"/>
    <w:rsid w:val="5D0DF670"/>
    <w:rsid w:val="5F0A5FA8"/>
    <w:rsid w:val="5FF40F05"/>
    <w:rsid w:val="630699ED"/>
    <w:rsid w:val="64009339"/>
    <w:rsid w:val="649EE35B"/>
    <w:rsid w:val="66067BAA"/>
    <w:rsid w:val="674B472C"/>
    <w:rsid w:val="67BD7E5F"/>
    <w:rsid w:val="67D71D98"/>
    <w:rsid w:val="6FD7336F"/>
    <w:rsid w:val="71091DD1"/>
    <w:rsid w:val="76A80E84"/>
    <w:rsid w:val="77ACD861"/>
    <w:rsid w:val="788F19FE"/>
    <w:rsid w:val="7AACE8AA"/>
    <w:rsid w:val="7B23CC70"/>
    <w:rsid w:val="7CC141B0"/>
    <w:rsid w:val="7D70D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A1CF4"/>
  <w15:chartTrackingRefBased/>
  <w15:docId w15:val="{2A7D8FDE-14AE-457B-8FA2-1F62BD8F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/>
    <w:lsdException w:name="List Number" w:uiPriority="1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2"/>
    <w:lsdException w:name="List Bullet 3" w:uiPriority="12"/>
    <w:lsdException w:name="List Bullet 4" w:uiPriority="12"/>
    <w:lsdException w:name="List Bullet 5" w:uiPriority="12"/>
    <w:lsdException w:name="List Number 2" w:semiHidden="1" w:uiPriority="13"/>
    <w:lsdException w:name="List Number 3" w:semiHidden="1" w:uiPriority="13"/>
    <w:lsdException w:name="List Number 4" w:semiHidden="1" w:uiPriority="13"/>
    <w:lsdException w:name="List Number 5" w:semiHidden="1" w:uiPriority="13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646871"/>
    <w:pPr>
      <w:spacing w:line="288" w:lineRule="auto"/>
      <w:ind w:left="0" w:firstLine="0"/>
    </w:pPr>
    <w:rPr>
      <w:rFonts w:ascii="Arial" w:hAnsi="Arial"/>
      <w:color w:val="50505A"/>
      <w:sz w:val="18"/>
      <w:szCs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BE0BB3"/>
    <w:pPr>
      <w:keepNext/>
      <w:keepLines/>
      <w:outlineLvl w:val="0"/>
    </w:pPr>
    <w:rPr>
      <w:rFonts w:asciiTheme="majorHAnsi" w:eastAsiaTheme="majorEastAsia" w:hAnsiTheme="majorHAnsi" w:cstheme="majorBidi"/>
      <w:color w:val="434343" w:themeColor="text1" w:themeShade="BF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3"/>
    <w:qFormat/>
    <w:rsid w:val="00646871"/>
    <w:pPr>
      <w:outlineLvl w:val="1"/>
    </w:pPr>
    <w:rPr>
      <w:color w:val="50505A"/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4"/>
    <w:qFormat/>
    <w:rsid w:val="00646871"/>
    <w:pPr>
      <w:spacing w:after="160"/>
      <w:outlineLvl w:val="2"/>
    </w:pPr>
    <w:rPr>
      <w:color w:val="50505A"/>
      <w:sz w:val="22"/>
    </w:rPr>
  </w:style>
  <w:style w:type="paragraph" w:styleId="Rubrik4">
    <w:name w:val="heading 4"/>
    <w:basedOn w:val="Rubrik1"/>
    <w:next w:val="Normal"/>
    <w:link w:val="Rubrik4Char"/>
    <w:uiPriority w:val="5"/>
    <w:qFormat/>
    <w:rsid w:val="00BE0BB3"/>
    <w:pPr>
      <w:spacing w:after="160"/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6"/>
    <w:qFormat/>
    <w:rsid w:val="00AD4F1A"/>
    <w:pPr>
      <w:outlineLvl w:val="4"/>
    </w:p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D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34343" w:themeColor="tex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C11696"/>
    <w:pPr>
      <w:tabs>
        <w:tab w:val="center" w:pos="4680"/>
        <w:tab w:val="right" w:pos="9360"/>
      </w:tabs>
      <w:spacing w:after="0"/>
      <w:jc w:val="right"/>
    </w:pPr>
    <w:rPr>
      <w:color w:val="4A546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84483"/>
    <w:rPr>
      <w:rFonts w:ascii="Arial" w:hAnsi="Arial"/>
      <w:color w:val="4A5462"/>
      <w:sz w:val="18"/>
      <w:szCs w:val="24"/>
    </w:rPr>
  </w:style>
  <w:style w:type="paragraph" w:styleId="Sidfot">
    <w:name w:val="footer"/>
    <w:basedOn w:val="Normal"/>
    <w:link w:val="SidfotChar"/>
    <w:uiPriority w:val="99"/>
    <w:semiHidden/>
    <w:rsid w:val="00825346"/>
    <w:pPr>
      <w:tabs>
        <w:tab w:val="center" w:pos="4680"/>
        <w:tab w:val="right" w:pos="9360"/>
      </w:tabs>
      <w:spacing w:after="0"/>
      <w:jc w:val="right"/>
    </w:pPr>
    <w:rPr>
      <w:color w:val="4A5462" w:themeColor="text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84483"/>
    <w:rPr>
      <w:rFonts w:ascii="Arial" w:hAnsi="Arial"/>
      <w:color w:val="4A5462" w:themeColor="text2"/>
      <w:sz w:val="18"/>
      <w:szCs w:val="24"/>
    </w:rPr>
  </w:style>
  <w:style w:type="character" w:styleId="Betoning">
    <w:name w:val="Emphasis"/>
    <w:basedOn w:val="Standardstycketeckensnitt"/>
    <w:uiPriority w:val="8"/>
    <w:qFormat/>
    <w:rsid w:val="009A6696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AD4F1A"/>
    <w:rPr>
      <w:i/>
      <w:iCs/>
      <w:color w:val="838383" w:themeColor="text1" w:themeTint="BF"/>
    </w:rPr>
  </w:style>
  <w:style w:type="character" w:styleId="Stark">
    <w:name w:val="Strong"/>
    <w:basedOn w:val="Standardstycketeckensnitt"/>
    <w:uiPriority w:val="8"/>
    <w:qFormat/>
    <w:rsid w:val="00B86CBF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646871"/>
    <w:pPr>
      <w:spacing w:after="200"/>
      <w:jc w:val="center"/>
    </w:pPr>
    <w:rPr>
      <w:rFonts w:eastAsiaTheme="majorEastAsia" w:cstheme="majorBidi"/>
      <w:color w:val="3B4759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rsid w:val="00646871"/>
    <w:rPr>
      <w:rFonts w:ascii="Arial" w:eastAsiaTheme="majorEastAsia" w:hAnsi="Arial" w:cstheme="majorBidi"/>
      <w:color w:val="3B4759"/>
      <w:spacing w:val="-10"/>
      <w:kern w:val="28"/>
      <w:sz w:val="48"/>
      <w:szCs w:val="56"/>
    </w:rPr>
  </w:style>
  <w:style w:type="character" w:styleId="Starkbetoning">
    <w:name w:val="Intense Emphasis"/>
    <w:basedOn w:val="Standardstycketeckensnitt"/>
    <w:uiPriority w:val="21"/>
    <w:semiHidden/>
    <w:qFormat/>
    <w:rsid w:val="00E66CC1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9A6696"/>
    <w:rPr>
      <w:smallCaps/>
      <w:color w:val="949494" w:themeColor="text1" w:themeTint="A5"/>
    </w:rPr>
  </w:style>
  <w:style w:type="character" w:styleId="Bokenstitel">
    <w:name w:val="Book Title"/>
    <w:basedOn w:val="Standardstycketeckensnitt"/>
    <w:uiPriority w:val="33"/>
    <w:semiHidden/>
    <w:rsid w:val="009A6696"/>
    <w:rPr>
      <w:b/>
      <w:bCs/>
      <w:i/>
      <w:iCs/>
      <w:spacing w:val="5"/>
    </w:rPr>
  </w:style>
  <w:style w:type="character" w:customStyle="1" w:styleId="StrongEmphasis">
    <w:name w:val="Strong Emphasis"/>
    <w:basedOn w:val="Standardstycketeckensnitt"/>
    <w:uiPriority w:val="8"/>
    <w:qFormat/>
    <w:rsid w:val="00E66CC1"/>
    <w:rPr>
      <w:b/>
      <w:i/>
    </w:rPr>
  </w:style>
  <w:style w:type="paragraph" w:styleId="Underrubrik">
    <w:name w:val="Subtitle"/>
    <w:basedOn w:val="Normal"/>
    <w:next w:val="Normal"/>
    <w:link w:val="UnderrubrikChar"/>
    <w:uiPriority w:val="1"/>
    <w:qFormat/>
    <w:rsid w:val="002204A9"/>
    <w:pPr>
      <w:numPr>
        <w:ilvl w:val="1"/>
      </w:numPr>
      <w:spacing w:after="360"/>
      <w:jc w:val="center"/>
    </w:pPr>
    <w:rPr>
      <w:rFonts w:cs="Arial"/>
      <w:color w:val="3B4759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2204A9"/>
    <w:rPr>
      <w:rFonts w:ascii="Arial" w:hAnsi="Arial" w:cs="Arial"/>
      <w:color w:val="3B4759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2"/>
    <w:rsid w:val="0085780E"/>
    <w:rPr>
      <w:rFonts w:asciiTheme="majorHAnsi" w:eastAsiaTheme="majorEastAsia" w:hAnsiTheme="majorHAnsi" w:cstheme="majorBidi"/>
      <w:color w:val="434343" w:themeColor="text1" w:themeShade="BF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646871"/>
    <w:rPr>
      <w:rFonts w:asciiTheme="majorHAnsi" w:eastAsiaTheme="majorEastAsia" w:hAnsiTheme="majorHAnsi" w:cstheme="majorBidi"/>
      <w:color w:val="50505A"/>
      <w:sz w:val="24"/>
      <w:szCs w:val="26"/>
    </w:rPr>
  </w:style>
  <w:style w:type="character" w:customStyle="1" w:styleId="Highlight">
    <w:name w:val="Highlight"/>
    <w:basedOn w:val="Standardstycketeckensnitt"/>
    <w:uiPriority w:val="9"/>
    <w:qFormat/>
    <w:rsid w:val="00646871"/>
    <w:rPr>
      <w:color w:val="F87937"/>
    </w:rPr>
  </w:style>
  <w:style w:type="character" w:customStyle="1" w:styleId="EmphasisHighlight">
    <w:name w:val="Emphasis Highlight"/>
    <w:basedOn w:val="Standardstycketeckensnitt"/>
    <w:uiPriority w:val="10"/>
    <w:qFormat/>
    <w:rsid w:val="00E66CC1"/>
    <w:rPr>
      <w:i/>
      <w:color w:val="FF8021" w:themeColor="accent2"/>
    </w:rPr>
  </w:style>
  <w:style w:type="character" w:customStyle="1" w:styleId="EmphasisStrongHighlight">
    <w:name w:val="Emphasis Strong Highlight"/>
    <w:basedOn w:val="Standardstycketeckensnitt"/>
    <w:uiPriority w:val="11"/>
    <w:qFormat/>
    <w:rsid w:val="00E66CC1"/>
    <w:rPr>
      <w:b/>
      <w:i/>
      <w:color w:val="FF8021" w:themeColor="accent2"/>
    </w:rPr>
  </w:style>
  <w:style w:type="character" w:customStyle="1" w:styleId="Rubrik3Char">
    <w:name w:val="Rubrik 3 Char"/>
    <w:basedOn w:val="Standardstycketeckensnitt"/>
    <w:link w:val="Rubrik3"/>
    <w:uiPriority w:val="4"/>
    <w:rsid w:val="00646871"/>
    <w:rPr>
      <w:rFonts w:asciiTheme="majorHAnsi" w:eastAsiaTheme="majorEastAsia" w:hAnsiTheme="majorHAnsi" w:cstheme="majorBidi"/>
      <w:color w:val="50505A"/>
      <w:szCs w:val="32"/>
    </w:rPr>
  </w:style>
  <w:style w:type="paragraph" w:styleId="Punktlista">
    <w:name w:val="List Bullet"/>
    <w:basedOn w:val="Normal"/>
    <w:uiPriority w:val="12"/>
    <w:rsid w:val="00646871"/>
    <w:pPr>
      <w:numPr>
        <w:numId w:val="1"/>
      </w:num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5346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346"/>
    <w:rPr>
      <w:rFonts w:ascii="Segoe UI" w:hAnsi="Segoe UI" w:cs="Segoe UI"/>
      <w:color w:val="5A5A5A" w:themeColor="text1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5"/>
    <w:rsid w:val="0085780E"/>
    <w:rPr>
      <w:rFonts w:asciiTheme="majorHAnsi" w:eastAsiaTheme="majorEastAsia" w:hAnsiTheme="majorHAnsi" w:cstheme="majorBidi"/>
      <w:iCs/>
      <w:color w:val="434343" w:themeColor="text1" w:themeShade="BF"/>
      <w:sz w:val="20"/>
      <w:szCs w:val="32"/>
    </w:rPr>
  </w:style>
  <w:style w:type="character" w:customStyle="1" w:styleId="Rubrik5Char">
    <w:name w:val="Rubrik 5 Char"/>
    <w:basedOn w:val="Standardstycketeckensnitt"/>
    <w:link w:val="Rubrik5"/>
    <w:uiPriority w:val="6"/>
    <w:rsid w:val="00625233"/>
    <w:rPr>
      <w:rFonts w:asciiTheme="majorHAnsi" w:eastAsiaTheme="majorEastAsia" w:hAnsiTheme="majorHAnsi" w:cstheme="majorBidi"/>
      <w:iCs/>
      <w:color w:val="434343" w:themeColor="text1" w:themeShade="BF"/>
      <w:sz w:val="20"/>
      <w:szCs w:val="3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D4F1A"/>
    <w:rPr>
      <w:rFonts w:asciiTheme="majorHAnsi" w:eastAsiaTheme="majorEastAsia" w:hAnsiTheme="majorHAnsi" w:cstheme="majorBidi"/>
      <w:color w:val="434343" w:themeColor="text1" w:themeShade="BF"/>
      <w:sz w:val="18"/>
      <w:szCs w:val="24"/>
    </w:rPr>
  </w:style>
  <w:style w:type="paragraph" w:styleId="Citat">
    <w:name w:val="Quote"/>
    <w:basedOn w:val="Normal"/>
    <w:next w:val="Normal"/>
    <w:link w:val="CitatChar"/>
    <w:uiPriority w:val="29"/>
    <w:semiHidden/>
    <w:rsid w:val="00AD4F1A"/>
    <w:rPr>
      <w:i/>
      <w:iCs/>
      <w:color w:val="434343" w:themeColor="text1" w:themeShade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46DF3"/>
    <w:rPr>
      <w:rFonts w:ascii="Arial" w:hAnsi="Arial"/>
      <w:i/>
      <w:iCs/>
      <w:color w:val="434343" w:themeColor="text1" w:themeShade="BF"/>
      <w:sz w:val="18"/>
      <w:szCs w:val="24"/>
    </w:rPr>
  </w:style>
  <w:style w:type="paragraph" w:styleId="Liststycke">
    <w:name w:val="List Paragraph"/>
    <w:basedOn w:val="Normal"/>
    <w:link w:val="ListstyckeChar"/>
    <w:uiPriority w:val="34"/>
    <w:qFormat/>
    <w:rsid w:val="002C5B78"/>
    <w:pPr>
      <w:ind w:left="720"/>
      <w:contextualSpacing/>
    </w:pPr>
  </w:style>
  <w:style w:type="paragraph" w:styleId="Numreradlista">
    <w:name w:val="List Number"/>
    <w:basedOn w:val="Normal"/>
    <w:uiPriority w:val="13"/>
    <w:rsid w:val="001A5F5E"/>
    <w:pPr>
      <w:numPr>
        <w:numId w:val="2"/>
      </w:numPr>
      <w:adjustRightInd w:val="0"/>
      <w:spacing w:after="120"/>
    </w:pPr>
  </w:style>
  <w:style w:type="paragraph" w:styleId="Punktlista2">
    <w:name w:val="List Bullet 2"/>
    <w:basedOn w:val="Punktlista"/>
    <w:uiPriority w:val="12"/>
    <w:rsid w:val="00770F7A"/>
    <w:pPr>
      <w:numPr>
        <w:ilvl w:val="1"/>
      </w:numPr>
    </w:pPr>
  </w:style>
  <w:style w:type="paragraph" w:styleId="Punktlista3">
    <w:name w:val="List Bullet 3"/>
    <w:basedOn w:val="Punktlista2"/>
    <w:uiPriority w:val="12"/>
    <w:rsid w:val="00770F7A"/>
    <w:pPr>
      <w:numPr>
        <w:ilvl w:val="2"/>
      </w:numPr>
    </w:pPr>
  </w:style>
  <w:style w:type="paragraph" w:styleId="Punktlista4">
    <w:name w:val="List Bullet 4"/>
    <w:basedOn w:val="Punktlista3"/>
    <w:uiPriority w:val="12"/>
    <w:rsid w:val="00770F7A"/>
    <w:pPr>
      <w:numPr>
        <w:ilvl w:val="3"/>
      </w:numPr>
    </w:pPr>
  </w:style>
  <w:style w:type="paragraph" w:styleId="Punktlista5">
    <w:name w:val="List Bullet 5"/>
    <w:basedOn w:val="Punktlista4"/>
    <w:uiPriority w:val="12"/>
    <w:rsid w:val="00770F7A"/>
    <w:pPr>
      <w:numPr>
        <w:ilvl w:val="4"/>
      </w:numPr>
    </w:pPr>
  </w:style>
  <w:style w:type="paragraph" w:customStyle="1" w:styleId="Listletter">
    <w:name w:val="List letter"/>
    <w:basedOn w:val="Normal"/>
    <w:uiPriority w:val="14"/>
    <w:qFormat/>
    <w:rsid w:val="001A5F5E"/>
    <w:pPr>
      <w:numPr>
        <w:numId w:val="3"/>
      </w:numPr>
      <w:spacing w:after="120"/>
    </w:pPr>
  </w:style>
  <w:style w:type="character" w:customStyle="1" w:styleId="StrongHighlight">
    <w:name w:val="Strong Highlight"/>
    <w:basedOn w:val="Standardstycketeckensnitt"/>
    <w:uiPriority w:val="8"/>
    <w:qFormat/>
    <w:rsid w:val="00646871"/>
    <w:rPr>
      <w:b/>
      <w:color w:val="F87937"/>
    </w:rPr>
  </w:style>
  <w:style w:type="character" w:styleId="Hyperlnk">
    <w:name w:val="Hyperlink"/>
    <w:basedOn w:val="Standardstycketeckensnitt"/>
    <w:uiPriority w:val="99"/>
    <w:rsid w:val="00646871"/>
    <w:rPr>
      <w:color w:val="F87937"/>
      <w:u w:val="single"/>
    </w:rPr>
  </w:style>
  <w:style w:type="table" w:customStyle="1" w:styleId="InfovistaTable">
    <w:name w:val="Infovista Table"/>
    <w:basedOn w:val="Normaltabell"/>
    <w:uiPriority w:val="99"/>
    <w:rsid w:val="004E2E4C"/>
    <w:pPr>
      <w:spacing w:after="0"/>
      <w:ind w:left="0" w:firstLine="0"/>
    </w:pPr>
    <w:rPr>
      <w:rFonts w:eastAsiaTheme="minorHAnsi"/>
      <w:lang w:val="fr-FR" w:eastAsia="en-US"/>
    </w:rPr>
    <w:tblPr>
      <w:tblStyleRowBandSize w:val="1"/>
    </w:tblPr>
    <w:tcPr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B4759"/>
      </w:tcPr>
    </w:tblStylePr>
    <w:tblStylePr w:type="band1Horz">
      <w:rPr>
        <w:rFonts w:ascii="Arial" w:hAnsi="Arial"/>
        <w:color w:val="939393" w:themeColor="text1" w:themeTint="A6"/>
        <w:sz w:val="20"/>
      </w:rPr>
      <w:tblPr/>
      <w:tcPr>
        <w:shd w:val="clear" w:color="auto" w:fill="F2F2F2"/>
      </w:tcPr>
    </w:tblStylePr>
    <w:tblStylePr w:type="band2Horz">
      <w:rPr>
        <w:rFonts w:ascii="Arial" w:hAnsi="Arial"/>
        <w:sz w:val="20"/>
      </w:rPr>
      <w:tblPr/>
      <w:tcPr>
        <w:shd w:val="clear" w:color="auto" w:fill="E5E5E5"/>
      </w:tcPr>
    </w:tblStylePr>
  </w:style>
  <w:style w:type="paragraph" w:styleId="Ingetavstnd">
    <w:name w:val="No Spacing"/>
    <w:link w:val="IngetavstndChar"/>
    <w:uiPriority w:val="1"/>
    <w:qFormat/>
    <w:rsid w:val="006C5362"/>
    <w:pPr>
      <w:spacing w:after="0"/>
      <w:ind w:left="0" w:firstLine="0"/>
    </w:pPr>
    <w:rPr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6C5362"/>
    <w:rPr>
      <w:lang w:eastAsia="en-US"/>
    </w:rPr>
  </w:style>
  <w:style w:type="table" w:styleId="Tabellrutnt">
    <w:name w:val="Table Grid"/>
    <w:basedOn w:val="Normaltabell"/>
    <w:uiPriority w:val="59"/>
    <w:rsid w:val="007D4B3C"/>
    <w:pPr>
      <w:spacing w:after="0"/>
      <w:ind w:left="0" w:firstLine="0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166E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12388"/>
    <w:pPr>
      <w:spacing w:before="240" w:line="259" w:lineRule="auto"/>
      <w:outlineLvl w:val="9"/>
    </w:pPr>
    <w:rPr>
      <w:color w:val="50505A"/>
      <w:sz w:val="32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1A334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A334A"/>
    <w:pPr>
      <w:spacing w:after="100"/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1A334A"/>
    <w:pPr>
      <w:spacing w:after="100"/>
      <w:ind w:left="360"/>
    </w:pPr>
  </w:style>
  <w:style w:type="paragraph" w:styleId="Innehll4">
    <w:name w:val="toc 4"/>
    <w:basedOn w:val="Normal"/>
    <w:next w:val="Normal"/>
    <w:autoRedefine/>
    <w:uiPriority w:val="39"/>
    <w:unhideWhenUsed/>
    <w:rsid w:val="00F840CA"/>
    <w:pPr>
      <w:spacing w:after="100"/>
      <w:ind w:left="540"/>
    </w:pPr>
  </w:style>
  <w:style w:type="paragraph" w:styleId="Innehll5">
    <w:name w:val="toc 5"/>
    <w:basedOn w:val="Normal"/>
    <w:next w:val="Normal"/>
    <w:autoRedefine/>
    <w:uiPriority w:val="39"/>
    <w:unhideWhenUsed/>
    <w:rsid w:val="00F840CA"/>
    <w:pPr>
      <w:spacing w:after="100"/>
      <w:ind w:left="720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F65E4D"/>
    <w:rPr>
      <w:rFonts w:ascii="Arial" w:hAnsi="Arial"/>
      <w:color w:val="50505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2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9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0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garethaol@yahoo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s.ahlstrom@gilbarc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zheng\Desktop\Brand%20Guideines\Word\Simple%20Template%20for%20Daily%20Communication\Template%20Word.dotx" TargetMode="External"/></Relationships>
</file>

<file path=word/theme/theme1.xml><?xml version="1.0" encoding="utf-8"?>
<a:theme xmlns:a="http://schemas.openxmlformats.org/drawingml/2006/main" name="Office Theme">
  <a:themeElements>
    <a:clrScheme name="PPT_InfoVista_2016">
      <a:dk1>
        <a:srgbClr val="5A5A5A"/>
      </a:dk1>
      <a:lt1>
        <a:sysClr val="window" lastClr="FFFFFF"/>
      </a:lt1>
      <a:dk2>
        <a:srgbClr val="4A5462"/>
      </a:dk2>
      <a:lt2>
        <a:srgbClr val="E7E6E6"/>
      </a:lt2>
      <a:accent1>
        <a:srgbClr val="00C381"/>
      </a:accent1>
      <a:accent2>
        <a:srgbClr val="FF8021"/>
      </a:accent2>
      <a:accent3>
        <a:srgbClr val="67D0F5"/>
      </a:accent3>
      <a:accent4>
        <a:srgbClr val="FFB41D"/>
      </a:accent4>
      <a:accent5>
        <a:srgbClr val="A083CB"/>
      </a:accent5>
      <a:accent6>
        <a:srgbClr val="9FD55B"/>
      </a:accent6>
      <a:hlink>
        <a:srgbClr val="FF8021"/>
      </a:hlink>
      <a:folHlink>
        <a:srgbClr val="FF802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5E48A3374FD40A4A97161BFE9D002" ma:contentTypeVersion="6" ma:contentTypeDescription="Create a new document." ma:contentTypeScope="" ma:versionID="8445a7cf6ea4b478157f794fe68eb8b3">
  <xsd:schema xmlns:xsd="http://www.w3.org/2001/XMLSchema" xmlns:xs="http://www.w3.org/2001/XMLSchema" xmlns:p="http://schemas.microsoft.com/office/2006/metadata/properties" xmlns:ns2="e40794de-d4d5-49fd-8b4d-e2c626a1ef8c" targetNamespace="http://schemas.microsoft.com/office/2006/metadata/properties" ma:root="true" ma:fieldsID="9a4a7139e7529029cbca42b29bd98e13" ns2:_="">
    <xsd:import namespace="e40794de-d4d5-49fd-8b4d-e2c626a1e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794de-d4d5-49fd-8b4d-e2c626a1e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55D3-C7D9-4479-BDA7-B678B07EA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6AEE0-4D90-4249-9068-0026EBFCA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794de-d4d5-49fd-8b4d-e2c626a1e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5CC31-9063-44F2-9486-84987D5ED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B647D5-8E98-46B5-960B-9D641326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</Template>
  <TotalTime>1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Ipanema Technologies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Strandell</dc:creator>
  <cp:keywords/>
  <dc:description/>
  <cp:lastModifiedBy>Harry</cp:lastModifiedBy>
  <cp:revision>4</cp:revision>
  <cp:lastPrinted>2016-11-09T23:50:00Z</cp:lastPrinted>
  <dcterms:created xsi:type="dcterms:W3CDTF">2021-07-30T09:04:00Z</dcterms:created>
  <dcterms:modified xsi:type="dcterms:W3CDTF">2021-09-02T18:55:00Z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0x010100AA65E48A3374FD40A4A97161BFE9D002</vt:lpwstr>
  </property>
</Properties>
</file>