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B20BA" w14:textId="1C88BBF2" w:rsidR="00A362A8" w:rsidRPr="005F7A5A" w:rsidRDefault="00C4797E" w:rsidP="00A362A8">
      <w:pPr>
        <w:pStyle w:val="Rubrik"/>
        <w:rPr>
          <w:color w:val="auto"/>
          <w:lang w:val="sv-SE"/>
        </w:rPr>
      </w:pPr>
      <w:bookmarkStart w:id="0" w:name="_GoBack"/>
      <w:r w:rsidRPr="005F7A5A">
        <w:rPr>
          <w:color w:val="auto"/>
          <w:lang w:val="sv-SE"/>
        </w:rPr>
        <w:t>Vatteninformation</w:t>
      </w:r>
    </w:p>
    <w:p w14:paraId="1D2DCBCA" w14:textId="49700D8B" w:rsidR="00A362A8" w:rsidRPr="005F7A5A" w:rsidRDefault="00754029" w:rsidP="00A362A8">
      <w:pPr>
        <w:pStyle w:val="Underrubrik"/>
        <w:rPr>
          <w:color w:val="auto"/>
          <w:lang w:val="sv-SE"/>
        </w:rPr>
      </w:pPr>
      <w:r w:rsidRPr="005F7A5A">
        <w:rPr>
          <w:color w:val="auto"/>
          <w:lang w:val="sv-SE"/>
        </w:rPr>
        <w:t>Förhandsinformation</w:t>
      </w:r>
      <w:r w:rsidR="001C3A18" w:rsidRPr="005F7A5A">
        <w:rPr>
          <w:color w:val="auto"/>
          <w:lang w:val="sv-SE"/>
        </w:rPr>
        <w:t xml:space="preserve">- </w:t>
      </w:r>
      <w:r w:rsidRPr="005F7A5A">
        <w:rPr>
          <w:color w:val="auto"/>
          <w:lang w:val="sv-SE"/>
        </w:rPr>
        <w:t>k</w:t>
      </w:r>
      <w:r w:rsidR="00C4797E" w:rsidRPr="005F7A5A">
        <w:rPr>
          <w:color w:val="auto"/>
          <w:lang w:val="sv-SE"/>
        </w:rPr>
        <w:t>ommunalt vattenförslag</w:t>
      </w:r>
    </w:p>
    <w:p w14:paraId="06F1AA29" w14:textId="11FFE032" w:rsidR="00A362A8" w:rsidRPr="005F7A5A" w:rsidRDefault="008F57C9" w:rsidP="008F57C9">
      <w:pPr>
        <w:jc w:val="center"/>
        <w:rPr>
          <w:b/>
          <w:color w:val="auto"/>
          <w:lang w:val="sv-SE"/>
        </w:rPr>
      </w:pPr>
      <w:r w:rsidRPr="005F7A5A">
        <w:rPr>
          <w:b/>
          <w:color w:val="auto"/>
          <w:lang w:val="sv-SE"/>
        </w:rPr>
        <w:t>OBS Priser och tider kan förändras om projektet försenas.</w:t>
      </w:r>
    </w:p>
    <w:p w14:paraId="3B09D51B" w14:textId="5610B9DE" w:rsidR="000B2728" w:rsidRPr="005F7A5A" w:rsidRDefault="00C4797E" w:rsidP="000B2728">
      <w:pPr>
        <w:spacing w:line="240" w:lineRule="auto"/>
        <w:rPr>
          <w:color w:val="auto"/>
          <w:lang w:val="sv-SE"/>
        </w:rPr>
      </w:pPr>
      <w:r w:rsidRPr="005F7A5A">
        <w:rPr>
          <w:color w:val="auto"/>
          <w:lang w:val="sv-SE"/>
        </w:rPr>
        <w:t xml:space="preserve">På årsmötet 2020 blev det beslutat att Styrelsen skulle fortsätta stötta </w:t>
      </w:r>
      <w:r w:rsidR="002F3D8E" w:rsidRPr="005F7A5A">
        <w:rPr>
          <w:color w:val="auto"/>
          <w:lang w:val="sv-SE"/>
        </w:rPr>
        <w:t xml:space="preserve">det </w:t>
      </w:r>
      <w:r w:rsidR="000B2728" w:rsidRPr="005F7A5A">
        <w:rPr>
          <w:color w:val="auto"/>
          <w:lang w:val="sv-SE"/>
        </w:rPr>
        <w:t xml:space="preserve">pågående </w:t>
      </w:r>
      <w:r w:rsidRPr="005F7A5A">
        <w:rPr>
          <w:color w:val="auto"/>
          <w:lang w:val="sv-SE"/>
        </w:rPr>
        <w:t xml:space="preserve">arbetet med att ta fram ett konkret kostnadsförslag för en ny kommunal vattenlösning, som </w:t>
      </w:r>
      <w:r w:rsidR="00993656" w:rsidRPr="005F7A5A">
        <w:rPr>
          <w:color w:val="auto"/>
          <w:lang w:val="sv-SE"/>
        </w:rPr>
        <w:t>vi</w:t>
      </w:r>
      <w:r w:rsidRPr="005F7A5A">
        <w:rPr>
          <w:color w:val="auto"/>
          <w:lang w:val="sv-SE"/>
        </w:rPr>
        <w:t xml:space="preserve"> </w:t>
      </w:r>
      <w:r w:rsidR="000B2728" w:rsidRPr="005F7A5A">
        <w:rPr>
          <w:color w:val="auto"/>
          <w:lang w:val="sv-SE"/>
        </w:rPr>
        <w:t>skulle kunna</w:t>
      </w:r>
      <w:r w:rsidRPr="005F7A5A">
        <w:rPr>
          <w:color w:val="auto"/>
          <w:lang w:val="sv-SE"/>
        </w:rPr>
        <w:t xml:space="preserve"> ta ställning till </w:t>
      </w:r>
      <w:r w:rsidR="00993656" w:rsidRPr="005F7A5A">
        <w:rPr>
          <w:color w:val="auto"/>
          <w:lang w:val="sv-SE"/>
        </w:rPr>
        <w:t>och</w:t>
      </w:r>
      <w:r w:rsidRPr="005F7A5A">
        <w:rPr>
          <w:color w:val="auto"/>
          <w:lang w:val="sv-SE"/>
        </w:rPr>
        <w:t xml:space="preserve"> rösta om</w:t>
      </w:r>
      <w:r w:rsidR="000B2728" w:rsidRPr="005F7A5A">
        <w:rPr>
          <w:color w:val="auto"/>
          <w:lang w:val="sv-SE"/>
        </w:rPr>
        <w:t>.</w:t>
      </w:r>
    </w:p>
    <w:p w14:paraId="4A43A060" w14:textId="24F6B58D" w:rsidR="000B2728" w:rsidRPr="005F7A5A" w:rsidRDefault="00A27758" w:rsidP="000B2728">
      <w:pPr>
        <w:spacing w:line="240" w:lineRule="auto"/>
        <w:rPr>
          <w:color w:val="auto"/>
          <w:lang w:val="sv-SE"/>
        </w:rPr>
      </w:pPr>
      <w:r w:rsidRPr="005F7A5A">
        <w:rPr>
          <w:color w:val="auto"/>
          <w:lang w:val="sv-SE"/>
        </w:rPr>
        <w:t xml:space="preserve">Vi har haft hjälp </w:t>
      </w:r>
      <w:r w:rsidR="00993656" w:rsidRPr="005F7A5A">
        <w:rPr>
          <w:color w:val="auto"/>
          <w:lang w:val="sv-SE"/>
        </w:rPr>
        <w:t>av</w:t>
      </w:r>
      <w:r w:rsidR="000B2728" w:rsidRPr="005F7A5A">
        <w:rPr>
          <w:color w:val="auto"/>
          <w:lang w:val="sv-SE"/>
        </w:rPr>
        <w:t xml:space="preserve"> </w:t>
      </w:r>
      <w:r w:rsidR="002F3D8E" w:rsidRPr="005F7A5A">
        <w:rPr>
          <w:color w:val="auto"/>
          <w:lang w:val="sv-SE"/>
        </w:rPr>
        <w:t>vår</w:t>
      </w:r>
      <w:r w:rsidR="008E192B" w:rsidRPr="005F7A5A">
        <w:rPr>
          <w:color w:val="auto"/>
          <w:lang w:val="sv-SE"/>
        </w:rPr>
        <w:t xml:space="preserve"> V</w:t>
      </w:r>
      <w:r w:rsidR="000B2728" w:rsidRPr="005F7A5A">
        <w:rPr>
          <w:color w:val="auto"/>
          <w:lang w:val="sv-SE"/>
        </w:rPr>
        <w:t xml:space="preserve">attengrupp och </w:t>
      </w:r>
      <w:r w:rsidR="00993656" w:rsidRPr="005F7A5A">
        <w:rPr>
          <w:color w:val="auto"/>
          <w:lang w:val="sv-SE"/>
        </w:rPr>
        <w:t xml:space="preserve">även </w:t>
      </w:r>
      <w:r w:rsidR="000B2728" w:rsidRPr="005F7A5A">
        <w:rPr>
          <w:color w:val="auto"/>
          <w:lang w:val="sv-SE"/>
        </w:rPr>
        <w:t xml:space="preserve">enskilda medlemmar som </w:t>
      </w:r>
      <w:r w:rsidR="00200170" w:rsidRPr="005F7A5A">
        <w:rPr>
          <w:color w:val="auto"/>
          <w:lang w:val="sv-SE"/>
        </w:rPr>
        <w:t xml:space="preserve">har </w:t>
      </w:r>
      <w:r w:rsidR="000B2728" w:rsidRPr="005F7A5A">
        <w:rPr>
          <w:color w:val="auto"/>
          <w:lang w:val="sv-SE"/>
        </w:rPr>
        <w:t>bidragit</w:t>
      </w:r>
      <w:r w:rsidRPr="005F7A5A">
        <w:rPr>
          <w:color w:val="auto"/>
          <w:lang w:val="sv-SE"/>
        </w:rPr>
        <w:t xml:space="preserve"> med information och material</w:t>
      </w:r>
      <w:r w:rsidR="00993656" w:rsidRPr="005F7A5A">
        <w:rPr>
          <w:color w:val="auto"/>
          <w:lang w:val="sv-SE"/>
        </w:rPr>
        <w:t xml:space="preserve"> till detta dokument</w:t>
      </w:r>
    </w:p>
    <w:p w14:paraId="3166233D" w14:textId="3662AEA2" w:rsidR="001C3A18" w:rsidRPr="005F7A5A" w:rsidRDefault="001C3A18" w:rsidP="000B2728">
      <w:pPr>
        <w:spacing w:line="240" w:lineRule="auto"/>
        <w:rPr>
          <w:color w:val="auto"/>
          <w:lang w:val="sv-SE"/>
        </w:rPr>
      </w:pPr>
    </w:p>
    <w:p w14:paraId="20DA355D" w14:textId="77777777" w:rsidR="00D64A67" w:rsidRPr="005F7A5A" w:rsidRDefault="00D64A67" w:rsidP="000B2728">
      <w:pPr>
        <w:spacing w:line="240" w:lineRule="auto"/>
        <w:rPr>
          <w:color w:val="auto"/>
          <w:lang w:val="sv-SE"/>
        </w:rPr>
      </w:pPr>
    </w:p>
    <w:p w14:paraId="6E3DFCC3" w14:textId="77777777" w:rsidR="00D64A67" w:rsidRPr="005F7A5A" w:rsidRDefault="00D64A67" w:rsidP="000B2728">
      <w:pPr>
        <w:spacing w:line="240" w:lineRule="auto"/>
        <w:rPr>
          <w:color w:val="auto"/>
          <w:lang w:val="sv-SE"/>
        </w:rPr>
      </w:pPr>
    </w:p>
    <w:p w14:paraId="02D23DAB" w14:textId="77777777" w:rsidR="001C3A18" w:rsidRPr="005F7A5A" w:rsidRDefault="001C3A18" w:rsidP="000B2728">
      <w:pPr>
        <w:spacing w:line="240" w:lineRule="auto"/>
        <w:rPr>
          <w:color w:val="auto"/>
          <w:lang w:val="sv-SE"/>
        </w:rPr>
      </w:pPr>
    </w:p>
    <w:p w14:paraId="4E5091B8" w14:textId="29B230BF" w:rsidR="000B2728" w:rsidRPr="005F7A5A" w:rsidRDefault="000B2728" w:rsidP="00D64A67">
      <w:pPr>
        <w:spacing w:line="240" w:lineRule="auto"/>
        <w:rPr>
          <w:rFonts w:asciiTheme="majorHAnsi" w:eastAsiaTheme="majorEastAsia" w:hAnsiTheme="majorHAnsi" w:cstheme="majorBidi"/>
          <w:iCs/>
          <w:color w:val="auto"/>
          <w:sz w:val="20"/>
          <w:szCs w:val="32"/>
          <w:lang w:val="sv-SE"/>
        </w:rPr>
      </w:pPr>
    </w:p>
    <w:p w14:paraId="3AFE4D0C" w14:textId="1505B419" w:rsidR="00D64A67" w:rsidRPr="005F7A5A" w:rsidRDefault="00D64A67" w:rsidP="00D64A67">
      <w:pPr>
        <w:pStyle w:val="Rubrik5"/>
        <w:numPr>
          <w:ilvl w:val="0"/>
          <w:numId w:val="24"/>
        </w:numPr>
        <w:rPr>
          <w:color w:val="auto"/>
          <w:lang w:val="sv-SE"/>
        </w:rPr>
      </w:pPr>
      <w:r w:rsidRPr="005F7A5A">
        <w:rPr>
          <w:color w:val="auto"/>
          <w:lang w:val="sv-SE"/>
        </w:rPr>
        <w:t>Om ni har frågor?</w:t>
      </w:r>
    </w:p>
    <w:p w14:paraId="48DE87E5" w14:textId="45A46692" w:rsidR="00D64A67" w:rsidRPr="005F7A5A" w:rsidRDefault="00D64A67" w:rsidP="00D64A67">
      <w:pPr>
        <w:pStyle w:val="Liststycke"/>
        <w:numPr>
          <w:ilvl w:val="1"/>
          <w:numId w:val="24"/>
        </w:numPr>
        <w:rPr>
          <w:color w:val="auto"/>
          <w:lang w:val="sv-SE"/>
        </w:rPr>
      </w:pPr>
      <w:r w:rsidRPr="005F7A5A">
        <w:rPr>
          <w:color w:val="auto"/>
          <w:lang w:val="sv-SE"/>
        </w:rPr>
        <w:t>Frågor och funderingar, ta gärna kontakt med Vattengruppen (via Gunilla) eller Styrelsen (via Maggan)</w:t>
      </w:r>
      <w:r w:rsidRPr="005F7A5A">
        <w:rPr>
          <w:color w:val="auto"/>
          <w:lang w:val="sv-SE"/>
        </w:rPr>
        <w:br/>
      </w:r>
      <w:r w:rsidRPr="005F7A5A">
        <w:rPr>
          <w:color w:val="auto"/>
          <w:lang w:val="sv-SE"/>
        </w:rPr>
        <w:br/>
        <w:t xml:space="preserve">Gunilla </w:t>
      </w:r>
      <w:proofErr w:type="gramStart"/>
      <w:r w:rsidRPr="005F7A5A">
        <w:rPr>
          <w:color w:val="auto"/>
          <w:lang w:val="sv-SE"/>
        </w:rPr>
        <w:t>Öhgren</w:t>
      </w:r>
      <w:r w:rsidR="00041FD3" w:rsidRPr="005F7A5A">
        <w:rPr>
          <w:color w:val="auto"/>
          <w:lang w:val="sv-SE"/>
        </w:rPr>
        <w:t>,  gunilla</w:t>
      </w:r>
      <w:proofErr w:type="gramEnd"/>
      <w:r w:rsidR="00041FD3" w:rsidRPr="005F7A5A">
        <w:rPr>
          <w:color w:val="auto"/>
          <w:lang w:val="sv-SE"/>
        </w:rPr>
        <w:t xml:space="preserve">.ogren46@gmail.com </w:t>
      </w:r>
      <w:r w:rsidRPr="005F7A5A">
        <w:rPr>
          <w:color w:val="auto"/>
          <w:lang w:val="sv-SE"/>
        </w:rPr>
        <w:t>tel. 073-0842859</w:t>
      </w:r>
      <w:r w:rsidRPr="005F7A5A">
        <w:rPr>
          <w:color w:val="auto"/>
          <w:lang w:val="sv-SE"/>
        </w:rPr>
        <w:br/>
        <w:t xml:space="preserve">Margaretha Olofsson Lundberg   </w:t>
      </w:r>
      <w:hyperlink r:id="rId11" w:history="1">
        <w:r w:rsidRPr="005F7A5A">
          <w:rPr>
            <w:rStyle w:val="Hyperlnk"/>
            <w:color w:val="auto"/>
            <w:lang w:val="sv-SE"/>
          </w:rPr>
          <w:t>margarethaol@yahoo.se</w:t>
        </w:r>
      </w:hyperlink>
      <w:r w:rsidRPr="005F7A5A">
        <w:rPr>
          <w:color w:val="auto"/>
          <w:lang w:val="sv-SE"/>
        </w:rPr>
        <w:t xml:space="preserve">   tel. 070-6343691</w:t>
      </w:r>
    </w:p>
    <w:p w14:paraId="3404E628" w14:textId="16AE94FA" w:rsidR="00D64A67" w:rsidRPr="005F7A5A" w:rsidRDefault="00D64A67">
      <w:pPr>
        <w:spacing w:line="240" w:lineRule="auto"/>
        <w:ind w:left="284" w:hanging="284"/>
        <w:rPr>
          <w:color w:val="auto"/>
          <w:lang w:val="sv-SE"/>
        </w:rPr>
      </w:pPr>
      <w:r w:rsidRPr="005F7A5A">
        <w:rPr>
          <w:color w:val="auto"/>
          <w:lang w:val="sv-SE"/>
        </w:rPr>
        <w:br w:type="page"/>
      </w:r>
    </w:p>
    <w:p w14:paraId="6245237E" w14:textId="6AC469BB" w:rsidR="000B2728" w:rsidRPr="005F7A5A" w:rsidRDefault="000B2728" w:rsidP="000B2728">
      <w:pPr>
        <w:pStyle w:val="Rubrik5"/>
        <w:numPr>
          <w:ilvl w:val="0"/>
          <w:numId w:val="24"/>
        </w:numPr>
        <w:rPr>
          <w:color w:val="auto"/>
          <w:lang w:val="sv-SE"/>
        </w:rPr>
      </w:pPr>
      <w:r w:rsidRPr="005F7A5A">
        <w:rPr>
          <w:color w:val="auto"/>
          <w:lang w:val="sv-SE"/>
        </w:rPr>
        <w:lastRenderedPageBreak/>
        <w:t>Varför en kommun</w:t>
      </w:r>
      <w:r w:rsidR="00FC641B" w:rsidRPr="005F7A5A">
        <w:rPr>
          <w:color w:val="auto"/>
          <w:lang w:val="sv-SE"/>
        </w:rPr>
        <w:t>al</w:t>
      </w:r>
      <w:r w:rsidRPr="005F7A5A">
        <w:rPr>
          <w:color w:val="auto"/>
          <w:lang w:val="sv-SE"/>
        </w:rPr>
        <w:t xml:space="preserve"> vattenlösning?</w:t>
      </w:r>
    </w:p>
    <w:p w14:paraId="36ECDE26" w14:textId="6A0CB552" w:rsidR="00200170" w:rsidRPr="005F7A5A" w:rsidRDefault="00200170" w:rsidP="000B2728">
      <w:pPr>
        <w:rPr>
          <w:color w:val="auto"/>
          <w:lang w:val="sv-SE"/>
        </w:rPr>
      </w:pPr>
      <w:r w:rsidRPr="005F7A5A">
        <w:rPr>
          <w:color w:val="auto"/>
          <w:lang w:val="sv-SE"/>
        </w:rPr>
        <w:t xml:space="preserve">Flera argument </w:t>
      </w:r>
      <w:r w:rsidR="00FC641B" w:rsidRPr="005F7A5A">
        <w:rPr>
          <w:color w:val="auto"/>
          <w:lang w:val="sv-SE"/>
        </w:rPr>
        <w:t>har kommit fram</w:t>
      </w:r>
      <w:r w:rsidRPr="005F7A5A">
        <w:rPr>
          <w:color w:val="auto"/>
          <w:lang w:val="sv-SE"/>
        </w:rPr>
        <w:t xml:space="preserve">, </w:t>
      </w:r>
      <w:r w:rsidR="00A27758" w:rsidRPr="005F7A5A">
        <w:rPr>
          <w:color w:val="auto"/>
          <w:lang w:val="sv-SE"/>
        </w:rPr>
        <w:t xml:space="preserve">och </w:t>
      </w:r>
      <w:r w:rsidRPr="005F7A5A">
        <w:rPr>
          <w:color w:val="auto"/>
          <w:lang w:val="sv-SE"/>
        </w:rPr>
        <w:t xml:space="preserve">följande </w:t>
      </w:r>
      <w:r w:rsidR="00A27758" w:rsidRPr="005F7A5A">
        <w:rPr>
          <w:color w:val="auto"/>
          <w:lang w:val="sv-SE"/>
        </w:rPr>
        <w:t xml:space="preserve">är </w:t>
      </w:r>
      <w:r w:rsidRPr="005F7A5A">
        <w:rPr>
          <w:color w:val="auto"/>
          <w:lang w:val="sv-SE"/>
        </w:rPr>
        <w:t>exempel:</w:t>
      </w:r>
    </w:p>
    <w:p w14:paraId="40BEEF54" w14:textId="77777777" w:rsidR="00200170" w:rsidRPr="005F7A5A" w:rsidRDefault="00200170" w:rsidP="00200170">
      <w:pPr>
        <w:pStyle w:val="Liststycke"/>
        <w:numPr>
          <w:ilvl w:val="0"/>
          <w:numId w:val="25"/>
        </w:numPr>
        <w:rPr>
          <w:color w:val="auto"/>
          <w:lang w:val="sv-SE"/>
        </w:rPr>
      </w:pPr>
      <w:r w:rsidRPr="005F7A5A">
        <w:rPr>
          <w:color w:val="auto"/>
          <w:lang w:val="sv-SE"/>
        </w:rPr>
        <w:t>Drift/ Underhåll.</w:t>
      </w:r>
    </w:p>
    <w:p w14:paraId="5CB44F5C" w14:textId="77777777" w:rsidR="00200170" w:rsidRPr="005F7A5A" w:rsidRDefault="00200170" w:rsidP="00200170">
      <w:pPr>
        <w:pStyle w:val="Liststycke"/>
        <w:numPr>
          <w:ilvl w:val="1"/>
          <w:numId w:val="25"/>
        </w:numPr>
        <w:rPr>
          <w:color w:val="auto"/>
          <w:lang w:val="sv-SE"/>
        </w:rPr>
      </w:pPr>
      <w:r w:rsidRPr="005F7A5A">
        <w:rPr>
          <w:color w:val="auto"/>
          <w:lang w:val="sv-SE"/>
        </w:rPr>
        <w:t xml:space="preserve">Nuvarande reningsverk är ca 15 år gammal och kräver underhåll och investeringar- nuvarande budget ligger på ca 40 000 kr/år, med åldern ökar risken för oförutsedda reparationer. </w:t>
      </w:r>
    </w:p>
    <w:p w14:paraId="6D57BF15" w14:textId="77777777" w:rsidR="00200170" w:rsidRPr="005F7A5A" w:rsidRDefault="00200170" w:rsidP="00200170">
      <w:pPr>
        <w:pStyle w:val="Liststycke"/>
        <w:numPr>
          <w:ilvl w:val="2"/>
          <w:numId w:val="25"/>
        </w:numPr>
        <w:rPr>
          <w:color w:val="auto"/>
          <w:lang w:val="sv-SE"/>
        </w:rPr>
      </w:pPr>
      <w:r w:rsidRPr="005F7A5A">
        <w:rPr>
          <w:color w:val="auto"/>
          <w:lang w:val="sv-SE"/>
        </w:rPr>
        <w:t>Ett exempel, i höst har en ny reservkompressor till filtret köpts in för ca 10 000 kr.</w:t>
      </w:r>
    </w:p>
    <w:p w14:paraId="56B14AD1" w14:textId="40E310BC" w:rsidR="00200170" w:rsidRPr="005F7A5A" w:rsidRDefault="00200170" w:rsidP="002F3D8E">
      <w:pPr>
        <w:pStyle w:val="Liststycke"/>
        <w:numPr>
          <w:ilvl w:val="1"/>
          <w:numId w:val="25"/>
        </w:numPr>
        <w:rPr>
          <w:color w:val="auto"/>
          <w:lang w:val="sv-SE"/>
        </w:rPr>
      </w:pPr>
      <w:r w:rsidRPr="005F7A5A">
        <w:rPr>
          <w:color w:val="auto"/>
          <w:lang w:val="sv-SE"/>
        </w:rPr>
        <w:t>Skötsel och underhåll kräver kunskap och engagemang, och det krävs också att vi har medlemmar som ställer upp och hjälper till. Det är ibland svårt, särskilt med att engagera nya människor.</w:t>
      </w:r>
    </w:p>
    <w:p w14:paraId="0D18A2FB" w14:textId="58DDF666" w:rsidR="00200170" w:rsidRPr="005F7A5A" w:rsidRDefault="00200170" w:rsidP="00200170">
      <w:pPr>
        <w:pStyle w:val="Liststycke"/>
        <w:numPr>
          <w:ilvl w:val="0"/>
          <w:numId w:val="25"/>
        </w:numPr>
        <w:rPr>
          <w:color w:val="auto"/>
          <w:lang w:val="sv-SE"/>
        </w:rPr>
      </w:pPr>
      <w:r w:rsidRPr="005F7A5A">
        <w:rPr>
          <w:color w:val="auto"/>
          <w:lang w:val="sv-SE"/>
        </w:rPr>
        <w:t>Kvantitet- Tillgänglighet/ tillförlitlighet</w:t>
      </w:r>
    </w:p>
    <w:p w14:paraId="19B4D08D" w14:textId="77777777" w:rsidR="00200170" w:rsidRPr="005F7A5A" w:rsidRDefault="00200170" w:rsidP="00200170">
      <w:pPr>
        <w:pStyle w:val="Liststycke"/>
        <w:numPr>
          <w:ilvl w:val="1"/>
          <w:numId w:val="25"/>
        </w:numPr>
        <w:rPr>
          <w:color w:val="auto"/>
          <w:lang w:val="sv-SE"/>
        </w:rPr>
      </w:pPr>
      <w:r w:rsidRPr="005F7A5A">
        <w:rPr>
          <w:color w:val="auto"/>
          <w:lang w:val="sv-SE"/>
        </w:rPr>
        <w:t>Mängden vatten i borrhålet varierar, och beroende på belastning och årstid kan den vara bra eller dålig.</w:t>
      </w:r>
    </w:p>
    <w:p w14:paraId="2B91E9F6" w14:textId="77777777" w:rsidR="00200170" w:rsidRPr="005F7A5A" w:rsidRDefault="00200170" w:rsidP="00200170">
      <w:pPr>
        <w:pStyle w:val="Liststycke"/>
        <w:numPr>
          <w:ilvl w:val="1"/>
          <w:numId w:val="25"/>
        </w:numPr>
        <w:rPr>
          <w:color w:val="auto"/>
          <w:lang w:val="sv-SE"/>
        </w:rPr>
      </w:pPr>
      <w:r w:rsidRPr="005F7A5A">
        <w:rPr>
          <w:color w:val="auto"/>
          <w:lang w:val="sv-SE"/>
        </w:rPr>
        <w:t>Med ökade krav på vattentillgång, är detta svårt att förutse, vilket också resulterar i ökade driftstörningar och andra problem.</w:t>
      </w:r>
    </w:p>
    <w:p w14:paraId="03322135" w14:textId="77777777" w:rsidR="00200170" w:rsidRPr="005F7A5A" w:rsidRDefault="00200170" w:rsidP="00200170">
      <w:pPr>
        <w:pStyle w:val="Liststycke"/>
        <w:numPr>
          <w:ilvl w:val="0"/>
          <w:numId w:val="25"/>
        </w:numPr>
        <w:rPr>
          <w:color w:val="auto"/>
          <w:lang w:val="sv-SE"/>
        </w:rPr>
      </w:pPr>
      <w:r w:rsidRPr="005F7A5A">
        <w:rPr>
          <w:color w:val="auto"/>
          <w:lang w:val="sv-SE"/>
        </w:rPr>
        <w:t>Kvalité</w:t>
      </w:r>
    </w:p>
    <w:p w14:paraId="08B3B3EE" w14:textId="77777777" w:rsidR="00200170" w:rsidRPr="005F7A5A" w:rsidRDefault="00200170" w:rsidP="00200170">
      <w:pPr>
        <w:pStyle w:val="Liststycke"/>
        <w:numPr>
          <w:ilvl w:val="1"/>
          <w:numId w:val="25"/>
        </w:numPr>
        <w:rPr>
          <w:color w:val="auto"/>
          <w:lang w:val="sv-SE"/>
        </w:rPr>
      </w:pPr>
      <w:r w:rsidRPr="005F7A5A">
        <w:rPr>
          <w:color w:val="auto"/>
          <w:lang w:val="sv-SE"/>
        </w:rPr>
        <w:t>Med ökad användning, kommer hårdare krav på kvalité och ansvar för regelbunden kontroll. Vattnet måste klara av de krav och riktlinjer som ställs av kommun, socialstyrelsen och livsmedelsverket.</w:t>
      </w:r>
    </w:p>
    <w:p w14:paraId="23B6BA53" w14:textId="77777777" w:rsidR="00200170" w:rsidRPr="005F7A5A" w:rsidRDefault="00200170" w:rsidP="00200170">
      <w:pPr>
        <w:pStyle w:val="Liststycke"/>
        <w:numPr>
          <w:ilvl w:val="1"/>
          <w:numId w:val="25"/>
        </w:numPr>
        <w:rPr>
          <w:color w:val="auto"/>
          <w:lang w:val="sv-SE"/>
        </w:rPr>
      </w:pPr>
      <w:r w:rsidRPr="005F7A5A">
        <w:rPr>
          <w:color w:val="auto"/>
          <w:lang w:val="sv-SE"/>
        </w:rPr>
        <w:t>Dagen lösning med egen brunn kan ge sporadiska problem, exempel:</w:t>
      </w:r>
    </w:p>
    <w:p w14:paraId="7F6155F1" w14:textId="77777777" w:rsidR="00200170" w:rsidRPr="005F7A5A" w:rsidRDefault="00200170" w:rsidP="00200170">
      <w:pPr>
        <w:pStyle w:val="Liststycke"/>
        <w:numPr>
          <w:ilvl w:val="2"/>
          <w:numId w:val="25"/>
        </w:numPr>
        <w:rPr>
          <w:color w:val="auto"/>
          <w:lang w:val="sv-SE"/>
        </w:rPr>
      </w:pPr>
      <w:r w:rsidRPr="005F7A5A">
        <w:rPr>
          <w:color w:val="auto"/>
          <w:lang w:val="sv-SE"/>
        </w:rPr>
        <w:t>Missfärgningar och lukt, som även kan påverka vattenarmaturer och vara svåra att få bort</w:t>
      </w:r>
    </w:p>
    <w:p w14:paraId="0EB1FFC1" w14:textId="77777777" w:rsidR="00200170" w:rsidRPr="005F7A5A" w:rsidRDefault="00200170" w:rsidP="00200170">
      <w:pPr>
        <w:pStyle w:val="Liststycke"/>
        <w:numPr>
          <w:ilvl w:val="2"/>
          <w:numId w:val="25"/>
        </w:numPr>
        <w:rPr>
          <w:color w:val="auto"/>
          <w:lang w:val="sv-SE"/>
        </w:rPr>
      </w:pPr>
      <w:r w:rsidRPr="005F7A5A">
        <w:rPr>
          <w:color w:val="auto"/>
          <w:lang w:val="sv-SE"/>
        </w:rPr>
        <w:t>Höga halter av olika mineraler, som kan vara negativa att konsumera i mängder, speciellt för små barn</w:t>
      </w:r>
    </w:p>
    <w:p w14:paraId="6CAE6683" w14:textId="77777777" w:rsidR="00200170" w:rsidRPr="005F7A5A" w:rsidRDefault="00200170" w:rsidP="00200170">
      <w:pPr>
        <w:pStyle w:val="Liststycke"/>
        <w:numPr>
          <w:ilvl w:val="0"/>
          <w:numId w:val="25"/>
        </w:numPr>
        <w:rPr>
          <w:color w:val="auto"/>
          <w:lang w:val="sv-SE"/>
        </w:rPr>
      </w:pPr>
      <w:r w:rsidRPr="005F7A5A">
        <w:rPr>
          <w:color w:val="auto"/>
          <w:lang w:val="sv-SE"/>
        </w:rPr>
        <w:t>Framtid</w:t>
      </w:r>
    </w:p>
    <w:p w14:paraId="5CF649D8" w14:textId="48A2246E" w:rsidR="00200170" w:rsidRPr="005F7A5A" w:rsidRDefault="00200170" w:rsidP="00200170">
      <w:pPr>
        <w:pStyle w:val="Liststycke"/>
        <w:numPr>
          <w:ilvl w:val="1"/>
          <w:numId w:val="25"/>
        </w:numPr>
        <w:rPr>
          <w:color w:val="auto"/>
          <w:lang w:val="sv-SE"/>
        </w:rPr>
      </w:pPr>
      <w:r w:rsidRPr="005F7A5A">
        <w:rPr>
          <w:color w:val="auto"/>
          <w:lang w:val="sv-SE"/>
        </w:rPr>
        <w:t>Över tid har kraven ökat inom föreningen om att vi</w:t>
      </w:r>
      <w:r w:rsidR="00754029" w:rsidRPr="005F7A5A">
        <w:rPr>
          <w:color w:val="auto"/>
          <w:lang w:val="sv-SE"/>
        </w:rPr>
        <w:t xml:space="preserve">lja </w:t>
      </w:r>
      <w:r w:rsidRPr="005F7A5A">
        <w:rPr>
          <w:color w:val="auto"/>
          <w:lang w:val="sv-SE"/>
        </w:rPr>
        <w:t xml:space="preserve">ha en bättre </w:t>
      </w:r>
      <w:r w:rsidR="00754029" w:rsidRPr="005F7A5A">
        <w:rPr>
          <w:color w:val="auto"/>
          <w:lang w:val="sv-SE"/>
        </w:rPr>
        <w:t>vatten</w:t>
      </w:r>
      <w:r w:rsidRPr="005F7A5A">
        <w:rPr>
          <w:color w:val="auto"/>
          <w:lang w:val="sv-SE"/>
        </w:rPr>
        <w:t>lösning och som är enklare att sköta.</w:t>
      </w:r>
    </w:p>
    <w:p w14:paraId="3C8B6181" w14:textId="0F5C683B" w:rsidR="00200170" w:rsidRPr="005F7A5A" w:rsidRDefault="00200170" w:rsidP="00200170">
      <w:pPr>
        <w:pStyle w:val="Liststycke"/>
        <w:numPr>
          <w:ilvl w:val="1"/>
          <w:numId w:val="25"/>
        </w:numPr>
        <w:rPr>
          <w:color w:val="auto"/>
          <w:lang w:val="sv-SE"/>
        </w:rPr>
      </w:pPr>
      <w:r w:rsidRPr="005F7A5A">
        <w:rPr>
          <w:color w:val="auto"/>
          <w:lang w:val="sv-SE"/>
        </w:rPr>
        <w:t>Allteftersom man nyttjar sina stugor mer, och nivån på bekvämlighet</w:t>
      </w:r>
      <w:r w:rsidR="00754029" w:rsidRPr="005F7A5A">
        <w:rPr>
          <w:color w:val="auto"/>
          <w:lang w:val="sv-SE"/>
        </w:rPr>
        <w:t xml:space="preserve"> </w:t>
      </w:r>
      <w:r w:rsidRPr="005F7A5A">
        <w:rPr>
          <w:color w:val="auto"/>
          <w:lang w:val="sv-SE"/>
        </w:rPr>
        <w:t>ökar, ökar också kraven på vattnet, att det ska fungera, ha bra kvalité och vara problemfritt.</w:t>
      </w:r>
    </w:p>
    <w:p w14:paraId="791C2727" w14:textId="7815C4FA" w:rsidR="00200170" w:rsidRPr="005F7A5A" w:rsidRDefault="00200170" w:rsidP="00200170">
      <w:pPr>
        <w:pStyle w:val="Liststycke"/>
        <w:numPr>
          <w:ilvl w:val="1"/>
          <w:numId w:val="25"/>
        </w:numPr>
        <w:rPr>
          <w:color w:val="auto"/>
          <w:lang w:val="sv-SE"/>
        </w:rPr>
      </w:pPr>
      <w:r w:rsidRPr="005F7A5A">
        <w:rPr>
          <w:color w:val="auto"/>
          <w:lang w:val="sv-SE"/>
        </w:rPr>
        <w:t xml:space="preserve">En modern lösning som kommunalt vatten kostar att investera i, </w:t>
      </w:r>
      <w:r w:rsidR="00754029" w:rsidRPr="005F7A5A">
        <w:rPr>
          <w:color w:val="auto"/>
          <w:lang w:val="sv-SE"/>
        </w:rPr>
        <w:t>och det kan</w:t>
      </w:r>
      <w:r w:rsidRPr="005F7A5A">
        <w:rPr>
          <w:color w:val="auto"/>
          <w:lang w:val="sv-SE"/>
        </w:rPr>
        <w:t xml:space="preserve"> också </w:t>
      </w:r>
      <w:r w:rsidR="00754029" w:rsidRPr="005F7A5A">
        <w:rPr>
          <w:color w:val="auto"/>
          <w:lang w:val="sv-SE"/>
        </w:rPr>
        <w:t xml:space="preserve">påverka </w:t>
      </w:r>
      <w:r w:rsidRPr="005F7A5A">
        <w:rPr>
          <w:color w:val="auto"/>
          <w:lang w:val="sv-SE"/>
        </w:rPr>
        <w:t xml:space="preserve">fastighetsvärderingen. </w:t>
      </w:r>
    </w:p>
    <w:p w14:paraId="50D9D8EA" w14:textId="1C8141F3" w:rsidR="00200170" w:rsidRPr="005F7A5A" w:rsidRDefault="00756A66" w:rsidP="00200170">
      <w:pPr>
        <w:pStyle w:val="Rubrik5"/>
        <w:numPr>
          <w:ilvl w:val="0"/>
          <w:numId w:val="24"/>
        </w:numPr>
        <w:rPr>
          <w:color w:val="auto"/>
          <w:lang w:val="sv-SE"/>
        </w:rPr>
      </w:pPr>
      <w:r w:rsidRPr="005F7A5A">
        <w:rPr>
          <w:color w:val="auto"/>
          <w:lang w:val="sv-SE"/>
        </w:rPr>
        <w:t>Vad är vattenlösning</w:t>
      </w:r>
      <w:r w:rsidR="002F3D8E" w:rsidRPr="005F7A5A">
        <w:rPr>
          <w:color w:val="auto"/>
          <w:lang w:val="sv-SE"/>
        </w:rPr>
        <w:t>en</w:t>
      </w:r>
      <w:r w:rsidRPr="005F7A5A">
        <w:rPr>
          <w:color w:val="auto"/>
          <w:lang w:val="sv-SE"/>
        </w:rPr>
        <w:t>?</w:t>
      </w:r>
    </w:p>
    <w:p w14:paraId="3FBEF4B1" w14:textId="35C72A0E" w:rsidR="00D67561" w:rsidRPr="005F7A5A" w:rsidRDefault="00BF7D09" w:rsidP="008C495D">
      <w:pPr>
        <w:rPr>
          <w:color w:val="auto"/>
          <w:lang w:val="sv-SE"/>
        </w:rPr>
      </w:pPr>
      <w:r w:rsidRPr="005F7A5A">
        <w:rPr>
          <w:color w:val="auto"/>
          <w:lang w:val="sv-SE"/>
        </w:rPr>
        <w:t>I k</w:t>
      </w:r>
      <w:r w:rsidR="00200170" w:rsidRPr="005F7A5A">
        <w:rPr>
          <w:color w:val="auto"/>
          <w:lang w:val="sv-SE"/>
        </w:rPr>
        <w:t>ort</w:t>
      </w:r>
      <w:r w:rsidR="002F3D8E" w:rsidRPr="005F7A5A">
        <w:rPr>
          <w:color w:val="auto"/>
          <w:lang w:val="sv-SE"/>
        </w:rPr>
        <w:t>het</w:t>
      </w:r>
      <w:r w:rsidR="00932FD7" w:rsidRPr="005F7A5A">
        <w:rPr>
          <w:color w:val="auto"/>
          <w:lang w:val="sv-SE"/>
        </w:rPr>
        <w:t xml:space="preserve"> </w:t>
      </w:r>
      <w:r w:rsidR="002F3D8E" w:rsidRPr="005F7A5A">
        <w:rPr>
          <w:color w:val="auto"/>
          <w:lang w:val="sv-SE"/>
        </w:rPr>
        <w:t xml:space="preserve">är förslaget </w:t>
      </w:r>
      <w:r w:rsidR="008C495D" w:rsidRPr="005F7A5A">
        <w:rPr>
          <w:color w:val="auto"/>
          <w:lang w:val="sv-SE"/>
        </w:rPr>
        <w:t xml:space="preserve">att </w:t>
      </w:r>
      <w:r w:rsidR="00932FD7" w:rsidRPr="005F7A5A">
        <w:rPr>
          <w:color w:val="auto"/>
          <w:lang w:val="sv-SE"/>
        </w:rPr>
        <w:t>installera en</w:t>
      </w:r>
      <w:r w:rsidR="00200170" w:rsidRPr="005F7A5A">
        <w:rPr>
          <w:color w:val="auto"/>
          <w:lang w:val="sv-SE"/>
        </w:rPr>
        <w:t xml:space="preserve"> ny vatten</w:t>
      </w:r>
      <w:r w:rsidR="00A27758" w:rsidRPr="005F7A5A">
        <w:rPr>
          <w:color w:val="auto"/>
          <w:lang w:val="sv-SE"/>
        </w:rPr>
        <w:t>ledni</w:t>
      </w:r>
      <w:r w:rsidR="00932FD7" w:rsidRPr="005F7A5A">
        <w:rPr>
          <w:color w:val="auto"/>
          <w:lang w:val="sv-SE"/>
        </w:rPr>
        <w:t>ng som är</w:t>
      </w:r>
      <w:r w:rsidR="002F3D8E" w:rsidRPr="005F7A5A">
        <w:rPr>
          <w:color w:val="auto"/>
          <w:lang w:val="sv-SE"/>
        </w:rPr>
        <w:t xml:space="preserve"> ansl</w:t>
      </w:r>
      <w:r w:rsidR="001C3A18" w:rsidRPr="005F7A5A">
        <w:rPr>
          <w:color w:val="auto"/>
          <w:lang w:val="sv-SE"/>
        </w:rPr>
        <w:t>uten mot det kommunala vattennätet</w:t>
      </w:r>
      <w:r w:rsidR="008C495D" w:rsidRPr="005F7A5A">
        <w:rPr>
          <w:color w:val="auto"/>
          <w:lang w:val="sv-SE"/>
        </w:rPr>
        <w:t>. F</w:t>
      </w:r>
      <w:r w:rsidR="00932FD7" w:rsidRPr="005F7A5A">
        <w:rPr>
          <w:color w:val="auto"/>
          <w:lang w:val="sv-SE"/>
        </w:rPr>
        <w:t>rån</w:t>
      </w:r>
      <w:r w:rsidR="001C3A18" w:rsidRPr="005F7A5A">
        <w:rPr>
          <w:color w:val="auto"/>
          <w:lang w:val="sv-SE"/>
        </w:rPr>
        <w:t xml:space="preserve"> ”småstugorna”</w:t>
      </w:r>
      <w:r w:rsidR="002F3D8E" w:rsidRPr="005F7A5A">
        <w:rPr>
          <w:color w:val="auto"/>
          <w:lang w:val="sv-SE"/>
        </w:rPr>
        <w:t xml:space="preserve"> grävs</w:t>
      </w:r>
      <w:r w:rsidR="00932FD7" w:rsidRPr="005F7A5A">
        <w:rPr>
          <w:color w:val="auto"/>
          <w:lang w:val="sv-SE"/>
        </w:rPr>
        <w:t xml:space="preserve"> slangen ned </w:t>
      </w:r>
      <w:r w:rsidR="002F3D8E" w:rsidRPr="005F7A5A">
        <w:rPr>
          <w:color w:val="auto"/>
          <w:lang w:val="sv-SE"/>
        </w:rPr>
        <w:t>fram till vår</w:t>
      </w:r>
      <w:r w:rsidR="00200170" w:rsidRPr="005F7A5A">
        <w:rPr>
          <w:color w:val="auto"/>
          <w:lang w:val="sv-SE"/>
        </w:rPr>
        <w:t>t pumphus</w:t>
      </w:r>
      <w:r w:rsidR="001C3A18" w:rsidRPr="005F7A5A">
        <w:rPr>
          <w:color w:val="auto"/>
          <w:lang w:val="sv-SE"/>
        </w:rPr>
        <w:t>, där de</w:t>
      </w:r>
      <w:r w:rsidR="00F27B22" w:rsidRPr="005F7A5A">
        <w:rPr>
          <w:color w:val="auto"/>
          <w:lang w:val="sv-SE"/>
        </w:rPr>
        <w:t>n</w:t>
      </w:r>
      <w:r w:rsidR="001C3A18" w:rsidRPr="005F7A5A">
        <w:rPr>
          <w:color w:val="auto"/>
          <w:lang w:val="sv-SE"/>
        </w:rPr>
        <w:t xml:space="preserve"> </w:t>
      </w:r>
      <w:r w:rsidR="00372876" w:rsidRPr="005F7A5A">
        <w:rPr>
          <w:color w:val="auto"/>
          <w:lang w:val="sv-SE"/>
        </w:rPr>
        <w:t>anslut</w:t>
      </w:r>
      <w:r w:rsidR="001C3A18" w:rsidRPr="005F7A5A">
        <w:rPr>
          <w:color w:val="auto"/>
          <w:lang w:val="sv-SE"/>
        </w:rPr>
        <w:t>s</w:t>
      </w:r>
      <w:r w:rsidR="00372876" w:rsidRPr="005F7A5A">
        <w:rPr>
          <w:color w:val="auto"/>
          <w:lang w:val="sv-SE"/>
        </w:rPr>
        <w:t xml:space="preserve"> mot befintlig vattenförgrening</w:t>
      </w:r>
      <w:r w:rsidR="00D67561" w:rsidRPr="005F7A5A">
        <w:rPr>
          <w:color w:val="auto"/>
          <w:lang w:val="sv-SE"/>
        </w:rPr>
        <w:t xml:space="preserve"> som leder</w:t>
      </w:r>
      <w:r w:rsidR="00372876" w:rsidRPr="005F7A5A">
        <w:rPr>
          <w:color w:val="auto"/>
          <w:lang w:val="sv-SE"/>
        </w:rPr>
        <w:t xml:space="preserve"> ut till Storgrundet, Brambärsgrundet och </w:t>
      </w:r>
      <w:r w:rsidR="00A27758" w:rsidRPr="005F7A5A">
        <w:rPr>
          <w:color w:val="auto"/>
          <w:lang w:val="sv-SE"/>
        </w:rPr>
        <w:t xml:space="preserve">till boende på </w:t>
      </w:r>
      <w:r w:rsidR="00372876" w:rsidRPr="005F7A5A">
        <w:rPr>
          <w:color w:val="auto"/>
          <w:lang w:val="sv-SE"/>
        </w:rPr>
        <w:t>fastlandet.</w:t>
      </w:r>
    </w:p>
    <w:p w14:paraId="6B0A96C0" w14:textId="176EEDED" w:rsidR="00A27758" w:rsidRPr="005F7A5A" w:rsidRDefault="00372876" w:rsidP="008C495D">
      <w:pPr>
        <w:pStyle w:val="Liststycke"/>
        <w:numPr>
          <w:ilvl w:val="0"/>
          <w:numId w:val="25"/>
        </w:numPr>
        <w:rPr>
          <w:color w:val="auto"/>
          <w:lang w:val="sv-SE"/>
        </w:rPr>
      </w:pPr>
      <w:r w:rsidRPr="005F7A5A">
        <w:rPr>
          <w:color w:val="auto"/>
          <w:lang w:val="sv-SE"/>
        </w:rPr>
        <w:t>Sträck</w:t>
      </w:r>
      <w:r w:rsidR="00D67561" w:rsidRPr="005F7A5A">
        <w:rPr>
          <w:color w:val="auto"/>
          <w:lang w:val="sv-SE"/>
        </w:rPr>
        <w:t>an</w:t>
      </w:r>
      <w:r w:rsidRPr="005F7A5A">
        <w:rPr>
          <w:color w:val="auto"/>
          <w:lang w:val="sv-SE"/>
        </w:rPr>
        <w:t xml:space="preserve"> </w:t>
      </w:r>
      <w:r w:rsidR="00A27758" w:rsidRPr="005F7A5A">
        <w:rPr>
          <w:color w:val="auto"/>
          <w:lang w:val="sv-SE"/>
        </w:rPr>
        <w:t xml:space="preserve">är </w:t>
      </w:r>
      <w:r w:rsidRPr="005F7A5A">
        <w:rPr>
          <w:color w:val="auto"/>
          <w:lang w:val="sv-SE"/>
        </w:rPr>
        <w:t>total</w:t>
      </w:r>
      <w:r w:rsidR="00D67561" w:rsidRPr="005F7A5A">
        <w:rPr>
          <w:color w:val="auto"/>
          <w:lang w:val="sv-SE"/>
        </w:rPr>
        <w:t>t</w:t>
      </w:r>
      <w:r w:rsidR="002F3D8E" w:rsidRPr="005F7A5A">
        <w:rPr>
          <w:color w:val="auto"/>
          <w:lang w:val="sv-SE"/>
        </w:rPr>
        <w:t xml:space="preserve"> ca 1.2</w:t>
      </w:r>
      <w:r w:rsidRPr="005F7A5A">
        <w:rPr>
          <w:color w:val="auto"/>
          <w:lang w:val="sv-SE"/>
        </w:rPr>
        <w:t xml:space="preserve">00m, med ett grävningsdjup </w:t>
      </w:r>
      <w:r w:rsidR="002524C7" w:rsidRPr="005F7A5A">
        <w:rPr>
          <w:color w:val="auto"/>
          <w:lang w:val="sv-SE"/>
        </w:rPr>
        <w:t xml:space="preserve">på </w:t>
      </w:r>
      <w:r w:rsidRPr="005F7A5A">
        <w:rPr>
          <w:color w:val="auto"/>
          <w:lang w:val="sv-SE"/>
        </w:rPr>
        <w:t xml:space="preserve">ca </w:t>
      </w:r>
      <w:proofErr w:type="gramStart"/>
      <w:r w:rsidRPr="005F7A5A">
        <w:rPr>
          <w:color w:val="auto"/>
          <w:lang w:val="sv-SE"/>
        </w:rPr>
        <w:t>1,5-2,0</w:t>
      </w:r>
      <w:proofErr w:type="gramEnd"/>
      <w:r w:rsidRPr="005F7A5A">
        <w:rPr>
          <w:color w:val="auto"/>
          <w:lang w:val="sv-SE"/>
        </w:rPr>
        <w:t xml:space="preserve"> m</w:t>
      </w:r>
      <w:r w:rsidR="00D67561" w:rsidRPr="005F7A5A">
        <w:rPr>
          <w:color w:val="auto"/>
          <w:lang w:val="sv-SE"/>
        </w:rPr>
        <w:t xml:space="preserve">, som också </w:t>
      </w:r>
      <w:r w:rsidR="00A27758" w:rsidRPr="005F7A5A">
        <w:rPr>
          <w:color w:val="auto"/>
          <w:lang w:val="sv-SE"/>
        </w:rPr>
        <w:t>kräver</w:t>
      </w:r>
      <w:r w:rsidR="00D67561" w:rsidRPr="005F7A5A">
        <w:rPr>
          <w:color w:val="auto"/>
          <w:lang w:val="sv-SE"/>
        </w:rPr>
        <w:t xml:space="preserve"> sprä</w:t>
      </w:r>
      <w:r w:rsidR="002F3D8E" w:rsidRPr="005F7A5A">
        <w:rPr>
          <w:color w:val="auto"/>
          <w:lang w:val="sv-SE"/>
        </w:rPr>
        <w:t>n</w:t>
      </w:r>
      <w:r w:rsidR="00D67561" w:rsidRPr="005F7A5A">
        <w:rPr>
          <w:color w:val="auto"/>
          <w:lang w:val="sv-SE"/>
        </w:rPr>
        <w:t>gning</w:t>
      </w:r>
      <w:r w:rsidR="002F3D8E" w:rsidRPr="005F7A5A">
        <w:rPr>
          <w:color w:val="auto"/>
          <w:lang w:val="sv-SE"/>
        </w:rPr>
        <w:t xml:space="preserve"> som är uppskattat till 2</w:t>
      </w:r>
      <w:r w:rsidR="00A75C5D" w:rsidRPr="005F7A5A">
        <w:rPr>
          <w:color w:val="auto"/>
          <w:lang w:val="sv-SE"/>
        </w:rPr>
        <w:t>00m</w:t>
      </w:r>
      <w:r w:rsidRPr="005F7A5A">
        <w:rPr>
          <w:color w:val="auto"/>
          <w:lang w:val="sv-SE"/>
        </w:rPr>
        <w:t xml:space="preserve">. </w:t>
      </w:r>
    </w:p>
    <w:p w14:paraId="6CF77359" w14:textId="72F12343" w:rsidR="00D67561" w:rsidRPr="005F7A5A" w:rsidRDefault="00372876" w:rsidP="008C495D">
      <w:pPr>
        <w:pStyle w:val="Liststycke"/>
        <w:numPr>
          <w:ilvl w:val="0"/>
          <w:numId w:val="25"/>
        </w:numPr>
        <w:rPr>
          <w:color w:val="auto"/>
          <w:lang w:val="sv-SE"/>
        </w:rPr>
      </w:pPr>
      <w:r w:rsidRPr="005F7A5A">
        <w:rPr>
          <w:color w:val="auto"/>
          <w:lang w:val="sv-SE"/>
        </w:rPr>
        <w:t xml:space="preserve">Vi kommer att lägga ned 2 </w:t>
      </w:r>
      <w:proofErr w:type="spellStart"/>
      <w:r w:rsidRPr="005F7A5A">
        <w:rPr>
          <w:color w:val="auto"/>
          <w:lang w:val="sv-SE"/>
        </w:rPr>
        <w:t>st</w:t>
      </w:r>
      <w:proofErr w:type="spellEnd"/>
      <w:r w:rsidRPr="005F7A5A">
        <w:rPr>
          <w:color w:val="auto"/>
          <w:lang w:val="sv-SE"/>
        </w:rPr>
        <w:t xml:space="preserve"> vattenledningar, varav en </w:t>
      </w:r>
      <w:r w:rsidR="00A27758" w:rsidRPr="005F7A5A">
        <w:rPr>
          <w:color w:val="auto"/>
          <w:lang w:val="sv-SE"/>
        </w:rPr>
        <w:t>är</w:t>
      </w:r>
      <w:r w:rsidR="002524C7" w:rsidRPr="005F7A5A">
        <w:rPr>
          <w:color w:val="auto"/>
          <w:lang w:val="sv-SE"/>
        </w:rPr>
        <w:t xml:space="preserve"> i</w:t>
      </w:r>
      <w:r w:rsidR="00A27758" w:rsidRPr="005F7A5A">
        <w:rPr>
          <w:color w:val="auto"/>
          <w:lang w:val="sv-SE"/>
        </w:rPr>
        <w:t xml:space="preserve"> </w:t>
      </w:r>
      <w:r w:rsidRPr="005F7A5A">
        <w:rPr>
          <w:color w:val="auto"/>
          <w:lang w:val="sv-SE"/>
        </w:rPr>
        <w:t>reserv</w:t>
      </w:r>
      <w:r w:rsidR="002524C7" w:rsidRPr="005F7A5A">
        <w:rPr>
          <w:color w:val="auto"/>
          <w:lang w:val="sv-SE"/>
        </w:rPr>
        <w:t>.</w:t>
      </w:r>
    </w:p>
    <w:p w14:paraId="44D6D217" w14:textId="56E837ED" w:rsidR="00A75C5D" w:rsidRPr="005F7A5A" w:rsidRDefault="00372876" w:rsidP="008C495D">
      <w:pPr>
        <w:pStyle w:val="Liststycke"/>
        <w:numPr>
          <w:ilvl w:val="0"/>
          <w:numId w:val="25"/>
        </w:numPr>
        <w:rPr>
          <w:color w:val="auto"/>
          <w:lang w:val="sv-SE"/>
        </w:rPr>
      </w:pPr>
      <w:r w:rsidRPr="005F7A5A">
        <w:rPr>
          <w:color w:val="auto"/>
          <w:lang w:val="sv-SE"/>
        </w:rPr>
        <w:t xml:space="preserve">Utöver detta finns det </w:t>
      </w:r>
      <w:r w:rsidR="00A27758" w:rsidRPr="005F7A5A">
        <w:rPr>
          <w:color w:val="auto"/>
          <w:lang w:val="sv-SE"/>
        </w:rPr>
        <w:t xml:space="preserve">ett </w:t>
      </w:r>
      <w:r w:rsidRPr="005F7A5A">
        <w:rPr>
          <w:color w:val="auto"/>
          <w:lang w:val="sv-SE"/>
        </w:rPr>
        <w:t xml:space="preserve">intresse från </w:t>
      </w:r>
      <w:proofErr w:type="spellStart"/>
      <w:r w:rsidRPr="005F7A5A">
        <w:rPr>
          <w:color w:val="auto"/>
          <w:lang w:val="sv-SE"/>
        </w:rPr>
        <w:t>Skelle</w:t>
      </w:r>
      <w:r w:rsidR="002F3D8E" w:rsidRPr="005F7A5A">
        <w:rPr>
          <w:color w:val="auto"/>
          <w:lang w:val="sv-SE"/>
        </w:rPr>
        <w:t>fte</w:t>
      </w:r>
      <w:r w:rsidRPr="005F7A5A">
        <w:rPr>
          <w:color w:val="auto"/>
          <w:lang w:val="sv-SE"/>
        </w:rPr>
        <w:t>kraft</w:t>
      </w:r>
      <w:proofErr w:type="spellEnd"/>
      <w:r w:rsidRPr="005F7A5A">
        <w:rPr>
          <w:color w:val="auto"/>
          <w:lang w:val="sv-SE"/>
        </w:rPr>
        <w:t xml:space="preserve"> att få lägga ned en extra strömkabel</w:t>
      </w:r>
      <w:r w:rsidR="00A27758" w:rsidRPr="005F7A5A">
        <w:rPr>
          <w:color w:val="auto"/>
          <w:lang w:val="sv-SE"/>
        </w:rPr>
        <w:t>, f</w:t>
      </w:r>
      <w:r w:rsidRPr="005F7A5A">
        <w:rPr>
          <w:color w:val="auto"/>
          <w:lang w:val="sv-SE"/>
        </w:rPr>
        <w:t>ör att ge oss redundans vid allvarli</w:t>
      </w:r>
      <w:r w:rsidR="00A27758" w:rsidRPr="005F7A5A">
        <w:rPr>
          <w:color w:val="auto"/>
          <w:lang w:val="sv-SE"/>
        </w:rPr>
        <w:t>ga</w:t>
      </w:r>
      <w:r w:rsidRPr="005F7A5A">
        <w:rPr>
          <w:color w:val="auto"/>
          <w:lang w:val="sv-SE"/>
        </w:rPr>
        <w:t xml:space="preserve"> strömbortfall. </w:t>
      </w:r>
    </w:p>
    <w:p w14:paraId="1F3CB247" w14:textId="225CA5F6" w:rsidR="00D67561" w:rsidRPr="005F7A5A" w:rsidRDefault="00D67561" w:rsidP="008C495D">
      <w:pPr>
        <w:pStyle w:val="Liststycke"/>
        <w:numPr>
          <w:ilvl w:val="1"/>
          <w:numId w:val="25"/>
        </w:numPr>
        <w:rPr>
          <w:color w:val="auto"/>
          <w:lang w:val="sv-SE"/>
        </w:rPr>
      </w:pPr>
      <w:r w:rsidRPr="005F7A5A">
        <w:rPr>
          <w:color w:val="auto"/>
          <w:lang w:val="sv-SE"/>
        </w:rPr>
        <w:t xml:space="preserve">Att göra detta skulle ge oss </w:t>
      </w:r>
      <w:r w:rsidR="00372876" w:rsidRPr="005F7A5A">
        <w:rPr>
          <w:color w:val="auto"/>
          <w:lang w:val="sv-SE"/>
        </w:rPr>
        <w:t xml:space="preserve">ett ekonomiskt </w:t>
      </w:r>
      <w:r w:rsidR="002F3D8E" w:rsidRPr="005F7A5A">
        <w:rPr>
          <w:color w:val="auto"/>
          <w:lang w:val="sv-SE"/>
        </w:rPr>
        <w:t>po</w:t>
      </w:r>
      <w:r w:rsidRPr="005F7A5A">
        <w:rPr>
          <w:color w:val="auto"/>
          <w:lang w:val="sv-SE"/>
        </w:rPr>
        <w:t xml:space="preserve">sitivt </w:t>
      </w:r>
      <w:r w:rsidR="00372876" w:rsidRPr="005F7A5A">
        <w:rPr>
          <w:color w:val="auto"/>
          <w:lang w:val="sv-SE"/>
        </w:rPr>
        <w:t xml:space="preserve">bidrag </w:t>
      </w:r>
      <w:r w:rsidRPr="005F7A5A">
        <w:rPr>
          <w:color w:val="auto"/>
          <w:lang w:val="sv-SE"/>
        </w:rPr>
        <w:t xml:space="preserve">på </w:t>
      </w:r>
      <w:proofErr w:type="gramStart"/>
      <w:r w:rsidRPr="005F7A5A">
        <w:rPr>
          <w:color w:val="auto"/>
          <w:lang w:val="sv-SE"/>
        </w:rPr>
        <w:t>ca.</w:t>
      </w:r>
      <w:r w:rsidR="002F3D8E" w:rsidRPr="005F7A5A">
        <w:rPr>
          <w:color w:val="auto"/>
          <w:lang w:val="sv-SE"/>
        </w:rPr>
        <w:t xml:space="preserve"> </w:t>
      </w:r>
      <w:proofErr w:type="gramEnd"/>
      <w:r w:rsidR="007D5F25" w:rsidRPr="005F7A5A">
        <w:rPr>
          <w:color w:val="auto"/>
          <w:lang w:val="sv-SE"/>
        </w:rPr>
        <w:t>95</w:t>
      </w:r>
      <w:r w:rsidRPr="005F7A5A">
        <w:rPr>
          <w:color w:val="auto"/>
          <w:lang w:val="sv-SE"/>
        </w:rPr>
        <w:t>.000Kr.</w:t>
      </w:r>
    </w:p>
    <w:p w14:paraId="6DDC09F5" w14:textId="430198E2" w:rsidR="008E192B" w:rsidRPr="005F7A5A" w:rsidRDefault="00372876" w:rsidP="008C495D">
      <w:pPr>
        <w:pStyle w:val="Liststycke"/>
        <w:numPr>
          <w:ilvl w:val="0"/>
          <w:numId w:val="25"/>
        </w:numPr>
        <w:rPr>
          <w:color w:val="auto"/>
          <w:lang w:val="sv-SE"/>
        </w:rPr>
      </w:pPr>
      <w:r w:rsidRPr="005F7A5A">
        <w:rPr>
          <w:color w:val="auto"/>
          <w:lang w:val="sv-SE"/>
        </w:rPr>
        <w:t xml:space="preserve">Vi har också möjlighet att göra en förberedelse </w:t>
      </w:r>
      <w:r w:rsidR="002F3D8E" w:rsidRPr="005F7A5A">
        <w:rPr>
          <w:color w:val="auto"/>
          <w:lang w:val="sv-SE"/>
        </w:rPr>
        <w:t>för</w:t>
      </w:r>
      <w:r w:rsidRPr="005F7A5A">
        <w:rPr>
          <w:color w:val="auto"/>
          <w:lang w:val="sv-SE"/>
        </w:rPr>
        <w:t xml:space="preserve"> Fiber</w:t>
      </w:r>
      <w:r w:rsidR="00754029" w:rsidRPr="005F7A5A">
        <w:rPr>
          <w:color w:val="auto"/>
          <w:lang w:val="sv-SE"/>
        </w:rPr>
        <w:t xml:space="preserve"> (Internet)</w:t>
      </w:r>
    </w:p>
    <w:p w14:paraId="1C195EBC" w14:textId="076D144B" w:rsidR="00D67561" w:rsidRPr="005F7A5A" w:rsidRDefault="00D67561" w:rsidP="002F3D8E">
      <w:pPr>
        <w:pStyle w:val="Liststycke"/>
        <w:numPr>
          <w:ilvl w:val="1"/>
          <w:numId w:val="25"/>
        </w:numPr>
        <w:rPr>
          <w:color w:val="auto"/>
          <w:lang w:val="sv-SE"/>
        </w:rPr>
      </w:pPr>
      <w:r w:rsidRPr="005F7A5A">
        <w:rPr>
          <w:color w:val="auto"/>
          <w:lang w:val="sv-SE"/>
        </w:rPr>
        <w:t xml:space="preserve">Detta arbete är mera oklart, </w:t>
      </w:r>
      <w:r w:rsidR="00754029" w:rsidRPr="005F7A5A">
        <w:rPr>
          <w:color w:val="auto"/>
          <w:lang w:val="sv-SE"/>
        </w:rPr>
        <w:t xml:space="preserve">om vad det innebär och vad det </w:t>
      </w:r>
      <w:r w:rsidR="00A75C5D" w:rsidRPr="005F7A5A">
        <w:rPr>
          <w:color w:val="auto"/>
          <w:lang w:val="sv-SE"/>
        </w:rPr>
        <w:t xml:space="preserve">skulle </w:t>
      </w:r>
      <w:r w:rsidR="00754029" w:rsidRPr="005F7A5A">
        <w:rPr>
          <w:color w:val="auto"/>
          <w:lang w:val="sv-SE"/>
        </w:rPr>
        <w:t>kosta</w:t>
      </w:r>
      <w:r w:rsidR="00A75C5D" w:rsidRPr="005F7A5A">
        <w:rPr>
          <w:color w:val="auto"/>
          <w:lang w:val="sv-SE"/>
        </w:rPr>
        <w:t xml:space="preserve">, och därför </w:t>
      </w:r>
      <w:r w:rsidR="00754029" w:rsidRPr="005F7A5A">
        <w:rPr>
          <w:color w:val="auto"/>
          <w:lang w:val="sv-SE"/>
        </w:rPr>
        <w:t>behöv</w:t>
      </w:r>
      <w:r w:rsidR="008C495D" w:rsidRPr="005F7A5A">
        <w:rPr>
          <w:color w:val="auto"/>
          <w:lang w:val="sv-SE"/>
        </w:rPr>
        <w:t>s mera tid för att</w:t>
      </w:r>
      <w:r w:rsidR="00754029" w:rsidRPr="005F7A5A">
        <w:rPr>
          <w:color w:val="auto"/>
          <w:lang w:val="sv-SE"/>
        </w:rPr>
        <w:t xml:space="preserve"> utvärdera</w:t>
      </w:r>
      <w:r w:rsidRPr="005F7A5A">
        <w:rPr>
          <w:color w:val="auto"/>
          <w:lang w:val="sv-SE"/>
        </w:rPr>
        <w:t>.</w:t>
      </w:r>
      <w:r w:rsidR="001A4093" w:rsidRPr="005F7A5A">
        <w:rPr>
          <w:color w:val="auto"/>
          <w:lang w:val="sv-SE"/>
        </w:rPr>
        <w:br/>
      </w:r>
    </w:p>
    <w:p w14:paraId="60BF13AA" w14:textId="77777777" w:rsidR="002F3D8E" w:rsidRPr="005F7A5A" w:rsidRDefault="002F3D8E" w:rsidP="001A4093">
      <w:pPr>
        <w:pStyle w:val="Liststycke"/>
        <w:ind w:left="1440"/>
        <w:rPr>
          <w:color w:val="auto"/>
          <w:lang w:val="sv-SE"/>
        </w:rPr>
      </w:pPr>
    </w:p>
    <w:p w14:paraId="1F29405E" w14:textId="63F95DF8" w:rsidR="00D67561" w:rsidRPr="005F7A5A" w:rsidRDefault="00D67561" w:rsidP="00D67561">
      <w:pPr>
        <w:pStyle w:val="Liststycke"/>
        <w:numPr>
          <w:ilvl w:val="0"/>
          <w:numId w:val="25"/>
        </w:numPr>
        <w:rPr>
          <w:color w:val="auto"/>
          <w:lang w:val="sv-SE"/>
        </w:rPr>
      </w:pPr>
      <w:r w:rsidRPr="005F7A5A">
        <w:rPr>
          <w:color w:val="auto"/>
          <w:lang w:val="sv-SE"/>
        </w:rPr>
        <w:lastRenderedPageBreak/>
        <w:t>Tillstånd</w:t>
      </w:r>
    </w:p>
    <w:p w14:paraId="57D22F24" w14:textId="153E7B70" w:rsidR="00D67561" w:rsidRPr="005F7A5A" w:rsidRDefault="00D67561" w:rsidP="00D67561">
      <w:pPr>
        <w:pStyle w:val="Liststycke"/>
        <w:numPr>
          <w:ilvl w:val="1"/>
          <w:numId w:val="25"/>
        </w:numPr>
        <w:rPr>
          <w:color w:val="auto"/>
          <w:lang w:val="sv-SE"/>
        </w:rPr>
      </w:pPr>
      <w:r w:rsidRPr="005F7A5A">
        <w:rPr>
          <w:color w:val="auto"/>
          <w:lang w:val="sv-SE"/>
        </w:rPr>
        <w:t>Dragningen av ny vatten</w:t>
      </w:r>
      <w:r w:rsidR="00A27758" w:rsidRPr="005F7A5A">
        <w:rPr>
          <w:color w:val="auto"/>
          <w:lang w:val="sv-SE"/>
        </w:rPr>
        <w:t>ledning</w:t>
      </w:r>
      <w:r w:rsidRPr="005F7A5A">
        <w:rPr>
          <w:color w:val="auto"/>
          <w:lang w:val="sv-SE"/>
        </w:rPr>
        <w:t xml:space="preserve"> </w:t>
      </w:r>
      <w:r w:rsidR="002524C7" w:rsidRPr="005F7A5A">
        <w:rPr>
          <w:color w:val="auto"/>
          <w:lang w:val="sv-SE"/>
        </w:rPr>
        <w:t>passerar</w:t>
      </w:r>
      <w:r w:rsidR="00993656" w:rsidRPr="005F7A5A">
        <w:rPr>
          <w:color w:val="auto"/>
          <w:lang w:val="sv-SE"/>
        </w:rPr>
        <w:t xml:space="preserve"> </w:t>
      </w:r>
      <w:r w:rsidRPr="005F7A5A">
        <w:rPr>
          <w:color w:val="auto"/>
          <w:lang w:val="sv-SE"/>
        </w:rPr>
        <w:t>två markägare, och vi har tillstånd från dom båda:</w:t>
      </w:r>
    </w:p>
    <w:p w14:paraId="24451B92" w14:textId="172862E2" w:rsidR="00D67561" w:rsidRPr="005F7A5A" w:rsidRDefault="00D67561" w:rsidP="00D67561">
      <w:pPr>
        <w:pStyle w:val="Liststycke"/>
        <w:numPr>
          <w:ilvl w:val="2"/>
          <w:numId w:val="25"/>
        </w:numPr>
        <w:rPr>
          <w:color w:val="auto"/>
          <w:lang w:val="sv-SE"/>
        </w:rPr>
      </w:pPr>
      <w:r w:rsidRPr="005F7A5A">
        <w:rPr>
          <w:color w:val="auto"/>
          <w:lang w:val="sv-SE"/>
        </w:rPr>
        <w:t xml:space="preserve">Boliden (om vi gräver ner </w:t>
      </w:r>
      <w:r w:rsidR="00BF7D09" w:rsidRPr="005F7A5A">
        <w:rPr>
          <w:color w:val="auto"/>
          <w:lang w:val="sv-SE"/>
        </w:rPr>
        <w:t>vatten</w:t>
      </w:r>
      <w:r w:rsidR="00A27758" w:rsidRPr="005F7A5A">
        <w:rPr>
          <w:color w:val="auto"/>
          <w:lang w:val="sv-SE"/>
        </w:rPr>
        <w:t>ledningen</w:t>
      </w:r>
      <w:r w:rsidR="00BF7D09" w:rsidRPr="005F7A5A">
        <w:rPr>
          <w:color w:val="auto"/>
          <w:lang w:val="sv-SE"/>
        </w:rPr>
        <w:t xml:space="preserve"> </w:t>
      </w:r>
      <w:r w:rsidRPr="005F7A5A">
        <w:rPr>
          <w:color w:val="auto"/>
          <w:lang w:val="sv-SE"/>
        </w:rPr>
        <w:t>minst 1,5 m)</w:t>
      </w:r>
    </w:p>
    <w:p w14:paraId="5991497B" w14:textId="77777777" w:rsidR="00D67561" w:rsidRPr="005F7A5A" w:rsidRDefault="00D67561" w:rsidP="00D67561">
      <w:pPr>
        <w:pStyle w:val="Liststycke"/>
        <w:numPr>
          <w:ilvl w:val="2"/>
          <w:numId w:val="25"/>
        </w:numPr>
        <w:rPr>
          <w:color w:val="auto"/>
          <w:lang w:val="sv-SE"/>
        </w:rPr>
      </w:pPr>
      <w:r w:rsidRPr="005F7A5A">
        <w:rPr>
          <w:color w:val="auto"/>
          <w:lang w:val="sv-SE"/>
        </w:rPr>
        <w:t>Liv Stoltz och Jakob Stoltz.</w:t>
      </w:r>
    </w:p>
    <w:p w14:paraId="0974BA7B" w14:textId="1916EEA3" w:rsidR="00754029" w:rsidRPr="005F7A5A" w:rsidRDefault="00D67561" w:rsidP="00754029">
      <w:pPr>
        <w:pStyle w:val="Liststycke"/>
        <w:numPr>
          <w:ilvl w:val="1"/>
          <w:numId w:val="25"/>
        </w:numPr>
        <w:rPr>
          <w:color w:val="auto"/>
          <w:lang w:val="sv-SE"/>
        </w:rPr>
      </w:pPr>
      <w:r w:rsidRPr="005F7A5A">
        <w:rPr>
          <w:color w:val="auto"/>
          <w:lang w:val="sv-SE"/>
        </w:rPr>
        <w:t xml:space="preserve">Dessutom korsar </w:t>
      </w:r>
      <w:r w:rsidR="002F3D8E" w:rsidRPr="005F7A5A">
        <w:rPr>
          <w:color w:val="auto"/>
          <w:lang w:val="sv-SE"/>
        </w:rPr>
        <w:t>vi två vattendrag som är klassade</w:t>
      </w:r>
      <w:r w:rsidRPr="005F7A5A">
        <w:rPr>
          <w:color w:val="auto"/>
          <w:lang w:val="sv-SE"/>
        </w:rPr>
        <w:t xml:space="preserve"> </w:t>
      </w:r>
      <w:r w:rsidR="002F3D8E" w:rsidRPr="005F7A5A">
        <w:rPr>
          <w:color w:val="auto"/>
          <w:lang w:val="sv-SE"/>
        </w:rPr>
        <w:t>som naturkänsliga, och det har k</w:t>
      </w:r>
      <w:r w:rsidRPr="005F7A5A">
        <w:rPr>
          <w:color w:val="auto"/>
          <w:lang w:val="sv-SE"/>
        </w:rPr>
        <w:t>ommun</w:t>
      </w:r>
      <w:r w:rsidR="002F3D8E" w:rsidRPr="005F7A5A">
        <w:rPr>
          <w:color w:val="auto"/>
          <w:lang w:val="sv-SE"/>
        </w:rPr>
        <w:t>en</w:t>
      </w:r>
      <w:r w:rsidRPr="005F7A5A">
        <w:rPr>
          <w:color w:val="auto"/>
          <w:lang w:val="sv-SE"/>
        </w:rPr>
        <w:t xml:space="preserve"> gett oss godkänt </w:t>
      </w:r>
      <w:r w:rsidR="00214EC0" w:rsidRPr="005F7A5A">
        <w:rPr>
          <w:color w:val="auto"/>
          <w:lang w:val="sv-SE"/>
        </w:rPr>
        <w:t>för,</w:t>
      </w:r>
      <w:r w:rsidRPr="005F7A5A">
        <w:rPr>
          <w:color w:val="auto"/>
          <w:lang w:val="sv-SE"/>
        </w:rPr>
        <w:t xml:space="preserve"> om markarbete</w:t>
      </w:r>
      <w:r w:rsidR="00A27758" w:rsidRPr="005F7A5A">
        <w:rPr>
          <w:color w:val="auto"/>
          <w:lang w:val="sv-SE"/>
        </w:rPr>
        <w:t>t</w:t>
      </w:r>
      <w:r w:rsidR="00214EC0" w:rsidRPr="005F7A5A">
        <w:rPr>
          <w:color w:val="auto"/>
          <w:lang w:val="sv-SE"/>
        </w:rPr>
        <w:t xml:space="preserve"> görs under vinter</w:t>
      </w:r>
      <w:r w:rsidRPr="005F7A5A">
        <w:rPr>
          <w:color w:val="auto"/>
          <w:lang w:val="sv-SE"/>
        </w:rPr>
        <w:t>halvåret</w:t>
      </w:r>
      <w:r w:rsidR="00BF7D09" w:rsidRPr="005F7A5A">
        <w:rPr>
          <w:color w:val="auto"/>
          <w:lang w:val="sv-SE"/>
        </w:rPr>
        <w:t xml:space="preserve"> (</w:t>
      </w:r>
      <w:proofErr w:type="gramStart"/>
      <w:r w:rsidR="00BF7D09" w:rsidRPr="005F7A5A">
        <w:rPr>
          <w:color w:val="auto"/>
          <w:lang w:val="sv-SE"/>
        </w:rPr>
        <w:t>Oktober-Mars</w:t>
      </w:r>
      <w:proofErr w:type="gramEnd"/>
      <w:r w:rsidR="00BF7D09" w:rsidRPr="005F7A5A">
        <w:rPr>
          <w:color w:val="auto"/>
          <w:lang w:val="sv-SE"/>
        </w:rPr>
        <w:t xml:space="preserve">) </w:t>
      </w:r>
    </w:p>
    <w:p w14:paraId="15DC24CE" w14:textId="04BA6F4E" w:rsidR="001A4093" w:rsidRPr="005F7A5A" w:rsidRDefault="001A4093" w:rsidP="00754029">
      <w:pPr>
        <w:pStyle w:val="Liststycke"/>
        <w:numPr>
          <w:ilvl w:val="1"/>
          <w:numId w:val="25"/>
        </w:numPr>
        <w:rPr>
          <w:color w:val="auto"/>
          <w:lang w:val="sv-SE"/>
        </w:rPr>
      </w:pPr>
      <w:r w:rsidRPr="005F7A5A">
        <w:rPr>
          <w:color w:val="auto"/>
          <w:lang w:val="sv-SE"/>
        </w:rPr>
        <w:t xml:space="preserve">Lantmäteriet kommer att kontaktas för </w:t>
      </w:r>
      <w:r w:rsidR="00A57EF4" w:rsidRPr="005F7A5A">
        <w:rPr>
          <w:color w:val="auto"/>
          <w:lang w:val="sv-SE"/>
        </w:rPr>
        <w:t xml:space="preserve">ev. </w:t>
      </w:r>
      <w:r w:rsidRPr="005F7A5A">
        <w:rPr>
          <w:color w:val="auto"/>
          <w:lang w:val="sv-SE"/>
        </w:rPr>
        <w:t>servitut</w:t>
      </w:r>
    </w:p>
    <w:p w14:paraId="6E6D978C" w14:textId="44B79203" w:rsidR="001A4093" w:rsidRPr="005F7A5A" w:rsidRDefault="001A4093" w:rsidP="00754029">
      <w:pPr>
        <w:pStyle w:val="Liststycke"/>
        <w:numPr>
          <w:ilvl w:val="1"/>
          <w:numId w:val="25"/>
        </w:numPr>
        <w:rPr>
          <w:color w:val="auto"/>
          <w:lang w:val="sv-SE"/>
        </w:rPr>
      </w:pPr>
      <w:r w:rsidRPr="005F7A5A">
        <w:rPr>
          <w:color w:val="auto"/>
          <w:lang w:val="sv-SE"/>
        </w:rPr>
        <w:t>Kommunen måste vi också teckna avtal med senare till våren.</w:t>
      </w:r>
    </w:p>
    <w:p w14:paraId="4650EC85" w14:textId="362966EE" w:rsidR="00BF7D09" w:rsidRPr="005F7A5A" w:rsidRDefault="00BF7D09" w:rsidP="00BF7D09">
      <w:pPr>
        <w:pStyle w:val="Liststycke"/>
        <w:numPr>
          <w:ilvl w:val="0"/>
          <w:numId w:val="25"/>
        </w:numPr>
        <w:rPr>
          <w:color w:val="auto"/>
          <w:lang w:val="sv-SE"/>
        </w:rPr>
      </w:pPr>
      <w:r w:rsidRPr="005F7A5A">
        <w:rPr>
          <w:color w:val="auto"/>
          <w:lang w:val="sv-SE"/>
        </w:rPr>
        <w:t>Entreprenör</w:t>
      </w:r>
    </w:p>
    <w:p w14:paraId="42D909F5" w14:textId="2A02579B" w:rsidR="00FC641B" w:rsidRPr="005F7A5A" w:rsidRDefault="00BF7D09" w:rsidP="001A4093">
      <w:pPr>
        <w:pStyle w:val="Liststycke"/>
        <w:numPr>
          <w:ilvl w:val="1"/>
          <w:numId w:val="25"/>
        </w:numPr>
        <w:ind w:right="-285"/>
        <w:rPr>
          <w:color w:val="auto"/>
          <w:lang w:val="sv-SE"/>
        </w:rPr>
      </w:pPr>
      <w:r w:rsidRPr="005F7A5A">
        <w:rPr>
          <w:color w:val="auto"/>
          <w:lang w:val="sv-SE"/>
        </w:rPr>
        <w:t>Vi har varit i kontakt med tre Entreprenör</w:t>
      </w:r>
      <w:r w:rsidR="00214EC0" w:rsidRPr="005F7A5A">
        <w:rPr>
          <w:color w:val="auto"/>
          <w:lang w:val="sv-SE"/>
        </w:rPr>
        <w:t>er</w:t>
      </w:r>
      <w:r w:rsidRPr="005F7A5A">
        <w:rPr>
          <w:color w:val="auto"/>
          <w:lang w:val="sv-SE"/>
        </w:rPr>
        <w:t xml:space="preserve">, och </w:t>
      </w:r>
      <w:r w:rsidR="00214EC0" w:rsidRPr="005F7A5A">
        <w:rPr>
          <w:color w:val="auto"/>
          <w:lang w:val="sv-SE"/>
        </w:rPr>
        <w:t>vår</w:t>
      </w:r>
      <w:r w:rsidRPr="005F7A5A">
        <w:rPr>
          <w:color w:val="auto"/>
          <w:lang w:val="sv-SE"/>
        </w:rPr>
        <w:t xml:space="preserve"> kalkyl är baserat på </w:t>
      </w:r>
      <w:r w:rsidR="00214EC0" w:rsidRPr="005F7A5A">
        <w:rPr>
          <w:color w:val="auto"/>
          <w:lang w:val="sv-SE"/>
        </w:rPr>
        <w:t>Skellefteå Entreprenad AB</w:t>
      </w:r>
    </w:p>
    <w:p w14:paraId="7EC1D868" w14:textId="225E3F5B" w:rsidR="00911C4D" w:rsidRPr="005F7A5A" w:rsidRDefault="00911C4D" w:rsidP="00911C4D">
      <w:pPr>
        <w:pStyle w:val="Liststycke"/>
        <w:numPr>
          <w:ilvl w:val="0"/>
          <w:numId w:val="25"/>
        </w:numPr>
        <w:rPr>
          <w:color w:val="auto"/>
          <w:lang w:val="sv-SE"/>
        </w:rPr>
      </w:pPr>
      <w:r w:rsidRPr="005F7A5A">
        <w:rPr>
          <w:color w:val="auto"/>
          <w:lang w:val="sv-SE"/>
        </w:rPr>
        <w:t>Arbetsgrupp</w:t>
      </w:r>
    </w:p>
    <w:p w14:paraId="780F362C" w14:textId="6C464F61" w:rsidR="00BF7D09" w:rsidRPr="005F7A5A" w:rsidRDefault="00911C4D" w:rsidP="00993656">
      <w:pPr>
        <w:pStyle w:val="Liststycke"/>
        <w:numPr>
          <w:ilvl w:val="1"/>
          <w:numId w:val="25"/>
        </w:numPr>
        <w:rPr>
          <w:color w:val="auto"/>
          <w:lang w:val="sv-SE"/>
        </w:rPr>
      </w:pPr>
      <w:r w:rsidRPr="005F7A5A">
        <w:rPr>
          <w:color w:val="auto"/>
          <w:lang w:val="sv-SE"/>
        </w:rPr>
        <w:t>Tillsammans med Entreprenör</w:t>
      </w:r>
      <w:r w:rsidR="00214EC0" w:rsidRPr="005F7A5A">
        <w:rPr>
          <w:color w:val="auto"/>
          <w:lang w:val="sv-SE"/>
        </w:rPr>
        <w:t>en</w:t>
      </w:r>
      <w:r w:rsidRPr="005F7A5A">
        <w:rPr>
          <w:color w:val="auto"/>
          <w:lang w:val="sv-SE"/>
        </w:rPr>
        <w:t xml:space="preserve">, </w:t>
      </w:r>
      <w:r w:rsidR="00993656" w:rsidRPr="005F7A5A">
        <w:rPr>
          <w:color w:val="auto"/>
          <w:lang w:val="sv-SE"/>
        </w:rPr>
        <w:t>behöver</w:t>
      </w:r>
      <w:r w:rsidRPr="005F7A5A">
        <w:rPr>
          <w:color w:val="auto"/>
          <w:lang w:val="sv-SE"/>
        </w:rPr>
        <w:t xml:space="preserve"> vi </w:t>
      </w:r>
      <w:r w:rsidR="00993656" w:rsidRPr="005F7A5A">
        <w:rPr>
          <w:color w:val="auto"/>
          <w:lang w:val="sv-SE"/>
        </w:rPr>
        <w:t>ha</w:t>
      </w:r>
      <w:r w:rsidRPr="005F7A5A">
        <w:rPr>
          <w:color w:val="auto"/>
          <w:lang w:val="sv-SE"/>
        </w:rPr>
        <w:t xml:space="preserve"> en arbetsgrupp </w:t>
      </w:r>
      <w:r w:rsidR="00FC641B" w:rsidRPr="005F7A5A">
        <w:rPr>
          <w:color w:val="auto"/>
          <w:lang w:val="sv-SE"/>
        </w:rPr>
        <w:t>(</w:t>
      </w:r>
      <w:r w:rsidR="00214EC0" w:rsidRPr="005F7A5A">
        <w:rPr>
          <w:color w:val="auto"/>
          <w:lang w:val="sv-SE"/>
        </w:rPr>
        <w:t>frivi</w:t>
      </w:r>
      <w:r w:rsidR="00993656" w:rsidRPr="005F7A5A">
        <w:rPr>
          <w:color w:val="auto"/>
          <w:lang w:val="sv-SE"/>
        </w:rPr>
        <w:t xml:space="preserve">lliga </w:t>
      </w:r>
      <w:r w:rsidR="00FC641B" w:rsidRPr="005F7A5A">
        <w:rPr>
          <w:color w:val="auto"/>
          <w:lang w:val="sv-SE"/>
        </w:rPr>
        <w:t xml:space="preserve">medlemmar) </w:t>
      </w:r>
      <w:r w:rsidRPr="005F7A5A">
        <w:rPr>
          <w:color w:val="auto"/>
          <w:lang w:val="sv-SE"/>
        </w:rPr>
        <w:t>som hjälper</w:t>
      </w:r>
      <w:r w:rsidR="00A27758" w:rsidRPr="005F7A5A">
        <w:rPr>
          <w:color w:val="auto"/>
          <w:lang w:val="sv-SE"/>
        </w:rPr>
        <w:t xml:space="preserve"> till</w:t>
      </w:r>
      <w:r w:rsidR="00993656" w:rsidRPr="005F7A5A">
        <w:rPr>
          <w:color w:val="auto"/>
          <w:lang w:val="sv-SE"/>
        </w:rPr>
        <w:t xml:space="preserve"> och sätter upp en plan för hur detta arbete ska genomföras</w:t>
      </w:r>
      <w:r w:rsidR="00A27758" w:rsidRPr="005F7A5A">
        <w:rPr>
          <w:color w:val="auto"/>
          <w:lang w:val="sv-SE"/>
        </w:rPr>
        <w:t>, ex</w:t>
      </w:r>
      <w:proofErr w:type="gramStart"/>
      <w:r w:rsidR="00A27758" w:rsidRPr="005F7A5A">
        <w:rPr>
          <w:color w:val="auto"/>
          <w:lang w:val="sv-SE"/>
        </w:rPr>
        <w:t>.</w:t>
      </w:r>
      <w:r w:rsidR="00FC641B" w:rsidRPr="005F7A5A">
        <w:rPr>
          <w:color w:val="auto"/>
          <w:lang w:val="sv-SE"/>
        </w:rPr>
        <w:t>:</w:t>
      </w:r>
      <w:proofErr w:type="gramEnd"/>
      <w:r w:rsidR="00FC641B" w:rsidRPr="005F7A5A">
        <w:rPr>
          <w:color w:val="auto"/>
          <w:lang w:val="sv-SE"/>
        </w:rPr>
        <w:t xml:space="preserve"> </w:t>
      </w:r>
      <w:r w:rsidRPr="005F7A5A">
        <w:rPr>
          <w:color w:val="auto"/>
          <w:lang w:val="sv-SE"/>
        </w:rPr>
        <w:t>Koordin</w:t>
      </w:r>
      <w:r w:rsidR="00FC641B" w:rsidRPr="005F7A5A">
        <w:rPr>
          <w:color w:val="auto"/>
          <w:lang w:val="sv-SE"/>
        </w:rPr>
        <w:t>ering</w:t>
      </w:r>
      <w:r w:rsidRPr="005F7A5A">
        <w:rPr>
          <w:color w:val="auto"/>
          <w:lang w:val="sv-SE"/>
        </w:rPr>
        <w:t xml:space="preserve">/ </w:t>
      </w:r>
      <w:r w:rsidR="00FC641B" w:rsidRPr="005F7A5A">
        <w:rPr>
          <w:color w:val="auto"/>
          <w:lang w:val="sv-SE"/>
        </w:rPr>
        <w:t>S</w:t>
      </w:r>
      <w:r w:rsidRPr="005F7A5A">
        <w:rPr>
          <w:color w:val="auto"/>
          <w:lang w:val="sv-SE"/>
        </w:rPr>
        <w:t xml:space="preserve">langdragning/ </w:t>
      </w:r>
      <w:r w:rsidR="00FC641B" w:rsidRPr="005F7A5A">
        <w:rPr>
          <w:color w:val="auto"/>
          <w:lang w:val="sv-SE"/>
        </w:rPr>
        <w:t>T</w:t>
      </w:r>
      <w:r w:rsidRPr="005F7A5A">
        <w:rPr>
          <w:color w:val="auto"/>
          <w:lang w:val="sv-SE"/>
        </w:rPr>
        <w:t xml:space="preserve">ransport/ </w:t>
      </w:r>
      <w:r w:rsidR="00FC641B" w:rsidRPr="005F7A5A">
        <w:rPr>
          <w:color w:val="auto"/>
          <w:lang w:val="sv-SE"/>
        </w:rPr>
        <w:t>M</w:t>
      </w:r>
      <w:r w:rsidRPr="005F7A5A">
        <w:rPr>
          <w:color w:val="auto"/>
          <w:lang w:val="sv-SE"/>
        </w:rPr>
        <w:t xml:space="preserve">aterial/ </w:t>
      </w:r>
      <w:r w:rsidR="00FC641B" w:rsidRPr="005F7A5A">
        <w:rPr>
          <w:color w:val="auto"/>
          <w:lang w:val="sv-SE"/>
        </w:rPr>
        <w:t>I</w:t>
      </w:r>
      <w:r w:rsidRPr="005F7A5A">
        <w:rPr>
          <w:color w:val="auto"/>
          <w:lang w:val="sv-SE"/>
        </w:rPr>
        <w:t>nstallation av rör och el,/ etc</w:t>
      </w:r>
      <w:r w:rsidR="00993656" w:rsidRPr="005F7A5A">
        <w:rPr>
          <w:color w:val="auto"/>
          <w:lang w:val="sv-SE"/>
        </w:rPr>
        <w:t xml:space="preserve">. </w:t>
      </w:r>
    </w:p>
    <w:p w14:paraId="74B6A6C8" w14:textId="341E51E0" w:rsidR="00BF7D09" w:rsidRPr="005F7A5A" w:rsidRDefault="00756A66" w:rsidP="00BF7D09">
      <w:pPr>
        <w:pStyle w:val="Rubrik5"/>
        <w:numPr>
          <w:ilvl w:val="0"/>
          <w:numId w:val="24"/>
        </w:numPr>
        <w:rPr>
          <w:color w:val="auto"/>
          <w:lang w:val="sv-SE"/>
        </w:rPr>
      </w:pPr>
      <w:r w:rsidRPr="005F7A5A">
        <w:rPr>
          <w:color w:val="auto"/>
          <w:lang w:val="sv-SE"/>
        </w:rPr>
        <w:t>Vad är t</w:t>
      </w:r>
      <w:r w:rsidR="00BF7D09" w:rsidRPr="005F7A5A">
        <w:rPr>
          <w:color w:val="auto"/>
          <w:lang w:val="sv-SE"/>
        </w:rPr>
        <w:t>idplanen</w:t>
      </w:r>
      <w:r w:rsidRPr="005F7A5A">
        <w:rPr>
          <w:color w:val="auto"/>
          <w:lang w:val="sv-SE"/>
        </w:rPr>
        <w:t>?</w:t>
      </w:r>
    </w:p>
    <w:p w14:paraId="4FEDD33F" w14:textId="4143DB59" w:rsidR="00BF7D09" w:rsidRPr="005F7A5A" w:rsidRDefault="00BF7D09" w:rsidP="00BF7D09">
      <w:pPr>
        <w:rPr>
          <w:color w:val="auto"/>
          <w:lang w:val="sv-SE"/>
        </w:rPr>
      </w:pPr>
      <w:r w:rsidRPr="005F7A5A">
        <w:rPr>
          <w:color w:val="auto"/>
          <w:lang w:val="sv-SE"/>
        </w:rPr>
        <w:t xml:space="preserve">Följande </w:t>
      </w:r>
      <w:r w:rsidR="00911C4D" w:rsidRPr="005F7A5A">
        <w:rPr>
          <w:color w:val="auto"/>
          <w:lang w:val="sv-SE"/>
        </w:rPr>
        <w:t xml:space="preserve">tidplan </w:t>
      </w:r>
      <w:r w:rsidRPr="005F7A5A">
        <w:rPr>
          <w:color w:val="auto"/>
          <w:lang w:val="sv-SE"/>
        </w:rPr>
        <w:t>är ett förslag</w:t>
      </w:r>
      <w:r w:rsidR="00993656" w:rsidRPr="005F7A5A">
        <w:rPr>
          <w:color w:val="auto"/>
          <w:lang w:val="sv-SE"/>
        </w:rPr>
        <w:t xml:space="preserve">, </w:t>
      </w:r>
      <w:r w:rsidR="00754029" w:rsidRPr="005F7A5A">
        <w:rPr>
          <w:color w:val="auto"/>
          <w:lang w:val="sv-SE"/>
        </w:rPr>
        <w:t xml:space="preserve">baserat på att vi röstar </w:t>
      </w:r>
      <w:r w:rsidR="00932FD7" w:rsidRPr="005F7A5A">
        <w:rPr>
          <w:color w:val="auto"/>
          <w:lang w:val="sv-SE"/>
        </w:rPr>
        <w:t xml:space="preserve">JA i </w:t>
      </w:r>
      <w:r w:rsidRPr="005F7A5A">
        <w:rPr>
          <w:color w:val="auto"/>
          <w:lang w:val="sv-SE"/>
        </w:rPr>
        <w:t>mitten av våren 2021</w:t>
      </w:r>
      <w:r w:rsidR="00911C4D" w:rsidRPr="005F7A5A">
        <w:rPr>
          <w:color w:val="auto"/>
          <w:lang w:val="sv-SE"/>
        </w:rPr>
        <w:t>.</w:t>
      </w:r>
    </w:p>
    <w:p w14:paraId="2DFD9F06" w14:textId="60601FD1" w:rsidR="00911C4D" w:rsidRPr="005F7A5A" w:rsidRDefault="00911C4D" w:rsidP="00BF7D09">
      <w:pPr>
        <w:pStyle w:val="Liststycke"/>
        <w:numPr>
          <w:ilvl w:val="0"/>
          <w:numId w:val="25"/>
        </w:numPr>
        <w:rPr>
          <w:color w:val="auto"/>
          <w:lang w:val="sv-SE"/>
        </w:rPr>
      </w:pPr>
      <w:r w:rsidRPr="005F7A5A">
        <w:rPr>
          <w:color w:val="auto"/>
          <w:lang w:val="sv-SE"/>
        </w:rPr>
        <w:t>Novem</w:t>
      </w:r>
      <w:r w:rsidR="00214EC0" w:rsidRPr="005F7A5A">
        <w:rPr>
          <w:color w:val="auto"/>
          <w:lang w:val="sv-SE"/>
        </w:rPr>
        <w:t>b</w:t>
      </w:r>
      <w:r w:rsidRPr="005F7A5A">
        <w:rPr>
          <w:color w:val="auto"/>
          <w:lang w:val="sv-SE"/>
        </w:rPr>
        <w:t>er 2020: Utskick av förhandsinformation</w:t>
      </w:r>
    </w:p>
    <w:p w14:paraId="3A1C6FBC" w14:textId="133D3557" w:rsidR="00BF7D09" w:rsidRPr="005F7A5A" w:rsidRDefault="00BF7D09" w:rsidP="00BF7D09">
      <w:pPr>
        <w:pStyle w:val="Liststycke"/>
        <w:numPr>
          <w:ilvl w:val="0"/>
          <w:numId w:val="25"/>
        </w:numPr>
        <w:rPr>
          <w:color w:val="auto"/>
          <w:lang w:val="sv-SE"/>
        </w:rPr>
      </w:pPr>
      <w:r w:rsidRPr="005F7A5A">
        <w:rPr>
          <w:color w:val="auto"/>
          <w:lang w:val="sv-SE"/>
        </w:rPr>
        <w:t>Januari 2021: Utskick</w:t>
      </w:r>
      <w:r w:rsidR="00911C4D" w:rsidRPr="005F7A5A">
        <w:rPr>
          <w:color w:val="auto"/>
          <w:lang w:val="sv-SE"/>
        </w:rPr>
        <w:t xml:space="preserve"> av mer information</w:t>
      </w:r>
      <w:r w:rsidR="00932FD7" w:rsidRPr="005F7A5A">
        <w:rPr>
          <w:color w:val="auto"/>
          <w:lang w:val="sv-SE"/>
        </w:rPr>
        <w:t xml:space="preserve"> och </w:t>
      </w:r>
      <w:r w:rsidRPr="005F7A5A">
        <w:rPr>
          <w:color w:val="auto"/>
          <w:lang w:val="sv-SE"/>
        </w:rPr>
        <w:t>Medlemsmöte</w:t>
      </w:r>
    </w:p>
    <w:p w14:paraId="7C9F825A" w14:textId="4E434C3C" w:rsidR="00BF7D09" w:rsidRPr="005F7A5A" w:rsidRDefault="00BF7D09" w:rsidP="00911C4D">
      <w:pPr>
        <w:pStyle w:val="Liststycke"/>
        <w:numPr>
          <w:ilvl w:val="0"/>
          <w:numId w:val="25"/>
        </w:numPr>
        <w:rPr>
          <w:color w:val="auto"/>
          <w:lang w:val="sv-SE"/>
        </w:rPr>
      </w:pPr>
      <w:r w:rsidRPr="005F7A5A">
        <w:rPr>
          <w:color w:val="auto"/>
          <w:lang w:val="sv-SE"/>
        </w:rPr>
        <w:t xml:space="preserve">Februari 2021: Förslag på </w:t>
      </w:r>
      <w:r w:rsidR="00993656" w:rsidRPr="005F7A5A">
        <w:rPr>
          <w:color w:val="auto"/>
          <w:lang w:val="sv-SE"/>
        </w:rPr>
        <w:t>A</w:t>
      </w:r>
      <w:r w:rsidRPr="005F7A5A">
        <w:rPr>
          <w:color w:val="auto"/>
          <w:lang w:val="sv-SE"/>
        </w:rPr>
        <w:t>rbetsgrupp (</w:t>
      </w:r>
      <w:r w:rsidR="00214EC0" w:rsidRPr="005F7A5A">
        <w:rPr>
          <w:color w:val="auto"/>
          <w:lang w:val="sv-SE"/>
        </w:rPr>
        <w:t>frivi</w:t>
      </w:r>
      <w:r w:rsidR="00993656" w:rsidRPr="005F7A5A">
        <w:rPr>
          <w:color w:val="auto"/>
          <w:lang w:val="sv-SE"/>
        </w:rPr>
        <w:t>lliga medlemmar</w:t>
      </w:r>
      <w:r w:rsidRPr="005F7A5A">
        <w:rPr>
          <w:color w:val="auto"/>
          <w:lang w:val="sv-SE"/>
        </w:rPr>
        <w:t>)</w:t>
      </w:r>
      <w:r w:rsidR="00993656" w:rsidRPr="005F7A5A">
        <w:rPr>
          <w:color w:val="auto"/>
          <w:lang w:val="sv-SE"/>
        </w:rPr>
        <w:t xml:space="preserve">, som </w:t>
      </w:r>
      <w:r w:rsidR="00932FD7" w:rsidRPr="005F7A5A">
        <w:rPr>
          <w:color w:val="auto"/>
          <w:lang w:val="sv-SE"/>
        </w:rPr>
        <w:t xml:space="preserve">vill </w:t>
      </w:r>
      <w:r w:rsidR="00993656" w:rsidRPr="005F7A5A">
        <w:rPr>
          <w:color w:val="auto"/>
          <w:lang w:val="sv-SE"/>
        </w:rPr>
        <w:t>hjälp</w:t>
      </w:r>
      <w:r w:rsidR="00932FD7" w:rsidRPr="005F7A5A">
        <w:rPr>
          <w:color w:val="auto"/>
          <w:lang w:val="sv-SE"/>
        </w:rPr>
        <w:t>a</w:t>
      </w:r>
      <w:r w:rsidR="00993656" w:rsidRPr="005F7A5A">
        <w:rPr>
          <w:color w:val="auto"/>
          <w:lang w:val="sv-SE"/>
        </w:rPr>
        <w:t xml:space="preserve"> till</w:t>
      </w:r>
    </w:p>
    <w:p w14:paraId="348ED611" w14:textId="06ADE6BB" w:rsidR="00BF7D09" w:rsidRPr="005F7A5A" w:rsidRDefault="00BF7D09" w:rsidP="00911C4D">
      <w:pPr>
        <w:pStyle w:val="Liststycke"/>
        <w:numPr>
          <w:ilvl w:val="0"/>
          <w:numId w:val="25"/>
        </w:numPr>
        <w:rPr>
          <w:color w:val="auto"/>
          <w:lang w:val="sv-SE"/>
        </w:rPr>
      </w:pPr>
      <w:r w:rsidRPr="005F7A5A">
        <w:rPr>
          <w:color w:val="auto"/>
          <w:lang w:val="sv-SE"/>
        </w:rPr>
        <w:t>Mars 2021: Röstning om förslaget</w:t>
      </w:r>
      <w:r w:rsidR="00911C4D" w:rsidRPr="005F7A5A">
        <w:rPr>
          <w:color w:val="auto"/>
          <w:lang w:val="sv-SE"/>
        </w:rPr>
        <w:t>: a</w:t>
      </w:r>
      <w:r w:rsidRPr="005F7A5A">
        <w:rPr>
          <w:color w:val="auto"/>
          <w:lang w:val="sv-SE"/>
        </w:rPr>
        <w:t xml:space="preserve">lla </w:t>
      </w:r>
      <w:r w:rsidR="00932FD7" w:rsidRPr="005F7A5A">
        <w:rPr>
          <w:color w:val="auto"/>
          <w:lang w:val="sv-SE"/>
        </w:rPr>
        <w:t xml:space="preserve">bör </w:t>
      </w:r>
      <w:r w:rsidR="00214EC0" w:rsidRPr="005F7A5A">
        <w:rPr>
          <w:color w:val="auto"/>
          <w:lang w:val="sv-SE"/>
        </w:rPr>
        <w:t>rösta</w:t>
      </w:r>
      <w:r w:rsidR="00932FD7" w:rsidRPr="005F7A5A">
        <w:rPr>
          <w:color w:val="auto"/>
          <w:lang w:val="sv-SE"/>
        </w:rPr>
        <w:t>, ev</w:t>
      </w:r>
      <w:r w:rsidR="00214EC0" w:rsidRPr="005F7A5A">
        <w:rPr>
          <w:color w:val="auto"/>
          <w:lang w:val="sv-SE"/>
        </w:rPr>
        <w:t>.</w:t>
      </w:r>
      <w:r w:rsidR="00932FD7" w:rsidRPr="005F7A5A">
        <w:rPr>
          <w:color w:val="auto"/>
          <w:lang w:val="sv-SE"/>
        </w:rPr>
        <w:t xml:space="preserve"> röstning via </w:t>
      </w:r>
      <w:r w:rsidRPr="005F7A5A">
        <w:rPr>
          <w:color w:val="auto"/>
          <w:lang w:val="sv-SE"/>
        </w:rPr>
        <w:t>email eller brev.</w:t>
      </w:r>
    </w:p>
    <w:p w14:paraId="46342171" w14:textId="0CD05451" w:rsidR="00911C4D" w:rsidRPr="005F7A5A" w:rsidRDefault="00911C4D" w:rsidP="00911C4D">
      <w:pPr>
        <w:pStyle w:val="Liststycke"/>
        <w:numPr>
          <w:ilvl w:val="0"/>
          <w:numId w:val="25"/>
        </w:numPr>
        <w:rPr>
          <w:color w:val="auto"/>
          <w:lang w:val="sv-SE"/>
        </w:rPr>
      </w:pPr>
      <w:r w:rsidRPr="005F7A5A">
        <w:rPr>
          <w:color w:val="auto"/>
          <w:lang w:val="sv-SE"/>
        </w:rPr>
        <w:t>Maj 2021: Kontrakt</w:t>
      </w:r>
      <w:r w:rsidR="00214EC0" w:rsidRPr="005F7A5A">
        <w:rPr>
          <w:color w:val="auto"/>
          <w:lang w:val="sv-SE"/>
        </w:rPr>
        <w:t>s</w:t>
      </w:r>
      <w:r w:rsidRPr="005F7A5A">
        <w:rPr>
          <w:color w:val="auto"/>
          <w:lang w:val="sv-SE"/>
        </w:rPr>
        <w:t>skrivning med entreprenör</w:t>
      </w:r>
      <w:r w:rsidR="00214EC0" w:rsidRPr="005F7A5A">
        <w:rPr>
          <w:color w:val="auto"/>
          <w:lang w:val="sv-SE"/>
        </w:rPr>
        <w:t>en och f</w:t>
      </w:r>
      <w:r w:rsidRPr="005F7A5A">
        <w:rPr>
          <w:color w:val="auto"/>
          <w:lang w:val="sv-SE"/>
        </w:rPr>
        <w:t>inansiering</w:t>
      </w:r>
      <w:r w:rsidR="00214EC0" w:rsidRPr="005F7A5A">
        <w:rPr>
          <w:color w:val="auto"/>
          <w:lang w:val="sv-SE"/>
        </w:rPr>
        <w:t>en</w:t>
      </w:r>
      <w:r w:rsidRPr="005F7A5A">
        <w:rPr>
          <w:color w:val="auto"/>
          <w:lang w:val="sv-SE"/>
        </w:rPr>
        <w:t xml:space="preserve"> klar- att alla har betalt.</w:t>
      </w:r>
    </w:p>
    <w:p w14:paraId="328F1263" w14:textId="38E8E13B" w:rsidR="00911C4D" w:rsidRPr="005F7A5A" w:rsidRDefault="00911C4D" w:rsidP="00911C4D">
      <w:pPr>
        <w:pStyle w:val="Liststycke"/>
        <w:numPr>
          <w:ilvl w:val="0"/>
          <w:numId w:val="25"/>
        </w:numPr>
        <w:rPr>
          <w:color w:val="auto"/>
          <w:lang w:val="sv-SE"/>
        </w:rPr>
      </w:pPr>
      <w:r w:rsidRPr="005F7A5A">
        <w:rPr>
          <w:color w:val="auto"/>
          <w:lang w:val="sv-SE"/>
        </w:rPr>
        <w:t>Juni 2021: Start grävning</w:t>
      </w:r>
    </w:p>
    <w:p w14:paraId="6C5A83E3" w14:textId="14682A5D" w:rsidR="00993656" w:rsidRPr="005F7A5A" w:rsidRDefault="00A75C5D" w:rsidP="00FC641B">
      <w:pPr>
        <w:pStyle w:val="Liststycke"/>
        <w:numPr>
          <w:ilvl w:val="0"/>
          <w:numId w:val="25"/>
        </w:numPr>
        <w:rPr>
          <w:color w:val="auto"/>
          <w:lang w:val="sv-SE"/>
        </w:rPr>
      </w:pPr>
      <w:r w:rsidRPr="005F7A5A">
        <w:rPr>
          <w:color w:val="auto"/>
          <w:lang w:val="sv-SE"/>
        </w:rPr>
        <w:t>Oktober</w:t>
      </w:r>
      <w:r w:rsidR="00754029" w:rsidRPr="005F7A5A">
        <w:rPr>
          <w:color w:val="auto"/>
          <w:lang w:val="sv-SE"/>
        </w:rPr>
        <w:t xml:space="preserve"> 2021: Klart</w:t>
      </w:r>
    </w:p>
    <w:p w14:paraId="7D860A3B" w14:textId="6C3F1733" w:rsidR="00993656" w:rsidRPr="005F7A5A" w:rsidRDefault="008C495D" w:rsidP="00FC641B">
      <w:pPr>
        <w:rPr>
          <w:color w:val="auto"/>
          <w:lang w:val="sv-SE"/>
        </w:rPr>
      </w:pPr>
      <w:r w:rsidRPr="005F7A5A">
        <w:rPr>
          <w:b/>
          <w:bCs/>
          <w:color w:val="auto"/>
          <w:lang w:val="sv-SE"/>
        </w:rPr>
        <w:t>F</w:t>
      </w:r>
      <w:r w:rsidR="00FC641B" w:rsidRPr="005F7A5A">
        <w:rPr>
          <w:color w:val="auto"/>
          <w:lang w:val="sv-SE"/>
        </w:rPr>
        <w:t xml:space="preserve">ör att tidplanen ovan ska fungera, måste vi </w:t>
      </w:r>
      <w:r w:rsidRPr="005F7A5A">
        <w:rPr>
          <w:color w:val="auto"/>
          <w:lang w:val="sv-SE"/>
        </w:rPr>
        <w:t xml:space="preserve">börja </w:t>
      </w:r>
      <w:r w:rsidR="00FC641B" w:rsidRPr="005F7A5A">
        <w:rPr>
          <w:color w:val="auto"/>
          <w:lang w:val="sv-SE"/>
        </w:rPr>
        <w:t xml:space="preserve">gräva </w:t>
      </w:r>
      <w:r w:rsidR="00643ACD" w:rsidRPr="005F7A5A">
        <w:rPr>
          <w:color w:val="auto"/>
          <w:lang w:val="sv-SE"/>
        </w:rPr>
        <w:t xml:space="preserve">nu </w:t>
      </w:r>
      <w:r w:rsidR="00FC641B" w:rsidRPr="005F7A5A">
        <w:rPr>
          <w:color w:val="auto"/>
          <w:lang w:val="sv-SE"/>
        </w:rPr>
        <w:t xml:space="preserve">i vinter för </w:t>
      </w:r>
      <w:r w:rsidR="00643ACD" w:rsidRPr="005F7A5A">
        <w:rPr>
          <w:color w:val="auto"/>
          <w:lang w:val="sv-SE"/>
        </w:rPr>
        <w:t xml:space="preserve">att förbereda </w:t>
      </w:r>
      <w:r w:rsidR="00214EC0" w:rsidRPr="005F7A5A">
        <w:rPr>
          <w:color w:val="auto"/>
          <w:lang w:val="sv-SE"/>
        </w:rPr>
        <w:t>de två vattendrag som är klassade</w:t>
      </w:r>
      <w:r w:rsidR="00070B52" w:rsidRPr="005F7A5A">
        <w:rPr>
          <w:color w:val="auto"/>
          <w:lang w:val="sv-SE"/>
        </w:rPr>
        <w:t xml:space="preserve"> som naturkänsliga</w:t>
      </w:r>
      <w:r w:rsidR="00214EC0" w:rsidRPr="005F7A5A">
        <w:rPr>
          <w:color w:val="auto"/>
          <w:lang w:val="sv-SE"/>
        </w:rPr>
        <w:t>- lägga ner</w:t>
      </w:r>
      <w:r w:rsidR="00643ACD" w:rsidRPr="005F7A5A">
        <w:rPr>
          <w:color w:val="auto"/>
          <w:lang w:val="sv-SE"/>
        </w:rPr>
        <w:t xml:space="preserve"> rör för </w:t>
      </w:r>
      <w:r w:rsidR="00214EC0" w:rsidRPr="005F7A5A">
        <w:rPr>
          <w:color w:val="auto"/>
          <w:lang w:val="sv-SE"/>
        </w:rPr>
        <w:t>den ny</w:t>
      </w:r>
      <w:r w:rsidR="002524C7" w:rsidRPr="005F7A5A">
        <w:rPr>
          <w:color w:val="auto"/>
          <w:lang w:val="sv-SE"/>
        </w:rPr>
        <w:t>a</w:t>
      </w:r>
      <w:r w:rsidR="00214EC0" w:rsidRPr="005F7A5A">
        <w:rPr>
          <w:color w:val="auto"/>
          <w:lang w:val="sv-SE"/>
        </w:rPr>
        <w:t xml:space="preserve"> vattenledningen och elkabeln (och ev. </w:t>
      </w:r>
      <w:r w:rsidR="00643ACD" w:rsidRPr="005F7A5A">
        <w:rPr>
          <w:color w:val="auto"/>
          <w:lang w:val="sv-SE"/>
        </w:rPr>
        <w:t>fibern)</w:t>
      </w:r>
    </w:p>
    <w:p w14:paraId="07F8A467" w14:textId="24F341B5" w:rsidR="00643ACD" w:rsidRPr="005F7A5A" w:rsidRDefault="00070B52" w:rsidP="00993656">
      <w:pPr>
        <w:pStyle w:val="Liststycke"/>
        <w:numPr>
          <w:ilvl w:val="0"/>
          <w:numId w:val="35"/>
        </w:numPr>
        <w:rPr>
          <w:color w:val="auto"/>
          <w:lang w:val="sv-SE"/>
        </w:rPr>
      </w:pPr>
      <w:r w:rsidRPr="005F7A5A">
        <w:rPr>
          <w:color w:val="auto"/>
          <w:lang w:val="sv-SE"/>
        </w:rPr>
        <w:t xml:space="preserve">Detta är ett jobb som vi kommer att göra </w:t>
      </w:r>
      <w:r w:rsidRPr="005F7A5A">
        <w:rPr>
          <w:b/>
          <w:bCs/>
          <w:color w:val="auto"/>
          <w:lang w:val="sv-SE"/>
        </w:rPr>
        <w:t>utan att vi har röstat</w:t>
      </w:r>
      <w:r w:rsidRPr="005F7A5A">
        <w:rPr>
          <w:color w:val="auto"/>
          <w:lang w:val="sv-SE"/>
        </w:rPr>
        <w:t xml:space="preserve"> om</w:t>
      </w:r>
      <w:r w:rsidR="00550643" w:rsidRPr="005F7A5A">
        <w:rPr>
          <w:color w:val="auto"/>
          <w:lang w:val="sv-SE"/>
        </w:rPr>
        <w:t xml:space="preserve"> den </w:t>
      </w:r>
      <w:r w:rsidRPr="005F7A5A">
        <w:rPr>
          <w:color w:val="auto"/>
          <w:lang w:val="sv-SE"/>
        </w:rPr>
        <w:t>ny vattenlösning.</w:t>
      </w:r>
    </w:p>
    <w:p w14:paraId="2E9AD424" w14:textId="7C97E50E" w:rsidR="00070B52" w:rsidRPr="005F7A5A" w:rsidRDefault="00070B52" w:rsidP="00993656">
      <w:pPr>
        <w:pStyle w:val="Liststycke"/>
        <w:numPr>
          <w:ilvl w:val="0"/>
          <w:numId w:val="35"/>
        </w:numPr>
        <w:rPr>
          <w:color w:val="auto"/>
          <w:lang w:val="sv-SE"/>
        </w:rPr>
      </w:pPr>
      <w:r w:rsidRPr="005F7A5A">
        <w:rPr>
          <w:color w:val="auto"/>
          <w:lang w:val="sv-SE"/>
        </w:rPr>
        <w:t>Anledningen är att kunna spara tid</w:t>
      </w:r>
      <w:r w:rsidR="00550643" w:rsidRPr="005F7A5A">
        <w:rPr>
          <w:color w:val="auto"/>
          <w:lang w:val="sv-SE"/>
        </w:rPr>
        <w:t xml:space="preserve"> och pengar</w:t>
      </w:r>
      <w:r w:rsidRPr="005F7A5A">
        <w:rPr>
          <w:color w:val="auto"/>
          <w:lang w:val="sv-SE"/>
        </w:rPr>
        <w:t xml:space="preserve">, och att </w:t>
      </w:r>
      <w:r w:rsidR="00550643" w:rsidRPr="005F7A5A">
        <w:rPr>
          <w:color w:val="auto"/>
          <w:lang w:val="sv-SE"/>
        </w:rPr>
        <w:t>inte behöva vänta</w:t>
      </w:r>
      <w:r w:rsidR="00214EC0" w:rsidRPr="005F7A5A">
        <w:rPr>
          <w:color w:val="auto"/>
          <w:lang w:val="sv-SE"/>
        </w:rPr>
        <w:t xml:space="preserve"> till</w:t>
      </w:r>
      <w:r w:rsidRPr="005F7A5A">
        <w:rPr>
          <w:color w:val="auto"/>
          <w:lang w:val="sv-SE"/>
        </w:rPr>
        <w:t xml:space="preserve"> nästa vinterhalvår för att </w:t>
      </w:r>
      <w:r w:rsidR="00550643" w:rsidRPr="005F7A5A">
        <w:rPr>
          <w:color w:val="auto"/>
          <w:lang w:val="sv-SE"/>
        </w:rPr>
        <w:t xml:space="preserve">kunna </w:t>
      </w:r>
      <w:r w:rsidRPr="005F7A5A">
        <w:rPr>
          <w:color w:val="auto"/>
          <w:lang w:val="sv-SE"/>
        </w:rPr>
        <w:t xml:space="preserve">slutföra </w:t>
      </w:r>
      <w:r w:rsidR="00550643" w:rsidRPr="005F7A5A">
        <w:rPr>
          <w:color w:val="auto"/>
          <w:lang w:val="sv-SE"/>
        </w:rPr>
        <w:t>grävningsarbetet</w:t>
      </w:r>
      <w:r w:rsidRPr="005F7A5A">
        <w:rPr>
          <w:color w:val="auto"/>
          <w:lang w:val="sv-SE"/>
        </w:rPr>
        <w:t>.</w:t>
      </w:r>
    </w:p>
    <w:p w14:paraId="5316507B" w14:textId="6906120F" w:rsidR="00070B52" w:rsidRPr="005F7A5A" w:rsidRDefault="00070B52" w:rsidP="00993656">
      <w:pPr>
        <w:pStyle w:val="Liststycke"/>
        <w:numPr>
          <w:ilvl w:val="0"/>
          <w:numId w:val="35"/>
        </w:numPr>
        <w:rPr>
          <w:color w:val="auto"/>
          <w:lang w:val="sv-SE"/>
        </w:rPr>
      </w:pPr>
      <w:r w:rsidRPr="005F7A5A">
        <w:rPr>
          <w:color w:val="auto"/>
          <w:lang w:val="sv-SE"/>
        </w:rPr>
        <w:t>Kostnaden för detta arbete kommer att betalas privat</w:t>
      </w:r>
      <w:r w:rsidR="00015EB6" w:rsidRPr="005F7A5A">
        <w:rPr>
          <w:color w:val="auto"/>
          <w:lang w:val="sv-SE"/>
        </w:rPr>
        <w:t xml:space="preserve">, och </w:t>
      </w:r>
      <w:r w:rsidRPr="005F7A5A">
        <w:rPr>
          <w:color w:val="auto"/>
          <w:lang w:val="sv-SE"/>
        </w:rPr>
        <w:t>inte av föreningen</w:t>
      </w:r>
      <w:r w:rsidR="00015EB6" w:rsidRPr="005F7A5A">
        <w:rPr>
          <w:color w:val="auto"/>
          <w:lang w:val="sv-SE"/>
        </w:rPr>
        <w:t xml:space="preserve">. Senare om vi </w:t>
      </w:r>
      <w:r w:rsidR="008C495D" w:rsidRPr="005F7A5A">
        <w:rPr>
          <w:color w:val="auto"/>
          <w:lang w:val="sv-SE"/>
        </w:rPr>
        <w:t>r</w:t>
      </w:r>
      <w:r w:rsidRPr="005F7A5A">
        <w:rPr>
          <w:color w:val="auto"/>
          <w:lang w:val="sv-SE"/>
        </w:rPr>
        <w:t>östar J</w:t>
      </w:r>
      <w:r w:rsidR="00550643" w:rsidRPr="005F7A5A">
        <w:rPr>
          <w:color w:val="auto"/>
          <w:lang w:val="sv-SE"/>
        </w:rPr>
        <w:t>A</w:t>
      </w:r>
      <w:r w:rsidRPr="005F7A5A">
        <w:rPr>
          <w:color w:val="auto"/>
          <w:lang w:val="sv-SE"/>
        </w:rPr>
        <w:t xml:space="preserve">, då </w:t>
      </w:r>
      <w:r w:rsidR="00015EB6" w:rsidRPr="005F7A5A">
        <w:rPr>
          <w:color w:val="auto"/>
          <w:lang w:val="sv-SE"/>
        </w:rPr>
        <w:t>övergår</w:t>
      </w:r>
      <w:r w:rsidRPr="005F7A5A">
        <w:rPr>
          <w:color w:val="auto"/>
          <w:lang w:val="sv-SE"/>
        </w:rPr>
        <w:t xml:space="preserve"> </w:t>
      </w:r>
      <w:r w:rsidR="00643ACD" w:rsidRPr="005F7A5A">
        <w:rPr>
          <w:color w:val="auto"/>
          <w:lang w:val="sv-SE"/>
        </w:rPr>
        <w:t xml:space="preserve">denna </w:t>
      </w:r>
      <w:r w:rsidRPr="005F7A5A">
        <w:rPr>
          <w:color w:val="auto"/>
          <w:lang w:val="sv-SE"/>
        </w:rPr>
        <w:t xml:space="preserve">kostnad </w:t>
      </w:r>
      <w:r w:rsidR="00015EB6" w:rsidRPr="005F7A5A">
        <w:rPr>
          <w:color w:val="auto"/>
          <w:lang w:val="sv-SE"/>
        </w:rPr>
        <w:t>till</w:t>
      </w:r>
      <w:r w:rsidR="00214EC0" w:rsidRPr="005F7A5A">
        <w:rPr>
          <w:color w:val="auto"/>
          <w:lang w:val="sv-SE"/>
        </w:rPr>
        <w:t xml:space="preserve"> vår</w:t>
      </w:r>
      <w:r w:rsidRPr="005F7A5A">
        <w:rPr>
          <w:color w:val="auto"/>
          <w:lang w:val="sv-SE"/>
        </w:rPr>
        <w:t xml:space="preserve"> </w:t>
      </w:r>
      <w:r w:rsidR="00015EB6" w:rsidRPr="005F7A5A">
        <w:rPr>
          <w:color w:val="auto"/>
          <w:lang w:val="sv-SE"/>
        </w:rPr>
        <w:t>budget.</w:t>
      </w:r>
    </w:p>
    <w:p w14:paraId="33243974" w14:textId="3B2AD24F" w:rsidR="007638C8" w:rsidRPr="005F7A5A" w:rsidRDefault="00F870BA" w:rsidP="007638C8">
      <w:pPr>
        <w:pStyle w:val="Rubrik5"/>
        <w:numPr>
          <w:ilvl w:val="0"/>
          <w:numId w:val="24"/>
        </w:numPr>
        <w:rPr>
          <w:color w:val="auto"/>
          <w:lang w:val="sv-SE"/>
        </w:rPr>
      </w:pPr>
      <w:r w:rsidRPr="005F7A5A">
        <w:rPr>
          <w:color w:val="auto"/>
          <w:lang w:val="sv-SE"/>
        </w:rPr>
        <w:t>Vad kostar det?</w:t>
      </w:r>
    </w:p>
    <w:p w14:paraId="192B6491" w14:textId="7462E851" w:rsidR="001A509E" w:rsidRPr="005F7A5A" w:rsidRDefault="007638C8" w:rsidP="001A509E">
      <w:pPr>
        <w:rPr>
          <w:color w:val="auto"/>
          <w:lang w:val="sv-SE"/>
        </w:rPr>
      </w:pPr>
      <w:r w:rsidRPr="005F7A5A">
        <w:rPr>
          <w:color w:val="auto"/>
          <w:lang w:val="sv-SE"/>
        </w:rPr>
        <w:t xml:space="preserve">Vi har en kalkyl som är baserad på </w:t>
      </w:r>
      <w:r w:rsidR="00214EC0" w:rsidRPr="005F7A5A">
        <w:rPr>
          <w:color w:val="auto"/>
          <w:lang w:val="sv-SE"/>
        </w:rPr>
        <w:t>Entreprenörens</w:t>
      </w:r>
      <w:r w:rsidR="000A530C" w:rsidRPr="005F7A5A">
        <w:rPr>
          <w:color w:val="auto"/>
          <w:lang w:val="sv-SE"/>
        </w:rPr>
        <w:t xml:space="preserve"> förslag</w:t>
      </w:r>
      <w:r w:rsidR="002524C7" w:rsidRPr="005F7A5A">
        <w:rPr>
          <w:color w:val="auto"/>
          <w:lang w:val="sv-SE"/>
        </w:rPr>
        <w:t>,</w:t>
      </w:r>
      <w:r w:rsidRPr="005F7A5A">
        <w:rPr>
          <w:color w:val="auto"/>
          <w:lang w:val="sv-SE"/>
        </w:rPr>
        <w:t xml:space="preserve"> och de</w:t>
      </w:r>
      <w:r w:rsidR="007D5F25" w:rsidRPr="005F7A5A">
        <w:rPr>
          <w:color w:val="auto"/>
          <w:lang w:val="sv-SE"/>
        </w:rPr>
        <w:t>n indikerar en kostnad på ca 1.7</w:t>
      </w:r>
      <w:r w:rsidR="00214EC0" w:rsidRPr="005F7A5A">
        <w:rPr>
          <w:color w:val="auto"/>
          <w:lang w:val="sv-SE"/>
        </w:rPr>
        <w:t xml:space="preserve"> </w:t>
      </w:r>
      <w:proofErr w:type="spellStart"/>
      <w:r w:rsidRPr="005F7A5A">
        <w:rPr>
          <w:color w:val="auto"/>
          <w:lang w:val="sv-SE"/>
        </w:rPr>
        <w:t>Msek</w:t>
      </w:r>
      <w:proofErr w:type="spellEnd"/>
      <w:proofErr w:type="gramStart"/>
      <w:r w:rsidRPr="005F7A5A">
        <w:rPr>
          <w:color w:val="auto"/>
          <w:lang w:val="sv-SE"/>
        </w:rPr>
        <w:t xml:space="preserve"> (ink.</w:t>
      </w:r>
      <w:proofErr w:type="gramEnd"/>
      <w:r w:rsidRPr="005F7A5A">
        <w:rPr>
          <w:color w:val="auto"/>
          <w:lang w:val="sv-SE"/>
        </w:rPr>
        <w:t xml:space="preserve"> moms)</w:t>
      </w:r>
      <w:r w:rsidR="001A509E" w:rsidRPr="005F7A5A">
        <w:rPr>
          <w:color w:val="auto"/>
          <w:lang w:val="sv-SE"/>
        </w:rPr>
        <w:t xml:space="preserve">, </w:t>
      </w:r>
      <w:r w:rsidR="00F00A41" w:rsidRPr="005F7A5A">
        <w:rPr>
          <w:color w:val="auto"/>
          <w:lang w:val="sv-SE"/>
        </w:rPr>
        <w:t>för grävningsarbetet och install</w:t>
      </w:r>
      <w:r w:rsidR="00F870BA" w:rsidRPr="005F7A5A">
        <w:rPr>
          <w:color w:val="auto"/>
          <w:lang w:val="sv-SE"/>
        </w:rPr>
        <w:t>a</w:t>
      </w:r>
      <w:r w:rsidR="00F00A41" w:rsidRPr="005F7A5A">
        <w:rPr>
          <w:color w:val="auto"/>
          <w:lang w:val="sv-SE"/>
        </w:rPr>
        <w:t>tion</w:t>
      </w:r>
      <w:r w:rsidR="008C495D" w:rsidRPr="005F7A5A">
        <w:rPr>
          <w:color w:val="auto"/>
          <w:lang w:val="sv-SE"/>
        </w:rPr>
        <w:t>en</w:t>
      </w:r>
      <w:r w:rsidR="00F00A41" w:rsidRPr="005F7A5A">
        <w:rPr>
          <w:color w:val="auto"/>
          <w:lang w:val="sv-SE"/>
        </w:rPr>
        <w:t xml:space="preserve">, </w:t>
      </w:r>
      <w:r w:rsidR="007D5F25" w:rsidRPr="005F7A5A">
        <w:rPr>
          <w:color w:val="auto"/>
          <w:lang w:val="sv-SE"/>
        </w:rPr>
        <w:t xml:space="preserve">vilket ger </w:t>
      </w:r>
      <w:proofErr w:type="gramStart"/>
      <w:r w:rsidR="007D5F25" w:rsidRPr="005F7A5A">
        <w:rPr>
          <w:color w:val="auto"/>
          <w:lang w:val="sv-SE"/>
        </w:rPr>
        <w:t xml:space="preserve">ca. </w:t>
      </w:r>
      <w:proofErr w:type="gramEnd"/>
      <w:r w:rsidR="007D5F25" w:rsidRPr="005F7A5A">
        <w:rPr>
          <w:color w:val="auto"/>
          <w:lang w:val="sv-SE"/>
        </w:rPr>
        <w:t>34</w:t>
      </w:r>
      <w:r w:rsidR="001A509E" w:rsidRPr="005F7A5A">
        <w:rPr>
          <w:color w:val="auto"/>
          <w:lang w:val="sv-SE"/>
        </w:rPr>
        <w:t xml:space="preserve">.000Sek per </w:t>
      </w:r>
      <w:r w:rsidR="00F870BA" w:rsidRPr="005F7A5A">
        <w:rPr>
          <w:color w:val="auto"/>
          <w:lang w:val="sv-SE"/>
        </w:rPr>
        <w:t>fastighet</w:t>
      </w:r>
      <w:r w:rsidR="00756A66" w:rsidRPr="005F7A5A">
        <w:rPr>
          <w:color w:val="auto"/>
          <w:lang w:val="sv-SE"/>
        </w:rPr>
        <w:t xml:space="preserve">, baserat på </w:t>
      </w:r>
      <w:r w:rsidR="001A509E" w:rsidRPr="005F7A5A">
        <w:rPr>
          <w:color w:val="auto"/>
          <w:lang w:val="sv-SE"/>
        </w:rPr>
        <w:t>50 stugor.</w:t>
      </w:r>
      <w:r w:rsidR="00F00A41" w:rsidRPr="005F7A5A">
        <w:rPr>
          <w:color w:val="auto"/>
          <w:lang w:val="sv-SE"/>
        </w:rPr>
        <w:t xml:space="preserve"> </w:t>
      </w:r>
      <w:r w:rsidR="001A509E" w:rsidRPr="005F7A5A">
        <w:rPr>
          <w:color w:val="auto"/>
          <w:lang w:val="sv-SE"/>
        </w:rPr>
        <w:t xml:space="preserve">Detta är framräknat utan att ha beaktat någon skillnad </w:t>
      </w:r>
      <w:r w:rsidR="00550643" w:rsidRPr="005F7A5A">
        <w:rPr>
          <w:color w:val="auto"/>
          <w:lang w:val="sv-SE"/>
        </w:rPr>
        <w:t xml:space="preserve">i </w:t>
      </w:r>
      <w:r w:rsidR="00D64A67" w:rsidRPr="005F7A5A">
        <w:rPr>
          <w:color w:val="auto"/>
          <w:lang w:val="sv-SE"/>
        </w:rPr>
        <w:t>kostnader</w:t>
      </w:r>
      <w:r w:rsidR="00550643" w:rsidRPr="005F7A5A">
        <w:rPr>
          <w:color w:val="auto"/>
          <w:lang w:val="sv-SE"/>
        </w:rPr>
        <w:t xml:space="preserve"> </w:t>
      </w:r>
      <w:r w:rsidR="001A509E" w:rsidRPr="005F7A5A">
        <w:rPr>
          <w:color w:val="auto"/>
          <w:lang w:val="sv-SE"/>
        </w:rPr>
        <w:t xml:space="preserve">mellan </w:t>
      </w:r>
      <w:r w:rsidR="00AC17A0" w:rsidRPr="005F7A5A">
        <w:rPr>
          <w:color w:val="auto"/>
          <w:lang w:val="sv-SE"/>
        </w:rPr>
        <w:t xml:space="preserve">olika </w:t>
      </w:r>
      <w:r w:rsidR="001A509E" w:rsidRPr="005F7A5A">
        <w:rPr>
          <w:color w:val="auto"/>
          <w:lang w:val="sv-SE"/>
        </w:rPr>
        <w:t>typ</w:t>
      </w:r>
      <w:r w:rsidR="00AC17A0" w:rsidRPr="005F7A5A">
        <w:rPr>
          <w:color w:val="auto"/>
          <w:lang w:val="sv-SE"/>
        </w:rPr>
        <w:t xml:space="preserve">er av </w:t>
      </w:r>
      <w:r w:rsidR="001A509E" w:rsidRPr="005F7A5A">
        <w:rPr>
          <w:color w:val="auto"/>
          <w:lang w:val="sv-SE"/>
        </w:rPr>
        <w:t xml:space="preserve">boende, </w:t>
      </w:r>
      <w:r w:rsidR="00756A66" w:rsidRPr="005F7A5A">
        <w:rPr>
          <w:color w:val="auto"/>
          <w:lang w:val="sv-SE"/>
        </w:rPr>
        <w:t xml:space="preserve">se </w:t>
      </w:r>
      <w:r w:rsidR="00D64A67" w:rsidRPr="005F7A5A">
        <w:rPr>
          <w:color w:val="auto"/>
          <w:lang w:val="sv-SE"/>
        </w:rPr>
        <w:t>punkt</w:t>
      </w:r>
      <w:r w:rsidR="001A509E" w:rsidRPr="005F7A5A">
        <w:rPr>
          <w:color w:val="auto"/>
          <w:lang w:val="sv-SE"/>
        </w:rPr>
        <w:t xml:space="preserve"> </w:t>
      </w:r>
      <w:r w:rsidR="00D64A67" w:rsidRPr="005F7A5A">
        <w:rPr>
          <w:color w:val="auto"/>
          <w:lang w:val="sv-SE"/>
        </w:rPr>
        <w:t>7</w:t>
      </w:r>
      <w:r w:rsidR="001A509E" w:rsidRPr="005F7A5A">
        <w:rPr>
          <w:color w:val="auto"/>
          <w:lang w:val="sv-SE"/>
        </w:rPr>
        <w:t>.</w:t>
      </w:r>
    </w:p>
    <w:p w14:paraId="05A1DF55" w14:textId="48CF4F29" w:rsidR="000A530C" w:rsidRPr="005F7A5A" w:rsidRDefault="000A530C" w:rsidP="007638C8">
      <w:pPr>
        <w:rPr>
          <w:color w:val="auto"/>
          <w:lang w:val="sv-SE"/>
        </w:rPr>
      </w:pPr>
      <w:r w:rsidRPr="005F7A5A">
        <w:rPr>
          <w:color w:val="auto"/>
          <w:lang w:val="sv-SE"/>
        </w:rPr>
        <w:t>Följande p</w:t>
      </w:r>
      <w:r w:rsidR="007638C8" w:rsidRPr="005F7A5A">
        <w:rPr>
          <w:color w:val="auto"/>
          <w:lang w:val="sv-SE"/>
        </w:rPr>
        <w:t xml:space="preserve">oster </w:t>
      </w:r>
      <w:r w:rsidRPr="005F7A5A">
        <w:rPr>
          <w:color w:val="auto"/>
          <w:lang w:val="sv-SE"/>
        </w:rPr>
        <w:t xml:space="preserve">är </w:t>
      </w:r>
      <w:r w:rsidR="008C495D" w:rsidRPr="005F7A5A">
        <w:rPr>
          <w:color w:val="auto"/>
          <w:lang w:val="sv-SE"/>
        </w:rPr>
        <w:t>inkluderade</w:t>
      </w:r>
      <w:r w:rsidRPr="005F7A5A">
        <w:rPr>
          <w:color w:val="auto"/>
          <w:lang w:val="sv-SE"/>
        </w:rPr>
        <w:t xml:space="preserve">, </w:t>
      </w:r>
      <w:r w:rsidR="008C495D" w:rsidRPr="005F7A5A">
        <w:rPr>
          <w:color w:val="auto"/>
          <w:lang w:val="sv-SE"/>
        </w:rPr>
        <w:t>men</w:t>
      </w:r>
      <w:r w:rsidRPr="005F7A5A">
        <w:rPr>
          <w:color w:val="auto"/>
          <w:lang w:val="sv-SE"/>
        </w:rPr>
        <w:t xml:space="preserve"> fortfarande </w:t>
      </w:r>
      <w:r w:rsidR="008C495D" w:rsidRPr="005F7A5A">
        <w:rPr>
          <w:color w:val="auto"/>
          <w:lang w:val="sv-SE"/>
        </w:rPr>
        <w:t xml:space="preserve">finns </w:t>
      </w:r>
      <w:r w:rsidR="00214EC0" w:rsidRPr="005F7A5A">
        <w:rPr>
          <w:color w:val="auto"/>
          <w:lang w:val="sv-SE"/>
        </w:rPr>
        <w:t>viss osäkerhet kring vad den</w:t>
      </w:r>
      <w:r w:rsidRPr="005F7A5A">
        <w:rPr>
          <w:color w:val="auto"/>
          <w:lang w:val="sv-SE"/>
        </w:rPr>
        <w:t xml:space="preserve"> slut</w:t>
      </w:r>
      <w:r w:rsidR="00214EC0" w:rsidRPr="005F7A5A">
        <w:rPr>
          <w:color w:val="auto"/>
          <w:lang w:val="sv-SE"/>
        </w:rPr>
        <w:t>liga kostnaden</w:t>
      </w:r>
      <w:r w:rsidRPr="005F7A5A">
        <w:rPr>
          <w:color w:val="auto"/>
          <w:lang w:val="sv-SE"/>
        </w:rPr>
        <w:t xml:space="preserve"> blir.</w:t>
      </w:r>
      <w:r w:rsidR="007638C8" w:rsidRPr="005F7A5A">
        <w:rPr>
          <w:color w:val="auto"/>
          <w:lang w:val="sv-SE"/>
        </w:rPr>
        <w:t xml:space="preserve"> </w:t>
      </w:r>
    </w:p>
    <w:p w14:paraId="78761118" w14:textId="541CB268" w:rsidR="000A530C" w:rsidRPr="005F7A5A" w:rsidRDefault="007638C8" w:rsidP="000A530C">
      <w:pPr>
        <w:pStyle w:val="Liststycke"/>
        <w:numPr>
          <w:ilvl w:val="0"/>
          <w:numId w:val="25"/>
        </w:numPr>
        <w:rPr>
          <w:color w:val="auto"/>
          <w:lang w:val="sv-SE"/>
        </w:rPr>
      </w:pPr>
      <w:r w:rsidRPr="005F7A5A">
        <w:rPr>
          <w:color w:val="auto"/>
          <w:lang w:val="sv-SE"/>
        </w:rPr>
        <w:t>Grävning, Sprä</w:t>
      </w:r>
      <w:r w:rsidR="00214EC0" w:rsidRPr="005F7A5A">
        <w:rPr>
          <w:color w:val="auto"/>
          <w:lang w:val="sv-SE"/>
        </w:rPr>
        <w:t>n</w:t>
      </w:r>
      <w:r w:rsidRPr="005F7A5A">
        <w:rPr>
          <w:color w:val="auto"/>
          <w:lang w:val="sv-SE"/>
        </w:rPr>
        <w:t xml:space="preserve">gning </w:t>
      </w:r>
      <w:r w:rsidR="001A509E" w:rsidRPr="005F7A5A">
        <w:rPr>
          <w:color w:val="auto"/>
          <w:lang w:val="sv-SE"/>
        </w:rPr>
        <w:t>med tillhörande a</w:t>
      </w:r>
      <w:r w:rsidRPr="005F7A5A">
        <w:rPr>
          <w:color w:val="auto"/>
          <w:lang w:val="sv-SE"/>
        </w:rPr>
        <w:t>rbete med att lägga ned slang i mark</w:t>
      </w:r>
      <w:r w:rsidR="001A509E" w:rsidRPr="005F7A5A">
        <w:rPr>
          <w:color w:val="auto"/>
          <w:lang w:val="sv-SE"/>
        </w:rPr>
        <w:t>, och göra ”fint”</w:t>
      </w:r>
    </w:p>
    <w:p w14:paraId="435F3A8C" w14:textId="31C49E96" w:rsidR="000A530C" w:rsidRPr="005F7A5A" w:rsidRDefault="007638C8" w:rsidP="000A530C">
      <w:pPr>
        <w:pStyle w:val="Liststycke"/>
        <w:numPr>
          <w:ilvl w:val="0"/>
          <w:numId w:val="25"/>
        </w:numPr>
        <w:rPr>
          <w:color w:val="auto"/>
          <w:lang w:val="sv-SE"/>
        </w:rPr>
      </w:pPr>
      <w:r w:rsidRPr="005F7A5A">
        <w:rPr>
          <w:color w:val="auto"/>
          <w:lang w:val="sv-SE"/>
        </w:rPr>
        <w:t xml:space="preserve">Transport och </w:t>
      </w:r>
      <w:r w:rsidR="001A509E" w:rsidRPr="005F7A5A">
        <w:rPr>
          <w:color w:val="auto"/>
          <w:lang w:val="sv-SE"/>
        </w:rPr>
        <w:t>f</w:t>
      </w:r>
      <w:r w:rsidRPr="005F7A5A">
        <w:rPr>
          <w:color w:val="auto"/>
          <w:lang w:val="sv-SE"/>
        </w:rPr>
        <w:t>yllnadsmaterial</w:t>
      </w:r>
    </w:p>
    <w:p w14:paraId="17383594" w14:textId="77777777" w:rsidR="000A530C" w:rsidRPr="005F7A5A" w:rsidRDefault="000A530C" w:rsidP="000A530C">
      <w:pPr>
        <w:pStyle w:val="Liststycke"/>
        <w:numPr>
          <w:ilvl w:val="0"/>
          <w:numId w:val="25"/>
        </w:numPr>
        <w:rPr>
          <w:color w:val="auto"/>
          <w:lang w:val="sv-SE"/>
        </w:rPr>
      </w:pPr>
      <w:r w:rsidRPr="005F7A5A">
        <w:rPr>
          <w:color w:val="auto"/>
          <w:lang w:val="sv-SE"/>
        </w:rPr>
        <w:t>Övrigt m</w:t>
      </w:r>
      <w:r w:rsidR="007638C8" w:rsidRPr="005F7A5A">
        <w:rPr>
          <w:color w:val="auto"/>
          <w:lang w:val="sv-SE"/>
        </w:rPr>
        <w:t xml:space="preserve">aterial (slang/ kopplingar/ mätare/ </w:t>
      </w:r>
      <w:proofErr w:type="spellStart"/>
      <w:r w:rsidR="007638C8" w:rsidRPr="005F7A5A">
        <w:rPr>
          <w:color w:val="auto"/>
          <w:lang w:val="sv-SE"/>
        </w:rPr>
        <w:t>etc</w:t>
      </w:r>
      <w:proofErr w:type="spellEnd"/>
      <w:r w:rsidR="007638C8" w:rsidRPr="005F7A5A">
        <w:rPr>
          <w:color w:val="auto"/>
          <w:lang w:val="sv-SE"/>
        </w:rPr>
        <w:t>)</w:t>
      </w:r>
    </w:p>
    <w:p w14:paraId="28EDBB34" w14:textId="4B508029" w:rsidR="000A530C" w:rsidRPr="005F7A5A" w:rsidRDefault="007638C8" w:rsidP="000A530C">
      <w:pPr>
        <w:pStyle w:val="Liststycke"/>
        <w:numPr>
          <w:ilvl w:val="0"/>
          <w:numId w:val="25"/>
        </w:numPr>
        <w:rPr>
          <w:color w:val="auto"/>
          <w:lang w:val="sv-SE"/>
        </w:rPr>
      </w:pPr>
      <w:r w:rsidRPr="005F7A5A">
        <w:rPr>
          <w:color w:val="auto"/>
          <w:lang w:val="sv-SE"/>
        </w:rPr>
        <w:t xml:space="preserve">Avgifter </w:t>
      </w:r>
      <w:r w:rsidR="000A530C" w:rsidRPr="005F7A5A">
        <w:rPr>
          <w:color w:val="auto"/>
          <w:lang w:val="sv-SE"/>
        </w:rPr>
        <w:t xml:space="preserve">och tillstånd för </w:t>
      </w:r>
      <w:r w:rsidRPr="005F7A5A">
        <w:rPr>
          <w:color w:val="auto"/>
          <w:lang w:val="sv-SE"/>
        </w:rPr>
        <w:t>föreningen</w:t>
      </w:r>
      <w:r w:rsidR="000A530C" w:rsidRPr="005F7A5A">
        <w:rPr>
          <w:color w:val="auto"/>
          <w:lang w:val="sv-SE"/>
        </w:rPr>
        <w:t xml:space="preserve"> (</w:t>
      </w:r>
      <w:proofErr w:type="gramStart"/>
      <w:r w:rsidR="000A530C" w:rsidRPr="005F7A5A">
        <w:rPr>
          <w:color w:val="auto"/>
          <w:lang w:val="sv-SE"/>
        </w:rPr>
        <w:t>ej</w:t>
      </w:r>
      <w:proofErr w:type="gramEnd"/>
      <w:r w:rsidR="000A530C" w:rsidRPr="005F7A5A">
        <w:rPr>
          <w:color w:val="auto"/>
          <w:lang w:val="sv-SE"/>
        </w:rPr>
        <w:t xml:space="preserve"> enskilda avgifter</w:t>
      </w:r>
      <w:r w:rsidR="00F870BA" w:rsidRPr="005F7A5A">
        <w:rPr>
          <w:color w:val="auto"/>
          <w:lang w:val="sv-SE"/>
        </w:rPr>
        <w:t xml:space="preserve"> per stuga</w:t>
      </w:r>
      <w:r w:rsidR="000A530C" w:rsidRPr="005F7A5A">
        <w:rPr>
          <w:color w:val="auto"/>
          <w:lang w:val="sv-SE"/>
        </w:rPr>
        <w:t xml:space="preserve">) </w:t>
      </w:r>
    </w:p>
    <w:p w14:paraId="3F66FEE8" w14:textId="6BF529CD" w:rsidR="00E041A8" w:rsidRPr="005F7A5A" w:rsidRDefault="000A530C" w:rsidP="00FC641B">
      <w:pPr>
        <w:pStyle w:val="Liststycke"/>
        <w:numPr>
          <w:ilvl w:val="0"/>
          <w:numId w:val="25"/>
        </w:numPr>
        <w:rPr>
          <w:color w:val="auto"/>
          <w:lang w:val="sv-SE"/>
        </w:rPr>
      </w:pPr>
      <w:r w:rsidRPr="005F7A5A">
        <w:rPr>
          <w:color w:val="auto"/>
          <w:lang w:val="sv-SE"/>
        </w:rPr>
        <w:t xml:space="preserve">Dessutom finns en post </w:t>
      </w:r>
      <w:r w:rsidR="004E610C" w:rsidRPr="005F7A5A">
        <w:rPr>
          <w:color w:val="auto"/>
          <w:lang w:val="sv-SE"/>
        </w:rPr>
        <w:t>för</w:t>
      </w:r>
      <w:r w:rsidRPr="005F7A5A">
        <w:rPr>
          <w:color w:val="auto"/>
          <w:lang w:val="sv-SE"/>
        </w:rPr>
        <w:t xml:space="preserve"> oförutsedda utgifter på ca </w:t>
      </w:r>
      <w:proofErr w:type="gramStart"/>
      <w:r w:rsidRPr="005F7A5A">
        <w:rPr>
          <w:color w:val="auto"/>
          <w:lang w:val="sv-SE"/>
        </w:rPr>
        <w:t>20%</w:t>
      </w:r>
      <w:proofErr w:type="gramEnd"/>
      <w:r w:rsidR="004E610C" w:rsidRPr="005F7A5A">
        <w:rPr>
          <w:color w:val="auto"/>
          <w:lang w:val="sv-SE"/>
        </w:rPr>
        <w:t xml:space="preserve"> inkluderat</w:t>
      </w:r>
      <w:r w:rsidR="00F870BA" w:rsidRPr="005F7A5A">
        <w:rPr>
          <w:color w:val="auto"/>
          <w:lang w:val="sv-SE"/>
        </w:rPr>
        <w:t xml:space="preserve">, dvs. en extra </w:t>
      </w:r>
      <w:r w:rsidR="00A75C5D" w:rsidRPr="005F7A5A">
        <w:rPr>
          <w:color w:val="auto"/>
          <w:lang w:val="sv-SE"/>
        </w:rPr>
        <w:t>penga</w:t>
      </w:r>
      <w:r w:rsidR="00F870BA" w:rsidRPr="005F7A5A">
        <w:rPr>
          <w:color w:val="auto"/>
          <w:lang w:val="sv-SE"/>
        </w:rPr>
        <w:t>buffer</w:t>
      </w:r>
      <w:r w:rsidR="00A75C5D" w:rsidRPr="005F7A5A">
        <w:rPr>
          <w:color w:val="auto"/>
          <w:lang w:val="sv-SE"/>
        </w:rPr>
        <w:t>t, som betalas tillbaka om</w:t>
      </w:r>
      <w:r w:rsidR="00214EC0" w:rsidRPr="005F7A5A">
        <w:rPr>
          <w:color w:val="auto"/>
          <w:lang w:val="sv-SE"/>
        </w:rPr>
        <w:t xml:space="preserve"> den</w:t>
      </w:r>
      <w:r w:rsidR="00A75C5D" w:rsidRPr="005F7A5A">
        <w:rPr>
          <w:color w:val="auto"/>
          <w:lang w:val="sv-SE"/>
        </w:rPr>
        <w:t xml:space="preserve"> inte använts</w:t>
      </w:r>
    </w:p>
    <w:p w14:paraId="0EB87D80" w14:textId="5722B3C5" w:rsidR="004E610C" w:rsidRPr="005F7A5A" w:rsidRDefault="004E610C" w:rsidP="00E041A8">
      <w:pPr>
        <w:rPr>
          <w:color w:val="auto"/>
          <w:lang w:val="sv-SE"/>
        </w:rPr>
      </w:pPr>
      <w:r w:rsidRPr="005F7A5A">
        <w:rPr>
          <w:color w:val="auto"/>
          <w:lang w:val="sv-SE"/>
        </w:rPr>
        <w:lastRenderedPageBreak/>
        <w:t xml:space="preserve">Utöver kostnaden för att </w:t>
      </w:r>
      <w:r w:rsidR="00F00A41" w:rsidRPr="005F7A5A">
        <w:rPr>
          <w:color w:val="auto"/>
          <w:lang w:val="sv-SE"/>
        </w:rPr>
        <w:t xml:space="preserve">gräva och </w:t>
      </w:r>
      <w:r w:rsidRPr="005F7A5A">
        <w:rPr>
          <w:color w:val="auto"/>
          <w:lang w:val="sv-SE"/>
        </w:rPr>
        <w:t>installer</w:t>
      </w:r>
      <w:r w:rsidR="00214EC0" w:rsidRPr="005F7A5A">
        <w:rPr>
          <w:color w:val="auto"/>
          <w:lang w:val="sv-SE"/>
        </w:rPr>
        <w:t>a</w:t>
      </w:r>
      <w:r w:rsidRPr="005F7A5A">
        <w:rPr>
          <w:color w:val="auto"/>
          <w:lang w:val="sv-SE"/>
        </w:rPr>
        <w:t xml:space="preserve"> en ny </w:t>
      </w:r>
      <w:r w:rsidR="00932FD7" w:rsidRPr="005F7A5A">
        <w:rPr>
          <w:color w:val="auto"/>
          <w:lang w:val="sv-SE"/>
        </w:rPr>
        <w:t>vatten</w:t>
      </w:r>
      <w:r w:rsidRPr="005F7A5A">
        <w:rPr>
          <w:color w:val="auto"/>
          <w:lang w:val="sv-SE"/>
        </w:rPr>
        <w:t xml:space="preserve">slang </w:t>
      </w:r>
      <w:r w:rsidR="001A509E" w:rsidRPr="005F7A5A">
        <w:rPr>
          <w:color w:val="auto"/>
          <w:lang w:val="sv-SE"/>
        </w:rPr>
        <w:t>enligt ovan</w:t>
      </w:r>
      <w:r w:rsidRPr="005F7A5A">
        <w:rPr>
          <w:color w:val="auto"/>
          <w:lang w:val="sv-SE"/>
        </w:rPr>
        <w:t>, kommer varje fastighet</w:t>
      </w:r>
      <w:r w:rsidR="002702F1" w:rsidRPr="005F7A5A">
        <w:rPr>
          <w:color w:val="auto"/>
          <w:lang w:val="sv-SE"/>
        </w:rPr>
        <w:t xml:space="preserve"> att</w:t>
      </w:r>
      <w:r w:rsidRPr="005F7A5A">
        <w:rPr>
          <w:color w:val="auto"/>
          <w:lang w:val="sv-SE"/>
        </w:rPr>
        <w:t xml:space="preserve"> få en avgift mot kommun</w:t>
      </w:r>
      <w:r w:rsidR="00214EC0" w:rsidRPr="005F7A5A">
        <w:rPr>
          <w:color w:val="auto"/>
          <w:lang w:val="sv-SE"/>
        </w:rPr>
        <w:t>en</w:t>
      </w:r>
      <w:r w:rsidRPr="005F7A5A">
        <w:rPr>
          <w:color w:val="auto"/>
          <w:lang w:val="sv-SE"/>
        </w:rPr>
        <w:t>.</w:t>
      </w:r>
    </w:p>
    <w:p w14:paraId="1209B515" w14:textId="719891FC" w:rsidR="00550643" w:rsidRPr="005F7A5A" w:rsidRDefault="00214EC0" w:rsidP="00550643">
      <w:pPr>
        <w:pStyle w:val="Liststycke"/>
        <w:numPr>
          <w:ilvl w:val="0"/>
          <w:numId w:val="25"/>
        </w:numPr>
        <w:rPr>
          <w:color w:val="auto"/>
          <w:lang w:val="sv-SE"/>
        </w:rPr>
      </w:pPr>
      <w:r w:rsidRPr="005F7A5A">
        <w:rPr>
          <w:color w:val="auto"/>
          <w:lang w:val="sv-SE"/>
        </w:rPr>
        <w:t>Ansl</w:t>
      </w:r>
      <w:r w:rsidR="004E610C" w:rsidRPr="005F7A5A">
        <w:rPr>
          <w:color w:val="auto"/>
          <w:lang w:val="sv-SE"/>
        </w:rPr>
        <w:t xml:space="preserve">utningsavgift mot kommun: </w:t>
      </w:r>
      <w:r w:rsidR="007D5F25" w:rsidRPr="005F7A5A">
        <w:rPr>
          <w:color w:val="auto"/>
          <w:lang w:val="sv-SE"/>
        </w:rPr>
        <w:t>13038</w:t>
      </w:r>
      <w:r w:rsidR="004E610C" w:rsidRPr="005F7A5A">
        <w:rPr>
          <w:color w:val="auto"/>
          <w:lang w:val="sv-SE"/>
        </w:rPr>
        <w:t xml:space="preserve"> </w:t>
      </w:r>
      <w:r w:rsidR="001349D7" w:rsidRPr="005F7A5A">
        <w:rPr>
          <w:color w:val="auto"/>
          <w:lang w:val="sv-SE"/>
        </w:rPr>
        <w:t xml:space="preserve">kr </w:t>
      </w:r>
      <w:r w:rsidR="004E610C" w:rsidRPr="005F7A5A">
        <w:rPr>
          <w:color w:val="auto"/>
          <w:lang w:val="sv-SE"/>
        </w:rPr>
        <w:t>(</w:t>
      </w:r>
      <w:proofErr w:type="spellStart"/>
      <w:r w:rsidR="004E610C" w:rsidRPr="005F7A5A">
        <w:rPr>
          <w:color w:val="auto"/>
          <w:lang w:val="sv-SE"/>
        </w:rPr>
        <w:t>ink</w:t>
      </w:r>
      <w:r w:rsidR="001349D7" w:rsidRPr="005F7A5A">
        <w:rPr>
          <w:color w:val="auto"/>
          <w:lang w:val="sv-SE"/>
        </w:rPr>
        <w:t>l</w:t>
      </w:r>
      <w:proofErr w:type="spellEnd"/>
      <w:r w:rsidR="004E610C" w:rsidRPr="005F7A5A">
        <w:rPr>
          <w:color w:val="auto"/>
          <w:lang w:val="sv-SE"/>
        </w:rPr>
        <w:t xml:space="preserve"> moms)</w:t>
      </w:r>
      <w:r w:rsidR="00550643" w:rsidRPr="005F7A5A">
        <w:rPr>
          <w:color w:val="auto"/>
          <w:lang w:val="sv-SE"/>
        </w:rPr>
        <w:t>/ stuga vid installation</w:t>
      </w:r>
    </w:p>
    <w:p w14:paraId="13F3F79E" w14:textId="06AE5B28" w:rsidR="00550643" w:rsidRPr="005F7A5A" w:rsidRDefault="00550643" w:rsidP="00550643">
      <w:pPr>
        <w:pStyle w:val="Liststycke"/>
        <w:numPr>
          <w:ilvl w:val="0"/>
          <w:numId w:val="25"/>
        </w:numPr>
        <w:rPr>
          <w:color w:val="auto"/>
          <w:lang w:val="sv-SE"/>
        </w:rPr>
      </w:pPr>
      <w:r w:rsidRPr="005F7A5A">
        <w:rPr>
          <w:color w:val="auto"/>
          <w:lang w:val="sv-SE"/>
        </w:rPr>
        <w:t>Fast avgift mot kommun (sommar</w:t>
      </w:r>
      <w:r w:rsidR="00214EC0" w:rsidRPr="005F7A5A">
        <w:rPr>
          <w:color w:val="auto"/>
          <w:lang w:val="sv-SE"/>
        </w:rPr>
        <w:t>- o</w:t>
      </w:r>
      <w:r w:rsidRPr="005F7A5A">
        <w:rPr>
          <w:color w:val="auto"/>
          <w:lang w:val="sv-SE"/>
        </w:rPr>
        <w:t xml:space="preserve"> vinter</w:t>
      </w:r>
      <w:r w:rsidR="00214EC0" w:rsidRPr="005F7A5A">
        <w:rPr>
          <w:color w:val="auto"/>
          <w:lang w:val="sv-SE"/>
        </w:rPr>
        <w:t xml:space="preserve">boende): </w:t>
      </w:r>
      <w:proofErr w:type="gramStart"/>
      <w:r w:rsidR="00214EC0" w:rsidRPr="005F7A5A">
        <w:rPr>
          <w:color w:val="auto"/>
          <w:lang w:val="sv-SE"/>
        </w:rPr>
        <w:t>1.</w:t>
      </w:r>
      <w:r w:rsidR="007D5F25" w:rsidRPr="005F7A5A">
        <w:rPr>
          <w:color w:val="auto"/>
          <w:lang w:val="sv-SE"/>
        </w:rPr>
        <w:t>301</w:t>
      </w:r>
      <w:proofErr w:type="gramEnd"/>
      <w:r w:rsidR="001349D7" w:rsidRPr="005F7A5A">
        <w:rPr>
          <w:color w:val="auto"/>
          <w:lang w:val="sv-SE"/>
        </w:rPr>
        <w:t xml:space="preserve"> kr</w:t>
      </w:r>
      <w:r w:rsidRPr="005F7A5A">
        <w:rPr>
          <w:color w:val="auto"/>
          <w:lang w:val="sv-SE"/>
        </w:rPr>
        <w:t xml:space="preserve"> (</w:t>
      </w:r>
      <w:proofErr w:type="spellStart"/>
      <w:r w:rsidRPr="005F7A5A">
        <w:rPr>
          <w:color w:val="auto"/>
          <w:lang w:val="sv-SE"/>
        </w:rPr>
        <w:t>ink</w:t>
      </w:r>
      <w:r w:rsidR="001349D7" w:rsidRPr="005F7A5A">
        <w:rPr>
          <w:color w:val="auto"/>
          <w:lang w:val="sv-SE"/>
        </w:rPr>
        <w:t>l</w:t>
      </w:r>
      <w:proofErr w:type="spellEnd"/>
      <w:r w:rsidRPr="005F7A5A">
        <w:rPr>
          <w:color w:val="auto"/>
          <w:lang w:val="sv-SE"/>
        </w:rPr>
        <w:t xml:space="preserve"> moms)/ stuga och år</w:t>
      </w:r>
    </w:p>
    <w:p w14:paraId="665C757F" w14:textId="700F0B90" w:rsidR="004E610C" w:rsidRPr="005F7A5A" w:rsidRDefault="001A509E" w:rsidP="004E610C">
      <w:pPr>
        <w:pStyle w:val="Liststycke"/>
        <w:numPr>
          <w:ilvl w:val="0"/>
          <w:numId w:val="25"/>
        </w:numPr>
        <w:rPr>
          <w:color w:val="auto"/>
          <w:lang w:val="sv-SE"/>
        </w:rPr>
      </w:pPr>
      <w:r w:rsidRPr="005F7A5A">
        <w:rPr>
          <w:color w:val="auto"/>
          <w:lang w:val="sv-SE"/>
        </w:rPr>
        <w:t xml:space="preserve">Förbrukningsavgift mot kommun uppskattad </w:t>
      </w:r>
      <w:r w:rsidR="00B61834" w:rsidRPr="005F7A5A">
        <w:rPr>
          <w:color w:val="auto"/>
          <w:lang w:val="sv-SE"/>
        </w:rPr>
        <w:t xml:space="preserve">för </w:t>
      </w:r>
      <w:r w:rsidRPr="005F7A5A">
        <w:rPr>
          <w:color w:val="auto"/>
          <w:lang w:val="sv-SE"/>
        </w:rPr>
        <w:t xml:space="preserve">sommar boende): </w:t>
      </w:r>
      <w:r w:rsidR="007D5F25" w:rsidRPr="005F7A5A">
        <w:rPr>
          <w:color w:val="auto"/>
          <w:lang w:val="sv-SE"/>
        </w:rPr>
        <w:t>70</w:t>
      </w:r>
      <w:r w:rsidR="001349D7" w:rsidRPr="005F7A5A">
        <w:rPr>
          <w:color w:val="auto"/>
          <w:lang w:val="sv-SE"/>
        </w:rPr>
        <w:t xml:space="preserve"> kr</w:t>
      </w:r>
      <w:r w:rsidRPr="005F7A5A">
        <w:rPr>
          <w:color w:val="auto"/>
          <w:lang w:val="sv-SE"/>
        </w:rPr>
        <w:t xml:space="preserve"> (</w:t>
      </w:r>
      <w:proofErr w:type="spellStart"/>
      <w:r w:rsidRPr="005F7A5A">
        <w:rPr>
          <w:color w:val="auto"/>
          <w:lang w:val="sv-SE"/>
        </w:rPr>
        <w:t>ink</w:t>
      </w:r>
      <w:r w:rsidR="001349D7" w:rsidRPr="005F7A5A">
        <w:rPr>
          <w:color w:val="auto"/>
          <w:lang w:val="sv-SE"/>
        </w:rPr>
        <w:t>l</w:t>
      </w:r>
      <w:proofErr w:type="spellEnd"/>
      <w:r w:rsidRPr="005F7A5A">
        <w:rPr>
          <w:color w:val="auto"/>
          <w:lang w:val="sv-SE"/>
        </w:rPr>
        <w:t xml:space="preserve"> moms)</w:t>
      </w:r>
      <w:r w:rsidR="00550643" w:rsidRPr="005F7A5A">
        <w:rPr>
          <w:color w:val="auto"/>
          <w:lang w:val="sv-SE"/>
        </w:rPr>
        <w:t>/ stuga och år</w:t>
      </w:r>
    </w:p>
    <w:p w14:paraId="57ECF46E" w14:textId="7091CF55" w:rsidR="00E041A8" w:rsidRPr="005F7A5A" w:rsidRDefault="00E041A8" w:rsidP="001A509E">
      <w:pPr>
        <w:pStyle w:val="Rubrik5"/>
        <w:numPr>
          <w:ilvl w:val="0"/>
          <w:numId w:val="24"/>
        </w:numPr>
        <w:rPr>
          <w:color w:val="auto"/>
          <w:lang w:val="sv-SE"/>
        </w:rPr>
      </w:pPr>
      <w:r w:rsidRPr="005F7A5A">
        <w:rPr>
          <w:color w:val="auto"/>
          <w:lang w:val="sv-SE"/>
        </w:rPr>
        <w:t>Finns det risker?</w:t>
      </w:r>
    </w:p>
    <w:p w14:paraId="495BF53C" w14:textId="54D9BD92" w:rsidR="00612181" w:rsidRPr="005F7A5A" w:rsidRDefault="00940122" w:rsidP="00E041A8">
      <w:pPr>
        <w:rPr>
          <w:color w:val="auto"/>
          <w:lang w:val="sv-SE"/>
        </w:rPr>
      </w:pPr>
      <w:r w:rsidRPr="005F7A5A">
        <w:rPr>
          <w:color w:val="auto"/>
          <w:lang w:val="sv-SE"/>
        </w:rPr>
        <w:t xml:space="preserve">Det finns alltid en risk att något kan hända som </w:t>
      </w:r>
      <w:r w:rsidR="00612181" w:rsidRPr="005F7A5A">
        <w:rPr>
          <w:color w:val="auto"/>
          <w:lang w:val="sv-SE"/>
        </w:rPr>
        <w:t>inte</w:t>
      </w:r>
      <w:r w:rsidR="001349D7" w:rsidRPr="005F7A5A">
        <w:rPr>
          <w:color w:val="auto"/>
          <w:lang w:val="sv-SE"/>
        </w:rPr>
        <w:t xml:space="preserve"> har varit pla</w:t>
      </w:r>
      <w:r w:rsidR="00612181" w:rsidRPr="005F7A5A">
        <w:rPr>
          <w:color w:val="auto"/>
          <w:lang w:val="sv-SE"/>
        </w:rPr>
        <w:t>nerat</w:t>
      </w:r>
      <w:r w:rsidRPr="005F7A5A">
        <w:rPr>
          <w:color w:val="auto"/>
          <w:lang w:val="sv-SE"/>
        </w:rPr>
        <w:t>. Inträffar det</w:t>
      </w:r>
      <w:r w:rsidR="001349D7" w:rsidRPr="005F7A5A">
        <w:rPr>
          <w:color w:val="auto"/>
          <w:lang w:val="sv-SE"/>
        </w:rPr>
        <w:t>,</w:t>
      </w:r>
      <w:r w:rsidRPr="005F7A5A">
        <w:rPr>
          <w:color w:val="auto"/>
          <w:lang w:val="sv-SE"/>
        </w:rPr>
        <w:t xml:space="preserve"> så är vi alla lika ansvariga, vilket </w:t>
      </w:r>
      <w:r w:rsidR="00612181" w:rsidRPr="005F7A5A">
        <w:rPr>
          <w:color w:val="auto"/>
          <w:lang w:val="sv-SE"/>
        </w:rPr>
        <w:t xml:space="preserve">kan </w:t>
      </w:r>
      <w:r w:rsidRPr="005F7A5A">
        <w:rPr>
          <w:color w:val="auto"/>
          <w:lang w:val="sv-SE"/>
        </w:rPr>
        <w:t>medför</w:t>
      </w:r>
      <w:r w:rsidR="001349D7" w:rsidRPr="005F7A5A">
        <w:rPr>
          <w:color w:val="auto"/>
          <w:lang w:val="sv-SE"/>
        </w:rPr>
        <w:t>a</w:t>
      </w:r>
      <w:r w:rsidRPr="005F7A5A">
        <w:rPr>
          <w:color w:val="auto"/>
          <w:lang w:val="sv-SE"/>
        </w:rPr>
        <w:t xml:space="preserve"> </w:t>
      </w:r>
      <w:r w:rsidR="00612181" w:rsidRPr="005F7A5A">
        <w:rPr>
          <w:color w:val="auto"/>
          <w:lang w:val="sv-SE"/>
        </w:rPr>
        <w:t>att</w:t>
      </w:r>
      <w:r w:rsidR="001349D7" w:rsidRPr="005F7A5A">
        <w:rPr>
          <w:color w:val="auto"/>
          <w:lang w:val="sv-SE"/>
        </w:rPr>
        <w:t>,</w:t>
      </w:r>
      <w:r w:rsidR="00612181" w:rsidRPr="005F7A5A">
        <w:rPr>
          <w:color w:val="auto"/>
          <w:lang w:val="sv-SE"/>
        </w:rPr>
        <w:t xml:space="preserve"> </w:t>
      </w:r>
      <w:r w:rsidR="00756A66" w:rsidRPr="005F7A5A">
        <w:rPr>
          <w:color w:val="auto"/>
          <w:lang w:val="sv-SE"/>
        </w:rPr>
        <w:t>skulle</w:t>
      </w:r>
      <w:r w:rsidR="00612181" w:rsidRPr="005F7A5A">
        <w:rPr>
          <w:color w:val="auto"/>
          <w:lang w:val="sv-SE"/>
        </w:rPr>
        <w:t xml:space="preserve"> det </w:t>
      </w:r>
      <w:r w:rsidR="00756A66" w:rsidRPr="005F7A5A">
        <w:rPr>
          <w:color w:val="auto"/>
          <w:lang w:val="sv-SE"/>
        </w:rPr>
        <w:t xml:space="preserve">bli </w:t>
      </w:r>
      <w:r w:rsidR="00612181" w:rsidRPr="005F7A5A">
        <w:rPr>
          <w:color w:val="auto"/>
          <w:lang w:val="sv-SE"/>
        </w:rPr>
        <w:t xml:space="preserve">dyrare så </w:t>
      </w:r>
      <w:r w:rsidR="00756A66" w:rsidRPr="005F7A5A">
        <w:rPr>
          <w:color w:val="auto"/>
          <w:lang w:val="sv-SE"/>
        </w:rPr>
        <w:t xml:space="preserve">kommer det att kosta oss mera </w:t>
      </w:r>
      <w:r w:rsidR="00612181" w:rsidRPr="005F7A5A">
        <w:rPr>
          <w:color w:val="auto"/>
          <w:lang w:val="sv-SE"/>
        </w:rPr>
        <w:t>att färdigställa.</w:t>
      </w:r>
    </w:p>
    <w:p w14:paraId="017D1EAE" w14:textId="58DCDE08" w:rsidR="00612181" w:rsidRPr="005F7A5A" w:rsidRDefault="00756A66" w:rsidP="00E041A8">
      <w:pPr>
        <w:rPr>
          <w:color w:val="auto"/>
          <w:lang w:val="sv-SE"/>
        </w:rPr>
      </w:pPr>
      <w:r w:rsidRPr="005F7A5A">
        <w:rPr>
          <w:color w:val="auto"/>
          <w:lang w:val="sv-SE"/>
        </w:rPr>
        <w:t>Exempel på</w:t>
      </w:r>
      <w:r w:rsidR="00612181" w:rsidRPr="005F7A5A">
        <w:rPr>
          <w:color w:val="auto"/>
          <w:lang w:val="sv-SE"/>
        </w:rPr>
        <w:t xml:space="preserve"> osäkerhet</w:t>
      </w:r>
      <w:r w:rsidRPr="005F7A5A">
        <w:rPr>
          <w:color w:val="auto"/>
          <w:lang w:val="sv-SE"/>
        </w:rPr>
        <w:t>s faktorer</w:t>
      </w:r>
      <w:r w:rsidR="00612181" w:rsidRPr="005F7A5A">
        <w:rPr>
          <w:color w:val="auto"/>
          <w:lang w:val="sv-SE"/>
        </w:rPr>
        <w:t xml:space="preserve"> </w:t>
      </w:r>
      <w:r w:rsidRPr="005F7A5A">
        <w:rPr>
          <w:color w:val="auto"/>
          <w:lang w:val="sv-SE"/>
        </w:rPr>
        <w:t xml:space="preserve">som </w:t>
      </w:r>
      <w:r w:rsidR="00612181" w:rsidRPr="005F7A5A">
        <w:rPr>
          <w:color w:val="auto"/>
          <w:lang w:val="sv-SE"/>
        </w:rPr>
        <w:t>har identifiera</w:t>
      </w:r>
      <w:r w:rsidRPr="005F7A5A">
        <w:rPr>
          <w:color w:val="auto"/>
          <w:lang w:val="sv-SE"/>
        </w:rPr>
        <w:t>ts</w:t>
      </w:r>
      <w:r w:rsidR="00612181" w:rsidRPr="005F7A5A">
        <w:rPr>
          <w:color w:val="auto"/>
          <w:lang w:val="sv-SE"/>
        </w:rPr>
        <w:t>:</w:t>
      </w:r>
    </w:p>
    <w:p w14:paraId="656F842F" w14:textId="04A69538" w:rsidR="00612181" w:rsidRPr="005F7A5A" w:rsidRDefault="00612181" w:rsidP="00612181">
      <w:pPr>
        <w:pStyle w:val="Liststycke"/>
        <w:numPr>
          <w:ilvl w:val="0"/>
          <w:numId w:val="25"/>
        </w:numPr>
        <w:rPr>
          <w:color w:val="auto"/>
          <w:lang w:val="sv-SE"/>
        </w:rPr>
      </w:pPr>
      <w:r w:rsidRPr="005F7A5A">
        <w:rPr>
          <w:color w:val="auto"/>
          <w:lang w:val="sv-SE"/>
        </w:rPr>
        <w:t>Anvä</w:t>
      </w:r>
      <w:r w:rsidR="001349D7" w:rsidRPr="005F7A5A">
        <w:rPr>
          <w:color w:val="auto"/>
          <w:lang w:val="sv-SE"/>
        </w:rPr>
        <w:t>n</w:t>
      </w:r>
      <w:r w:rsidRPr="005F7A5A">
        <w:rPr>
          <w:color w:val="auto"/>
          <w:lang w:val="sv-SE"/>
        </w:rPr>
        <w:t>dning av granulering- om vi inte får använda det, kommer kostnaderna för grus att öka</w:t>
      </w:r>
      <w:r w:rsidR="00756A66" w:rsidRPr="005F7A5A">
        <w:rPr>
          <w:color w:val="auto"/>
          <w:lang w:val="sv-SE"/>
        </w:rPr>
        <w:t xml:space="preserve"> </w:t>
      </w:r>
    </w:p>
    <w:p w14:paraId="022EE488" w14:textId="7CD06A40" w:rsidR="00612181" w:rsidRPr="005F7A5A" w:rsidRDefault="00612181" w:rsidP="00612181">
      <w:pPr>
        <w:pStyle w:val="Liststycke"/>
        <w:numPr>
          <w:ilvl w:val="0"/>
          <w:numId w:val="25"/>
        </w:numPr>
        <w:rPr>
          <w:color w:val="auto"/>
          <w:lang w:val="sv-SE"/>
        </w:rPr>
      </w:pPr>
      <w:r w:rsidRPr="005F7A5A">
        <w:rPr>
          <w:color w:val="auto"/>
          <w:lang w:val="sv-SE"/>
        </w:rPr>
        <w:t>Sprä</w:t>
      </w:r>
      <w:r w:rsidR="001349D7" w:rsidRPr="005F7A5A">
        <w:rPr>
          <w:color w:val="auto"/>
          <w:lang w:val="sv-SE"/>
        </w:rPr>
        <w:t>n</w:t>
      </w:r>
      <w:r w:rsidRPr="005F7A5A">
        <w:rPr>
          <w:color w:val="auto"/>
          <w:lang w:val="sv-SE"/>
        </w:rPr>
        <w:t>gning, vi h</w:t>
      </w:r>
      <w:r w:rsidR="001349D7" w:rsidRPr="005F7A5A">
        <w:rPr>
          <w:color w:val="auto"/>
          <w:lang w:val="sv-SE"/>
        </w:rPr>
        <w:t>ar gjort en uppskattning på ca 2</w:t>
      </w:r>
      <w:r w:rsidRPr="005F7A5A">
        <w:rPr>
          <w:color w:val="auto"/>
          <w:lang w:val="sv-SE"/>
        </w:rPr>
        <w:t>00 meter a’ 2m</w:t>
      </w:r>
      <w:r w:rsidR="001349D7" w:rsidRPr="005F7A5A">
        <w:rPr>
          <w:color w:val="auto"/>
          <w:lang w:val="sv-SE"/>
        </w:rPr>
        <w:t xml:space="preserve"> djup (4</w:t>
      </w:r>
      <w:r w:rsidRPr="005F7A5A">
        <w:rPr>
          <w:color w:val="auto"/>
          <w:lang w:val="sv-SE"/>
        </w:rPr>
        <w:t>00kbm)</w:t>
      </w:r>
      <w:r w:rsidR="00756A66" w:rsidRPr="005F7A5A">
        <w:rPr>
          <w:color w:val="auto"/>
          <w:lang w:val="sv-SE"/>
        </w:rPr>
        <w:t>- varje kbm kostar 500</w:t>
      </w:r>
      <w:r w:rsidR="001349D7" w:rsidRPr="005F7A5A">
        <w:rPr>
          <w:color w:val="auto"/>
          <w:lang w:val="sv-SE"/>
        </w:rPr>
        <w:t xml:space="preserve"> </w:t>
      </w:r>
      <w:r w:rsidR="00756A66" w:rsidRPr="005F7A5A">
        <w:rPr>
          <w:color w:val="auto"/>
          <w:lang w:val="sv-SE"/>
        </w:rPr>
        <w:t xml:space="preserve">Kr </w:t>
      </w:r>
      <w:proofErr w:type="spellStart"/>
      <w:r w:rsidR="00756A66" w:rsidRPr="005F7A5A">
        <w:rPr>
          <w:color w:val="auto"/>
          <w:lang w:val="sv-SE"/>
        </w:rPr>
        <w:t>ev</w:t>
      </w:r>
      <w:proofErr w:type="spellEnd"/>
      <w:r w:rsidR="00756A66" w:rsidRPr="005F7A5A">
        <w:rPr>
          <w:color w:val="auto"/>
          <w:lang w:val="sv-SE"/>
        </w:rPr>
        <w:t xml:space="preserve"> dyrare med borttransport.</w:t>
      </w:r>
    </w:p>
    <w:p w14:paraId="5C01E6A2" w14:textId="7CD3E7D8" w:rsidR="00612181" w:rsidRPr="005F7A5A" w:rsidRDefault="00612181" w:rsidP="00612181">
      <w:pPr>
        <w:pStyle w:val="Liststycke"/>
        <w:numPr>
          <w:ilvl w:val="0"/>
          <w:numId w:val="25"/>
        </w:numPr>
        <w:rPr>
          <w:color w:val="auto"/>
          <w:lang w:val="sv-SE"/>
        </w:rPr>
      </w:pPr>
      <w:r w:rsidRPr="005F7A5A">
        <w:rPr>
          <w:color w:val="auto"/>
          <w:lang w:val="sv-SE"/>
        </w:rPr>
        <w:t>Transport och fyllnadsmaterial- hur mycket vi faktiskt behöver, beror på hur mycket som kan återanvändas</w:t>
      </w:r>
    </w:p>
    <w:p w14:paraId="601374AA" w14:textId="5217736D" w:rsidR="00612181" w:rsidRPr="005F7A5A" w:rsidRDefault="00612181" w:rsidP="00E041A8">
      <w:pPr>
        <w:pStyle w:val="Liststycke"/>
        <w:numPr>
          <w:ilvl w:val="0"/>
          <w:numId w:val="25"/>
        </w:numPr>
        <w:rPr>
          <w:color w:val="auto"/>
          <w:lang w:val="sv-SE"/>
        </w:rPr>
      </w:pPr>
      <w:r w:rsidRPr="005F7A5A">
        <w:rPr>
          <w:color w:val="auto"/>
          <w:lang w:val="sv-SE"/>
        </w:rPr>
        <w:t xml:space="preserve">Eget arbete- </w:t>
      </w:r>
      <w:proofErr w:type="gramStart"/>
      <w:r w:rsidRPr="005F7A5A">
        <w:rPr>
          <w:color w:val="auto"/>
          <w:lang w:val="sv-SE"/>
        </w:rPr>
        <w:t>dvs</w:t>
      </w:r>
      <w:proofErr w:type="gramEnd"/>
      <w:r w:rsidRPr="005F7A5A">
        <w:rPr>
          <w:color w:val="auto"/>
          <w:lang w:val="sv-SE"/>
        </w:rPr>
        <w:t xml:space="preserve"> medlemmar som hjälper till (tid/ material/ maskiner) kan göra det billigare</w:t>
      </w:r>
    </w:p>
    <w:p w14:paraId="1889B89C" w14:textId="5776F7A7" w:rsidR="00E041A8" w:rsidRPr="005F7A5A" w:rsidRDefault="001349D7" w:rsidP="00E041A8">
      <w:pPr>
        <w:rPr>
          <w:color w:val="auto"/>
          <w:lang w:val="sv-SE"/>
        </w:rPr>
      </w:pPr>
      <w:r w:rsidRPr="005F7A5A">
        <w:rPr>
          <w:color w:val="auto"/>
          <w:lang w:val="sv-SE"/>
        </w:rPr>
        <w:t>Vår</w:t>
      </w:r>
      <w:r w:rsidR="00756A66" w:rsidRPr="005F7A5A">
        <w:rPr>
          <w:color w:val="auto"/>
          <w:lang w:val="sv-SE"/>
        </w:rPr>
        <w:t xml:space="preserve"> </w:t>
      </w:r>
      <w:r w:rsidR="00940122" w:rsidRPr="005F7A5A">
        <w:rPr>
          <w:color w:val="auto"/>
          <w:lang w:val="sv-SE"/>
        </w:rPr>
        <w:t xml:space="preserve">kalkyl </w:t>
      </w:r>
      <w:r w:rsidR="00756A66" w:rsidRPr="005F7A5A">
        <w:rPr>
          <w:color w:val="auto"/>
          <w:lang w:val="sv-SE"/>
        </w:rPr>
        <w:t>idag innehåller</w:t>
      </w:r>
      <w:r w:rsidR="00940122" w:rsidRPr="005F7A5A">
        <w:rPr>
          <w:color w:val="auto"/>
          <w:lang w:val="sv-SE"/>
        </w:rPr>
        <w:t xml:space="preserve"> en buffert för oförutsedda utgifter, och den är satt till </w:t>
      </w:r>
      <w:proofErr w:type="gramStart"/>
      <w:r w:rsidR="007D5F25" w:rsidRPr="005F7A5A">
        <w:rPr>
          <w:color w:val="auto"/>
          <w:lang w:val="sv-SE"/>
        </w:rPr>
        <w:t xml:space="preserve">ca. </w:t>
      </w:r>
      <w:proofErr w:type="gramEnd"/>
      <w:r w:rsidR="007D5F25" w:rsidRPr="005F7A5A">
        <w:rPr>
          <w:color w:val="auto"/>
          <w:lang w:val="sv-SE"/>
        </w:rPr>
        <w:t>30</w:t>
      </w:r>
      <w:r w:rsidR="00612181" w:rsidRPr="005F7A5A">
        <w:rPr>
          <w:color w:val="auto"/>
          <w:lang w:val="sv-SE"/>
        </w:rPr>
        <w:t>0.000</w:t>
      </w:r>
      <w:r w:rsidR="00876C05" w:rsidRPr="005F7A5A">
        <w:rPr>
          <w:color w:val="auto"/>
          <w:lang w:val="sv-SE"/>
        </w:rPr>
        <w:t xml:space="preserve"> </w:t>
      </w:r>
      <w:r w:rsidR="00A57EF4" w:rsidRPr="005F7A5A">
        <w:rPr>
          <w:color w:val="auto"/>
          <w:lang w:val="sv-SE"/>
        </w:rPr>
        <w:t>Kr.</w:t>
      </w:r>
    </w:p>
    <w:p w14:paraId="58F5FD48" w14:textId="7F5F0CC8" w:rsidR="001A509E" w:rsidRPr="005F7A5A" w:rsidRDefault="00D64A67" w:rsidP="001A509E">
      <w:pPr>
        <w:pStyle w:val="Rubrik5"/>
        <w:numPr>
          <w:ilvl w:val="0"/>
          <w:numId w:val="24"/>
        </w:numPr>
        <w:rPr>
          <w:color w:val="auto"/>
          <w:lang w:val="sv-SE"/>
        </w:rPr>
      </w:pPr>
      <w:r w:rsidRPr="005F7A5A">
        <w:rPr>
          <w:color w:val="auto"/>
          <w:lang w:val="sv-SE"/>
        </w:rPr>
        <w:t>Hur ska investeringen fördelas?</w:t>
      </w:r>
    </w:p>
    <w:p w14:paraId="679A4F53" w14:textId="5AFD131F" w:rsidR="00AC17A0" w:rsidRPr="005F7A5A" w:rsidRDefault="001A509E" w:rsidP="00FC641B">
      <w:pPr>
        <w:rPr>
          <w:color w:val="auto"/>
          <w:lang w:val="sv-SE"/>
        </w:rPr>
      </w:pPr>
      <w:r w:rsidRPr="005F7A5A">
        <w:rPr>
          <w:color w:val="auto"/>
          <w:lang w:val="sv-SE"/>
        </w:rPr>
        <w:t xml:space="preserve">En fråga som har pratats om </w:t>
      </w:r>
      <w:r w:rsidR="00550643" w:rsidRPr="005F7A5A">
        <w:rPr>
          <w:color w:val="auto"/>
          <w:lang w:val="sv-SE"/>
        </w:rPr>
        <w:t xml:space="preserve">är </w:t>
      </w:r>
      <w:r w:rsidR="00D64A67" w:rsidRPr="005F7A5A">
        <w:rPr>
          <w:color w:val="auto"/>
          <w:lang w:val="sv-SE"/>
        </w:rPr>
        <w:t>hur investeringen ska fördelas</w:t>
      </w:r>
      <w:r w:rsidR="00F870BA" w:rsidRPr="005F7A5A">
        <w:rPr>
          <w:color w:val="auto"/>
          <w:lang w:val="sv-SE"/>
        </w:rPr>
        <w:t xml:space="preserve">. Detta </w:t>
      </w:r>
      <w:r w:rsidRPr="005F7A5A">
        <w:rPr>
          <w:color w:val="auto"/>
          <w:lang w:val="sv-SE"/>
        </w:rPr>
        <w:t xml:space="preserve">för att </w:t>
      </w:r>
      <w:r w:rsidR="00550643" w:rsidRPr="005F7A5A">
        <w:rPr>
          <w:color w:val="auto"/>
          <w:lang w:val="sv-SE"/>
        </w:rPr>
        <w:t xml:space="preserve">bättre </w:t>
      </w:r>
      <w:r w:rsidR="00AC17A0" w:rsidRPr="005F7A5A">
        <w:rPr>
          <w:color w:val="auto"/>
          <w:lang w:val="sv-SE"/>
        </w:rPr>
        <w:t xml:space="preserve">reflektera </w:t>
      </w:r>
      <w:r w:rsidR="00FC641B" w:rsidRPr="005F7A5A">
        <w:rPr>
          <w:color w:val="auto"/>
          <w:lang w:val="sv-SE"/>
        </w:rPr>
        <w:t xml:space="preserve">olika </w:t>
      </w:r>
      <w:r w:rsidR="00AC17A0" w:rsidRPr="005F7A5A">
        <w:rPr>
          <w:color w:val="auto"/>
          <w:lang w:val="sv-SE"/>
        </w:rPr>
        <w:t>typ</w:t>
      </w:r>
      <w:r w:rsidR="00FC641B" w:rsidRPr="005F7A5A">
        <w:rPr>
          <w:color w:val="auto"/>
          <w:lang w:val="sv-SE"/>
        </w:rPr>
        <w:t>er</w:t>
      </w:r>
      <w:r w:rsidR="00AC17A0" w:rsidRPr="005F7A5A">
        <w:rPr>
          <w:color w:val="auto"/>
          <w:lang w:val="sv-SE"/>
        </w:rPr>
        <w:t xml:space="preserve"> av </w:t>
      </w:r>
      <w:r w:rsidR="00F870BA" w:rsidRPr="005F7A5A">
        <w:rPr>
          <w:color w:val="auto"/>
          <w:lang w:val="sv-SE"/>
        </w:rPr>
        <w:t>behov</w:t>
      </w:r>
    </w:p>
    <w:p w14:paraId="5F37373C" w14:textId="19BA75D6" w:rsidR="00A75C5D" w:rsidRPr="005F7A5A" w:rsidRDefault="00CF3564" w:rsidP="00FC641B">
      <w:pPr>
        <w:pStyle w:val="Liststycke"/>
        <w:numPr>
          <w:ilvl w:val="0"/>
          <w:numId w:val="25"/>
        </w:numPr>
        <w:rPr>
          <w:color w:val="auto"/>
          <w:lang w:val="sv-SE"/>
        </w:rPr>
      </w:pPr>
      <w:r w:rsidRPr="005F7A5A">
        <w:rPr>
          <w:color w:val="auto"/>
          <w:lang w:val="sv-SE"/>
        </w:rPr>
        <w:t>Året runt-</w:t>
      </w:r>
      <w:r w:rsidR="00A75C5D" w:rsidRPr="005F7A5A">
        <w:rPr>
          <w:color w:val="auto"/>
          <w:lang w:val="sv-SE"/>
        </w:rPr>
        <w:t>boende</w:t>
      </w:r>
    </w:p>
    <w:p w14:paraId="69319D8E" w14:textId="35214D79" w:rsidR="00AC17A0" w:rsidRPr="005F7A5A" w:rsidRDefault="00AC17A0" w:rsidP="00FC641B">
      <w:pPr>
        <w:pStyle w:val="Liststycke"/>
        <w:numPr>
          <w:ilvl w:val="0"/>
          <w:numId w:val="25"/>
        </w:numPr>
        <w:rPr>
          <w:color w:val="auto"/>
          <w:lang w:val="sv-SE"/>
        </w:rPr>
      </w:pPr>
      <w:r w:rsidRPr="005F7A5A">
        <w:rPr>
          <w:color w:val="auto"/>
          <w:lang w:val="sv-SE"/>
        </w:rPr>
        <w:t>Vinter</w:t>
      </w:r>
      <w:r w:rsidR="00CF3564" w:rsidRPr="005F7A5A">
        <w:rPr>
          <w:color w:val="auto"/>
          <w:lang w:val="sv-SE"/>
        </w:rPr>
        <w:t>-</w:t>
      </w:r>
      <w:r w:rsidRPr="005F7A5A">
        <w:rPr>
          <w:color w:val="auto"/>
          <w:lang w:val="sv-SE"/>
        </w:rPr>
        <w:t xml:space="preserve"> och Sommar</w:t>
      </w:r>
      <w:r w:rsidR="00CF3564" w:rsidRPr="005F7A5A">
        <w:rPr>
          <w:color w:val="auto"/>
          <w:lang w:val="sv-SE"/>
        </w:rPr>
        <w:t>-</w:t>
      </w:r>
      <w:r w:rsidRPr="005F7A5A">
        <w:rPr>
          <w:color w:val="auto"/>
          <w:lang w:val="sv-SE"/>
        </w:rPr>
        <w:t>boende</w:t>
      </w:r>
      <w:r w:rsidR="00CF3564" w:rsidRPr="005F7A5A">
        <w:rPr>
          <w:color w:val="auto"/>
          <w:lang w:val="sv-SE"/>
        </w:rPr>
        <w:t xml:space="preserve"> (sommarboende med vintervatten?)</w:t>
      </w:r>
    </w:p>
    <w:p w14:paraId="7C59E134" w14:textId="77777777" w:rsidR="00FC641B" w:rsidRPr="005F7A5A" w:rsidRDefault="00AC17A0" w:rsidP="001A509E">
      <w:pPr>
        <w:pStyle w:val="Liststycke"/>
        <w:numPr>
          <w:ilvl w:val="0"/>
          <w:numId w:val="25"/>
        </w:numPr>
        <w:rPr>
          <w:color w:val="auto"/>
          <w:lang w:val="sv-SE"/>
        </w:rPr>
      </w:pPr>
      <w:r w:rsidRPr="005F7A5A">
        <w:rPr>
          <w:color w:val="auto"/>
          <w:lang w:val="sv-SE"/>
        </w:rPr>
        <w:t>Sommar-boende</w:t>
      </w:r>
    </w:p>
    <w:p w14:paraId="7FD4B7C9" w14:textId="77777777" w:rsidR="00550643" w:rsidRPr="005F7A5A" w:rsidRDefault="00FC641B" w:rsidP="001A509E">
      <w:pPr>
        <w:rPr>
          <w:color w:val="auto"/>
          <w:lang w:val="sv-SE"/>
        </w:rPr>
      </w:pPr>
      <w:r w:rsidRPr="005F7A5A">
        <w:rPr>
          <w:color w:val="auto"/>
          <w:lang w:val="sv-SE"/>
        </w:rPr>
        <w:t>F</w:t>
      </w:r>
      <w:r w:rsidR="00AC17A0" w:rsidRPr="005F7A5A">
        <w:rPr>
          <w:color w:val="auto"/>
          <w:lang w:val="sv-SE"/>
        </w:rPr>
        <w:t xml:space="preserve">rågan är öppen att bestämma </w:t>
      </w:r>
      <w:r w:rsidRPr="005F7A5A">
        <w:rPr>
          <w:color w:val="auto"/>
          <w:lang w:val="sv-SE"/>
        </w:rPr>
        <w:t>och n</w:t>
      </w:r>
      <w:r w:rsidR="001A509E" w:rsidRPr="005F7A5A">
        <w:rPr>
          <w:color w:val="auto"/>
          <w:lang w:val="sv-SE"/>
        </w:rPr>
        <w:t xml:space="preserve">i </w:t>
      </w:r>
      <w:r w:rsidR="00AC17A0" w:rsidRPr="005F7A5A">
        <w:rPr>
          <w:color w:val="auto"/>
          <w:lang w:val="sv-SE"/>
        </w:rPr>
        <w:t xml:space="preserve">får </w:t>
      </w:r>
      <w:r w:rsidR="001A509E" w:rsidRPr="005F7A5A">
        <w:rPr>
          <w:color w:val="auto"/>
          <w:lang w:val="sv-SE"/>
        </w:rPr>
        <w:t xml:space="preserve">gärna ge oss synpunkter </w:t>
      </w:r>
      <w:r w:rsidR="00AC17A0" w:rsidRPr="005F7A5A">
        <w:rPr>
          <w:color w:val="auto"/>
          <w:lang w:val="sv-SE"/>
        </w:rPr>
        <w:t xml:space="preserve">för att hjälp oss att ta fram ett </w:t>
      </w:r>
      <w:r w:rsidR="00015EB6" w:rsidRPr="005F7A5A">
        <w:rPr>
          <w:color w:val="auto"/>
          <w:lang w:val="sv-SE"/>
        </w:rPr>
        <w:t xml:space="preserve">bra </w:t>
      </w:r>
      <w:r w:rsidR="00AC17A0" w:rsidRPr="005F7A5A">
        <w:rPr>
          <w:color w:val="auto"/>
          <w:lang w:val="sv-SE"/>
        </w:rPr>
        <w:t xml:space="preserve">förslag. </w:t>
      </w:r>
    </w:p>
    <w:p w14:paraId="256DA066" w14:textId="7B869A65" w:rsidR="00AC17A0" w:rsidRPr="005F7A5A" w:rsidRDefault="00876C05" w:rsidP="001A509E">
      <w:pPr>
        <w:rPr>
          <w:color w:val="auto"/>
          <w:lang w:val="sv-SE"/>
        </w:rPr>
      </w:pPr>
      <w:r w:rsidRPr="005F7A5A">
        <w:rPr>
          <w:color w:val="auto"/>
          <w:lang w:val="sv-SE"/>
        </w:rPr>
        <w:t>Innan</w:t>
      </w:r>
      <w:r w:rsidR="00AC17A0" w:rsidRPr="005F7A5A">
        <w:rPr>
          <w:color w:val="auto"/>
          <w:lang w:val="sv-SE"/>
        </w:rPr>
        <w:t xml:space="preserve"> vi röstar om en </w:t>
      </w:r>
      <w:r w:rsidR="001A509E" w:rsidRPr="005F7A5A">
        <w:rPr>
          <w:color w:val="auto"/>
          <w:lang w:val="sv-SE"/>
        </w:rPr>
        <w:t>ny vatten</w:t>
      </w:r>
      <w:r w:rsidR="00AC17A0" w:rsidRPr="005F7A5A">
        <w:rPr>
          <w:color w:val="auto"/>
          <w:lang w:val="sv-SE"/>
        </w:rPr>
        <w:t>lösning</w:t>
      </w:r>
      <w:r w:rsidR="00A75C5D" w:rsidRPr="005F7A5A">
        <w:rPr>
          <w:color w:val="auto"/>
          <w:lang w:val="sv-SE"/>
        </w:rPr>
        <w:t>,</w:t>
      </w:r>
      <w:r w:rsidR="00AC17A0" w:rsidRPr="005F7A5A">
        <w:rPr>
          <w:color w:val="auto"/>
          <w:lang w:val="sv-SE"/>
        </w:rPr>
        <w:t xml:space="preserve"> </w:t>
      </w:r>
      <w:r w:rsidRPr="005F7A5A">
        <w:rPr>
          <w:color w:val="auto"/>
          <w:lang w:val="sv-SE"/>
        </w:rPr>
        <w:t>bör</w:t>
      </w:r>
      <w:r w:rsidR="00AC17A0" w:rsidRPr="005F7A5A">
        <w:rPr>
          <w:color w:val="auto"/>
          <w:lang w:val="sv-SE"/>
        </w:rPr>
        <w:t xml:space="preserve"> </w:t>
      </w:r>
      <w:r w:rsidR="00F870BA" w:rsidRPr="005F7A5A">
        <w:rPr>
          <w:color w:val="auto"/>
          <w:lang w:val="sv-SE"/>
        </w:rPr>
        <w:t>detta</w:t>
      </w:r>
      <w:r w:rsidR="00AC17A0" w:rsidRPr="005F7A5A">
        <w:rPr>
          <w:color w:val="auto"/>
          <w:lang w:val="sv-SE"/>
        </w:rPr>
        <w:t xml:space="preserve"> också </w:t>
      </w:r>
      <w:r w:rsidRPr="005F7A5A">
        <w:rPr>
          <w:color w:val="auto"/>
          <w:lang w:val="sv-SE"/>
        </w:rPr>
        <w:t xml:space="preserve">vara </w:t>
      </w:r>
      <w:r w:rsidR="00AC17A0" w:rsidRPr="005F7A5A">
        <w:rPr>
          <w:color w:val="auto"/>
          <w:lang w:val="sv-SE"/>
        </w:rPr>
        <w:t>bestäm</w:t>
      </w:r>
      <w:r w:rsidRPr="005F7A5A">
        <w:rPr>
          <w:color w:val="auto"/>
          <w:lang w:val="sv-SE"/>
        </w:rPr>
        <w:t>t</w:t>
      </w:r>
      <w:r w:rsidR="002702F1" w:rsidRPr="005F7A5A">
        <w:rPr>
          <w:color w:val="auto"/>
          <w:lang w:val="sv-SE"/>
        </w:rPr>
        <w:t>, så alla vet vilka kostnader som gäller.</w:t>
      </w:r>
    </w:p>
    <w:p w14:paraId="3499F1BB" w14:textId="7E998E5F" w:rsidR="00AC17A0" w:rsidRPr="005F7A5A" w:rsidRDefault="00AC17A0" w:rsidP="00AC17A0">
      <w:pPr>
        <w:pStyle w:val="Rubrik5"/>
        <w:numPr>
          <w:ilvl w:val="0"/>
          <w:numId w:val="24"/>
        </w:numPr>
        <w:rPr>
          <w:color w:val="auto"/>
          <w:lang w:val="sv-SE"/>
        </w:rPr>
      </w:pPr>
      <w:r w:rsidRPr="005F7A5A">
        <w:rPr>
          <w:color w:val="auto"/>
          <w:lang w:val="sv-SE"/>
        </w:rPr>
        <w:t>Vad gäller vid röstning?</w:t>
      </w:r>
    </w:p>
    <w:p w14:paraId="696F7EAE" w14:textId="39836B2A" w:rsidR="00DF6D60" w:rsidRPr="005F7A5A" w:rsidRDefault="00FC641B" w:rsidP="00FC641B">
      <w:pPr>
        <w:rPr>
          <w:color w:val="auto"/>
          <w:lang w:val="sv-SE"/>
        </w:rPr>
      </w:pPr>
      <w:r w:rsidRPr="005F7A5A">
        <w:rPr>
          <w:color w:val="auto"/>
          <w:lang w:val="sv-SE"/>
        </w:rPr>
        <w:t>Enligt Lantmäteriet krävs det en (1) omröstning, med 2/ 3</w:t>
      </w:r>
      <w:r w:rsidR="00876C05" w:rsidRPr="005F7A5A">
        <w:rPr>
          <w:color w:val="auto"/>
          <w:lang w:val="sv-SE"/>
        </w:rPr>
        <w:t>-dels</w:t>
      </w:r>
      <w:r w:rsidRPr="005F7A5A">
        <w:rPr>
          <w:color w:val="auto"/>
          <w:lang w:val="sv-SE"/>
        </w:rPr>
        <w:t xml:space="preserve"> majoritet för att rösta fram en ny vattenlösning, och varje fastighet har en röst</w:t>
      </w:r>
    </w:p>
    <w:p w14:paraId="75918667" w14:textId="296F3F05" w:rsidR="00015EB6" w:rsidRPr="005F7A5A" w:rsidRDefault="00015EB6" w:rsidP="00FC641B">
      <w:pPr>
        <w:rPr>
          <w:color w:val="auto"/>
          <w:lang w:val="sv-SE"/>
        </w:rPr>
      </w:pPr>
      <w:r w:rsidRPr="005F7A5A">
        <w:rPr>
          <w:color w:val="auto"/>
          <w:lang w:val="sv-SE"/>
        </w:rPr>
        <w:t xml:space="preserve">Vi ska </w:t>
      </w:r>
      <w:r w:rsidR="00876C05" w:rsidRPr="005F7A5A">
        <w:rPr>
          <w:color w:val="auto"/>
          <w:lang w:val="sv-SE"/>
        </w:rPr>
        <w:t>rösta om en ny vattenlösning med</w:t>
      </w:r>
      <w:r w:rsidRPr="005F7A5A">
        <w:rPr>
          <w:color w:val="auto"/>
          <w:lang w:val="sv-SE"/>
        </w:rPr>
        <w:t xml:space="preserve"> </w:t>
      </w:r>
      <w:r w:rsidR="00876C05" w:rsidRPr="005F7A5A">
        <w:rPr>
          <w:color w:val="auto"/>
          <w:lang w:val="sv-SE"/>
        </w:rPr>
        <w:t>fördelningen av</w:t>
      </w:r>
      <w:r w:rsidR="00F870BA" w:rsidRPr="005F7A5A">
        <w:rPr>
          <w:color w:val="auto"/>
          <w:lang w:val="sv-SE"/>
        </w:rPr>
        <w:t xml:space="preserve"> </w:t>
      </w:r>
      <w:r w:rsidR="00D64A67" w:rsidRPr="005F7A5A">
        <w:rPr>
          <w:color w:val="auto"/>
          <w:lang w:val="sv-SE"/>
        </w:rPr>
        <w:t>investeringen</w:t>
      </w:r>
      <w:r w:rsidR="00F870BA" w:rsidRPr="005F7A5A">
        <w:rPr>
          <w:color w:val="auto"/>
          <w:lang w:val="sv-SE"/>
        </w:rPr>
        <w:t xml:space="preserve"> </w:t>
      </w:r>
      <w:r w:rsidR="00D64A67" w:rsidRPr="005F7A5A">
        <w:rPr>
          <w:color w:val="auto"/>
          <w:lang w:val="sv-SE"/>
        </w:rPr>
        <w:t>enligt punkt 7</w:t>
      </w:r>
      <w:r w:rsidR="00876C05" w:rsidRPr="005F7A5A">
        <w:rPr>
          <w:color w:val="auto"/>
          <w:lang w:val="sv-SE"/>
        </w:rPr>
        <w:t>.</w:t>
      </w:r>
    </w:p>
    <w:p w14:paraId="2BD15DDD" w14:textId="77777777" w:rsidR="00D64A67" w:rsidRPr="005F7A5A" w:rsidRDefault="00D64A67" w:rsidP="00D64A67">
      <w:pPr>
        <w:rPr>
          <w:color w:val="auto"/>
          <w:lang w:val="sv-SE"/>
        </w:rPr>
      </w:pPr>
    </w:p>
    <w:p w14:paraId="1A0A9FDC" w14:textId="3D71F883" w:rsidR="00D64A67" w:rsidRPr="005F7A5A" w:rsidRDefault="00D64A67" w:rsidP="00FC641B">
      <w:pPr>
        <w:rPr>
          <w:color w:val="auto"/>
          <w:lang w:val="sv-SE"/>
        </w:rPr>
      </w:pPr>
      <w:r w:rsidRPr="005F7A5A">
        <w:rPr>
          <w:color w:val="auto"/>
          <w:lang w:val="sv-SE"/>
        </w:rPr>
        <w:t>Mer info med något säkrare kalkyl kommer i januari.</w:t>
      </w:r>
    </w:p>
    <w:p w14:paraId="654C5BFD" w14:textId="5E54C999" w:rsidR="00D64A67" w:rsidRPr="005F7A5A" w:rsidRDefault="00D64A67" w:rsidP="00FC641B">
      <w:pPr>
        <w:rPr>
          <w:color w:val="auto"/>
          <w:lang w:val="sv-SE"/>
        </w:rPr>
      </w:pPr>
      <w:proofErr w:type="gramStart"/>
      <w:r w:rsidRPr="005F7A5A">
        <w:rPr>
          <w:color w:val="auto"/>
          <w:lang w:val="sv-SE"/>
        </w:rPr>
        <w:t>Vattengruppen  och</w:t>
      </w:r>
      <w:proofErr w:type="gramEnd"/>
      <w:r w:rsidRPr="005F7A5A">
        <w:rPr>
          <w:color w:val="auto"/>
          <w:lang w:val="sv-SE"/>
        </w:rPr>
        <w:t xml:space="preserve"> styrelsen</w:t>
      </w:r>
      <w:bookmarkEnd w:id="0"/>
    </w:p>
    <w:sectPr w:rsidR="00D64A67" w:rsidRPr="005F7A5A" w:rsidSect="001A4093">
      <w:headerReference w:type="default" r:id="rId12"/>
      <w:footerReference w:type="default" r:id="rId13"/>
      <w:headerReference w:type="first" r:id="rId14"/>
      <w:pgSz w:w="11907" w:h="16839" w:code="9"/>
      <w:pgMar w:top="2268" w:right="1418" w:bottom="2127" w:left="1418" w:header="89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193E7" w14:textId="77777777" w:rsidR="00BC2465" w:rsidRDefault="00BC2465" w:rsidP="001A5F5E">
      <w:r>
        <w:separator/>
      </w:r>
    </w:p>
    <w:p w14:paraId="53F40126" w14:textId="77777777" w:rsidR="00BC2465" w:rsidRDefault="00BC2465" w:rsidP="001A5F5E"/>
    <w:p w14:paraId="52DCEEC9" w14:textId="77777777" w:rsidR="00BC2465" w:rsidRDefault="00BC2465" w:rsidP="001A5F5E"/>
    <w:p w14:paraId="00C18903" w14:textId="77777777" w:rsidR="00BC2465" w:rsidRDefault="00BC2465" w:rsidP="001A5F5E"/>
    <w:p w14:paraId="1BB1F276" w14:textId="77777777" w:rsidR="00BC2465" w:rsidRDefault="00BC2465" w:rsidP="001A5F5E"/>
    <w:p w14:paraId="14AF5F74" w14:textId="77777777" w:rsidR="00BC2465" w:rsidRDefault="00BC2465" w:rsidP="001A5F5E"/>
    <w:p w14:paraId="26EDA82A" w14:textId="77777777" w:rsidR="00BC2465" w:rsidRDefault="00BC2465" w:rsidP="001A5F5E"/>
    <w:p w14:paraId="06592C3D" w14:textId="77777777" w:rsidR="00BC2465" w:rsidRDefault="00BC2465" w:rsidP="001A5F5E"/>
  </w:endnote>
  <w:endnote w:type="continuationSeparator" w:id="0">
    <w:p w14:paraId="56A1A8C2" w14:textId="77777777" w:rsidR="00BC2465" w:rsidRDefault="00BC2465" w:rsidP="001A5F5E">
      <w:r>
        <w:continuationSeparator/>
      </w:r>
    </w:p>
    <w:p w14:paraId="12D40AC2" w14:textId="77777777" w:rsidR="00BC2465" w:rsidRDefault="00BC2465" w:rsidP="001A5F5E"/>
    <w:p w14:paraId="6BAD8266" w14:textId="77777777" w:rsidR="00BC2465" w:rsidRDefault="00BC2465" w:rsidP="001A5F5E"/>
    <w:p w14:paraId="7A707FA8" w14:textId="77777777" w:rsidR="00BC2465" w:rsidRDefault="00BC2465" w:rsidP="001A5F5E"/>
    <w:p w14:paraId="48DE52EE" w14:textId="77777777" w:rsidR="00BC2465" w:rsidRDefault="00BC2465" w:rsidP="001A5F5E"/>
    <w:p w14:paraId="14205AE4" w14:textId="77777777" w:rsidR="00BC2465" w:rsidRDefault="00BC2465" w:rsidP="001A5F5E"/>
    <w:p w14:paraId="384B9BEB" w14:textId="77777777" w:rsidR="00BC2465" w:rsidRDefault="00BC2465" w:rsidP="001A5F5E"/>
    <w:p w14:paraId="47A95DF6" w14:textId="77777777" w:rsidR="00BC2465" w:rsidRDefault="00BC2465" w:rsidP="001A5F5E"/>
  </w:endnote>
  <w:endnote w:type="continuationNotice" w:id="1">
    <w:p w14:paraId="0FE28C8E" w14:textId="77777777" w:rsidR="00BC2465" w:rsidRDefault="00BC24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A1DD5" w14:textId="524B8703" w:rsidR="00E041A8" w:rsidRDefault="00E041A8" w:rsidP="001A5F5E">
    <w:pPr>
      <w:pStyle w:val="Sidfot"/>
    </w:pPr>
    <w:r>
      <w:rPr>
        <w:noProof/>
        <w:color w:val="00C381" w:themeColor="accent1"/>
        <w:lang w:val="sv-SE" w:eastAsia="sv-SE"/>
      </w:rPr>
      <mc:AlternateContent>
        <mc:Choice Requires="wps">
          <w:drawing>
            <wp:anchor distT="0" distB="0" distL="114300" distR="114300" simplePos="0" relativeHeight="251660294" behindDoc="0" locked="0" layoutInCell="1" allowOverlap="1" wp14:anchorId="4675D2AC" wp14:editId="311FF2A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D01B173" id="Rectangle 452" o:spid="_x0000_s1026" style="position:absolute;margin-left:0;margin-top:0;width:579.9pt;height:750.3pt;z-index:25166029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00C381" w:themeColor="accent1"/>
      </w:rPr>
      <w:t xml:space="preserve"> </w:t>
    </w:r>
    <w:r>
      <w:rPr>
        <w:rFonts w:asciiTheme="minorHAnsi" w:hAnsiTheme="minorHAnsi"/>
        <w:color w:val="00C381" w:themeColor="accent1"/>
        <w:sz w:val="20"/>
        <w:szCs w:val="20"/>
      </w:rPr>
      <w:fldChar w:fldCharType="begin"/>
    </w:r>
    <w:r>
      <w:rPr>
        <w:color w:val="00C381" w:themeColor="accent1"/>
        <w:sz w:val="20"/>
        <w:szCs w:val="20"/>
      </w:rPr>
      <w:instrText xml:space="preserve"> PAGE    \* MERGEFORMAT </w:instrText>
    </w:r>
    <w:r>
      <w:rPr>
        <w:rFonts w:asciiTheme="minorHAnsi" w:hAnsiTheme="minorHAnsi"/>
        <w:color w:val="00C381" w:themeColor="accent1"/>
        <w:sz w:val="20"/>
        <w:szCs w:val="20"/>
      </w:rPr>
      <w:fldChar w:fldCharType="separate"/>
    </w:r>
    <w:r w:rsidR="005F7A5A" w:rsidRPr="005F7A5A">
      <w:rPr>
        <w:rFonts w:asciiTheme="majorHAnsi" w:eastAsiaTheme="majorEastAsia" w:hAnsiTheme="majorHAnsi" w:cstheme="majorBidi"/>
        <w:noProof/>
        <w:color w:val="00C381" w:themeColor="accent1"/>
        <w:sz w:val="20"/>
        <w:szCs w:val="20"/>
      </w:rPr>
      <w:t>2</w:t>
    </w:r>
    <w:r>
      <w:rPr>
        <w:rFonts w:asciiTheme="majorHAnsi" w:eastAsiaTheme="majorEastAsia" w:hAnsiTheme="majorHAnsi" w:cstheme="majorBidi"/>
        <w:noProof/>
        <w:color w:val="00C381" w:themeColor="accent1"/>
        <w:sz w:val="20"/>
        <w:szCs w:val="20"/>
      </w:rPr>
      <w:fldChar w:fldCharType="end"/>
    </w:r>
    <w:r w:rsidR="00A57EF4">
      <w:rPr>
        <w:rFonts w:asciiTheme="majorHAnsi" w:eastAsiaTheme="majorEastAsia" w:hAnsiTheme="majorHAnsi" w:cstheme="majorBidi"/>
        <w:noProof/>
        <w:color w:val="00C381" w:themeColor="accent1"/>
        <w:sz w:val="20"/>
        <w:szCs w:val="20"/>
      </w:rPr>
      <w:t xml:space="preserve"> av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42DE3" w14:textId="77777777" w:rsidR="00BC2465" w:rsidRDefault="00BC2465" w:rsidP="001A5F5E">
      <w:r>
        <w:separator/>
      </w:r>
    </w:p>
    <w:p w14:paraId="1E113EE0" w14:textId="77777777" w:rsidR="00BC2465" w:rsidRDefault="00BC2465" w:rsidP="001A5F5E"/>
    <w:p w14:paraId="16A5CFF3" w14:textId="77777777" w:rsidR="00BC2465" w:rsidRDefault="00BC2465" w:rsidP="001A5F5E"/>
    <w:p w14:paraId="72275612" w14:textId="77777777" w:rsidR="00BC2465" w:rsidRDefault="00BC2465" w:rsidP="001A5F5E"/>
    <w:p w14:paraId="6A1DE49A" w14:textId="77777777" w:rsidR="00BC2465" w:rsidRDefault="00BC2465" w:rsidP="001A5F5E"/>
    <w:p w14:paraId="17D7CFB9" w14:textId="77777777" w:rsidR="00BC2465" w:rsidRDefault="00BC2465" w:rsidP="001A5F5E"/>
    <w:p w14:paraId="4D48B5A3" w14:textId="77777777" w:rsidR="00BC2465" w:rsidRDefault="00BC2465" w:rsidP="001A5F5E"/>
    <w:p w14:paraId="796D085A" w14:textId="77777777" w:rsidR="00BC2465" w:rsidRDefault="00BC2465" w:rsidP="001A5F5E"/>
  </w:footnote>
  <w:footnote w:type="continuationSeparator" w:id="0">
    <w:p w14:paraId="2CEDDD94" w14:textId="77777777" w:rsidR="00BC2465" w:rsidRDefault="00BC2465" w:rsidP="001A5F5E">
      <w:r>
        <w:continuationSeparator/>
      </w:r>
    </w:p>
    <w:p w14:paraId="3C5A546D" w14:textId="77777777" w:rsidR="00BC2465" w:rsidRDefault="00BC2465" w:rsidP="001A5F5E"/>
    <w:p w14:paraId="7065B562" w14:textId="77777777" w:rsidR="00BC2465" w:rsidRDefault="00BC2465" w:rsidP="001A5F5E"/>
    <w:p w14:paraId="08EC5E00" w14:textId="77777777" w:rsidR="00BC2465" w:rsidRDefault="00BC2465" w:rsidP="001A5F5E"/>
    <w:p w14:paraId="6EDEE0F7" w14:textId="77777777" w:rsidR="00BC2465" w:rsidRDefault="00BC2465" w:rsidP="001A5F5E"/>
    <w:p w14:paraId="7769620E" w14:textId="77777777" w:rsidR="00BC2465" w:rsidRDefault="00BC2465" w:rsidP="001A5F5E"/>
    <w:p w14:paraId="20E3BCE2" w14:textId="77777777" w:rsidR="00BC2465" w:rsidRDefault="00BC2465" w:rsidP="001A5F5E"/>
    <w:p w14:paraId="5BD1DF13" w14:textId="77777777" w:rsidR="00BC2465" w:rsidRDefault="00BC2465" w:rsidP="001A5F5E"/>
  </w:footnote>
  <w:footnote w:type="continuationNotice" w:id="1">
    <w:p w14:paraId="311E0FE4" w14:textId="77777777" w:rsidR="00BC2465" w:rsidRDefault="00BC246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A1DD4" w14:textId="51EB955B" w:rsidR="00E041A8" w:rsidRPr="00C4797E" w:rsidRDefault="00E041A8" w:rsidP="00C4797E">
    <w:pPr>
      <w:pStyle w:val="Sidhuvud"/>
      <w:rPr>
        <w:lang w:val="sv-SE"/>
      </w:rPr>
    </w:pPr>
    <w:r w:rsidRPr="00C4797E">
      <w:rPr>
        <w:lang w:val="sv-SE"/>
      </w:rPr>
      <w:t>Storgrundet Vattenförening</w:t>
    </w:r>
    <w:r>
      <w:ptab w:relativeTo="margin" w:alignment="center" w:leader="none"/>
    </w:r>
    <w:r w:rsidR="00A57EF4">
      <w:t>2020-10-30</w:t>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A1DD6" w14:textId="77777777" w:rsidR="00E041A8" w:rsidRDefault="00E041A8">
    <w:pPr>
      <w:pStyle w:val="Sidhuvud"/>
    </w:pPr>
    <w:r>
      <w:rPr>
        <w:noProof/>
        <w:lang w:val="sv-SE" w:eastAsia="sv-SE"/>
      </w:rPr>
      <w:drawing>
        <wp:anchor distT="0" distB="0" distL="114300" distR="114300" simplePos="0" relativeHeight="251658245" behindDoc="1" locked="0" layoutInCell="1" allowOverlap="1" wp14:anchorId="10DA1DDF" wp14:editId="10DA1DE0">
          <wp:simplePos x="0" y="0"/>
          <wp:positionH relativeFrom="margin">
            <wp:posOffset>-718820</wp:posOffset>
          </wp:positionH>
          <wp:positionV relativeFrom="paragraph">
            <wp:posOffset>850265</wp:posOffset>
          </wp:positionV>
          <wp:extent cx="7197725" cy="9105900"/>
          <wp:effectExtent l="0" t="0" r="317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vista_Enhanced_Corporate_Word_Template_Cover.jpg"/>
                  <pic:cNvPicPr/>
                </pic:nvPicPr>
                <pic:blipFill>
                  <a:blip r:embed="rId1">
                    <a:extLst>
                      <a:ext uri="{28A0092B-C50C-407E-A947-70E740481C1C}">
                        <a14:useLocalDpi xmlns:a14="http://schemas.microsoft.com/office/drawing/2010/main" val="0"/>
                      </a:ext>
                    </a:extLst>
                  </a:blip>
                  <a:stretch>
                    <a:fillRect/>
                  </a:stretch>
                </pic:blipFill>
                <pic:spPr>
                  <a:xfrm>
                    <a:off x="0" y="0"/>
                    <a:ext cx="7197725" cy="9105900"/>
                  </a:xfrm>
                  <a:prstGeom prst="rect">
                    <a:avLst/>
                  </a:prstGeom>
                </pic:spPr>
              </pic:pic>
            </a:graphicData>
          </a:graphic>
          <wp14:sizeRelH relativeFrom="page">
            <wp14:pctWidth>0</wp14:pctWidth>
          </wp14:sizeRelH>
          <wp14:sizeRelV relativeFrom="page">
            <wp14:pctHeight>0</wp14:pctHeight>
          </wp14:sizeRelV>
        </wp:anchor>
      </w:drawing>
    </w:r>
    <w:r w:rsidRPr="00F03C90">
      <w:rPr>
        <w:noProof/>
        <w:lang w:val="sv-SE" w:eastAsia="sv-SE"/>
      </w:rPr>
      <w:drawing>
        <wp:anchor distT="0" distB="0" distL="114300" distR="114300" simplePos="0" relativeHeight="251658244" behindDoc="0" locked="0" layoutInCell="1" allowOverlap="1" wp14:anchorId="10DA1DE1" wp14:editId="10DA1DE2">
          <wp:simplePos x="0" y="0"/>
          <wp:positionH relativeFrom="column">
            <wp:posOffset>-654050</wp:posOffset>
          </wp:positionH>
          <wp:positionV relativeFrom="paragraph">
            <wp:posOffset>-66675</wp:posOffset>
          </wp:positionV>
          <wp:extent cx="2329815" cy="509905"/>
          <wp:effectExtent l="0" t="0" r="0" b="4445"/>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981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0AFE">
      <w:rPr>
        <w:noProof/>
        <w:lang w:val="sv-SE" w:eastAsia="sv-SE"/>
      </w:rPr>
      <w:drawing>
        <wp:anchor distT="0" distB="0" distL="114300" distR="114300" simplePos="0" relativeHeight="251658246" behindDoc="0" locked="0" layoutInCell="1" allowOverlap="1" wp14:anchorId="10DA1DE3" wp14:editId="10DA1DE4">
          <wp:simplePos x="0" y="0"/>
          <wp:positionH relativeFrom="column">
            <wp:posOffset>4406900</wp:posOffset>
          </wp:positionH>
          <wp:positionV relativeFrom="paragraph">
            <wp:posOffset>195043</wp:posOffset>
          </wp:positionV>
          <wp:extent cx="2051685" cy="123825"/>
          <wp:effectExtent l="0" t="0" r="5715" b="9525"/>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1685" cy="123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24F"/>
    <w:multiLevelType w:val="hybridMultilevel"/>
    <w:tmpl w:val="8BDCF58E"/>
    <w:lvl w:ilvl="0" w:tplc="0409000D">
      <w:start w:val="1"/>
      <w:numFmt w:val="bullet"/>
      <w:lvlText w:val=""/>
      <w:lvlJc w:val="left"/>
      <w:pPr>
        <w:ind w:left="405" w:hanging="360"/>
      </w:pPr>
      <w:rPr>
        <w:rFonts w:ascii="Wingdings" w:hAnsi="Wingdings" w:hint="default"/>
      </w:rPr>
    </w:lvl>
    <w:lvl w:ilvl="1" w:tplc="041D0003">
      <w:start w:val="1"/>
      <w:numFmt w:val="bullet"/>
      <w:lvlText w:val="o"/>
      <w:lvlJc w:val="left"/>
      <w:pPr>
        <w:ind w:left="1125" w:hanging="360"/>
      </w:pPr>
      <w:rPr>
        <w:rFonts w:ascii="Courier New" w:hAnsi="Courier New" w:cs="Courier New" w:hint="default"/>
      </w:rPr>
    </w:lvl>
    <w:lvl w:ilvl="2" w:tplc="041D0005">
      <w:start w:val="1"/>
      <w:numFmt w:val="bullet"/>
      <w:lvlText w:val=""/>
      <w:lvlJc w:val="left"/>
      <w:pPr>
        <w:ind w:left="1845" w:hanging="360"/>
      </w:pPr>
      <w:rPr>
        <w:rFonts w:ascii="Wingdings" w:hAnsi="Wingdings" w:hint="default"/>
      </w:rPr>
    </w:lvl>
    <w:lvl w:ilvl="3" w:tplc="041D0001">
      <w:start w:val="1"/>
      <w:numFmt w:val="bullet"/>
      <w:lvlText w:val=""/>
      <w:lvlJc w:val="left"/>
      <w:pPr>
        <w:ind w:left="2565" w:hanging="360"/>
      </w:pPr>
      <w:rPr>
        <w:rFonts w:ascii="Symbol" w:hAnsi="Symbol" w:hint="default"/>
      </w:rPr>
    </w:lvl>
    <w:lvl w:ilvl="4" w:tplc="041D0003">
      <w:start w:val="1"/>
      <w:numFmt w:val="bullet"/>
      <w:lvlText w:val="o"/>
      <w:lvlJc w:val="left"/>
      <w:pPr>
        <w:ind w:left="3285" w:hanging="360"/>
      </w:pPr>
      <w:rPr>
        <w:rFonts w:ascii="Courier New" w:hAnsi="Courier New" w:cs="Courier New" w:hint="default"/>
      </w:rPr>
    </w:lvl>
    <w:lvl w:ilvl="5" w:tplc="041D0005">
      <w:start w:val="1"/>
      <w:numFmt w:val="bullet"/>
      <w:lvlText w:val=""/>
      <w:lvlJc w:val="left"/>
      <w:pPr>
        <w:ind w:left="4005" w:hanging="360"/>
      </w:pPr>
      <w:rPr>
        <w:rFonts w:ascii="Wingdings" w:hAnsi="Wingdings" w:hint="default"/>
      </w:rPr>
    </w:lvl>
    <w:lvl w:ilvl="6" w:tplc="041D0001">
      <w:start w:val="1"/>
      <w:numFmt w:val="bullet"/>
      <w:lvlText w:val=""/>
      <w:lvlJc w:val="left"/>
      <w:pPr>
        <w:ind w:left="4725" w:hanging="360"/>
      </w:pPr>
      <w:rPr>
        <w:rFonts w:ascii="Symbol" w:hAnsi="Symbol" w:hint="default"/>
      </w:rPr>
    </w:lvl>
    <w:lvl w:ilvl="7" w:tplc="041D0003">
      <w:start w:val="1"/>
      <w:numFmt w:val="bullet"/>
      <w:lvlText w:val="o"/>
      <w:lvlJc w:val="left"/>
      <w:pPr>
        <w:ind w:left="5445" w:hanging="360"/>
      </w:pPr>
      <w:rPr>
        <w:rFonts w:ascii="Courier New" w:hAnsi="Courier New" w:cs="Courier New" w:hint="default"/>
      </w:rPr>
    </w:lvl>
    <w:lvl w:ilvl="8" w:tplc="041D0005">
      <w:start w:val="1"/>
      <w:numFmt w:val="bullet"/>
      <w:lvlText w:val=""/>
      <w:lvlJc w:val="left"/>
      <w:pPr>
        <w:ind w:left="6165" w:hanging="360"/>
      </w:pPr>
      <w:rPr>
        <w:rFonts w:ascii="Wingdings" w:hAnsi="Wingdings" w:hint="default"/>
      </w:rPr>
    </w:lvl>
  </w:abstractNum>
  <w:abstractNum w:abstractNumId="1" w15:restartNumberingAfterBreak="0">
    <w:nsid w:val="01B64415"/>
    <w:multiLevelType w:val="hybridMultilevel"/>
    <w:tmpl w:val="DCC61B44"/>
    <w:lvl w:ilvl="0" w:tplc="0409000D">
      <w:start w:val="1"/>
      <w:numFmt w:val="bullet"/>
      <w:lvlText w:val=""/>
      <w:lvlJc w:val="left"/>
      <w:pPr>
        <w:ind w:left="405" w:hanging="360"/>
      </w:pPr>
      <w:rPr>
        <w:rFonts w:ascii="Wingdings" w:hAnsi="Wingdings"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2" w15:restartNumberingAfterBreak="0">
    <w:nsid w:val="044E5726"/>
    <w:multiLevelType w:val="hybridMultilevel"/>
    <w:tmpl w:val="AE0EF35C"/>
    <w:lvl w:ilvl="0" w:tplc="642422CE">
      <w:start w:val="1"/>
      <w:numFmt w:val="bullet"/>
      <w:pStyle w:val="Punktlista"/>
      <w:lvlText w:val=""/>
      <w:lvlJc w:val="left"/>
      <w:pPr>
        <w:ind w:left="284" w:hanging="284"/>
      </w:pPr>
      <w:rPr>
        <w:rFonts w:ascii="Symbol" w:hAnsi="Symbol" w:hint="default"/>
        <w:color w:val="FF8021" w:themeColor="accent2"/>
      </w:rPr>
    </w:lvl>
    <w:lvl w:ilvl="1" w:tplc="AE0C80A8">
      <w:start w:val="1"/>
      <w:numFmt w:val="bullet"/>
      <w:pStyle w:val="Punktlista2"/>
      <w:lvlText w:val=""/>
      <w:lvlJc w:val="left"/>
      <w:pPr>
        <w:ind w:left="568" w:hanging="284"/>
      </w:pPr>
      <w:rPr>
        <w:rFonts w:ascii="Symbol" w:hAnsi="Symbol" w:hint="default"/>
        <w:color w:val="FF8021" w:themeColor="accent2"/>
      </w:rPr>
    </w:lvl>
    <w:lvl w:ilvl="2" w:tplc="14E4C720">
      <w:start w:val="1"/>
      <w:numFmt w:val="bullet"/>
      <w:pStyle w:val="Punktlista3"/>
      <w:lvlText w:val=""/>
      <w:lvlJc w:val="left"/>
      <w:pPr>
        <w:ind w:left="852" w:hanging="284"/>
      </w:pPr>
      <w:rPr>
        <w:rFonts w:ascii="Symbol" w:hAnsi="Symbol" w:hint="default"/>
        <w:color w:val="FF8021" w:themeColor="accent2"/>
      </w:rPr>
    </w:lvl>
    <w:lvl w:ilvl="3" w:tplc="97DC4B78">
      <w:start w:val="1"/>
      <w:numFmt w:val="bullet"/>
      <w:pStyle w:val="Punktlista4"/>
      <w:lvlText w:val=""/>
      <w:lvlJc w:val="left"/>
      <w:pPr>
        <w:ind w:left="1136" w:hanging="284"/>
      </w:pPr>
      <w:rPr>
        <w:rFonts w:ascii="Symbol" w:hAnsi="Symbol" w:hint="default"/>
        <w:color w:val="FF8021" w:themeColor="accent2"/>
      </w:rPr>
    </w:lvl>
    <w:lvl w:ilvl="4" w:tplc="BB30DAA0">
      <w:start w:val="1"/>
      <w:numFmt w:val="bullet"/>
      <w:pStyle w:val="Punktlista5"/>
      <w:lvlText w:val=""/>
      <w:lvlJc w:val="left"/>
      <w:pPr>
        <w:ind w:left="1420" w:hanging="284"/>
      </w:pPr>
      <w:rPr>
        <w:rFonts w:ascii="Symbol" w:hAnsi="Symbol" w:hint="default"/>
        <w:color w:val="FF8021" w:themeColor="accent2"/>
      </w:rPr>
    </w:lvl>
    <w:lvl w:ilvl="5" w:tplc="EA7AE1D8">
      <w:start w:val="1"/>
      <w:numFmt w:val="bullet"/>
      <w:lvlText w:val=""/>
      <w:lvlJc w:val="left"/>
      <w:pPr>
        <w:ind w:left="1701" w:hanging="281"/>
      </w:pPr>
      <w:rPr>
        <w:rFonts w:ascii="Symbol" w:hAnsi="Symbol" w:hint="default"/>
        <w:color w:val="FF8021" w:themeColor="accent2"/>
      </w:rPr>
    </w:lvl>
    <w:lvl w:ilvl="6" w:tplc="B65098E8">
      <w:start w:val="1"/>
      <w:numFmt w:val="bullet"/>
      <w:lvlText w:val=""/>
      <w:lvlJc w:val="left"/>
      <w:pPr>
        <w:ind w:left="1985" w:hanging="284"/>
      </w:pPr>
      <w:rPr>
        <w:rFonts w:ascii="Symbol" w:hAnsi="Symbol" w:hint="default"/>
        <w:color w:val="FF8021" w:themeColor="accent2"/>
      </w:rPr>
    </w:lvl>
    <w:lvl w:ilvl="7" w:tplc="A87E6438">
      <w:start w:val="1"/>
      <w:numFmt w:val="bullet"/>
      <w:lvlText w:val=""/>
      <w:lvlJc w:val="left"/>
      <w:pPr>
        <w:ind w:left="2268" w:hanging="283"/>
      </w:pPr>
      <w:rPr>
        <w:rFonts w:ascii="Symbol" w:hAnsi="Symbol" w:hint="default"/>
        <w:color w:val="FF8021" w:themeColor="accent2"/>
      </w:rPr>
    </w:lvl>
    <w:lvl w:ilvl="8" w:tplc="2FE6F13E">
      <w:start w:val="1"/>
      <w:numFmt w:val="bullet"/>
      <w:lvlText w:val=""/>
      <w:lvlJc w:val="left"/>
      <w:pPr>
        <w:ind w:left="2552" w:hanging="284"/>
      </w:pPr>
      <w:rPr>
        <w:rFonts w:ascii="Symbol" w:hAnsi="Symbol" w:hint="default"/>
        <w:color w:val="FF8021" w:themeColor="accent2"/>
      </w:rPr>
    </w:lvl>
  </w:abstractNum>
  <w:abstractNum w:abstractNumId="3" w15:restartNumberingAfterBreak="0">
    <w:nsid w:val="067441E6"/>
    <w:multiLevelType w:val="hybridMultilevel"/>
    <w:tmpl w:val="8DE8A4A8"/>
    <w:lvl w:ilvl="0" w:tplc="0409000D">
      <w:start w:val="1"/>
      <w:numFmt w:val="bullet"/>
      <w:lvlText w:val=""/>
      <w:lvlJc w:val="left"/>
      <w:pPr>
        <w:ind w:left="405" w:hanging="360"/>
      </w:pPr>
      <w:rPr>
        <w:rFonts w:ascii="Wingdings" w:hAnsi="Wingdings" w:hint="default"/>
      </w:rPr>
    </w:lvl>
    <w:lvl w:ilvl="1" w:tplc="041D0003">
      <w:start w:val="1"/>
      <w:numFmt w:val="bullet"/>
      <w:lvlText w:val="o"/>
      <w:lvlJc w:val="left"/>
      <w:pPr>
        <w:ind w:left="1125" w:hanging="360"/>
      </w:pPr>
      <w:rPr>
        <w:rFonts w:ascii="Courier New" w:hAnsi="Courier New" w:cs="Courier New" w:hint="default"/>
      </w:rPr>
    </w:lvl>
    <w:lvl w:ilvl="2" w:tplc="041D0005">
      <w:start w:val="1"/>
      <w:numFmt w:val="bullet"/>
      <w:lvlText w:val=""/>
      <w:lvlJc w:val="left"/>
      <w:pPr>
        <w:ind w:left="1845" w:hanging="360"/>
      </w:pPr>
      <w:rPr>
        <w:rFonts w:ascii="Wingdings" w:hAnsi="Wingdings" w:hint="default"/>
      </w:rPr>
    </w:lvl>
    <w:lvl w:ilvl="3" w:tplc="041D0001">
      <w:start w:val="1"/>
      <w:numFmt w:val="bullet"/>
      <w:lvlText w:val=""/>
      <w:lvlJc w:val="left"/>
      <w:pPr>
        <w:ind w:left="2565" w:hanging="360"/>
      </w:pPr>
      <w:rPr>
        <w:rFonts w:ascii="Symbol" w:hAnsi="Symbol" w:hint="default"/>
      </w:rPr>
    </w:lvl>
    <w:lvl w:ilvl="4" w:tplc="041D0003">
      <w:start w:val="1"/>
      <w:numFmt w:val="bullet"/>
      <w:lvlText w:val="o"/>
      <w:lvlJc w:val="left"/>
      <w:pPr>
        <w:ind w:left="3285" w:hanging="360"/>
      </w:pPr>
      <w:rPr>
        <w:rFonts w:ascii="Courier New" w:hAnsi="Courier New" w:cs="Courier New" w:hint="default"/>
      </w:rPr>
    </w:lvl>
    <w:lvl w:ilvl="5" w:tplc="041D0005">
      <w:start w:val="1"/>
      <w:numFmt w:val="bullet"/>
      <w:lvlText w:val=""/>
      <w:lvlJc w:val="left"/>
      <w:pPr>
        <w:ind w:left="4005" w:hanging="360"/>
      </w:pPr>
      <w:rPr>
        <w:rFonts w:ascii="Wingdings" w:hAnsi="Wingdings" w:hint="default"/>
      </w:rPr>
    </w:lvl>
    <w:lvl w:ilvl="6" w:tplc="041D0001">
      <w:start w:val="1"/>
      <w:numFmt w:val="bullet"/>
      <w:lvlText w:val=""/>
      <w:lvlJc w:val="left"/>
      <w:pPr>
        <w:ind w:left="4725" w:hanging="360"/>
      </w:pPr>
      <w:rPr>
        <w:rFonts w:ascii="Symbol" w:hAnsi="Symbol" w:hint="default"/>
      </w:rPr>
    </w:lvl>
    <w:lvl w:ilvl="7" w:tplc="041D0003">
      <w:start w:val="1"/>
      <w:numFmt w:val="bullet"/>
      <w:lvlText w:val="o"/>
      <w:lvlJc w:val="left"/>
      <w:pPr>
        <w:ind w:left="5445" w:hanging="360"/>
      </w:pPr>
      <w:rPr>
        <w:rFonts w:ascii="Courier New" w:hAnsi="Courier New" w:cs="Courier New" w:hint="default"/>
      </w:rPr>
    </w:lvl>
    <w:lvl w:ilvl="8" w:tplc="041D0005">
      <w:start w:val="1"/>
      <w:numFmt w:val="bullet"/>
      <w:lvlText w:val=""/>
      <w:lvlJc w:val="left"/>
      <w:pPr>
        <w:ind w:left="6165" w:hanging="360"/>
      </w:pPr>
      <w:rPr>
        <w:rFonts w:ascii="Wingdings" w:hAnsi="Wingdings" w:hint="default"/>
      </w:rPr>
    </w:lvl>
  </w:abstractNum>
  <w:abstractNum w:abstractNumId="4" w15:restartNumberingAfterBreak="0">
    <w:nsid w:val="097169AF"/>
    <w:multiLevelType w:val="hybridMultilevel"/>
    <w:tmpl w:val="69E4C2F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03043FF"/>
    <w:multiLevelType w:val="multilevel"/>
    <w:tmpl w:val="1A2445A8"/>
    <w:lvl w:ilvl="0">
      <w:start w:val="1"/>
      <w:numFmt w:val="decimal"/>
      <w:pStyle w:val="Numreradlista"/>
      <w:lvlText w:val="%1."/>
      <w:lvlJc w:val="left"/>
      <w:pPr>
        <w:ind w:left="284" w:hanging="284"/>
      </w:pPr>
      <w:rPr>
        <w:rFonts w:hint="default"/>
        <w:color w:val="FF8021" w:themeColor="accent2"/>
      </w:rPr>
    </w:lvl>
    <w:lvl w:ilvl="1">
      <w:start w:val="1"/>
      <w:numFmt w:val="decimal"/>
      <w:lvlText w:val="%1.%2."/>
      <w:lvlJc w:val="left"/>
      <w:pPr>
        <w:ind w:left="680" w:hanging="396"/>
      </w:pPr>
      <w:rPr>
        <w:rFonts w:hint="default"/>
        <w:color w:val="FF8021" w:themeColor="accent2"/>
      </w:rPr>
    </w:lvl>
    <w:lvl w:ilvl="2">
      <w:start w:val="1"/>
      <w:numFmt w:val="decimal"/>
      <w:lvlText w:val="%1.%2.%3."/>
      <w:lvlJc w:val="left"/>
      <w:pPr>
        <w:ind w:left="1247" w:hanging="567"/>
      </w:pPr>
      <w:rPr>
        <w:rFonts w:hint="default"/>
        <w:color w:val="FF8021" w:themeColor="accent2"/>
      </w:rPr>
    </w:lvl>
    <w:lvl w:ilvl="3">
      <w:start w:val="1"/>
      <w:numFmt w:val="decimal"/>
      <w:lvlText w:val="%1.%2.%3.%4."/>
      <w:lvlJc w:val="left"/>
      <w:pPr>
        <w:ind w:left="1928" w:hanging="681"/>
      </w:pPr>
      <w:rPr>
        <w:rFonts w:hint="default"/>
        <w:color w:val="FF8021" w:themeColor="accent2"/>
      </w:rPr>
    </w:lvl>
    <w:lvl w:ilvl="4">
      <w:start w:val="1"/>
      <w:numFmt w:val="decimal"/>
      <w:lvlText w:val="%1.%2.%3.%4.%5."/>
      <w:lvlJc w:val="left"/>
      <w:pPr>
        <w:ind w:left="2722" w:hanging="794"/>
      </w:pPr>
      <w:rPr>
        <w:rFonts w:hint="default"/>
        <w:color w:val="FF8021" w:themeColor="accent2"/>
      </w:rPr>
    </w:lvl>
    <w:lvl w:ilvl="5">
      <w:start w:val="1"/>
      <w:numFmt w:val="decimal"/>
      <w:lvlText w:val="%1.%2.%3.%4.%5.%6."/>
      <w:lvlJc w:val="left"/>
      <w:pPr>
        <w:ind w:left="3742" w:hanging="1020"/>
      </w:pPr>
      <w:rPr>
        <w:rFonts w:hint="default"/>
        <w:color w:val="FF8021" w:themeColor="accent2"/>
      </w:rPr>
    </w:lvl>
    <w:lvl w:ilvl="6">
      <w:start w:val="1"/>
      <w:numFmt w:val="decimal"/>
      <w:lvlText w:val="%1.%2.%3.%4.%5.%6.%7."/>
      <w:lvlJc w:val="left"/>
      <w:pPr>
        <w:tabs>
          <w:tab w:val="num" w:pos="3861"/>
        </w:tabs>
        <w:ind w:left="4876" w:hanging="1134"/>
      </w:pPr>
      <w:rPr>
        <w:rFonts w:hint="default"/>
        <w:color w:val="FF8021" w:themeColor="accent2"/>
      </w:rPr>
    </w:lvl>
    <w:lvl w:ilvl="7">
      <w:start w:val="1"/>
      <w:numFmt w:val="decimal"/>
      <w:lvlText w:val="%1.%2.%3.%4.%5.%6.%7.%8."/>
      <w:lvlJc w:val="left"/>
      <w:pPr>
        <w:tabs>
          <w:tab w:val="num" w:pos="4876"/>
        </w:tabs>
        <w:ind w:left="6180" w:hanging="1304"/>
      </w:pPr>
      <w:rPr>
        <w:rFonts w:hint="default"/>
        <w:color w:val="FF8021" w:themeColor="accent2"/>
      </w:rPr>
    </w:lvl>
    <w:lvl w:ilvl="8">
      <w:start w:val="1"/>
      <w:numFmt w:val="decimal"/>
      <w:lvlText w:val="%1.%2.%3.%4.%5.%6.%7.%8.%9."/>
      <w:lvlJc w:val="left"/>
      <w:pPr>
        <w:ind w:left="7598" w:hanging="1418"/>
      </w:pPr>
      <w:rPr>
        <w:rFonts w:hint="default"/>
        <w:color w:val="FF8021" w:themeColor="accent2"/>
      </w:rPr>
    </w:lvl>
  </w:abstractNum>
  <w:abstractNum w:abstractNumId="6" w15:restartNumberingAfterBreak="0">
    <w:nsid w:val="1A43264B"/>
    <w:multiLevelType w:val="hybridMultilevel"/>
    <w:tmpl w:val="E5847A1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3547665"/>
    <w:multiLevelType w:val="hybridMultilevel"/>
    <w:tmpl w:val="8598849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D9A3448"/>
    <w:multiLevelType w:val="hybridMultilevel"/>
    <w:tmpl w:val="D7B263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0573850"/>
    <w:multiLevelType w:val="hybridMultilevel"/>
    <w:tmpl w:val="49BE4F4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68087F"/>
    <w:multiLevelType w:val="hybridMultilevel"/>
    <w:tmpl w:val="5A50176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65B0689"/>
    <w:multiLevelType w:val="hybridMultilevel"/>
    <w:tmpl w:val="1C4CD356"/>
    <w:lvl w:ilvl="0" w:tplc="7D3C09A4">
      <w:start w:val="1"/>
      <w:numFmt w:val="bullet"/>
      <w:lvlText w:val="-"/>
      <w:lvlJc w:val="left"/>
      <w:pPr>
        <w:ind w:left="405" w:hanging="360"/>
      </w:pPr>
      <w:rPr>
        <w:rFonts w:ascii="Calibri" w:eastAsiaTheme="minorHAnsi" w:hAnsi="Calibri" w:cs="Calibri" w:hint="default"/>
      </w:rPr>
    </w:lvl>
    <w:lvl w:ilvl="1" w:tplc="041D0003">
      <w:start w:val="1"/>
      <w:numFmt w:val="bullet"/>
      <w:lvlText w:val="o"/>
      <w:lvlJc w:val="left"/>
      <w:pPr>
        <w:ind w:left="1125" w:hanging="360"/>
      </w:pPr>
      <w:rPr>
        <w:rFonts w:ascii="Courier New" w:hAnsi="Courier New" w:cs="Courier New" w:hint="default"/>
      </w:rPr>
    </w:lvl>
    <w:lvl w:ilvl="2" w:tplc="041D0005">
      <w:start w:val="1"/>
      <w:numFmt w:val="bullet"/>
      <w:lvlText w:val=""/>
      <w:lvlJc w:val="left"/>
      <w:pPr>
        <w:ind w:left="1845" w:hanging="360"/>
      </w:pPr>
      <w:rPr>
        <w:rFonts w:ascii="Wingdings" w:hAnsi="Wingdings" w:hint="default"/>
      </w:rPr>
    </w:lvl>
    <w:lvl w:ilvl="3" w:tplc="041D0001">
      <w:start w:val="1"/>
      <w:numFmt w:val="bullet"/>
      <w:lvlText w:val=""/>
      <w:lvlJc w:val="left"/>
      <w:pPr>
        <w:ind w:left="2565" w:hanging="360"/>
      </w:pPr>
      <w:rPr>
        <w:rFonts w:ascii="Symbol" w:hAnsi="Symbol" w:hint="default"/>
      </w:rPr>
    </w:lvl>
    <w:lvl w:ilvl="4" w:tplc="041D0003">
      <w:start w:val="1"/>
      <w:numFmt w:val="bullet"/>
      <w:lvlText w:val="o"/>
      <w:lvlJc w:val="left"/>
      <w:pPr>
        <w:ind w:left="3285" w:hanging="360"/>
      </w:pPr>
      <w:rPr>
        <w:rFonts w:ascii="Courier New" w:hAnsi="Courier New" w:cs="Courier New" w:hint="default"/>
      </w:rPr>
    </w:lvl>
    <w:lvl w:ilvl="5" w:tplc="041D0005">
      <w:start w:val="1"/>
      <w:numFmt w:val="bullet"/>
      <w:lvlText w:val=""/>
      <w:lvlJc w:val="left"/>
      <w:pPr>
        <w:ind w:left="4005" w:hanging="360"/>
      </w:pPr>
      <w:rPr>
        <w:rFonts w:ascii="Wingdings" w:hAnsi="Wingdings" w:hint="default"/>
      </w:rPr>
    </w:lvl>
    <w:lvl w:ilvl="6" w:tplc="041D0001">
      <w:start w:val="1"/>
      <w:numFmt w:val="bullet"/>
      <w:lvlText w:val=""/>
      <w:lvlJc w:val="left"/>
      <w:pPr>
        <w:ind w:left="4725" w:hanging="360"/>
      </w:pPr>
      <w:rPr>
        <w:rFonts w:ascii="Symbol" w:hAnsi="Symbol" w:hint="default"/>
      </w:rPr>
    </w:lvl>
    <w:lvl w:ilvl="7" w:tplc="041D0003">
      <w:start w:val="1"/>
      <w:numFmt w:val="bullet"/>
      <w:lvlText w:val="o"/>
      <w:lvlJc w:val="left"/>
      <w:pPr>
        <w:ind w:left="5445" w:hanging="360"/>
      </w:pPr>
      <w:rPr>
        <w:rFonts w:ascii="Courier New" w:hAnsi="Courier New" w:cs="Courier New" w:hint="default"/>
      </w:rPr>
    </w:lvl>
    <w:lvl w:ilvl="8" w:tplc="041D0005">
      <w:start w:val="1"/>
      <w:numFmt w:val="bullet"/>
      <w:lvlText w:val=""/>
      <w:lvlJc w:val="left"/>
      <w:pPr>
        <w:ind w:left="6165" w:hanging="360"/>
      </w:pPr>
      <w:rPr>
        <w:rFonts w:ascii="Wingdings" w:hAnsi="Wingdings" w:hint="default"/>
      </w:rPr>
    </w:lvl>
  </w:abstractNum>
  <w:abstractNum w:abstractNumId="12" w15:restartNumberingAfterBreak="0">
    <w:nsid w:val="3694780A"/>
    <w:multiLevelType w:val="hybridMultilevel"/>
    <w:tmpl w:val="C25E2E62"/>
    <w:lvl w:ilvl="0" w:tplc="BA284426">
      <w:start w:val="1"/>
      <w:numFmt w:val="bullet"/>
      <w:lvlText w:val="•"/>
      <w:lvlJc w:val="left"/>
      <w:pPr>
        <w:tabs>
          <w:tab w:val="num" w:pos="720"/>
        </w:tabs>
        <w:ind w:left="720" w:hanging="360"/>
      </w:pPr>
      <w:rPr>
        <w:rFonts w:ascii="Arial" w:hAnsi="Arial" w:hint="default"/>
      </w:rPr>
    </w:lvl>
    <w:lvl w:ilvl="1" w:tplc="E76E0290" w:tentative="1">
      <w:start w:val="1"/>
      <w:numFmt w:val="bullet"/>
      <w:lvlText w:val="•"/>
      <w:lvlJc w:val="left"/>
      <w:pPr>
        <w:tabs>
          <w:tab w:val="num" w:pos="1440"/>
        </w:tabs>
        <w:ind w:left="1440" w:hanging="360"/>
      </w:pPr>
      <w:rPr>
        <w:rFonts w:ascii="Arial" w:hAnsi="Arial" w:hint="default"/>
      </w:rPr>
    </w:lvl>
    <w:lvl w:ilvl="2" w:tplc="D1B83BA8" w:tentative="1">
      <w:start w:val="1"/>
      <w:numFmt w:val="bullet"/>
      <w:lvlText w:val="•"/>
      <w:lvlJc w:val="left"/>
      <w:pPr>
        <w:tabs>
          <w:tab w:val="num" w:pos="2160"/>
        </w:tabs>
        <w:ind w:left="2160" w:hanging="360"/>
      </w:pPr>
      <w:rPr>
        <w:rFonts w:ascii="Arial" w:hAnsi="Arial" w:hint="default"/>
      </w:rPr>
    </w:lvl>
    <w:lvl w:ilvl="3" w:tplc="EF60EF88" w:tentative="1">
      <w:start w:val="1"/>
      <w:numFmt w:val="bullet"/>
      <w:lvlText w:val="•"/>
      <w:lvlJc w:val="left"/>
      <w:pPr>
        <w:tabs>
          <w:tab w:val="num" w:pos="2880"/>
        </w:tabs>
        <w:ind w:left="2880" w:hanging="360"/>
      </w:pPr>
      <w:rPr>
        <w:rFonts w:ascii="Arial" w:hAnsi="Arial" w:hint="default"/>
      </w:rPr>
    </w:lvl>
    <w:lvl w:ilvl="4" w:tplc="D436C0F6" w:tentative="1">
      <w:start w:val="1"/>
      <w:numFmt w:val="bullet"/>
      <w:lvlText w:val="•"/>
      <w:lvlJc w:val="left"/>
      <w:pPr>
        <w:tabs>
          <w:tab w:val="num" w:pos="3600"/>
        </w:tabs>
        <w:ind w:left="3600" w:hanging="360"/>
      </w:pPr>
      <w:rPr>
        <w:rFonts w:ascii="Arial" w:hAnsi="Arial" w:hint="default"/>
      </w:rPr>
    </w:lvl>
    <w:lvl w:ilvl="5" w:tplc="2B3CF4BC" w:tentative="1">
      <w:start w:val="1"/>
      <w:numFmt w:val="bullet"/>
      <w:lvlText w:val="•"/>
      <w:lvlJc w:val="left"/>
      <w:pPr>
        <w:tabs>
          <w:tab w:val="num" w:pos="4320"/>
        </w:tabs>
        <w:ind w:left="4320" w:hanging="360"/>
      </w:pPr>
      <w:rPr>
        <w:rFonts w:ascii="Arial" w:hAnsi="Arial" w:hint="default"/>
      </w:rPr>
    </w:lvl>
    <w:lvl w:ilvl="6" w:tplc="97CAA786" w:tentative="1">
      <w:start w:val="1"/>
      <w:numFmt w:val="bullet"/>
      <w:lvlText w:val="•"/>
      <w:lvlJc w:val="left"/>
      <w:pPr>
        <w:tabs>
          <w:tab w:val="num" w:pos="5040"/>
        </w:tabs>
        <w:ind w:left="5040" w:hanging="360"/>
      </w:pPr>
      <w:rPr>
        <w:rFonts w:ascii="Arial" w:hAnsi="Arial" w:hint="default"/>
      </w:rPr>
    </w:lvl>
    <w:lvl w:ilvl="7" w:tplc="73CA6B0C" w:tentative="1">
      <w:start w:val="1"/>
      <w:numFmt w:val="bullet"/>
      <w:lvlText w:val="•"/>
      <w:lvlJc w:val="left"/>
      <w:pPr>
        <w:tabs>
          <w:tab w:val="num" w:pos="5760"/>
        </w:tabs>
        <w:ind w:left="5760" w:hanging="360"/>
      </w:pPr>
      <w:rPr>
        <w:rFonts w:ascii="Arial" w:hAnsi="Arial" w:hint="default"/>
      </w:rPr>
    </w:lvl>
    <w:lvl w:ilvl="8" w:tplc="411E6C5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0109CE"/>
    <w:multiLevelType w:val="hybridMultilevel"/>
    <w:tmpl w:val="8E34C1C2"/>
    <w:lvl w:ilvl="0" w:tplc="CEBEC5B0">
      <w:start w:val="1"/>
      <w:numFmt w:val="lowerLetter"/>
      <w:pStyle w:val="Listletter"/>
      <w:lvlText w:val="%1)"/>
      <w:lvlJc w:val="left"/>
      <w:pPr>
        <w:ind w:left="284" w:hanging="284"/>
      </w:pPr>
      <w:rPr>
        <w:rFonts w:hint="default"/>
        <w:color w:val="FF8021" w:themeColor="accent2"/>
      </w:rPr>
    </w:lvl>
    <w:lvl w:ilvl="1" w:tplc="73888FBE">
      <w:start w:val="1"/>
      <w:numFmt w:val="lowerLetter"/>
      <w:lvlText w:val="%2."/>
      <w:lvlJc w:val="left"/>
      <w:pPr>
        <w:ind w:left="567" w:hanging="283"/>
      </w:pPr>
      <w:rPr>
        <w:rFonts w:hint="default"/>
        <w:color w:val="FF8021" w:themeColor="accent2"/>
      </w:rPr>
    </w:lvl>
    <w:lvl w:ilvl="2" w:tplc="DE5AB1D2">
      <w:start w:val="1"/>
      <w:numFmt w:val="lowerRoman"/>
      <w:lvlText w:val="%3."/>
      <w:lvlJc w:val="left"/>
      <w:pPr>
        <w:ind w:left="851" w:hanging="284"/>
      </w:pPr>
      <w:rPr>
        <w:rFonts w:hint="default"/>
        <w:color w:val="FF8021" w:themeColor="accent2"/>
      </w:rPr>
    </w:lvl>
    <w:lvl w:ilvl="3" w:tplc="548E3C68">
      <w:start w:val="1"/>
      <w:numFmt w:val="decimal"/>
      <w:lvlText w:val="%4."/>
      <w:lvlJc w:val="left"/>
      <w:pPr>
        <w:ind w:left="1134" w:hanging="283"/>
      </w:pPr>
      <w:rPr>
        <w:rFonts w:hint="default"/>
        <w:color w:val="FF8021" w:themeColor="accent2"/>
      </w:rPr>
    </w:lvl>
    <w:lvl w:ilvl="4" w:tplc="BECE56E2">
      <w:start w:val="1"/>
      <w:numFmt w:val="lowerLetter"/>
      <w:lvlText w:val="%5."/>
      <w:lvlJc w:val="left"/>
      <w:pPr>
        <w:ind w:left="1418" w:hanging="284"/>
      </w:pPr>
      <w:rPr>
        <w:rFonts w:hint="default"/>
        <w:color w:val="FF8021" w:themeColor="accent2"/>
      </w:rPr>
    </w:lvl>
    <w:lvl w:ilvl="5" w:tplc="A704EEFE">
      <w:start w:val="1"/>
      <w:numFmt w:val="lowerRoman"/>
      <w:lvlText w:val="%6."/>
      <w:lvlJc w:val="right"/>
      <w:pPr>
        <w:ind w:left="1701" w:hanging="283"/>
      </w:pPr>
      <w:rPr>
        <w:rFonts w:hint="default"/>
        <w:color w:val="FF8021" w:themeColor="accent2"/>
      </w:rPr>
    </w:lvl>
    <w:lvl w:ilvl="6" w:tplc="0FDE1DBA">
      <w:start w:val="1"/>
      <w:numFmt w:val="decimal"/>
      <w:lvlText w:val="%7."/>
      <w:lvlJc w:val="left"/>
      <w:pPr>
        <w:ind w:left="1985" w:hanging="284"/>
      </w:pPr>
      <w:rPr>
        <w:rFonts w:hint="default"/>
        <w:color w:val="FF8021" w:themeColor="accent2"/>
      </w:rPr>
    </w:lvl>
    <w:lvl w:ilvl="7" w:tplc="F0E637DC">
      <w:start w:val="1"/>
      <w:numFmt w:val="lowerLetter"/>
      <w:lvlText w:val="%8."/>
      <w:lvlJc w:val="left"/>
      <w:pPr>
        <w:ind w:left="2268" w:hanging="283"/>
      </w:pPr>
      <w:rPr>
        <w:rFonts w:hint="default"/>
        <w:color w:val="FF8021" w:themeColor="accent2"/>
      </w:rPr>
    </w:lvl>
    <w:lvl w:ilvl="8" w:tplc="6AD62CDC">
      <w:start w:val="1"/>
      <w:numFmt w:val="lowerRoman"/>
      <w:lvlText w:val="%9."/>
      <w:lvlJc w:val="right"/>
      <w:pPr>
        <w:ind w:left="2552" w:hanging="284"/>
      </w:pPr>
      <w:rPr>
        <w:rFonts w:hint="default"/>
        <w:color w:val="FF8021" w:themeColor="accent2"/>
      </w:rPr>
    </w:lvl>
  </w:abstractNum>
  <w:abstractNum w:abstractNumId="14" w15:restartNumberingAfterBreak="0">
    <w:nsid w:val="411A39B0"/>
    <w:multiLevelType w:val="hybridMultilevel"/>
    <w:tmpl w:val="6960DF38"/>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41A47363"/>
    <w:multiLevelType w:val="hybridMultilevel"/>
    <w:tmpl w:val="FFD8D0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9366771"/>
    <w:multiLevelType w:val="hybridMultilevel"/>
    <w:tmpl w:val="3D52DE3A"/>
    <w:lvl w:ilvl="0" w:tplc="041D000F">
      <w:start w:val="1"/>
      <w:numFmt w:val="decimal"/>
      <w:lvlText w:val="%1."/>
      <w:lvlJc w:val="left"/>
      <w:pPr>
        <w:ind w:left="1800" w:hanging="360"/>
      </w:p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17" w15:restartNumberingAfterBreak="0">
    <w:nsid w:val="4AEB70B3"/>
    <w:multiLevelType w:val="hybridMultilevel"/>
    <w:tmpl w:val="2428878E"/>
    <w:lvl w:ilvl="0" w:tplc="723E4A34">
      <w:start w:val="1"/>
      <w:numFmt w:val="decimal"/>
      <w:lvlText w:val="%1."/>
      <w:lvlJc w:val="left"/>
      <w:pPr>
        <w:ind w:left="360" w:hanging="360"/>
      </w:pPr>
      <w:rPr>
        <w:rFonts w:cstheme="majorBidi"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5178250F"/>
    <w:multiLevelType w:val="hybridMultilevel"/>
    <w:tmpl w:val="E2183FDC"/>
    <w:lvl w:ilvl="0" w:tplc="7D3C09A4">
      <w:start w:val="1"/>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55C07CF6"/>
    <w:multiLevelType w:val="hybridMultilevel"/>
    <w:tmpl w:val="5CD847F0"/>
    <w:lvl w:ilvl="0" w:tplc="0409000D">
      <w:start w:val="1"/>
      <w:numFmt w:val="bullet"/>
      <w:lvlText w:val=""/>
      <w:lvlJc w:val="left"/>
      <w:pPr>
        <w:ind w:left="405" w:hanging="360"/>
      </w:pPr>
      <w:rPr>
        <w:rFonts w:ascii="Wingdings" w:hAnsi="Wingding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0" w15:restartNumberingAfterBreak="0">
    <w:nsid w:val="564C7912"/>
    <w:multiLevelType w:val="hybridMultilevel"/>
    <w:tmpl w:val="E4761EC2"/>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56D45517"/>
    <w:multiLevelType w:val="hybridMultilevel"/>
    <w:tmpl w:val="2B98AD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B6E4948"/>
    <w:multiLevelType w:val="hybridMultilevel"/>
    <w:tmpl w:val="42D4546A"/>
    <w:lvl w:ilvl="0" w:tplc="FAC04EAC">
      <w:start w:val="1"/>
      <w:numFmt w:val="bullet"/>
      <w:lvlText w:val="•"/>
      <w:lvlJc w:val="left"/>
      <w:pPr>
        <w:tabs>
          <w:tab w:val="num" w:pos="720"/>
        </w:tabs>
        <w:ind w:left="720" w:hanging="360"/>
      </w:pPr>
      <w:rPr>
        <w:rFonts w:ascii="Arial" w:hAnsi="Arial" w:hint="default"/>
      </w:rPr>
    </w:lvl>
    <w:lvl w:ilvl="1" w:tplc="76C0FF4A" w:tentative="1">
      <w:start w:val="1"/>
      <w:numFmt w:val="bullet"/>
      <w:lvlText w:val="•"/>
      <w:lvlJc w:val="left"/>
      <w:pPr>
        <w:tabs>
          <w:tab w:val="num" w:pos="1440"/>
        </w:tabs>
        <w:ind w:left="1440" w:hanging="360"/>
      </w:pPr>
      <w:rPr>
        <w:rFonts w:ascii="Arial" w:hAnsi="Arial" w:hint="default"/>
      </w:rPr>
    </w:lvl>
    <w:lvl w:ilvl="2" w:tplc="6DAA910C" w:tentative="1">
      <w:start w:val="1"/>
      <w:numFmt w:val="bullet"/>
      <w:lvlText w:val="•"/>
      <w:lvlJc w:val="left"/>
      <w:pPr>
        <w:tabs>
          <w:tab w:val="num" w:pos="2160"/>
        </w:tabs>
        <w:ind w:left="2160" w:hanging="360"/>
      </w:pPr>
      <w:rPr>
        <w:rFonts w:ascii="Arial" w:hAnsi="Arial" w:hint="default"/>
      </w:rPr>
    </w:lvl>
    <w:lvl w:ilvl="3" w:tplc="07E2ACC8" w:tentative="1">
      <w:start w:val="1"/>
      <w:numFmt w:val="bullet"/>
      <w:lvlText w:val="•"/>
      <w:lvlJc w:val="left"/>
      <w:pPr>
        <w:tabs>
          <w:tab w:val="num" w:pos="2880"/>
        </w:tabs>
        <w:ind w:left="2880" w:hanging="360"/>
      </w:pPr>
      <w:rPr>
        <w:rFonts w:ascii="Arial" w:hAnsi="Arial" w:hint="default"/>
      </w:rPr>
    </w:lvl>
    <w:lvl w:ilvl="4" w:tplc="ED4AF2DA" w:tentative="1">
      <w:start w:val="1"/>
      <w:numFmt w:val="bullet"/>
      <w:lvlText w:val="•"/>
      <w:lvlJc w:val="left"/>
      <w:pPr>
        <w:tabs>
          <w:tab w:val="num" w:pos="3600"/>
        </w:tabs>
        <w:ind w:left="3600" w:hanging="360"/>
      </w:pPr>
      <w:rPr>
        <w:rFonts w:ascii="Arial" w:hAnsi="Arial" w:hint="default"/>
      </w:rPr>
    </w:lvl>
    <w:lvl w:ilvl="5" w:tplc="177677D4" w:tentative="1">
      <w:start w:val="1"/>
      <w:numFmt w:val="bullet"/>
      <w:lvlText w:val="•"/>
      <w:lvlJc w:val="left"/>
      <w:pPr>
        <w:tabs>
          <w:tab w:val="num" w:pos="4320"/>
        </w:tabs>
        <w:ind w:left="4320" w:hanging="360"/>
      </w:pPr>
      <w:rPr>
        <w:rFonts w:ascii="Arial" w:hAnsi="Arial" w:hint="default"/>
      </w:rPr>
    </w:lvl>
    <w:lvl w:ilvl="6" w:tplc="9FD686F8" w:tentative="1">
      <w:start w:val="1"/>
      <w:numFmt w:val="bullet"/>
      <w:lvlText w:val="•"/>
      <w:lvlJc w:val="left"/>
      <w:pPr>
        <w:tabs>
          <w:tab w:val="num" w:pos="5040"/>
        </w:tabs>
        <w:ind w:left="5040" w:hanging="360"/>
      </w:pPr>
      <w:rPr>
        <w:rFonts w:ascii="Arial" w:hAnsi="Arial" w:hint="default"/>
      </w:rPr>
    </w:lvl>
    <w:lvl w:ilvl="7" w:tplc="8354CC46" w:tentative="1">
      <w:start w:val="1"/>
      <w:numFmt w:val="bullet"/>
      <w:lvlText w:val="•"/>
      <w:lvlJc w:val="left"/>
      <w:pPr>
        <w:tabs>
          <w:tab w:val="num" w:pos="5760"/>
        </w:tabs>
        <w:ind w:left="5760" w:hanging="360"/>
      </w:pPr>
      <w:rPr>
        <w:rFonts w:ascii="Arial" w:hAnsi="Arial" w:hint="default"/>
      </w:rPr>
    </w:lvl>
    <w:lvl w:ilvl="8" w:tplc="1EFE374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2301F08"/>
    <w:multiLevelType w:val="hybridMultilevel"/>
    <w:tmpl w:val="49FCC5EE"/>
    <w:lvl w:ilvl="0" w:tplc="7D3C09A4">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331A57"/>
    <w:multiLevelType w:val="hybridMultilevel"/>
    <w:tmpl w:val="83CA77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B619D6"/>
    <w:multiLevelType w:val="hybridMultilevel"/>
    <w:tmpl w:val="B706168A"/>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76A0CE6"/>
    <w:multiLevelType w:val="hybridMultilevel"/>
    <w:tmpl w:val="F04E6C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70A9617C"/>
    <w:multiLevelType w:val="hybridMultilevel"/>
    <w:tmpl w:val="43800572"/>
    <w:lvl w:ilvl="0" w:tplc="6A0E2852">
      <w:start w:val="1"/>
      <w:numFmt w:val="bullet"/>
      <w:lvlText w:val="•"/>
      <w:lvlJc w:val="left"/>
      <w:pPr>
        <w:tabs>
          <w:tab w:val="num" w:pos="720"/>
        </w:tabs>
        <w:ind w:left="720" w:hanging="360"/>
      </w:pPr>
      <w:rPr>
        <w:rFonts w:ascii="Arial" w:hAnsi="Arial" w:hint="default"/>
      </w:rPr>
    </w:lvl>
    <w:lvl w:ilvl="1" w:tplc="39B2CC0C">
      <w:start w:val="5120"/>
      <w:numFmt w:val="bullet"/>
      <w:lvlText w:val="–"/>
      <w:lvlJc w:val="left"/>
      <w:pPr>
        <w:tabs>
          <w:tab w:val="num" w:pos="1440"/>
        </w:tabs>
        <w:ind w:left="1440" w:hanging="360"/>
      </w:pPr>
      <w:rPr>
        <w:rFonts w:ascii="Arial" w:hAnsi="Arial" w:hint="default"/>
      </w:rPr>
    </w:lvl>
    <w:lvl w:ilvl="2" w:tplc="72328740" w:tentative="1">
      <w:start w:val="1"/>
      <w:numFmt w:val="bullet"/>
      <w:lvlText w:val="•"/>
      <w:lvlJc w:val="left"/>
      <w:pPr>
        <w:tabs>
          <w:tab w:val="num" w:pos="2160"/>
        </w:tabs>
        <w:ind w:left="2160" w:hanging="360"/>
      </w:pPr>
      <w:rPr>
        <w:rFonts w:ascii="Arial" w:hAnsi="Arial" w:hint="default"/>
      </w:rPr>
    </w:lvl>
    <w:lvl w:ilvl="3" w:tplc="0ADCE728" w:tentative="1">
      <w:start w:val="1"/>
      <w:numFmt w:val="bullet"/>
      <w:lvlText w:val="•"/>
      <w:lvlJc w:val="left"/>
      <w:pPr>
        <w:tabs>
          <w:tab w:val="num" w:pos="2880"/>
        </w:tabs>
        <w:ind w:left="2880" w:hanging="360"/>
      </w:pPr>
      <w:rPr>
        <w:rFonts w:ascii="Arial" w:hAnsi="Arial" w:hint="default"/>
      </w:rPr>
    </w:lvl>
    <w:lvl w:ilvl="4" w:tplc="65445AE0" w:tentative="1">
      <w:start w:val="1"/>
      <w:numFmt w:val="bullet"/>
      <w:lvlText w:val="•"/>
      <w:lvlJc w:val="left"/>
      <w:pPr>
        <w:tabs>
          <w:tab w:val="num" w:pos="3600"/>
        </w:tabs>
        <w:ind w:left="3600" w:hanging="360"/>
      </w:pPr>
      <w:rPr>
        <w:rFonts w:ascii="Arial" w:hAnsi="Arial" w:hint="default"/>
      </w:rPr>
    </w:lvl>
    <w:lvl w:ilvl="5" w:tplc="9AB816A2" w:tentative="1">
      <w:start w:val="1"/>
      <w:numFmt w:val="bullet"/>
      <w:lvlText w:val="•"/>
      <w:lvlJc w:val="left"/>
      <w:pPr>
        <w:tabs>
          <w:tab w:val="num" w:pos="4320"/>
        </w:tabs>
        <w:ind w:left="4320" w:hanging="360"/>
      </w:pPr>
      <w:rPr>
        <w:rFonts w:ascii="Arial" w:hAnsi="Arial" w:hint="default"/>
      </w:rPr>
    </w:lvl>
    <w:lvl w:ilvl="6" w:tplc="CCAA2B44" w:tentative="1">
      <w:start w:val="1"/>
      <w:numFmt w:val="bullet"/>
      <w:lvlText w:val="•"/>
      <w:lvlJc w:val="left"/>
      <w:pPr>
        <w:tabs>
          <w:tab w:val="num" w:pos="5040"/>
        </w:tabs>
        <w:ind w:left="5040" w:hanging="360"/>
      </w:pPr>
      <w:rPr>
        <w:rFonts w:ascii="Arial" w:hAnsi="Arial" w:hint="default"/>
      </w:rPr>
    </w:lvl>
    <w:lvl w:ilvl="7" w:tplc="382C7C62" w:tentative="1">
      <w:start w:val="1"/>
      <w:numFmt w:val="bullet"/>
      <w:lvlText w:val="•"/>
      <w:lvlJc w:val="left"/>
      <w:pPr>
        <w:tabs>
          <w:tab w:val="num" w:pos="5760"/>
        </w:tabs>
        <w:ind w:left="5760" w:hanging="360"/>
      </w:pPr>
      <w:rPr>
        <w:rFonts w:ascii="Arial" w:hAnsi="Arial" w:hint="default"/>
      </w:rPr>
    </w:lvl>
    <w:lvl w:ilvl="8" w:tplc="55CABDA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15C1F4D"/>
    <w:multiLevelType w:val="hybridMultilevel"/>
    <w:tmpl w:val="29D6470A"/>
    <w:lvl w:ilvl="0" w:tplc="0409000D">
      <w:start w:val="1"/>
      <w:numFmt w:val="bullet"/>
      <w:lvlText w:val=""/>
      <w:lvlJc w:val="left"/>
      <w:pPr>
        <w:ind w:left="405" w:hanging="360"/>
      </w:pPr>
      <w:rPr>
        <w:rFonts w:ascii="Wingdings" w:hAnsi="Wingdings" w:hint="default"/>
      </w:rPr>
    </w:lvl>
    <w:lvl w:ilvl="1" w:tplc="041D0003">
      <w:start w:val="1"/>
      <w:numFmt w:val="bullet"/>
      <w:lvlText w:val="o"/>
      <w:lvlJc w:val="left"/>
      <w:pPr>
        <w:ind w:left="1125" w:hanging="360"/>
      </w:pPr>
      <w:rPr>
        <w:rFonts w:ascii="Courier New" w:hAnsi="Courier New" w:cs="Courier New" w:hint="default"/>
      </w:rPr>
    </w:lvl>
    <w:lvl w:ilvl="2" w:tplc="041D0005">
      <w:start w:val="1"/>
      <w:numFmt w:val="bullet"/>
      <w:lvlText w:val=""/>
      <w:lvlJc w:val="left"/>
      <w:pPr>
        <w:ind w:left="1845" w:hanging="360"/>
      </w:pPr>
      <w:rPr>
        <w:rFonts w:ascii="Wingdings" w:hAnsi="Wingdings" w:hint="default"/>
      </w:rPr>
    </w:lvl>
    <w:lvl w:ilvl="3" w:tplc="041D0001">
      <w:start w:val="1"/>
      <w:numFmt w:val="bullet"/>
      <w:lvlText w:val=""/>
      <w:lvlJc w:val="left"/>
      <w:pPr>
        <w:ind w:left="2565" w:hanging="360"/>
      </w:pPr>
      <w:rPr>
        <w:rFonts w:ascii="Symbol" w:hAnsi="Symbol" w:hint="default"/>
      </w:rPr>
    </w:lvl>
    <w:lvl w:ilvl="4" w:tplc="041D0003">
      <w:start w:val="1"/>
      <w:numFmt w:val="bullet"/>
      <w:lvlText w:val="o"/>
      <w:lvlJc w:val="left"/>
      <w:pPr>
        <w:ind w:left="3285" w:hanging="360"/>
      </w:pPr>
      <w:rPr>
        <w:rFonts w:ascii="Courier New" w:hAnsi="Courier New" w:cs="Courier New" w:hint="default"/>
      </w:rPr>
    </w:lvl>
    <w:lvl w:ilvl="5" w:tplc="041D0005">
      <w:start w:val="1"/>
      <w:numFmt w:val="bullet"/>
      <w:lvlText w:val=""/>
      <w:lvlJc w:val="left"/>
      <w:pPr>
        <w:ind w:left="4005" w:hanging="360"/>
      </w:pPr>
      <w:rPr>
        <w:rFonts w:ascii="Wingdings" w:hAnsi="Wingdings" w:hint="default"/>
      </w:rPr>
    </w:lvl>
    <w:lvl w:ilvl="6" w:tplc="041D0001">
      <w:start w:val="1"/>
      <w:numFmt w:val="bullet"/>
      <w:lvlText w:val=""/>
      <w:lvlJc w:val="left"/>
      <w:pPr>
        <w:ind w:left="4725" w:hanging="360"/>
      </w:pPr>
      <w:rPr>
        <w:rFonts w:ascii="Symbol" w:hAnsi="Symbol" w:hint="default"/>
      </w:rPr>
    </w:lvl>
    <w:lvl w:ilvl="7" w:tplc="041D0003">
      <w:start w:val="1"/>
      <w:numFmt w:val="bullet"/>
      <w:lvlText w:val="o"/>
      <w:lvlJc w:val="left"/>
      <w:pPr>
        <w:ind w:left="5445" w:hanging="360"/>
      </w:pPr>
      <w:rPr>
        <w:rFonts w:ascii="Courier New" w:hAnsi="Courier New" w:cs="Courier New" w:hint="default"/>
      </w:rPr>
    </w:lvl>
    <w:lvl w:ilvl="8" w:tplc="041D0005">
      <w:start w:val="1"/>
      <w:numFmt w:val="bullet"/>
      <w:lvlText w:val=""/>
      <w:lvlJc w:val="left"/>
      <w:pPr>
        <w:ind w:left="6165" w:hanging="360"/>
      </w:pPr>
      <w:rPr>
        <w:rFonts w:ascii="Wingdings" w:hAnsi="Wingdings" w:hint="default"/>
      </w:rPr>
    </w:lvl>
  </w:abstractNum>
  <w:abstractNum w:abstractNumId="29" w15:restartNumberingAfterBreak="0">
    <w:nsid w:val="74BE5BF1"/>
    <w:multiLevelType w:val="hybridMultilevel"/>
    <w:tmpl w:val="D3FC0856"/>
    <w:lvl w:ilvl="0" w:tplc="1FC66618">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4FF2091"/>
    <w:multiLevelType w:val="hybridMultilevel"/>
    <w:tmpl w:val="49606A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8023FD0"/>
    <w:multiLevelType w:val="hybridMultilevel"/>
    <w:tmpl w:val="7E90BDCA"/>
    <w:lvl w:ilvl="0" w:tplc="041D000F">
      <w:start w:val="1"/>
      <w:numFmt w:val="decimal"/>
      <w:lvlText w:val="%1."/>
      <w:lvlJc w:val="left"/>
      <w:pPr>
        <w:ind w:left="360" w:hanging="360"/>
      </w:pPr>
      <w:rPr>
        <w:rFonts w:hint="default"/>
      </w:rPr>
    </w:lvl>
    <w:lvl w:ilvl="1" w:tplc="041D000F">
      <w:start w:val="1"/>
      <w:numFmt w:val="decimal"/>
      <w:lvlText w:val="%2."/>
      <w:lvlJc w:val="left"/>
      <w:pPr>
        <w:ind w:left="1080" w:hanging="360"/>
      </w:pPr>
      <w:rPr>
        <w:rFonts w:hint="default"/>
      </w:rPr>
    </w:lvl>
    <w:lvl w:ilvl="2" w:tplc="041D000F">
      <w:start w:val="1"/>
      <w:numFmt w:val="decimal"/>
      <w:lvlText w:val="%3."/>
      <w:lvlJc w:val="left"/>
      <w:pPr>
        <w:ind w:left="1777" w:hanging="360"/>
      </w:pPr>
      <w:rPr>
        <w:rFonts w:hint="default"/>
      </w:rPr>
    </w:lvl>
    <w:lvl w:ilvl="3" w:tplc="041D000F">
      <w:start w:val="1"/>
      <w:numFmt w:val="decimal"/>
      <w:lvlText w:val="%4."/>
      <w:lvlJc w:val="left"/>
      <w:pPr>
        <w:ind w:left="2344" w:hanging="360"/>
      </w:pPr>
      <w:rPr>
        <w:rFonts w:hint="default"/>
        <w:color w:val="auto"/>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32" w15:restartNumberingAfterBreak="0">
    <w:nsid w:val="7C464E65"/>
    <w:multiLevelType w:val="hybridMultilevel"/>
    <w:tmpl w:val="70C6EB0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C6C0653"/>
    <w:multiLevelType w:val="hybridMultilevel"/>
    <w:tmpl w:val="4DA04480"/>
    <w:lvl w:ilvl="0" w:tplc="04090001">
      <w:start w:val="1"/>
      <w:numFmt w:val="bullet"/>
      <w:lvlText w:val=""/>
      <w:lvlJc w:val="left"/>
      <w:pPr>
        <w:ind w:left="720" w:hanging="360"/>
      </w:pPr>
      <w:rPr>
        <w:rFonts w:ascii="Symbol" w:hAnsi="Symbol" w:hint="default"/>
      </w:rPr>
    </w:lvl>
    <w:lvl w:ilvl="1" w:tplc="6E26468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2550A7"/>
    <w:multiLevelType w:val="hybridMultilevel"/>
    <w:tmpl w:val="DE9CA7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F53744C"/>
    <w:multiLevelType w:val="hybridMultilevel"/>
    <w:tmpl w:val="95C66FD0"/>
    <w:lvl w:ilvl="0" w:tplc="0409000D">
      <w:start w:val="1"/>
      <w:numFmt w:val="bullet"/>
      <w:lvlText w:val=""/>
      <w:lvlJc w:val="left"/>
      <w:pPr>
        <w:ind w:left="405" w:hanging="360"/>
      </w:pPr>
      <w:rPr>
        <w:rFonts w:ascii="Wingdings" w:hAnsi="Wingdings" w:hint="default"/>
      </w:rPr>
    </w:lvl>
    <w:lvl w:ilvl="1" w:tplc="041D0003">
      <w:start w:val="1"/>
      <w:numFmt w:val="bullet"/>
      <w:lvlText w:val="o"/>
      <w:lvlJc w:val="left"/>
      <w:pPr>
        <w:ind w:left="1125" w:hanging="360"/>
      </w:pPr>
      <w:rPr>
        <w:rFonts w:ascii="Courier New" w:hAnsi="Courier New" w:cs="Courier New" w:hint="default"/>
      </w:rPr>
    </w:lvl>
    <w:lvl w:ilvl="2" w:tplc="041D0005">
      <w:start w:val="1"/>
      <w:numFmt w:val="bullet"/>
      <w:lvlText w:val=""/>
      <w:lvlJc w:val="left"/>
      <w:pPr>
        <w:ind w:left="1845" w:hanging="360"/>
      </w:pPr>
      <w:rPr>
        <w:rFonts w:ascii="Wingdings" w:hAnsi="Wingdings" w:hint="default"/>
      </w:rPr>
    </w:lvl>
    <w:lvl w:ilvl="3" w:tplc="041D0001">
      <w:start w:val="1"/>
      <w:numFmt w:val="bullet"/>
      <w:lvlText w:val=""/>
      <w:lvlJc w:val="left"/>
      <w:pPr>
        <w:ind w:left="2565" w:hanging="360"/>
      </w:pPr>
      <w:rPr>
        <w:rFonts w:ascii="Symbol" w:hAnsi="Symbol" w:hint="default"/>
      </w:rPr>
    </w:lvl>
    <w:lvl w:ilvl="4" w:tplc="041D0003">
      <w:start w:val="1"/>
      <w:numFmt w:val="bullet"/>
      <w:lvlText w:val="o"/>
      <w:lvlJc w:val="left"/>
      <w:pPr>
        <w:ind w:left="3285" w:hanging="360"/>
      </w:pPr>
      <w:rPr>
        <w:rFonts w:ascii="Courier New" w:hAnsi="Courier New" w:cs="Courier New" w:hint="default"/>
      </w:rPr>
    </w:lvl>
    <w:lvl w:ilvl="5" w:tplc="041D0005">
      <w:start w:val="1"/>
      <w:numFmt w:val="bullet"/>
      <w:lvlText w:val=""/>
      <w:lvlJc w:val="left"/>
      <w:pPr>
        <w:ind w:left="4005" w:hanging="360"/>
      </w:pPr>
      <w:rPr>
        <w:rFonts w:ascii="Wingdings" w:hAnsi="Wingdings" w:hint="default"/>
      </w:rPr>
    </w:lvl>
    <w:lvl w:ilvl="6" w:tplc="041D0001">
      <w:start w:val="1"/>
      <w:numFmt w:val="bullet"/>
      <w:lvlText w:val=""/>
      <w:lvlJc w:val="left"/>
      <w:pPr>
        <w:ind w:left="4725" w:hanging="360"/>
      </w:pPr>
      <w:rPr>
        <w:rFonts w:ascii="Symbol" w:hAnsi="Symbol" w:hint="default"/>
      </w:rPr>
    </w:lvl>
    <w:lvl w:ilvl="7" w:tplc="041D0003">
      <w:start w:val="1"/>
      <w:numFmt w:val="bullet"/>
      <w:lvlText w:val="o"/>
      <w:lvlJc w:val="left"/>
      <w:pPr>
        <w:ind w:left="5445" w:hanging="360"/>
      </w:pPr>
      <w:rPr>
        <w:rFonts w:ascii="Courier New" w:hAnsi="Courier New" w:cs="Courier New" w:hint="default"/>
      </w:rPr>
    </w:lvl>
    <w:lvl w:ilvl="8" w:tplc="041D0005">
      <w:start w:val="1"/>
      <w:numFmt w:val="bullet"/>
      <w:lvlText w:val=""/>
      <w:lvlJc w:val="left"/>
      <w:pPr>
        <w:ind w:left="6165" w:hanging="360"/>
      </w:pPr>
      <w:rPr>
        <w:rFonts w:ascii="Wingdings" w:hAnsi="Wingdings" w:hint="default"/>
      </w:rPr>
    </w:lvl>
  </w:abstractNum>
  <w:num w:numId="1">
    <w:abstractNumId w:val="2"/>
  </w:num>
  <w:num w:numId="2">
    <w:abstractNumId w:val="5"/>
  </w:num>
  <w:num w:numId="3">
    <w:abstractNumId w:val="13"/>
  </w:num>
  <w:num w:numId="4">
    <w:abstractNumId w:val="11"/>
  </w:num>
  <w:num w:numId="5">
    <w:abstractNumId w:val="31"/>
  </w:num>
  <w:num w:numId="6">
    <w:abstractNumId w:val="33"/>
  </w:num>
  <w:num w:numId="7">
    <w:abstractNumId w:val="3"/>
  </w:num>
  <w:num w:numId="8">
    <w:abstractNumId w:val="0"/>
  </w:num>
  <w:num w:numId="9">
    <w:abstractNumId w:val="28"/>
  </w:num>
  <w:num w:numId="10">
    <w:abstractNumId w:val="21"/>
  </w:num>
  <w:num w:numId="11">
    <w:abstractNumId w:val="1"/>
  </w:num>
  <w:num w:numId="12">
    <w:abstractNumId w:val="16"/>
  </w:num>
  <w:num w:numId="13">
    <w:abstractNumId w:val="34"/>
  </w:num>
  <w:num w:numId="14">
    <w:abstractNumId w:val="30"/>
  </w:num>
  <w:num w:numId="15">
    <w:abstractNumId w:val="7"/>
  </w:num>
  <w:num w:numId="16">
    <w:abstractNumId w:val="26"/>
  </w:num>
  <w:num w:numId="17">
    <w:abstractNumId w:val="29"/>
  </w:num>
  <w:num w:numId="18">
    <w:abstractNumId w:val="18"/>
  </w:num>
  <w:num w:numId="19">
    <w:abstractNumId w:val="19"/>
  </w:num>
  <w:num w:numId="20">
    <w:abstractNumId w:val="35"/>
  </w:num>
  <w:num w:numId="21">
    <w:abstractNumId w:val="23"/>
  </w:num>
  <w:num w:numId="22">
    <w:abstractNumId w:val="24"/>
  </w:num>
  <w:num w:numId="23">
    <w:abstractNumId w:val="9"/>
  </w:num>
  <w:num w:numId="24">
    <w:abstractNumId w:val="17"/>
  </w:num>
  <w:num w:numId="25">
    <w:abstractNumId w:val="15"/>
  </w:num>
  <w:num w:numId="26">
    <w:abstractNumId w:val="14"/>
  </w:num>
  <w:num w:numId="27">
    <w:abstractNumId w:val="20"/>
  </w:num>
  <w:num w:numId="28">
    <w:abstractNumId w:val="25"/>
  </w:num>
  <w:num w:numId="29">
    <w:abstractNumId w:val="4"/>
  </w:num>
  <w:num w:numId="30">
    <w:abstractNumId w:val="32"/>
  </w:num>
  <w:num w:numId="31">
    <w:abstractNumId w:val="10"/>
  </w:num>
  <w:num w:numId="32">
    <w:abstractNumId w:val="22"/>
  </w:num>
  <w:num w:numId="33">
    <w:abstractNumId w:val="27"/>
  </w:num>
  <w:num w:numId="34">
    <w:abstractNumId w:val="12"/>
  </w:num>
  <w:num w:numId="35">
    <w:abstractNumId w:val="6"/>
  </w:num>
  <w:num w:numId="3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E60"/>
    <w:rsid w:val="000005CF"/>
    <w:rsid w:val="00001331"/>
    <w:rsid w:val="000024A5"/>
    <w:rsid w:val="000056DC"/>
    <w:rsid w:val="00005B85"/>
    <w:rsid w:val="00012FB7"/>
    <w:rsid w:val="000148C7"/>
    <w:rsid w:val="00014F5C"/>
    <w:rsid w:val="00015EB6"/>
    <w:rsid w:val="000210F9"/>
    <w:rsid w:val="000229A4"/>
    <w:rsid w:val="0002449F"/>
    <w:rsid w:val="00031709"/>
    <w:rsid w:val="000333C0"/>
    <w:rsid w:val="00033CE2"/>
    <w:rsid w:val="000364DA"/>
    <w:rsid w:val="0004013B"/>
    <w:rsid w:val="000413DD"/>
    <w:rsid w:val="00041FD3"/>
    <w:rsid w:val="000423C8"/>
    <w:rsid w:val="00043331"/>
    <w:rsid w:val="00052809"/>
    <w:rsid w:val="00055C7B"/>
    <w:rsid w:val="000560F1"/>
    <w:rsid w:val="000614AD"/>
    <w:rsid w:val="00062226"/>
    <w:rsid w:val="00062C99"/>
    <w:rsid w:val="0006532C"/>
    <w:rsid w:val="00070B52"/>
    <w:rsid w:val="00072B02"/>
    <w:rsid w:val="00072C88"/>
    <w:rsid w:val="00073428"/>
    <w:rsid w:val="00075385"/>
    <w:rsid w:val="000848D7"/>
    <w:rsid w:val="000867ED"/>
    <w:rsid w:val="00087778"/>
    <w:rsid w:val="000928F9"/>
    <w:rsid w:val="0009725B"/>
    <w:rsid w:val="00097B7D"/>
    <w:rsid w:val="000A03A6"/>
    <w:rsid w:val="000A0FEA"/>
    <w:rsid w:val="000A140B"/>
    <w:rsid w:val="000A31B6"/>
    <w:rsid w:val="000A530C"/>
    <w:rsid w:val="000B2728"/>
    <w:rsid w:val="000B66BD"/>
    <w:rsid w:val="000C00FA"/>
    <w:rsid w:val="000C3BED"/>
    <w:rsid w:val="000C45A1"/>
    <w:rsid w:val="000C5224"/>
    <w:rsid w:val="000D3ED6"/>
    <w:rsid w:val="000D5139"/>
    <w:rsid w:val="000D63F1"/>
    <w:rsid w:val="000D6C6C"/>
    <w:rsid w:val="000F19FA"/>
    <w:rsid w:val="00101A53"/>
    <w:rsid w:val="00103406"/>
    <w:rsid w:val="0010379E"/>
    <w:rsid w:val="001108BF"/>
    <w:rsid w:val="00113F2F"/>
    <w:rsid w:val="00113F69"/>
    <w:rsid w:val="001166E3"/>
    <w:rsid w:val="00116BA1"/>
    <w:rsid w:val="00116FB4"/>
    <w:rsid w:val="0012087C"/>
    <w:rsid w:val="00121C96"/>
    <w:rsid w:val="001253A6"/>
    <w:rsid w:val="0012663D"/>
    <w:rsid w:val="00126640"/>
    <w:rsid w:val="00132A03"/>
    <w:rsid w:val="001349D7"/>
    <w:rsid w:val="00144442"/>
    <w:rsid w:val="00145F50"/>
    <w:rsid w:val="00151A95"/>
    <w:rsid w:val="0015214E"/>
    <w:rsid w:val="00153247"/>
    <w:rsid w:val="00153642"/>
    <w:rsid w:val="00155A53"/>
    <w:rsid w:val="00156A35"/>
    <w:rsid w:val="00160972"/>
    <w:rsid w:val="001615DB"/>
    <w:rsid w:val="0016470F"/>
    <w:rsid w:val="001660B3"/>
    <w:rsid w:val="00166BD5"/>
    <w:rsid w:val="0017195E"/>
    <w:rsid w:val="00174790"/>
    <w:rsid w:val="00174A1E"/>
    <w:rsid w:val="00175AE5"/>
    <w:rsid w:val="00175CCC"/>
    <w:rsid w:val="0017649F"/>
    <w:rsid w:val="00177560"/>
    <w:rsid w:val="00177FBC"/>
    <w:rsid w:val="00181840"/>
    <w:rsid w:val="0018473C"/>
    <w:rsid w:val="00186C2A"/>
    <w:rsid w:val="00186D9C"/>
    <w:rsid w:val="001907DA"/>
    <w:rsid w:val="00191479"/>
    <w:rsid w:val="001A20B9"/>
    <w:rsid w:val="001A334A"/>
    <w:rsid w:val="001A4093"/>
    <w:rsid w:val="001A4D9D"/>
    <w:rsid w:val="001A509E"/>
    <w:rsid w:val="001A596F"/>
    <w:rsid w:val="001A5F5E"/>
    <w:rsid w:val="001A6E39"/>
    <w:rsid w:val="001A716E"/>
    <w:rsid w:val="001B06AA"/>
    <w:rsid w:val="001B081E"/>
    <w:rsid w:val="001B3CCF"/>
    <w:rsid w:val="001B74D0"/>
    <w:rsid w:val="001C37FF"/>
    <w:rsid w:val="001C3A18"/>
    <w:rsid w:val="001C405A"/>
    <w:rsid w:val="001C6273"/>
    <w:rsid w:val="001D1B47"/>
    <w:rsid w:val="001D2A15"/>
    <w:rsid w:val="001D4713"/>
    <w:rsid w:val="001D4B8B"/>
    <w:rsid w:val="001E05D7"/>
    <w:rsid w:val="001E155F"/>
    <w:rsid w:val="001E35CA"/>
    <w:rsid w:val="001E3FFE"/>
    <w:rsid w:val="001F5D1A"/>
    <w:rsid w:val="001F61C2"/>
    <w:rsid w:val="00200170"/>
    <w:rsid w:val="00200347"/>
    <w:rsid w:val="002013DE"/>
    <w:rsid w:val="002022C0"/>
    <w:rsid w:val="002041DF"/>
    <w:rsid w:val="00204A8D"/>
    <w:rsid w:val="00205FA0"/>
    <w:rsid w:val="00210F3D"/>
    <w:rsid w:val="0021219A"/>
    <w:rsid w:val="0021313D"/>
    <w:rsid w:val="002132A4"/>
    <w:rsid w:val="00214EC0"/>
    <w:rsid w:val="002204A9"/>
    <w:rsid w:val="002218C5"/>
    <w:rsid w:val="00222178"/>
    <w:rsid w:val="00226689"/>
    <w:rsid w:val="00227D52"/>
    <w:rsid w:val="002305FC"/>
    <w:rsid w:val="0023458C"/>
    <w:rsid w:val="00236A8C"/>
    <w:rsid w:val="00242CA7"/>
    <w:rsid w:val="00243B1B"/>
    <w:rsid w:val="00243EFC"/>
    <w:rsid w:val="00244BC7"/>
    <w:rsid w:val="00246A65"/>
    <w:rsid w:val="002524C7"/>
    <w:rsid w:val="002554A8"/>
    <w:rsid w:val="00261991"/>
    <w:rsid w:val="002659AD"/>
    <w:rsid w:val="00266B16"/>
    <w:rsid w:val="002702F1"/>
    <w:rsid w:val="00273828"/>
    <w:rsid w:val="00280151"/>
    <w:rsid w:val="00283678"/>
    <w:rsid w:val="002840BA"/>
    <w:rsid w:val="00290640"/>
    <w:rsid w:val="00290B61"/>
    <w:rsid w:val="00292438"/>
    <w:rsid w:val="002936C9"/>
    <w:rsid w:val="00295933"/>
    <w:rsid w:val="002A0503"/>
    <w:rsid w:val="002B2850"/>
    <w:rsid w:val="002B5289"/>
    <w:rsid w:val="002C5B78"/>
    <w:rsid w:val="002C5BEA"/>
    <w:rsid w:val="002C5D52"/>
    <w:rsid w:val="002D2B8F"/>
    <w:rsid w:val="002D3011"/>
    <w:rsid w:val="002D6C56"/>
    <w:rsid w:val="002E1D80"/>
    <w:rsid w:val="002E3717"/>
    <w:rsid w:val="002E39F0"/>
    <w:rsid w:val="002F3D8E"/>
    <w:rsid w:val="002F7A19"/>
    <w:rsid w:val="0030190B"/>
    <w:rsid w:val="00303A1E"/>
    <w:rsid w:val="00303F5E"/>
    <w:rsid w:val="003068B6"/>
    <w:rsid w:val="00306941"/>
    <w:rsid w:val="0031309C"/>
    <w:rsid w:val="0031425F"/>
    <w:rsid w:val="00316CAE"/>
    <w:rsid w:val="00320C46"/>
    <w:rsid w:val="00322633"/>
    <w:rsid w:val="003229BC"/>
    <w:rsid w:val="00322BCB"/>
    <w:rsid w:val="00324245"/>
    <w:rsid w:val="00330F5E"/>
    <w:rsid w:val="00334916"/>
    <w:rsid w:val="00335396"/>
    <w:rsid w:val="00336E42"/>
    <w:rsid w:val="003417E5"/>
    <w:rsid w:val="003467D5"/>
    <w:rsid w:val="003475F1"/>
    <w:rsid w:val="00350D31"/>
    <w:rsid w:val="0035572A"/>
    <w:rsid w:val="003643B6"/>
    <w:rsid w:val="00366EE3"/>
    <w:rsid w:val="00372876"/>
    <w:rsid w:val="003769CE"/>
    <w:rsid w:val="0038320F"/>
    <w:rsid w:val="0038580F"/>
    <w:rsid w:val="0038638C"/>
    <w:rsid w:val="003865F4"/>
    <w:rsid w:val="00386F4E"/>
    <w:rsid w:val="0039058D"/>
    <w:rsid w:val="00397B9A"/>
    <w:rsid w:val="00397F6B"/>
    <w:rsid w:val="003A28EA"/>
    <w:rsid w:val="003A3026"/>
    <w:rsid w:val="003A4DB1"/>
    <w:rsid w:val="003B190F"/>
    <w:rsid w:val="003B340D"/>
    <w:rsid w:val="003B60FB"/>
    <w:rsid w:val="003B65F7"/>
    <w:rsid w:val="003B6777"/>
    <w:rsid w:val="003C084E"/>
    <w:rsid w:val="003C33DB"/>
    <w:rsid w:val="003C3589"/>
    <w:rsid w:val="003C3691"/>
    <w:rsid w:val="003C7958"/>
    <w:rsid w:val="003D13F0"/>
    <w:rsid w:val="003D4950"/>
    <w:rsid w:val="003D63A9"/>
    <w:rsid w:val="003E1C98"/>
    <w:rsid w:val="003F5307"/>
    <w:rsid w:val="00406CE9"/>
    <w:rsid w:val="00407734"/>
    <w:rsid w:val="00410708"/>
    <w:rsid w:val="00410733"/>
    <w:rsid w:val="00410F3D"/>
    <w:rsid w:val="00411C0E"/>
    <w:rsid w:val="004147E3"/>
    <w:rsid w:val="00417C8D"/>
    <w:rsid w:val="00417E9F"/>
    <w:rsid w:val="00420394"/>
    <w:rsid w:val="00426B7D"/>
    <w:rsid w:val="00434CE4"/>
    <w:rsid w:val="00442643"/>
    <w:rsid w:val="004437C8"/>
    <w:rsid w:val="0045106A"/>
    <w:rsid w:val="00451985"/>
    <w:rsid w:val="004529C7"/>
    <w:rsid w:val="00457591"/>
    <w:rsid w:val="004577F8"/>
    <w:rsid w:val="00465BB6"/>
    <w:rsid w:val="00470002"/>
    <w:rsid w:val="00472A4D"/>
    <w:rsid w:val="00480422"/>
    <w:rsid w:val="00480BF2"/>
    <w:rsid w:val="004816E6"/>
    <w:rsid w:val="00484D13"/>
    <w:rsid w:val="00485E60"/>
    <w:rsid w:val="00486F88"/>
    <w:rsid w:val="00487CA5"/>
    <w:rsid w:val="00491976"/>
    <w:rsid w:val="004945AD"/>
    <w:rsid w:val="00494A0D"/>
    <w:rsid w:val="004A092F"/>
    <w:rsid w:val="004A7115"/>
    <w:rsid w:val="004B0701"/>
    <w:rsid w:val="004B50EE"/>
    <w:rsid w:val="004B75D8"/>
    <w:rsid w:val="004C2AFE"/>
    <w:rsid w:val="004C4585"/>
    <w:rsid w:val="004C4B8D"/>
    <w:rsid w:val="004C4CE8"/>
    <w:rsid w:val="004C5403"/>
    <w:rsid w:val="004C57E5"/>
    <w:rsid w:val="004D0E46"/>
    <w:rsid w:val="004D135C"/>
    <w:rsid w:val="004E2E4C"/>
    <w:rsid w:val="004E610C"/>
    <w:rsid w:val="004F5FDC"/>
    <w:rsid w:val="0050050F"/>
    <w:rsid w:val="00501687"/>
    <w:rsid w:val="005078F2"/>
    <w:rsid w:val="00507956"/>
    <w:rsid w:val="005110C1"/>
    <w:rsid w:val="00511A31"/>
    <w:rsid w:val="00512388"/>
    <w:rsid w:val="00513E63"/>
    <w:rsid w:val="00524D0A"/>
    <w:rsid w:val="00532697"/>
    <w:rsid w:val="00533CDB"/>
    <w:rsid w:val="00550643"/>
    <w:rsid w:val="00551AC6"/>
    <w:rsid w:val="005535BE"/>
    <w:rsid w:val="00555F1B"/>
    <w:rsid w:val="00560C5B"/>
    <w:rsid w:val="00563A97"/>
    <w:rsid w:val="00563B9F"/>
    <w:rsid w:val="0057036F"/>
    <w:rsid w:val="00572899"/>
    <w:rsid w:val="00574098"/>
    <w:rsid w:val="00584483"/>
    <w:rsid w:val="0058534C"/>
    <w:rsid w:val="00586A74"/>
    <w:rsid w:val="00587546"/>
    <w:rsid w:val="00587E00"/>
    <w:rsid w:val="0059074A"/>
    <w:rsid w:val="00596FE7"/>
    <w:rsid w:val="005A3347"/>
    <w:rsid w:val="005A5B07"/>
    <w:rsid w:val="005C2CD4"/>
    <w:rsid w:val="005C70A9"/>
    <w:rsid w:val="005D0120"/>
    <w:rsid w:val="005D060E"/>
    <w:rsid w:val="005D61F7"/>
    <w:rsid w:val="005D71D5"/>
    <w:rsid w:val="005E1D77"/>
    <w:rsid w:val="005E3281"/>
    <w:rsid w:val="005E49A5"/>
    <w:rsid w:val="005E6903"/>
    <w:rsid w:val="005F271A"/>
    <w:rsid w:val="005F4F82"/>
    <w:rsid w:val="005F7A5A"/>
    <w:rsid w:val="00603CBC"/>
    <w:rsid w:val="00604DF2"/>
    <w:rsid w:val="006110F2"/>
    <w:rsid w:val="00612181"/>
    <w:rsid w:val="006170D0"/>
    <w:rsid w:val="00625233"/>
    <w:rsid w:val="00625AB4"/>
    <w:rsid w:val="00626B59"/>
    <w:rsid w:val="00627EED"/>
    <w:rsid w:val="00630550"/>
    <w:rsid w:val="00634677"/>
    <w:rsid w:val="0064234E"/>
    <w:rsid w:val="0064356A"/>
    <w:rsid w:val="00643ACD"/>
    <w:rsid w:val="00643B19"/>
    <w:rsid w:val="00646871"/>
    <w:rsid w:val="00656F30"/>
    <w:rsid w:val="00664E4C"/>
    <w:rsid w:val="0066701C"/>
    <w:rsid w:val="00671B1F"/>
    <w:rsid w:val="00673454"/>
    <w:rsid w:val="0067418D"/>
    <w:rsid w:val="00680386"/>
    <w:rsid w:val="00693A55"/>
    <w:rsid w:val="00696C2C"/>
    <w:rsid w:val="0069748A"/>
    <w:rsid w:val="006A2013"/>
    <w:rsid w:val="006B3D69"/>
    <w:rsid w:val="006B494E"/>
    <w:rsid w:val="006B4DEE"/>
    <w:rsid w:val="006B58DA"/>
    <w:rsid w:val="006C04A5"/>
    <w:rsid w:val="006C1028"/>
    <w:rsid w:val="006C4F99"/>
    <w:rsid w:val="006C5362"/>
    <w:rsid w:val="006C69CF"/>
    <w:rsid w:val="006C709A"/>
    <w:rsid w:val="006D3402"/>
    <w:rsid w:val="006D40BE"/>
    <w:rsid w:val="006D72DF"/>
    <w:rsid w:val="006D7403"/>
    <w:rsid w:val="006E06D5"/>
    <w:rsid w:val="006E0A14"/>
    <w:rsid w:val="006E2FAD"/>
    <w:rsid w:val="006E359A"/>
    <w:rsid w:val="006F0404"/>
    <w:rsid w:val="006F2E8D"/>
    <w:rsid w:val="006F73B6"/>
    <w:rsid w:val="007023E2"/>
    <w:rsid w:val="00707621"/>
    <w:rsid w:val="00714B2B"/>
    <w:rsid w:val="00721D01"/>
    <w:rsid w:val="00723A6D"/>
    <w:rsid w:val="007245E7"/>
    <w:rsid w:val="00726AA0"/>
    <w:rsid w:val="0072798F"/>
    <w:rsid w:val="00727BB9"/>
    <w:rsid w:val="007358A6"/>
    <w:rsid w:val="00735E6F"/>
    <w:rsid w:val="007438F8"/>
    <w:rsid w:val="00751449"/>
    <w:rsid w:val="00754029"/>
    <w:rsid w:val="00756944"/>
    <w:rsid w:val="00756A66"/>
    <w:rsid w:val="007603F9"/>
    <w:rsid w:val="007638C8"/>
    <w:rsid w:val="00770F7A"/>
    <w:rsid w:val="00772A35"/>
    <w:rsid w:val="00784BDA"/>
    <w:rsid w:val="007864B4"/>
    <w:rsid w:val="00786A3E"/>
    <w:rsid w:val="00792595"/>
    <w:rsid w:val="0079278D"/>
    <w:rsid w:val="00793AC4"/>
    <w:rsid w:val="007C1E31"/>
    <w:rsid w:val="007C21A7"/>
    <w:rsid w:val="007D0298"/>
    <w:rsid w:val="007D162D"/>
    <w:rsid w:val="007D4B3C"/>
    <w:rsid w:val="007D5AFE"/>
    <w:rsid w:val="007D5F25"/>
    <w:rsid w:val="007D6434"/>
    <w:rsid w:val="007E166E"/>
    <w:rsid w:val="007F39A9"/>
    <w:rsid w:val="007F42A1"/>
    <w:rsid w:val="007F5955"/>
    <w:rsid w:val="007F5D34"/>
    <w:rsid w:val="007F64A6"/>
    <w:rsid w:val="007F6AF3"/>
    <w:rsid w:val="00800749"/>
    <w:rsid w:val="00805A3F"/>
    <w:rsid w:val="00812633"/>
    <w:rsid w:val="00814D25"/>
    <w:rsid w:val="00817520"/>
    <w:rsid w:val="008176FB"/>
    <w:rsid w:val="0082261E"/>
    <w:rsid w:val="00824DD6"/>
    <w:rsid w:val="00825346"/>
    <w:rsid w:val="00827036"/>
    <w:rsid w:val="00835CDC"/>
    <w:rsid w:val="00842226"/>
    <w:rsid w:val="0084516D"/>
    <w:rsid w:val="00851786"/>
    <w:rsid w:val="00852693"/>
    <w:rsid w:val="0085780E"/>
    <w:rsid w:val="00860AFE"/>
    <w:rsid w:val="00862879"/>
    <w:rsid w:val="008634BB"/>
    <w:rsid w:val="00870E0F"/>
    <w:rsid w:val="008716AC"/>
    <w:rsid w:val="008738D9"/>
    <w:rsid w:val="00876091"/>
    <w:rsid w:val="00876C05"/>
    <w:rsid w:val="00880F2F"/>
    <w:rsid w:val="00881298"/>
    <w:rsid w:val="0088349F"/>
    <w:rsid w:val="00883DD9"/>
    <w:rsid w:val="008855C7"/>
    <w:rsid w:val="00893C16"/>
    <w:rsid w:val="008A6266"/>
    <w:rsid w:val="008B637F"/>
    <w:rsid w:val="008B684B"/>
    <w:rsid w:val="008C051C"/>
    <w:rsid w:val="008C495D"/>
    <w:rsid w:val="008C5AD3"/>
    <w:rsid w:val="008D04B9"/>
    <w:rsid w:val="008D4047"/>
    <w:rsid w:val="008D4F4E"/>
    <w:rsid w:val="008D5320"/>
    <w:rsid w:val="008D611E"/>
    <w:rsid w:val="008E192B"/>
    <w:rsid w:val="008E63EB"/>
    <w:rsid w:val="008F10D9"/>
    <w:rsid w:val="008F1B78"/>
    <w:rsid w:val="008F2AB0"/>
    <w:rsid w:val="008F3FCA"/>
    <w:rsid w:val="008F4C50"/>
    <w:rsid w:val="008F57C9"/>
    <w:rsid w:val="008F601C"/>
    <w:rsid w:val="008F7340"/>
    <w:rsid w:val="0090098C"/>
    <w:rsid w:val="00906F3D"/>
    <w:rsid w:val="00910EE2"/>
    <w:rsid w:val="00911C4D"/>
    <w:rsid w:val="00915072"/>
    <w:rsid w:val="00931A8A"/>
    <w:rsid w:val="00932FD7"/>
    <w:rsid w:val="00940122"/>
    <w:rsid w:val="00945A6A"/>
    <w:rsid w:val="0095231D"/>
    <w:rsid w:val="009560AA"/>
    <w:rsid w:val="00961703"/>
    <w:rsid w:val="0096277F"/>
    <w:rsid w:val="00962C1E"/>
    <w:rsid w:val="00963C5D"/>
    <w:rsid w:val="00964536"/>
    <w:rsid w:val="0098019F"/>
    <w:rsid w:val="00980D7F"/>
    <w:rsid w:val="00981288"/>
    <w:rsid w:val="0098361B"/>
    <w:rsid w:val="00990EFE"/>
    <w:rsid w:val="00993656"/>
    <w:rsid w:val="00996632"/>
    <w:rsid w:val="009A068C"/>
    <w:rsid w:val="009A0CBD"/>
    <w:rsid w:val="009A413D"/>
    <w:rsid w:val="009A6696"/>
    <w:rsid w:val="009A6F94"/>
    <w:rsid w:val="009B0CD0"/>
    <w:rsid w:val="009B627E"/>
    <w:rsid w:val="009B64D6"/>
    <w:rsid w:val="009B7A94"/>
    <w:rsid w:val="009C4AF7"/>
    <w:rsid w:val="009C648E"/>
    <w:rsid w:val="009D0DAB"/>
    <w:rsid w:val="009D2352"/>
    <w:rsid w:val="009D4CEA"/>
    <w:rsid w:val="009E2852"/>
    <w:rsid w:val="009E35C6"/>
    <w:rsid w:val="009E3F6B"/>
    <w:rsid w:val="009E7E29"/>
    <w:rsid w:val="009F3509"/>
    <w:rsid w:val="009F3650"/>
    <w:rsid w:val="009F680F"/>
    <w:rsid w:val="00A111AF"/>
    <w:rsid w:val="00A2019E"/>
    <w:rsid w:val="00A214C4"/>
    <w:rsid w:val="00A27758"/>
    <w:rsid w:val="00A30E03"/>
    <w:rsid w:val="00A3530D"/>
    <w:rsid w:val="00A35322"/>
    <w:rsid w:val="00A362A8"/>
    <w:rsid w:val="00A42FF5"/>
    <w:rsid w:val="00A4683E"/>
    <w:rsid w:val="00A46DF3"/>
    <w:rsid w:val="00A5258F"/>
    <w:rsid w:val="00A53E7D"/>
    <w:rsid w:val="00A57EF4"/>
    <w:rsid w:val="00A6084A"/>
    <w:rsid w:val="00A61D17"/>
    <w:rsid w:val="00A63260"/>
    <w:rsid w:val="00A750E3"/>
    <w:rsid w:val="00A75C5D"/>
    <w:rsid w:val="00A75F35"/>
    <w:rsid w:val="00A77E36"/>
    <w:rsid w:val="00A8620F"/>
    <w:rsid w:val="00A92965"/>
    <w:rsid w:val="00A968C1"/>
    <w:rsid w:val="00A96BF7"/>
    <w:rsid w:val="00AA2D17"/>
    <w:rsid w:val="00AA35B8"/>
    <w:rsid w:val="00AA68E1"/>
    <w:rsid w:val="00AB1561"/>
    <w:rsid w:val="00AB3816"/>
    <w:rsid w:val="00AB3881"/>
    <w:rsid w:val="00AC123A"/>
    <w:rsid w:val="00AC17A0"/>
    <w:rsid w:val="00AC1F22"/>
    <w:rsid w:val="00AC2C3A"/>
    <w:rsid w:val="00AC52C3"/>
    <w:rsid w:val="00AC70FB"/>
    <w:rsid w:val="00AD4CF3"/>
    <w:rsid w:val="00AD4F1A"/>
    <w:rsid w:val="00AD5547"/>
    <w:rsid w:val="00AE2BA5"/>
    <w:rsid w:val="00AE6E0A"/>
    <w:rsid w:val="00AE73BF"/>
    <w:rsid w:val="00B04084"/>
    <w:rsid w:val="00B056CA"/>
    <w:rsid w:val="00B079F0"/>
    <w:rsid w:val="00B11532"/>
    <w:rsid w:val="00B15074"/>
    <w:rsid w:val="00B17CFD"/>
    <w:rsid w:val="00B25F1F"/>
    <w:rsid w:val="00B369EB"/>
    <w:rsid w:val="00B4038B"/>
    <w:rsid w:val="00B4111D"/>
    <w:rsid w:val="00B42EE6"/>
    <w:rsid w:val="00B43110"/>
    <w:rsid w:val="00B51EA8"/>
    <w:rsid w:val="00B52275"/>
    <w:rsid w:val="00B5319B"/>
    <w:rsid w:val="00B5406E"/>
    <w:rsid w:val="00B61142"/>
    <w:rsid w:val="00B61834"/>
    <w:rsid w:val="00B639EA"/>
    <w:rsid w:val="00B732EA"/>
    <w:rsid w:val="00B73469"/>
    <w:rsid w:val="00B800D1"/>
    <w:rsid w:val="00B8064B"/>
    <w:rsid w:val="00B83A1B"/>
    <w:rsid w:val="00B83EEC"/>
    <w:rsid w:val="00B84D76"/>
    <w:rsid w:val="00B86CBF"/>
    <w:rsid w:val="00B93332"/>
    <w:rsid w:val="00B94079"/>
    <w:rsid w:val="00B940AD"/>
    <w:rsid w:val="00B94A09"/>
    <w:rsid w:val="00BA0F42"/>
    <w:rsid w:val="00BA2138"/>
    <w:rsid w:val="00BA30BF"/>
    <w:rsid w:val="00BA49B5"/>
    <w:rsid w:val="00BA7CAA"/>
    <w:rsid w:val="00BB35B7"/>
    <w:rsid w:val="00BC2465"/>
    <w:rsid w:val="00BD0FDB"/>
    <w:rsid w:val="00BD1974"/>
    <w:rsid w:val="00BE0BB3"/>
    <w:rsid w:val="00BE36CA"/>
    <w:rsid w:val="00BF27B9"/>
    <w:rsid w:val="00BF6F4E"/>
    <w:rsid w:val="00BF7D09"/>
    <w:rsid w:val="00C05820"/>
    <w:rsid w:val="00C11696"/>
    <w:rsid w:val="00C14FB2"/>
    <w:rsid w:val="00C164C8"/>
    <w:rsid w:val="00C169B4"/>
    <w:rsid w:val="00C221F9"/>
    <w:rsid w:val="00C25B1F"/>
    <w:rsid w:val="00C27203"/>
    <w:rsid w:val="00C4797E"/>
    <w:rsid w:val="00C556D0"/>
    <w:rsid w:val="00C5720E"/>
    <w:rsid w:val="00C66ED6"/>
    <w:rsid w:val="00C67F92"/>
    <w:rsid w:val="00C818B1"/>
    <w:rsid w:val="00C85E50"/>
    <w:rsid w:val="00C867B8"/>
    <w:rsid w:val="00C9131E"/>
    <w:rsid w:val="00C91BDF"/>
    <w:rsid w:val="00C92CD6"/>
    <w:rsid w:val="00C93341"/>
    <w:rsid w:val="00CA1243"/>
    <w:rsid w:val="00CA1C0F"/>
    <w:rsid w:val="00CA38B2"/>
    <w:rsid w:val="00CA3A2F"/>
    <w:rsid w:val="00CB13CF"/>
    <w:rsid w:val="00CB3116"/>
    <w:rsid w:val="00CC0BB6"/>
    <w:rsid w:val="00CC23B9"/>
    <w:rsid w:val="00CC6B36"/>
    <w:rsid w:val="00CD28DE"/>
    <w:rsid w:val="00CD581F"/>
    <w:rsid w:val="00CE1AAB"/>
    <w:rsid w:val="00CE365B"/>
    <w:rsid w:val="00CE6654"/>
    <w:rsid w:val="00CF2A31"/>
    <w:rsid w:val="00CF2CF1"/>
    <w:rsid w:val="00CF3564"/>
    <w:rsid w:val="00D045A4"/>
    <w:rsid w:val="00D1043C"/>
    <w:rsid w:val="00D20074"/>
    <w:rsid w:val="00D21FD1"/>
    <w:rsid w:val="00D23515"/>
    <w:rsid w:val="00D2353D"/>
    <w:rsid w:val="00D31080"/>
    <w:rsid w:val="00D32381"/>
    <w:rsid w:val="00D3787E"/>
    <w:rsid w:val="00D500D1"/>
    <w:rsid w:val="00D55E86"/>
    <w:rsid w:val="00D60DCA"/>
    <w:rsid w:val="00D6292D"/>
    <w:rsid w:val="00D63168"/>
    <w:rsid w:val="00D64A67"/>
    <w:rsid w:val="00D67561"/>
    <w:rsid w:val="00D67BB7"/>
    <w:rsid w:val="00D7726E"/>
    <w:rsid w:val="00D81A1A"/>
    <w:rsid w:val="00D83A78"/>
    <w:rsid w:val="00D9139A"/>
    <w:rsid w:val="00D9230E"/>
    <w:rsid w:val="00D95F75"/>
    <w:rsid w:val="00D97A6F"/>
    <w:rsid w:val="00DA057A"/>
    <w:rsid w:val="00DA0A75"/>
    <w:rsid w:val="00DA276F"/>
    <w:rsid w:val="00DB0853"/>
    <w:rsid w:val="00DB28CF"/>
    <w:rsid w:val="00DB33C3"/>
    <w:rsid w:val="00DB429C"/>
    <w:rsid w:val="00DB48C8"/>
    <w:rsid w:val="00DB5E1F"/>
    <w:rsid w:val="00DB7FAC"/>
    <w:rsid w:val="00DC1D87"/>
    <w:rsid w:val="00DC59D7"/>
    <w:rsid w:val="00DD0570"/>
    <w:rsid w:val="00DD274E"/>
    <w:rsid w:val="00DD3847"/>
    <w:rsid w:val="00DD487F"/>
    <w:rsid w:val="00DE6238"/>
    <w:rsid w:val="00DE649B"/>
    <w:rsid w:val="00DF378D"/>
    <w:rsid w:val="00DF41BD"/>
    <w:rsid w:val="00DF49CE"/>
    <w:rsid w:val="00DF6D4D"/>
    <w:rsid w:val="00DF6D60"/>
    <w:rsid w:val="00E041A8"/>
    <w:rsid w:val="00E063FB"/>
    <w:rsid w:val="00E124DF"/>
    <w:rsid w:val="00E143B7"/>
    <w:rsid w:val="00E216F2"/>
    <w:rsid w:val="00E21C90"/>
    <w:rsid w:val="00E225CB"/>
    <w:rsid w:val="00E23AC8"/>
    <w:rsid w:val="00E4150E"/>
    <w:rsid w:val="00E42115"/>
    <w:rsid w:val="00E5347B"/>
    <w:rsid w:val="00E62F28"/>
    <w:rsid w:val="00E66CC1"/>
    <w:rsid w:val="00E71997"/>
    <w:rsid w:val="00E808C6"/>
    <w:rsid w:val="00E926F6"/>
    <w:rsid w:val="00E976E6"/>
    <w:rsid w:val="00EA185C"/>
    <w:rsid w:val="00EB4EE8"/>
    <w:rsid w:val="00EB4FE8"/>
    <w:rsid w:val="00EC0A18"/>
    <w:rsid w:val="00EC4437"/>
    <w:rsid w:val="00EC5396"/>
    <w:rsid w:val="00EE02A8"/>
    <w:rsid w:val="00EE1B36"/>
    <w:rsid w:val="00EE2672"/>
    <w:rsid w:val="00EE4B61"/>
    <w:rsid w:val="00EE7277"/>
    <w:rsid w:val="00EF6636"/>
    <w:rsid w:val="00EF7009"/>
    <w:rsid w:val="00F00A41"/>
    <w:rsid w:val="00F03C90"/>
    <w:rsid w:val="00F065CD"/>
    <w:rsid w:val="00F06E42"/>
    <w:rsid w:val="00F07F35"/>
    <w:rsid w:val="00F178FF"/>
    <w:rsid w:val="00F22184"/>
    <w:rsid w:val="00F273BD"/>
    <w:rsid w:val="00F27B22"/>
    <w:rsid w:val="00F336BD"/>
    <w:rsid w:val="00F454E3"/>
    <w:rsid w:val="00F47EA6"/>
    <w:rsid w:val="00F625D2"/>
    <w:rsid w:val="00F65E4D"/>
    <w:rsid w:val="00F731B8"/>
    <w:rsid w:val="00F73B87"/>
    <w:rsid w:val="00F80665"/>
    <w:rsid w:val="00F81542"/>
    <w:rsid w:val="00F840CA"/>
    <w:rsid w:val="00F84559"/>
    <w:rsid w:val="00F84647"/>
    <w:rsid w:val="00F85E9E"/>
    <w:rsid w:val="00F870BA"/>
    <w:rsid w:val="00F92B0B"/>
    <w:rsid w:val="00F95922"/>
    <w:rsid w:val="00F95A05"/>
    <w:rsid w:val="00FA2B89"/>
    <w:rsid w:val="00FB3E66"/>
    <w:rsid w:val="00FB6089"/>
    <w:rsid w:val="00FB67F9"/>
    <w:rsid w:val="00FB7A67"/>
    <w:rsid w:val="00FC641B"/>
    <w:rsid w:val="00FC6440"/>
    <w:rsid w:val="00FC7C3B"/>
    <w:rsid w:val="00FD1CE8"/>
    <w:rsid w:val="00FD26CC"/>
    <w:rsid w:val="00FD3742"/>
    <w:rsid w:val="00FD58F6"/>
    <w:rsid w:val="00FE234E"/>
    <w:rsid w:val="00FE68C7"/>
    <w:rsid w:val="00FE77B8"/>
    <w:rsid w:val="00FE7FC6"/>
    <w:rsid w:val="00FF1DD9"/>
    <w:rsid w:val="00FF6515"/>
    <w:rsid w:val="0139CEF6"/>
    <w:rsid w:val="032BE83A"/>
    <w:rsid w:val="05FF3423"/>
    <w:rsid w:val="09090BA1"/>
    <w:rsid w:val="092B5D3F"/>
    <w:rsid w:val="09DF1224"/>
    <w:rsid w:val="0A6271B5"/>
    <w:rsid w:val="0B2048DB"/>
    <w:rsid w:val="0E4C65E6"/>
    <w:rsid w:val="126A7EEE"/>
    <w:rsid w:val="12B8336A"/>
    <w:rsid w:val="148AB461"/>
    <w:rsid w:val="164773CB"/>
    <w:rsid w:val="17062C46"/>
    <w:rsid w:val="180A2673"/>
    <w:rsid w:val="1C120079"/>
    <w:rsid w:val="1DE9BA66"/>
    <w:rsid w:val="20E931ED"/>
    <w:rsid w:val="218E4AFA"/>
    <w:rsid w:val="2208E5F4"/>
    <w:rsid w:val="238EB60B"/>
    <w:rsid w:val="2B2A1DFC"/>
    <w:rsid w:val="2D99149C"/>
    <w:rsid w:val="2F17F488"/>
    <w:rsid w:val="36807DAB"/>
    <w:rsid w:val="376ECE3E"/>
    <w:rsid w:val="3BB58164"/>
    <w:rsid w:val="3CE2CA72"/>
    <w:rsid w:val="3DFB2A05"/>
    <w:rsid w:val="40356217"/>
    <w:rsid w:val="42FD2DB7"/>
    <w:rsid w:val="459FC953"/>
    <w:rsid w:val="46C66D51"/>
    <w:rsid w:val="472A7D8C"/>
    <w:rsid w:val="48EE6589"/>
    <w:rsid w:val="493A579C"/>
    <w:rsid w:val="49B7D0A9"/>
    <w:rsid w:val="4BA39393"/>
    <w:rsid w:val="4C3BBBC1"/>
    <w:rsid w:val="513FB26F"/>
    <w:rsid w:val="52D58C30"/>
    <w:rsid w:val="55A48A44"/>
    <w:rsid w:val="5754CBB1"/>
    <w:rsid w:val="582487A4"/>
    <w:rsid w:val="592237E0"/>
    <w:rsid w:val="5D0DF670"/>
    <w:rsid w:val="5F0A5FA8"/>
    <w:rsid w:val="5FF40F05"/>
    <w:rsid w:val="630699ED"/>
    <w:rsid w:val="64009339"/>
    <w:rsid w:val="649EE35B"/>
    <w:rsid w:val="66067BAA"/>
    <w:rsid w:val="674B472C"/>
    <w:rsid w:val="67BD7E5F"/>
    <w:rsid w:val="67D71D98"/>
    <w:rsid w:val="6FD7336F"/>
    <w:rsid w:val="71091DD1"/>
    <w:rsid w:val="76A80E84"/>
    <w:rsid w:val="77ACD861"/>
    <w:rsid w:val="788F19FE"/>
    <w:rsid w:val="7AACE8AA"/>
    <w:rsid w:val="7B23CC70"/>
    <w:rsid w:val="7CC141B0"/>
    <w:rsid w:val="7D70D6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A1CF4"/>
  <w15:chartTrackingRefBased/>
  <w15:docId w15:val="{2A7D8FDE-14AE-457B-8FA2-1F62BD8F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40"/>
        <w:ind w:left="284" w:hanging="284"/>
      </w:pPr>
    </w:pPrDefault>
  </w:docDefaults>
  <w:latentStyles w:defLockedState="0" w:defUIPriority="99" w:defSemiHidden="0" w:defUnhideWhenUsed="0" w:defQFormat="0" w:count="371">
    <w:lsdException w:name="Normal" w:uiPriority="7"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lsdException w:name="List Number" w:uiPriority="13"/>
    <w:lsdException w:name="List 2" w:semiHidden="1" w:unhideWhenUsed="1"/>
    <w:lsdException w:name="List 3" w:semiHidden="1" w:unhideWhenUsed="1"/>
    <w:lsdException w:name="List 4" w:semiHidden="1" w:unhideWhenUsed="1"/>
    <w:lsdException w:name="List 5" w:semiHidden="1" w:unhideWhenUsed="1"/>
    <w:lsdException w:name="List Bullet 2" w:uiPriority="12"/>
    <w:lsdException w:name="List Bullet 3" w:uiPriority="12"/>
    <w:lsdException w:name="List Bullet 4" w:uiPriority="12"/>
    <w:lsdException w:name="List Bullet 5" w:uiPriority="12"/>
    <w:lsdException w:name="List Number 2" w:semiHidden="1" w:uiPriority="13"/>
    <w:lsdException w:name="List Number 3" w:semiHidden="1" w:uiPriority="13"/>
    <w:lsdException w:name="List Number 4" w:semiHidden="1" w:uiPriority="13"/>
    <w:lsdException w:name="List Number 5" w:semiHidden="1" w:uiPriority="13"/>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646871"/>
    <w:pPr>
      <w:spacing w:line="288" w:lineRule="auto"/>
      <w:ind w:left="0" w:firstLine="0"/>
    </w:pPr>
    <w:rPr>
      <w:rFonts w:ascii="Arial" w:hAnsi="Arial"/>
      <w:color w:val="50505A"/>
      <w:sz w:val="18"/>
      <w:szCs w:val="24"/>
    </w:rPr>
  </w:style>
  <w:style w:type="paragraph" w:styleId="Rubrik1">
    <w:name w:val="heading 1"/>
    <w:basedOn w:val="Normal"/>
    <w:next w:val="Normal"/>
    <w:link w:val="Rubrik1Char"/>
    <w:uiPriority w:val="2"/>
    <w:qFormat/>
    <w:rsid w:val="00BE0BB3"/>
    <w:pPr>
      <w:keepNext/>
      <w:keepLines/>
      <w:outlineLvl w:val="0"/>
    </w:pPr>
    <w:rPr>
      <w:rFonts w:asciiTheme="majorHAnsi" w:eastAsiaTheme="majorEastAsia" w:hAnsiTheme="majorHAnsi" w:cstheme="majorBidi"/>
      <w:color w:val="434343" w:themeColor="text1" w:themeShade="BF"/>
      <w:sz w:val="28"/>
      <w:szCs w:val="32"/>
    </w:rPr>
  </w:style>
  <w:style w:type="paragraph" w:styleId="Rubrik2">
    <w:name w:val="heading 2"/>
    <w:basedOn w:val="Rubrik1"/>
    <w:next w:val="Normal"/>
    <w:link w:val="Rubrik2Char"/>
    <w:uiPriority w:val="3"/>
    <w:qFormat/>
    <w:rsid w:val="00646871"/>
    <w:pPr>
      <w:outlineLvl w:val="1"/>
    </w:pPr>
    <w:rPr>
      <w:color w:val="50505A"/>
      <w:sz w:val="24"/>
      <w:szCs w:val="26"/>
    </w:rPr>
  </w:style>
  <w:style w:type="paragraph" w:styleId="Rubrik3">
    <w:name w:val="heading 3"/>
    <w:basedOn w:val="Rubrik1"/>
    <w:next w:val="Normal"/>
    <w:link w:val="Rubrik3Char"/>
    <w:uiPriority w:val="4"/>
    <w:qFormat/>
    <w:rsid w:val="00646871"/>
    <w:pPr>
      <w:spacing w:after="160"/>
      <w:outlineLvl w:val="2"/>
    </w:pPr>
    <w:rPr>
      <w:color w:val="50505A"/>
      <w:sz w:val="22"/>
    </w:rPr>
  </w:style>
  <w:style w:type="paragraph" w:styleId="Rubrik4">
    <w:name w:val="heading 4"/>
    <w:basedOn w:val="Rubrik1"/>
    <w:next w:val="Normal"/>
    <w:link w:val="Rubrik4Char"/>
    <w:uiPriority w:val="5"/>
    <w:qFormat/>
    <w:rsid w:val="00BE0BB3"/>
    <w:pPr>
      <w:spacing w:after="160"/>
      <w:outlineLvl w:val="3"/>
    </w:pPr>
    <w:rPr>
      <w:iCs/>
      <w:sz w:val="20"/>
    </w:rPr>
  </w:style>
  <w:style w:type="paragraph" w:styleId="Rubrik5">
    <w:name w:val="heading 5"/>
    <w:basedOn w:val="Rubrik4"/>
    <w:next w:val="Normal"/>
    <w:link w:val="Rubrik5Char"/>
    <w:uiPriority w:val="6"/>
    <w:qFormat/>
    <w:rsid w:val="00AD4F1A"/>
    <w:pPr>
      <w:outlineLvl w:val="4"/>
    </w:pPr>
  </w:style>
  <w:style w:type="paragraph" w:styleId="Rubrik6">
    <w:name w:val="heading 6"/>
    <w:basedOn w:val="Normal"/>
    <w:next w:val="Normal"/>
    <w:link w:val="Rubrik6Char"/>
    <w:uiPriority w:val="9"/>
    <w:semiHidden/>
    <w:unhideWhenUsed/>
    <w:rsid w:val="00AD4F1A"/>
    <w:pPr>
      <w:keepNext/>
      <w:keepLines/>
      <w:spacing w:before="40" w:after="0"/>
      <w:outlineLvl w:val="5"/>
    </w:pPr>
    <w:rPr>
      <w:rFonts w:asciiTheme="majorHAnsi" w:eastAsiaTheme="majorEastAsia" w:hAnsiTheme="majorHAnsi" w:cstheme="majorBidi"/>
      <w:color w:val="434343" w:themeColor="tex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C11696"/>
    <w:pPr>
      <w:tabs>
        <w:tab w:val="center" w:pos="4680"/>
        <w:tab w:val="right" w:pos="9360"/>
      </w:tabs>
      <w:spacing w:after="0"/>
      <w:jc w:val="right"/>
    </w:pPr>
    <w:rPr>
      <w:color w:val="4A5462"/>
    </w:rPr>
  </w:style>
  <w:style w:type="character" w:customStyle="1" w:styleId="SidhuvudChar">
    <w:name w:val="Sidhuvud Char"/>
    <w:basedOn w:val="Standardstycketeckensnitt"/>
    <w:link w:val="Sidhuvud"/>
    <w:uiPriority w:val="99"/>
    <w:semiHidden/>
    <w:rsid w:val="00584483"/>
    <w:rPr>
      <w:rFonts w:ascii="Arial" w:hAnsi="Arial"/>
      <w:color w:val="4A5462"/>
      <w:sz w:val="18"/>
      <w:szCs w:val="24"/>
    </w:rPr>
  </w:style>
  <w:style w:type="paragraph" w:styleId="Sidfot">
    <w:name w:val="footer"/>
    <w:basedOn w:val="Normal"/>
    <w:link w:val="SidfotChar"/>
    <w:uiPriority w:val="99"/>
    <w:semiHidden/>
    <w:rsid w:val="00825346"/>
    <w:pPr>
      <w:tabs>
        <w:tab w:val="center" w:pos="4680"/>
        <w:tab w:val="right" w:pos="9360"/>
      </w:tabs>
      <w:spacing w:after="0"/>
      <w:jc w:val="right"/>
    </w:pPr>
    <w:rPr>
      <w:color w:val="4A5462" w:themeColor="text2"/>
    </w:rPr>
  </w:style>
  <w:style w:type="character" w:customStyle="1" w:styleId="SidfotChar">
    <w:name w:val="Sidfot Char"/>
    <w:basedOn w:val="Standardstycketeckensnitt"/>
    <w:link w:val="Sidfot"/>
    <w:uiPriority w:val="99"/>
    <w:semiHidden/>
    <w:rsid w:val="00584483"/>
    <w:rPr>
      <w:rFonts w:ascii="Arial" w:hAnsi="Arial"/>
      <w:color w:val="4A5462" w:themeColor="text2"/>
      <w:sz w:val="18"/>
      <w:szCs w:val="24"/>
    </w:rPr>
  </w:style>
  <w:style w:type="character" w:styleId="Betoning">
    <w:name w:val="Emphasis"/>
    <w:basedOn w:val="Standardstycketeckensnitt"/>
    <w:uiPriority w:val="8"/>
    <w:qFormat/>
    <w:rsid w:val="009A6696"/>
    <w:rPr>
      <w:i/>
      <w:iCs/>
    </w:rPr>
  </w:style>
  <w:style w:type="character" w:styleId="Diskretbetoning">
    <w:name w:val="Subtle Emphasis"/>
    <w:basedOn w:val="Standardstycketeckensnitt"/>
    <w:uiPriority w:val="19"/>
    <w:semiHidden/>
    <w:rsid w:val="00AD4F1A"/>
    <w:rPr>
      <w:i/>
      <w:iCs/>
      <w:color w:val="838383" w:themeColor="text1" w:themeTint="BF"/>
    </w:rPr>
  </w:style>
  <w:style w:type="character" w:styleId="Stark">
    <w:name w:val="Strong"/>
    <w:basedOn w:val="Standardstycketeckensnitt"/>
    <w:uiPriority w:val="8"/>
    <w:qFormat/>
    <w:rsid w:val="00B86CBF"/>
    <w:rPr>
      <w:b/>
      <w:bCs/>
    </w:rPr>
  </w:style>
  <w:style w:type="paragraph" w:styleId="Rubrik">
    <w:name w:val="Title"/>
    <w:basedOn w:val="Normal"/>
    <w:next w:val="Normal"/>
    <w:link w:val="RubrikChar"/>
    <w:qFormat/>
    <w:rsid w:val="00646871"/>
    <w:pPr>
      <w:spacing w:after="200"/>
      <w:jc w:val="center"/>
    </w:pPr>
    <w:rPr>
      <w:rFonts w:eastAsiaTheme="majorEastAsia" w:cstheme="majorBidi"/>
      <w:color w:val="3B4759"/>
      <w:spacing w:val="-10"/>
      <w:kern w:val="28"/>
      <w:sz w:val="48"/>
      <w:szCs w:val="56"/>
    </w:rPr>
  </w:style>
  <w:style w:type="character" w:customStyle="1" w:styleId="RubrikChar">
    <w:name w:val="Rubrik Char"/>
    <w:basedOn w:val="Standardstycketeckensnitt"/>
    <w:link w:val="Rubrik"/>
    <w:rsid w:val="00646871"/>
    <w:rPr>
      <w:rFonts w:ascii="Arial" w:eastAsiaTheme="majorEastAsia" w:hAnsi="Arial" w:cstheme="majorBidi"/>
      <w:color w:val="3B4759"/>
      <w:spacing w:val="-10"/>
      <w:kern w:val="28"/>
      <w:sz w:val="48"/>
      <w:szCs w:val="56"/>
    </w:rPr>
  </w:style>
  <w:style w:type="character" w:styleId="Starkbetoning">
    <w:name w:val="Intense Emphasis"/>
    <w:basedOn w:val="Standardstycketeckensnitt"/>
    <w:uiPriority w:val="21"/>
    <w:semiHidden/>
    <w:qFormat/>
    <w:rsid w:val="00E66CC1"/>
    <w:rPr>
      <w:i/>
      <w:iCs/>
      <w:color w:val="auto"/>
    </w:rPr>
  </w:style>
  <w:style w:type="character" w:styleId="Diskretreferens">
    <w:name w:val="Subtle Reference"/>
    <w:basedOn w:val="Standardstycketeckensnitt"/>
    <w:uiPriority w:val="31"/>
    <w:semiHidden/>
    <w:rsid w:val="009A6696"/>
    <w:rPr>
      <w:smallCaps/>
      <w:color w:val="949494" w:themeColor="text1" w:themeTint="A5"/>
    </w:rPr>
  </w:style>
  <w:style w:type="character" w:styleId="Bokenstitel">
    <w:name w:val="Book Title"/>
    <w:basedOn w:val="Standardstycketeckensnitt"/>
    <w:uiPriority w:val="33"/>
    <w:semiHidden/>
    <w:rsid w:val="009A6696"/>
    <w:rPr>
      <w:b/>
      <w:bCs/>
      <w:i/>
      <w:iCs/>
      <w:spacing w:val="5"/>
    </w:rPr>
  </w:style>
  <w:style w:type="character" w:customStyle="1" w:styleId="StrongEmphasis">
    <w:name w:val="Strong Emphasis"/>
    <w:basedOn w:val="Standardstycketeckensnitt"/>
    <w:uiPriority w:val="8"/>
    <w:qFormat/>
    <w:rsid w:val="00E66CC1"/>
    <w:rPr>
      <w:b/>
      <w:i/>
    </w:rPr>
  </w:style>
  <w:style w:type="paragraph" w:styleId="Underrubrik">
    <w:name w:val="Subtitle"/>
    <w:basedOn w:val="Normal"/>
    <w:next w:val="Normal"/>
    <w:link w:val="UnderrubrikChar"/>
    <w:uiPriority w:val="1"/>
    <w:qFormat/>
    <w:rsid w:val="002204A9"/>
    <w:pPr>
      <w:numPr>
        <w:ilvl w:val="1"/>
      </w:numPr>
      <w:spacing w:after="360"/>
      <w:jc w:val="center"/>
    </w:pPr>
    <w:rPr>
      <w:rFonts w:cs="Arial"/>
      <w:color w:val="3B4759"/>
      <w:sz w:val="24"/>
    </w:rPr>
  </w:style>
  <w:style w:type="character" w:customStyle="1" w:styleId="UnderrubrikChar">
    <w:name w:val="Underrubrik Char"/>
    <w:basedOn w:val="Standardstycketeckensnitt"/>
    <w:link w:val="Underrubrik"/>
    <w:uiPriority w:val="1"/>
    <w:rsid w:val="002204A9"/>
    <w:rPr>
      <w:rFonts w:ascii="Arial" w:hAnsi="Arial" w:cs="Arial"/>
      <w:color w:val="3B4759"/>
      <w:sz w:val="24"/>
      <w:szCs w:val="24"/>
    </w:rPr>
  </w:style>
  <w:style w:type="character" w:customStyle="1" w:styleId="Rubrik1Char">
    <w:name w:val="Rubrik 1 Char"/>
    <w:basedOn w:val="Standardstycketeckensnitt"/>
    <w:link w:val="Rubrik1"/>
    <w:uiPriority w:val="2"/>
    <w:rsid w:val="0085780E"/>
    <w:rPr>
      <w:rFonts w:asciiTheme="majorHAnsi" w:eastAsiaTheme="majorEastAsia" w:hAnsiTheme="majorHAnsi" w:cstheme="majorBidi"/>
      <w:color w:val="434343" w:themeColor="text1" w:themeShade="BF"/>
      <w:sz w:val="28"/>
      <w:szCs w:val="32"/>
    </w:rPr>
  </w:style>
  <w:style w:type="character" w:customStyle="1" w:styleId="Rubrik2Char">
    <w:name w:val="Rubrik 2 Char"/>
    <w:basedOn w:val="Standardstycketeckensnitt"/>
    <w:link w:val="Rubrik2"/>
    <w:uiPriority w:val="3"/>
    <w:rsid w:val="00646871"/>
    <w:rPr>
      <w:rFonts w:asciiTheme="majorHAnsi" w:eastAsiaTheme="majorEastAsia" w:hAnsiTheme="majorHAnsi" w:cstheme="majorBidi"/>
      <w:color w:val="50505A"/>
      <w:sz w:val="24"/>
      <w:szCs w:val="26"/>
    </w:rPr>
  </w:style>
  <w:style w:type="character" w:customStyle="1" w:styleId="Highlight">
    <w:name w:val="Highlight"/>
    <w:basedOn w:val="Standardstycketeckensnitt"/>
    <w:uiPriority w:val="9"/>
    <w:qFormat/>
    <w:rsid w:val="00646871"/>
    <w:rPr>
      <w:color w:val="F87937"/>
    </w:rPr>
  </w:style>
  <w:style w:type="character" w:customStyle="1" w:styleId="EmphasisHighlight">
    <w:name w:val="Emphasis Highlight"/>
    <w:basedOn w:val="Standardstycketeckensnitt"/>
    <w:uiPriority w:val="10"/>
    <w:qFormat/>
    <w:rsid w:val="00E66CC1"/>
    <w:rPr>
      <w:i/>
      <w:color w:val="FF8021" w:themeColor="accent2"/>
    </w:rPr>
  </w:style>
  <w:style w:type="character" w:customStyle="1" w:styleId="EmphasisStrongHighlight">
    <w:name w:val="Emphasis Strong Highlight"/>
    <w:basedOn w:val="Standardstycketeckensnitt"/>
    <w:uiPriority w:val="11"/>
    <w:qFormat/>
    <w:rsid w:val="00E66CC1"/>
    <w:rPr>
      <w:b/>
      <w:i/>
      <w:color w:val="FF8021" w:themeColor="accent2"/>
    </w:rPr>
  </w:style>
  <w:style w:type="character" w:customStyle="1" w:styleId="Rubrik3Char">
    <w:name w:val="Rubrik 3 Char"/>
    <w:basedOn w:val="Standardstycketeckensnitt"/>
    <w:link w:val="Rubrik3"/>
    <w:uiPriority w:val="4"/>
    <w:rsid w:val="00646871"/>
    <w:rPr>
      <w:rFonts w:asciiTheme="majorHAnsi" w:eastAsiaTheme="majorEastAsia" w:hAnsiTheme="majorHAnsi" w:cstheme="majorBidi"/>
      <w:color w:val="50505A"/>
      <w:szCs w:val="32"/>
    </w:rPr>
  </w:style>
  <w:style w:type="paragraph" w:styleId="Punktlista">
    <w:name w:val="List Bullet"/>
    <w:basedOn w:val="Normal"/>
    <w:uiPriority w:val="12"/>
    <w:rsid w:val="00646871"/>
    <w:pPr>
      <w:numPr>
        <w:numId w:val="1"/>
      </w:numPr>
      <w:spacing w:after="120"/>
    </w:pPr>
  </w:style>
  <w:style w:type="paragraph" w:styleId="Ballongtext">
    <w:name w:val="Balloon Text"/>
    <w:basedOn w:val="Normal"/>
    <w:link w:val="BallongtextChar"/>
    <w:uiPriority w:val="99"/>
    <w:semiHidden/>
    <w:unhideWhenUsed/>
    <w:rsid w:val="00825346"/>
    <w:pPr>
      <w:spacing w:after="0"/>
    </w:pPr>
    <w:rPr>
      <w:rFonts w:ascii="Segoe UI" w:hAnsi="Segoe UI" w:cs="Segoe UI"/>
      <w:szCs w:val="18"/>
    </w:rPr>
  </w:style>
  <w:style w:type="character" w:customStyle="1" w:styleId="BallongtextChar">
    <w:name w:val="Ballongtext Char"/>
    <w:basedOn w:val="Standardstycketeckensnitt"/>
    <w:link w:val="Ballongtext"/>
    <w:uiPriority w:val="99"/>
    <w:semiHidden/>
    <w:rsid w:val="00825346"/>
    <w:rPr>
      <w:rFonts w:ascii="Segoe UI" w:hAnsi="Segoe UI" w:cs="Segoe UI"/>
      <w:color w:val="5A5A5A" w:themeColor="text1"/>
      <w:sz w:val="18"/>
      <w:szCs w:val="18"/>
    </w:rPr>
  </w:style>
  <w:style w:type="character" w:customStyle="1" w:styleId="Rubrik4Char">
    <w:name w:val="Rubrik 4 Char"/>
    <w:basedOn w:val="Standardstycketeckensnitt"/>
    <w:link w:val="Rubrik4"/>
    <w:uiPriority w:val="5"/>
    <w:rsid w:val="0085780E"/>
    <w:rPr>
      <w:rFonts w:asciiTheme="majorHAnsi" w:eastAsiaTheme="majorEastAsia" w:hAnsiTheme="majorHAnsi" w:cstheme="majorBidi"/>
      <w:iCs/>
      <w:color w:val="434343" w:themeColor="text1" w:themeShade="BF"/>
      <w:sz w:val="20"/>
      <w:szCs w:val="32"/>
    </w:rPr>
  </w:style>
  <w:style w:type="character" w:customStyle="1" w:styleId="Rubrik5Char">
    <w:name w:val="Rubrik 5 Char"/>
    <w:basedOn w:val="Standardstycketeckensnitt"/>
    <w:link w:val="Rubrik5"/>
    <w:uiPriority w:val="6"/>
    <w:rsid w:val="00625233"/>
    <w:rPr>
      <w:rFonts w:asciiTheme="majorHAnsi" w:eastAsiaTheme="majorEastAsia" w:hAnsiTheme="majorHAnsi" w:cstheme="majorBidi"/>
      <w:iCs/>
      <w:color w:val="434343" w:themeColor="text1" w:themeShade="BF"/>
      <w:sz w:val="20"/>
      <w:szCs w:val="32"/>
    </w:rPr>
  </w:style>
  <w:style w:type="character" w:customStyle="1" w:styleId="Rubrik6Char">
    <w:name w:val="Rubrik 6 Char"/>
    <w:basedOn w:val="Standardstycketeckensnitt"/>
    <w:link w:val="Rubrik6"/>
    <w:uiPriority w:val="9"/>
    <w:semiHidden/>
    <w:rsid w:val="00AD4F1A"/>
    <w:rPr>
      <w:rFonts w:asciiTheme="majorHAnsi" w:eastAsiaTheme="majorEastAsia" w:hAnsiTheme="majorHAnsi" w:cstheme="majorBidi"/>
      <w:color w:val="434343" w:themeColor="text1" w:themeShade="BF"/>
      <w:sz w:val="18"/>
      <w:szCs w:val="24"/>
    </w:rPr>
  </w:style>
  <w:style w:type="paragraph" w:styleId="Citat">
    <w:name w:val="Quote"/>
    <w:basedOn w:val="Normal"/>
    <w:next w:val="Normal"/>
    <w:link w:val="CitatChar"/>
    <w:uiPriority w:val="29"/>
    <w:semiHidden/>
    <w:rsid w:val="00AD4F1A"/>
    <w:rPr>
      <w:i/>
      <w:iCs/>
      <w:color w:val="434343" w:themeColor="text1" w:themeShade="BF"/>
    </w:rPr>
  </w:style>
  <w:style w:type="character" w:customStyle="1" w:styleId="CitatChar">
    <w:name w:val="Citat Char"/>
    <w:basedOn w:val="Standardstycketeckensnitt"/>
    <w:link w:val="Citat"/>
    <w:uiPriority w:val="29"/>
    <w:semiHidden/>
    <w:rsid w:val="00A46DF3"/>
    <w:rPr>
      <w:rFonts w:ascii="Arial" w:hAnsi="Arial"/>
      <w:i/>
      <w:iCs/>
      <w:color w:val="434343" w:themeColor="text1" w:themeShade="BF"/>
      <w:sz w:val="18"/>
      <w:szCs w:val="24"/>
    </w:rPr>
  </w:style>
  <w:style w:type="paragraph" w:styleId="Liststycke">
    <w:name w:val="List Paragraph"/>
    <w:basedOn w:val="Normal"/>
    <w:link w:val="ListstyckeChar"/>
    <w:uiPriority w:val="34"/>
    <w:qFormat/>
    <w:rsid w:val="002C5B78"/>
    <w:pPr>
      <w:ind w:left="720"/>
      <w:contextualSpacing/>
    </w:pPr>
  </w:style>
  <w:style w:type="paragraph" w:styleId="Numreradlista">
    <w:name w:val="List Number"/>
    <w:basedOn w:val="Normal"/>
    <w:uiPriority w:val="13"/>
    <w:rsid w:val="001A5F5E"/>
    <w:pPr>
      <w:numPr>
        <w:numId w:val="2"/>
      </w:numPr>
      <w:adjustRightInd w:val="0"/>
      <w:spacing w:after="120"/>
    </w:pPr>
  </w:style>
  <w:style w:type="paragraph" w:styleId="Punktlista2">
    <w:name w:val="List Bullet 2"/>
    <w:basedOn w:val="Punktlista"/>
    <w:uiPriority w:val="12"/>
    <w:rsid w:val="00770F7A"/>
    <w:pPr>
      <w:numPr>
        <w:ilvl w:val="1"/>
      </w:numPr>
    </w:pPr>
  </w:style>
  <w:style w:type="paragraph" w:styleId="Punktlista3">
    <w:name w:val="List Bullet 3"/>
    <w:basedOn w:val="Punktlista2"/>
    <w:uiPriority w:val="12"/>
    <w:rsid w:val="00770F7A"/>
    <w:pPr>
      <w:numPr>
        <w:ilvl w:val="2"/>
      </w:numPr>
    </w:pPr>
  </w:style>
  <w:style w:type="paragraph" w:styleId="Punktlista4">
    <w:name w:val="List Bullet 4"/>
    <w:basedOn w:val="Punktlista3"/>
    <w:uiPriority w:val="12"/>
    <w:rsid w:val="00770F7A"/>
    <w:pPr>
      <w:numPr>
        <w:ilvl w:val="3"/>
      </w:numPr>
    </w:pPr>
  </w:style>
  <w:style w:type="paragraph" w:styleId="Punktlista5">
    <w:name w:val="List Bullet 5"/>
    <w:basedOn w:val="Punktlista4"/>
    <w:uiPriority w:val="12"/>
    <w:rsid w:val="00770F7A"/>
    <w:pPr>
      <w:numPr>
        <w:ilvl w:val="4"/>
      </w:numPr>
    </w:pPr>
  </w:style>
  <w:style w:type="paragraph" w:customStyle="1" w:styleId="Listletter">
    <w:name w:val="List letter"/>
    <w:basedOn w:val="Normal"/>
    <w:uiPriority w:val="14"/>
    <w:qFormat/>
    <w:rsid w:val="001A5F5E"/>
    <w:pPr>
      <w:numPr>
        <w:numId w:val="3"/>
      </w:numPr>
      <w:spacing w:after="120"/>
    </w:pPr>
  </w:style>
  <w:style w:type="character" w:customStyle="1" w:styleId="StrongHighlight">
    <w:name w:val="Strong Highlight"/>
    <w:basedOn w:val="Standardstycketeckensnitt"/>
    <w:uiPriority w:val="8"/>
    <w:qFormat/>
    <w:rsid w:val="00646871"/>
    <w:rPr>
      <w:b/>
      <w:color w:val="F87937"/>
    </w:rPr>
  </w:style>
  <w:style w:type="character" w:styleId="Hyperlnk">
    <w:name w:val="Hyperlink"/>
    <w:basedOn w:val="Standardstycketeckensnitt"/>
    <w:uiPriority w:val="99"/>
    <w:rsid w:val="00646871"/>
    <w:rPr>
      <w:color w:val="F87937"/>
      <w:u w:val="single"/>
    </w:rPr>
  </w:style>
  <w:style w:type="table" w:customStyle="1" w:styleId="InfovistaTable">
    <w:name w:val="Infovista Table"/>
    <w:basedOn w:val="Normaltabell"/>
    <w:uiPriority w:val="99"/>
    <w:rsid w:val="004E2E4C"/>
    <w:pPr>
      <w:spacing w:after="0"/>
      <w:ind w:left="0" w:firstLine="0"/>
    </w:pPr>
    <w:rPr>
      <w:rFonts w:eastAsiaTheme="minorHAnsi"/>
      <w:lang w:val="fr-FR" w:eastAsia="en-US"/>
    </w:rPr>
    <w:tblPr>
      <w:tblStyleRowBandSize w:val="1"/>
    </w:tblPr>
    <w:tcPr>
      <w:vAlign w:val="center"/>
    </w:tcPr>
    <w:tblStylePr w:type="firstRow">
      <w:rPr>
        <w:rFonts w:ascii="Arial" w:hAnsi="Arial"/>
        <w:b/>
        <w:color w:val="FFFFFF" w:themeColor="background1"/>
        <w:sz w:val="22"/>
      </w:rPr>
      <w:tblPr/>
      <w:tcPr>
        <w:shd w:val="clear" w:color="auto" w:fill="3B4759"/>
      </w:tcPr>
    </w:tblStylePr>
    <w:tblStylePr w:type="band1Horz">
      <w:rPr>
        <w:rFonts w:ascii="Arial" w:hAnsi="Arial"/>
        <w:color w:val="939393" w:themeColor="text1" w:themeTint="A6"/>
        <w:sz w:val="20"/>
      </w:rPr>
      <w:tblPr/>
      <w:tcPr>
        <w:shd w:val="clear" w:color="auto" w:fill="F2F2F2"/>
      </w:tcPr>
    </w:tblStylePr>
    <w:tblStylePr w:type="band2Horz">
      <w:rPr>
        <w:rFonts w:ascii="Arial" w:hAnsi="Arial"/>
        <w:sz w:val="20"/>
      </w:rPr>
      <w:tblPr/>
      <w:tcPr>
        <w:shd w:val="clear" w:color="auto" w:fill="E5E5E5"/>
      </w:tcPr>
    </w:tblStylePr>
  </w:style>
  <w:style w:type="paragraph" w:styleId="Ingetavstnd">
    <w:name w:val="No Spacing"/>
    <w:link w:val="IngetavstndChar"/>
    <w:uiPriority w:val="1"/>
    <w:qFormat/>
    <w:rsid w:val="006C5362"/>
    <w:pPr>
      <w:spacing w:after="0"/>
      <w:ind w:left="0" w:firstLine="0"/>
    </w:pPr>
    <w:rPr>
      <w:lang w:eastAsia="en-US"/>
    </w:rPr>
  </w:style>
  <w:style w:type="character" w:customStyle="1" w:styleId="IngetavstndChar">
    <w:name w:val="Inget avstånd Char"/>
    <w:basedOn w:val="Standardstycketeckensnitt"/>
    <w:link w:val="Ingetavstnd"/>
    <w:uiPriority w:val="1"/>
    <w:rsid w:val="006C5362"/>
    <w:rPr>
      <w:lang w:eastAsia="en-US"/>
    </w:rPr>
  </w:style>
  <w:style w:type="table" w:styleId="Tabellrutnt">
    <w:name w:val="Table Grid"/>
    <w:basedOn w:val="Normaltabell"/>
    <w:uiPriority w:val="59"/>
    <w:rsid w:val="007D4B3C"/>
    <w:pPr>
      <w:spacing w:after="0"/>
      <w:ind w:left="0" w:firstLine="0"/>
    </w:pPr>
    <w:rPr>
      <w:rFonts w:eastAsiaTheme="minorHAns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1166E3"/>
    <w:rPr>
      <w:color w:val="808080"/>
    </w:rPr>
  </w:style>
  <w:style w:type="paragraph" w:styleId="Innehllsfrteckningsrubrik">
    <w:name w:val="TOC Heading"/>
    <w:basedOn w:val="Rubrik1"/>
    <w:next w:val="Normal"/>
    <w:uiPriority w:val="39"/>
    <w:unhideWhenUsed/>
    <w:qFormat/>
    <w:rsid w:val="00512388"/>
    <w:pPr>
      <w:spacing w:before="240" w:line="259" w:lineRule="auto"/>
      <w:outlineLvl w:val="9"/>
    </w:pPr>
    <w:rPr>
      <w:color w:val="50505A"/>
      <w:sz w:val="32"/>
      <w:lang w:eastAsia="en-US"/>
    </w:rPr>
  </w:style>
  <w:style w:type="paragraph" w:styleId="Innehll1">
    <w:name w:val="toc 1"/>
    <w:basedOn w:val="Normal"/>
    <w:next w:val="Normal"/>
    <w:autoRedefine/>
    <w:uiPriority w:val="39"/>
    <w:unhideWhenUsed/>
    <w:rsid w:val="001A334A"/>
    <w:pPr>
      <w:spacing w:after="100"/>
    </w:pPr>
  </w:style>
  <w:style w:type="paragraph" w:styleId="Innehll2">
    <w:name w:val="toc 2"/>
    <w:basedOn w:val="Normal"/>
    <w:next w:val="Normal"/>
    <w:autoRedefine/>
    <w:uiPriority w:val="39"/>
    <w:unhideWhenUsed/>
    <w:rsid w:val="001A334A"/>
    <w:pPr>
      <w:spacing w:after="100"/>
      <w:ind w:left="180"/>
    </w:pPr>
  </w:style>
  <w:style w:type="paragraph" w:styleId="Innehll3">
    <w:name w:val="toc 3"/>
    <w:basedOn w:val="Normal"/>
    <w:next w:val="Normal"/>
    <w:autoRedefine/>
    <w:uiPriority w:val="39"/>
    <w:unhideWhenUsed/>
    <w:rsid w:val="001A334A"/>
    <w:pPr>
      <w:spacing w:after="100"/>
      <w:ind w:left="360"/>
    </w:pPr>
  </w:style>
  <w:style w:type="paragraph" w:styleId="Innehll4">
    <w:name w:val="toc 4"/>
    <w:basedOn w:val="Normal"/>
    <w:next w:val="Normal"/>
    <w:autoRedefine/>
    <w:uiPriority w:val="39"/>
    <w:unhideWhenUsed/>
    <w:rsid w:val="00F840CA"/>
    <w:pPr>
      <w:spacing w:after="100"/>
      <w:ind w:left="540"/>
    </w:pPr>
  </w:style>
  <w:style w:type="paragraph" w:styleId="Innehll5">
    <w:name w:val="toc 5"/>
    <w:basedOn w:val="Normal"/>
    <w:next w:val="Normal"/>
    <w:autoRedefine/>
    <w:uiPriority w:val="39"/>
    <w:unhideWhenUsed/>
    <w:rsid w:val="00F840CA"/>
    <w:pPr>
      <w:spacing w:after="100"/>
      <w:ind w:left="720"/>
    </w:pPr>
  </w:style>
  <w:style w:type="character" w:customStyle="1" w:styleId="ListstyckeChar">
    <w:name w:val="Liststycke Char"/>
    <w:basedOn w:val="Standardstycketeckensnitt"/>
    <w:link w:val="Liststycke"/>
    <w:uiPriority w:val="34"/>
    <w:rsid w:val="00F65E4D"/>
    <w:rPr>
      <w:rFonts w:ascii="Arial" w:hAnsi="Arial"/>
      <w:color w:val="50505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708397">
      <w:bodyDiv w:val="1"/>
      <w:marLeft w:val="0"/>
      <w:marRight w:val="0"/>
      <w:marTop w:val="0"/>
      <w:marBottom w:val="0"/>
      <w:divBdr>
        <w:top w:val="none" w:sz="0" w:space="0" w:color="auto"/>
        <w:left w:val="none" w:sz="0" w:space="0" w:color="auto"/>
        <w:bottom w:val="none" w:sz="0" w:space="0" w:color="auto"/>
        <w:right w:val="none" w:sz="0" w:space="0" w:color="auto"/>
      </w:divBdr>
    </w:div>
    <w:div w:id="1037387314">
      <w:bodyDiv w:val="1"/>
      <w:marLeft w:val="0"/>
      <w:marRight w:val="0"/>
      <w:marTop w:val="0"/>
      <w:marBottom w:val="0"/>
      <w:divBdr>
        <w:top w:val="none" w:sz="0" w:space="0" w:color="auto"/>
        <w:left w:val="none" w:sz="0" w:space="0" w:color="auto"/>
        <w:bottom w:val="none" w:sz="0" w:space="0" w:color="auto"/>
        <w:right w:val="none" w:sz="0" w:space="0" w:color="auto"/>
      </w:divBdr>
      <w:divsChild>
        <w:div w:id="448202107">
          <w:marLeft w:val="547"/>
          <w:marRight w:val="0"/>
          <w:marTop w:val="96"/>
          <w:marBottom w:val="0"/>
          <w:divBdr>
            <w:top w:val="none" w:sz="0" w:space="0" w:color="auto"/>
            <w:left w:val="none" w:sz="0" w:space="0" w:color="auto"/>
            <w:bottom w:val="none" w:sz="0" w:space="0" w:color="auto"/>
            <w:right w:val="none" w:sz="0" w:space="0" w:color="auto"/>
          </w:divBdr>
        </w:div>
      </w:divsChild>
    </w:div>
    <w:div w:id="2061519101">
      <w:bodyDiv w:val="1"/>
      <w:marLeft w:val="0"/>
      <w:marRight w:val="0"/>
      <w:marTop w:val="0"/>
      <w:marBottom w:val="0"/>
      <w:divBdr>
        <w:top w:val="none" w:sz="0" w:space="0" w:color="auto"/>
        <w:left w:val="none" w:sz="0" w:space="0" w:color="auto"/>
        <w:bottom w:val="none" w:sz="0" w:space="0" w:color="auto"/>
        <w:right w:val="none" w:sz="0" w:space="0" w:color="auto"/>
      </w:divBdr>
      <w:divsChild>
        <w:div w:id="388119216">
          <w:marLeft w:val="547"/>
          <w:marRight w:val="0"/>
          <w:marTop w:val="96"/>
          <w:marBottom w:val="0"/>
          <w:divBdr>
            <w:top w:val="none" w:sz="0" w:space="0" w:color="auto"/>
            <w:left w:val="none" w:sz="0" w:space="0" w:color="auto"/>
            <w:bottom w:val="none" w:sz="0" w:space="0" w:color="auto"/>
            <w:right w:val="none" w:sz="0" w:space="0" w:color="auto"/>
          </w:divBdr>
        </w:div>
      </w:divsChild>
    </w:div>
    <w:div w:id="2065908131">
      <w:bodyDiv w:val="1"/>
      <w:marLeft w:val="0"/>
      <w:marRight w:val="0"/>
      <w:marTop w:val="0"/>
      <w:marBottom w:val="0"/>
      <w:divBdr>
        <w:top w:val="none" w:sz="0" w:space="0" w:color="auto"/>
        <w:left w:val="none" w:sz="0" w:space="0" w:color="auto"/>
        <w:bottom w:val="none" w:sz="0" w:space="0" w:color="auto"/>
        <w:right w:val="none" w:sz="0" w:space="0" w:color="auto"/>
      </w:divBdr>
      <w:divsChild>
        <w:div w:id="405227061">
          <w:marLeft w:val="547"/>
          <w:marRight w:val="0"/>
          <w:marTop w:val="96"/>
          <w:marBottom w:val="0"/>
          <w:divBdr>
            <w:top w:val="none" w:sz="0" w:space="0" w:color="auto"/>
            <w:left w:val="none" w:sz="0" w:space="0" w:color="auto"/>
            <w:bottom w:val="none" w:sz="0" w:space="0" w:color="auto"/>
            <w:right w:val="none" w:sz="0" w:space="0" w:color="auto"/>
          </w:divBdr>
        </w:div>
        <w:div w:id="958149039">
          <w:marLeft w:val="1166"/>
          <w:marRight w:val="0"/>
          <w:marTop w:val="77"/>
          <w:marBottom w:val="0"/>
          <w:divBdr>
            <w:top w:val="none" w:sz="0" w:space="0" w:color="auto"/>
            <w:left w:val="none" w:sz="0" w:space="0" w:color="auto"/>
            <w:bottom w:val="none" w:sz="0" w:space="0" w:color="auto"/>
            <w:right w:val="none" w:sz="0" w:space="0" w:color="auto"/>
          </w:divBdr>
        </w:div>
        <w:div w:id="876773038">
          <w:marLeft w:val="1166"/>
          <w:marRight w:val="0"/>
          <w:marTop w:val="77"/>
          <w:marBottom w:val="0"/>
          <w:divBdr>
            <w:top w:val="none" w:sz="0" w:space="0" w:color="auto"/>
            <w:left w:val="none" w:sz="0" w:space="0" w:color="auto"/>
            <w:bottom w:val="none" w:sz="0" w:space="0" w:color="auto"/>
            <w:right w:val="none" w:sz="0" w:space="0" w:color="auto"/>
          </w:divBdr>
        </w:div>
      </w:divsChild>
    </w:div>
    <w:div w:id="211026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garethaol@yahoo.s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hzheng\Desktop\Brand%20Guideines\Word\Simple%20Template%20for%20Daily%20Communication\Template%20Word.dotx" TargetMode="External"/></Relationships>
</file>

<file path=word/theme/theme1.xml><?xml version="1.0" encoding="utf-8"?>
<a:theme xmlns:a="http://schemas.openxmlformats.org/drawingml/2006/main" name="Office Theme">
  <a:themeElements>
    <a:clrScheme name="PPT_InfoVista_2016">
      <a:dk1>
        <a:srgbClr val="5A5A5A"/>
      </a:dk1>
      <a:lt1>
        <a:sysClr val="window" lastClr="FFFFFF"/>
      </a:lt1>
      <a:dk2>
        <a:srgbClr val="4A5462"/>
      </a:dk2>
      <a:lt2>
        <a:srgbClr val="E7E6E6"/>
      </a:lt2>
      <a:accent1>
        <a:srgbClr val="00C381"/>
      </a:accent1>
      <a:accent2>
        <a:srgbClr val="FF8021"/>
      </a:accent2>
      <a:accent3>
        <a:srgbClr val="67D0F5"/>
      </a:accent3>
      <a:accent4>
        <a:srgbClr val="FFB41D"/>
      </a:accent4>
      <a:accent5>
        <a:srgbClr val="A083CB"/>
      </a:accent5>
      <a:accent6>
        <a:srgbClr val="9FD55B"/>
      </a:accent6>
      <a:hlink>
        <a:srgbClr val="FF8021"/>
      </a:hlink>
      <a:folHlink>
        <a:srgbClr val="FF802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65E48A3374FD40A4A97161BFE9D002" ma:contentTypeVersion="6" ma:contentTypeDescription="Create a new document." ma:contentTypeScope="" ma:versionID="8445a7cf6ea4b478157f794fe68eb8b3">
  <xsd:schema xmlns:xsd="http://www.w3.org/2001/XMLSchema" xmlns:xs="http://www.w3.org/2001/XMLSchema" xmlns:p="http://schemas.microsoft.com/office/2006/metadata/properties" xmlns:ns2="e40794de-d4d5-49fd-8b4d-e2c626a1ef8c" targetNamespace="http://schemas.microsoft.com/office/2006/metadata/properties" ma:root="true" ma:fieldsID="9a4a7139e7529029cbca42b29bd98e13" ns2:_="">
    <xsd:import namespace="e40794de-d4d5-49fd-8b4d-e2c626a1ef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794de-d4d5-49fd-8b4d-e2c626a1e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F55D3-C7D9-4479-BDA7-B678B07EAD60}">
  <ds:schemaRefs>
    <ds:schemaRef ds:uri="http://schemas.microsoft.com/sharepoint/v3/contenttype/forms"/>
  </ds:schemaRefs>
</ds:datastoreItem>
</file>

<file path=customXml/itemProps2.xml><?xml version="1.0" encoding="utf-8"?>
<ds:datastoreItem xmlns:ds="http://schemas.openxmlformats.org/officeDocument/2006/customXml" ds:itemID="{8575CC31-9063-44F2-9486-84987D5EDB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86AEE0-4D90-4249-9068-0026EBFCA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794de-d4d5-49fd-8b4d-e2c626a1e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735CD2-2025-446C-AD7C-2F4E6DC2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Word</Template>
  <TotalTime>1</TotalTime>
  <Pages>1</Pages>
  <Words>1296</Words>
  <Characters>6873</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Ipanema Technologies</Company>
  <LinksUpToDate>false</LinksUpToDate>
  <CharactersWithSpaces>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 Strandell</dc:creator>
  <cp:keywords/>
  <dc:description/>
  <cp:lastModifiedBy>Harry</cp:lastModifiedBy>
  <cp:revision>4</cp:revision>
  <cp:lastPrinted>2016-11-09T23:50:00Z</cp:lastPrinted>
  <dcterms:created xsi:type="dcterms:W3CDTF">2021-09-02T07:57:00Z</dcterms:created>
  <dcterms:modified xsi:type="dcterms:W3CDTF">2021-09-02T18:54:00Z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0x010100AA65E48A3374FD40A4A97161BFE9D002</vt:lpwstr>
  </property>
</Properties>
</file>