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19" w:rsidRPr="005C023F" w:rsidRDefault="00F10F19" w:rsidP="00FD38D7">
      <w:pPr>
        <w:tabs>
          <w:tab w:val="left" w:pos="9570"/>
        </w:tabs>
        <w:ind w:left="-72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ab/>
      </w:r>
    </w:p>
    <w:p w:rsidR="00F10F19" w:rsidRDefault="00F10F19" w:rsidP="003C5AB1">
      <w:pPr>
        <w:ind w:left="-720"/>
        <w:rPr>
          <w:rFonts w:ascii="Arial" w:hAnsi="Arial" w:cs="Arial"/>
          <w:b/>
          <w:sz w:val="20"/>
          <w:szCs w:val="20"/>
        </w:rPr>
      </w:pPr>
      <w:r w:rsidRPr="005C023F">
        <w:rPr>
          <w:rFonts w:ascii="Arial" w:hAnsi="Arial" w:cs="Arial"/>
          <w:b/>
          <w:sz w:val="20"/>
          <w:szCs w:val="20"/>
        </w:rPr>
        <w:t>Arrangemangsuppgifter</w:t>
      </w:r>
      <w:r w:rsidR="002130B1">
        <w:rPr>
          <w:rFonts w:ascii="Arial" w:hAnsi="Arial" w:cs="Arial"/>
          <w:b/>
          <w:sz w:val="20"/>
          <w:szCs w:val="20"/>
        </w:rPr>
        <w:t xml:space="preserve"> ( * =obligatorisk uppgift )</w:t>
      </w: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80"/>
        <w:gridCol w:w="1620"/>
        <w:gridCol w:w="4723"/>
        <w:gridCol w:w="1757"/>
      </w:tblGrid>
      <w:tr w:rsidR="007A4762" w:rsidRPr="008020BC" w:rsidTr="007A4762">
        <w:tc>
          <w:tcPr>
            <w:tcW w:w="7560" w:type="dxa"/>
            <w:gridSpan w:val="2"/>
            <w:tcBorders>
              <w:top w:val="single" w:sz="12" w:space="0" w:color="auto"/>
              <w:bottom w:val="nil"/>
            </w:tcBorders>
          </w:tcPr>
          <w:p w:rsidR="007A4762" w:rsidRPr="008020BC" w:rsidRDefault="007A4762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*Namn på arrangemanget</w:t>
            </w:r>
          </w:p>
        </w:tc>
        <w:tc>
          <w:tcPr>
            <w:tcW w:w="1620" w:type="dxa"/>
            <w:tcBorders>
              <w:top w:val="single" w:sz="12" w:space="0" w:color="auto"/>
              <w:right w:val="nil"/>
            </w:tcBorders>
            <w:vAlign w:val="center"/>
          </w:tcPr>
          <w:p w:rsidR="007A4762" w:rsidRDefault="007A4762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981B3F">
              <w:rPr>
                <w:rFonts w:ascii="Arial" w:hAnsi="Arial" w:cs="Arial"/>
                <w:sz w:val="16"/>
                <w:szCs w:val="16"/>
              </w:rPr>
              <w:t>Verksamhetsform</w:t>
            </w:r>
          </w:p>
          <w:p w:rsidR="007A4762" w:rsidRPr="001F398C" w:rsidRDefault="007A4762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baksida)</w:t>
            </w:r>
          </w:p>
        </w:tc>
        <w:tc>
          <w:tcPr>
            <w:tcW w:w="4723" w:type="dxa"/>
            <w:tcBorders>
              <w:top w:val="single" w:sz="12" w:space="0" w:color="auto"/>
              <w:left w:val="nil"/>
            </w:tcBorders>
            <w:vAlign w:val="center"/>
          </w:tcPr>
          <w:p w:rsidR="007A4762" w:rsidRPr="008020BC" w:rsidRDefault="007A4762" w:rsidP="007A47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Barnkultur (7-12år)       </w:t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Lärgrupp 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Kurs              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7A4762" w:rsidRPr="008020BC" w:rsidRDefault="007A4762" w:rsidP="004A2B6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Processarbete     </w:t>
            </w:r>
          </w:p>
        </w:tc>
      </w:tr>
      <w:tr w:rsidR="002130B1" w:rsidRPr="008020BC" w:rsidTr="002130B1">
        <w:tc>
          <w:tcPr>
            <w:tcW w:w="7560" w:type="dxa"/>
            <w:gridSpan w:val="2"/>
            <w:tcBorders>
              <w:top w:val="nil"/>
              <w:bottom w:val="single" w:sz="4" w:space="0" w:color="auto"/>
            </w:tcBorders>
          </w:tcPr>
          <w:p w:rsidR="002130B1" w:rsidRPr="008020BC" w:rsidRDefault="002130B1" w:rsidP="00213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gridSpan w:val="3"/>
          </w:tcPr>
          <w:p w:rsidR="002130B1" w:rsidRPr="008020BC" w:rsidRDefault="002130B1" w:rsidP="0015545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Plats/Lokal </w:t>
            </w:r>
          </w:p>
        </w:tc>
      </w:tr>
      <w:tr w:rsidR="00F10F19" w:rsidRPr="008020BC" w:rsidTr="002130B1">
        <w:tc>
          <w:tcPr>
            <w:tcW w:w="756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F10F19" w:rsidRPr="008020BC" w:rsidRDefault="003D4672" w:rsidP="000B4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Studieplan</w:t>
            </w:r>
            <w:r w:rsidR="00104E5B">
              <w:rPr>
                <w:rFonts w:ascii="Arial" w:hAnsi="Arial" w:cs="Arial"/>
                <w:sz w:val="16"/>
                <w:szCs w:val="16"/>
              </w:rPr>
              <w:t>/material</w:t>
            </w:r>
          </w:p>
        </w:tc>
        <w:tc>
          <w:tcPr>
            <w:tcW w:w="8100" w:type="dxa"/>
            <w:gridSpan w:val="3"/>
            <w:tcBorders>
              <w:bottom w:val="single" w:sz="2" w:space="0" w:color="auto"/>
            </w:tcBorders>
          </w:tcPr>
          <w:p w:rsidR="00F10F19" w:rsidRPr="008020BC" w:rsidRDefault="00F10F19" w:rsidP="0015545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SISU- kontakt</w:t>
            </w:r>
          </w:p>
        </w:tc>
      </w:tr>
      <w:tr w:rsidR="00F10F19" w:rsidRPr="008020BC" w:rsidTr="009A15F1">
        <w:tc>
          <w:tcPr>
            <w:tcW w:w="75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D4672" w:rsidRDefault="003D4672" w:rsidP="003D4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*Kategori</w:t>
            </w:r>
          </w:p>
          <w:p w:rsidR="00F10F19" w:rsidRPr="008020BC" w:rsidRDefault="003D4672" w:rsidP="003D4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baksida)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F19" w:rsidRPr="008020BC" w:rsidRDefault="002130B1" w:rsidP="002130B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*Förening och </w:t>
            </w:r>
            <w:r w:rsidR="00F10F19">
              <w:rPr>
                <w:rFonts w:ascii="Arial" w:hAnsi="Arial" w:cs="Arial"/>
                <w:sz w:val="16"/>
                <w:szCs w:val="16"/>
              </w:rPr>
              <w:t>Idrott</w:t>
            </w:r>
            <w:r>
              <w:rPr>
                <w:rFonts w:ascii="Arial" w:hAnsi="Arial" w:cs="Arial"/>
                <w:sz w:val="16"/>
                <w:szCs w:val="16"/>
              </w:rPr>
              <w:t>/sektion</w:t>
            </w:r>
          </w:p>
        </w:tc>
      </w:tr>
      <w:tr w:rsidR="00F10F19" w:rsidRPr="008020BC" w:rsidTr="009A15F1">
        <w:tc>
          <w:tcPr>
            <w:tcW w:w="1080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F10F19" w:rsidRDefault="002130B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10F19">
              <w:rPr>
                <w:rFonts w:ascii="Arial" w:hAnsi="Arial" w:cs="Arial"/>
                <w:sz w:val="16"/>
                <w:szCs w:val="16"/>
              </w:rPr>
              <w:t>Målgrupp</w:t>
            </w:r>
          </w:p>
        </w:tc>
        <w:tc>
          <w:tcPr>
            <w:tcW w:w="648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F10F19" w:rsidRPr="008020BC" w:rsidRDefault="00F10F19" w:rsidP="00155450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Organisationsledare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Aktivitetsledare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Aktiva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Annan målgrupp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0F19" w:rsidRDefault="009A15F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Kommun</w:t>
            </w:r>
          </w:p>
          <w:p w:rsidR="00F10F19" w:rsidRPr="008020BC" w:rsidRDefault="00F10F19" w:rsidP="001554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0F19" w:rsidRPr="00221DAE" w:rsidRDefault="00F10F19" w:rsidP="000B4D27">
      <w:pPr>
        <w:rPr>
          <w:rFonts w:ascii="Arial" w:hAnsi="Arial" w:cs="Arial"/>
          <w:b/>
          <w:sz w:val="8"/>
          <w:szCs w:val="8"/>
        </w:rPr>
      </w:pPr>
    </w:p>
    <w:tbl>
      <w:tblPr>
        <w:tblW w:w="157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8"/>
        <w:gridCol w:w="239"/>
        <w:gridCol w:w="241"/>
        <w:gridCol w:w="236"/>
        <w:gridCol w:w="245"/>
        <w:gridCol w:w="240"/>
        <w:gridCol w:w="241"/>
        <w:gridCol w:w="240"/>
        <w:gridCol w:w="241"/>
        <w:gridCol w:w="6481"/>
        <w:gridCol w:w="1555"/>
        <w:gridCol w:w="849"/>
        <w:gridCol w:w="566"/>
        <w:gridCol w:w="566"/>
        <w:gridCol w:w="566"/>
        <w:gridCol w:w="566"/>
        <w:gridCol w:w="566"/>
        <w:gridCol w:w="566"/>
        <w:gridCol w:w="566"/>
        <w:gridCol w:w="6"/>
      </w:tblGrid>
      <w:tr w:rsidR="00221DAE" w:rsidRPr="006C75C6" w:rsidTr="00221DAE">
        <w:trPr>
          <w:gridAfter w:val="1"/>
          <w:wAfter w:w="6" w:type="dxa"/>
          <w:trHeight w:val="414"/>
        </w:trPr>
        <w:tc>
          <w:tcPr>
            <w:tcW w:w="10905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:rsidR="001F398C" w:rsidRPr="00221DAE" w:rsidRDefault="001F398C" w:rsidP="001F39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398C" w:rsidRPr="006C75C6" w:rsidRDefault="001F398C" w:rsidP="001F398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1F398C">
              <w:rPr>
                <w:rFonts w:ascii="Arial" w:hAnsi="Arial" w:cs="Arial"/>
                <w:b/>
                <w:sz w:val="20"/>
                <w:szCs w:val="20"/>
              </w:rPr>
              <w:t xml:space="preserve">Deltagaruppgifter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1F398C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1F398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Default="001F398C" w:rsidP="001F3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398C" w:rsidRPr="006C75C6" w:rsidRDefault="002130B1" w:rsidP="001F3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F398C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43591F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43815</wp:posOffset>
                      </wp:positionV>
                      <wp:extent cx="1028700" cy="340360"/>
                      <wp:effectExtent l="0" t="0" r="1905" b="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4D1" w:rsidRPr="007335F8" w:rsidRDefault="00A054D1" w:rsidP="00E939A6">
                                  <w:pPr>
                                    <w:jc w:val="center"/>
                                    <w:rPr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7335F8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2.6pt;margin-top:3.45pt;width:81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jt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" filled="f" stroked="f">
                      <v:textbox>
                        <w:txbxContent>
                          <w:p w:rsidR="00A054D1" w:rsidRPr="007335F8" w:rsidRDefault="00A054D1" w:rsidP="00E939A6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7335F8"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DAE" w:rsidRPr="006C75C6" w:rsidTr="00221DAE">
        <w:trPr>
          <w:gridAfter w:val="1"/>
          <w:wAfter w:w="5" w:type="dxa"/>
          <w:trHeight w:val="414"/>
        </w:trPr>
        <w:tc>
          <w:tcPr>
            <w:tcW w:w="28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2130B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F398C" w:rsidRPr="006C75C6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="001F398C" w:rsidRPr="006C75C6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Default="002130B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F398C" w:rsidRPr="006C75C6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Default="001F398C" w:rsidP="009A15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398C" w:rsidRPr="006C75C6" w:rsidRDefault="001F398C" w:rsidP="009A15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130B1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Tid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43591F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12065</wp:posOffset>
                      </wp:positionV>
                      <wp:extent cx="1143000" cy="340360"/>
                      <wp:effectExtent l="0" t="2540" r="1905" b="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4D1" w:rsidRPr="007335F8" w:rsidRDefault="00A054D1" w:rsidP="002D796A">
                                  <w:pPr>
                                    <w:jc w:val="center"/>
                                    <w:rPr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Klockan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2.6pt;margin-top:.95pt;width:90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CpuwIAAME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" filled="f" stroked="f">
                      <v:textbox>
                        <w:txbxContent>
                          <w:p w:rsidR="00A054D1" w:rsidRPr="007335F8" w:rsidRDefault="00A054D1" w:rsidP="002D796A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  <w:szCs w:val="20"/>
                              </w:rPr>
                              <w:t>Klockan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DB450D" w:rsidRDefault="001F398C" w:rsidP="00DB45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DB450D" w:rsidRDefault="001F398C" w:rsidP="00DB45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98C" w:rsidRPr="006C75C6" w:rsidRDefault="001F398C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5F1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Namn ledare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5F1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Mobiltelefonnummer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5F1" w:rsidRPr="006C75C6" w:rsidRDefault="009A15F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5F1" w:rsidRPr="006C75C6" w:rsidRDefault="009A15F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5F1" w:rsidRPr="006C75C6" w:rsidRDefault="009A15F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5F1" w:rsidRPr="006C75C6" w:rsidRDefault="009A15F1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9A15F1" w:rsidRPr="006C75C6" w:rsidRDefault="009A15F1" w:rsidP="00DB450D">
            <w:pPr>
              <w:spacing w:line="480" w:lineRule="auto"/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9A15F1" w:rsidRPr="006C75C6" w:rsidRDefault="009A15F1" w:rsidP="00DB450D">
            <w:pPr>
              <w:spacing w:line="480" w:lineRule="auto"/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43591F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217170</wp:posOffset>
                      </wp:positionV>
                      <wp:extent cx="960120" cy="479425"/>
                      <wp:effectExtent l="0" t="0" r="381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47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4D1" w:rsidRPr="00645E70" w:rsidRDefault="00A054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645E70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Närvaro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.6pt;margin-top:17.1pt;width:75.6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" filled="f" stroked="f">
                      <v:textbox>
                        <w:txbxContent>
                          <w:p w:rsidR="00A054D1" w:rsidRPr="00645E70" w:rsidRDefault="00A054D1">
                            <w:pPr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645E70"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  <w:szCs w:val="20"/>
                              </w:rPr>
                              <w:t>Närvaro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70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9A15F1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40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1F398C" w:rsidRDefault="001F398C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1F398C" w:rsidRPr="006C75C6" w:rsidRDefault="001F398C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F398C" w:rsidRPr="006C75C6" w:rsidRDefault="001F398C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F398C" w:rsidRPr="006C75C6" w:rsidRDefault="001F398C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F398C" w:rsidRPr="006C75C6" w:rsidRDefault="001F398C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1F398C" w:rsidRPr="006C75C6" w:rsidRDefault="001F398C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1F398C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right w:val="single" w:sz="12" w:space="0" w:color="auto"/>
            </w:tcBorders>
            <w:vAlign w:val="center"/>
          </w:tcPr>
          <w:p w:rsidR="00F10F19" w:rsidRPr="006C75C6" w:rsidRDefault="001F398C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9A15F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55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0F19" w:rsidRPr="006C75C6" w:rsidRDefault="001F398C" w:rsidP="009A15F1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9A15F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10F19" w:rsidRPr="006C75C6" w:rsidRDefault="00F10F19" w:rsidP="00AB333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221DAE" w:rsidRPr="006C75C6" w:rsidTr="00221DAE">
        <w:trPr>
          <w:trHeight w:val="310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5F1" w:rsidRPr="006C75C6" w:rsidRDefault="001F398C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9A15F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9A15F1" w:rsidRPr="006C75C6" w:rsidRDefault="0043591F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156845</wp:posOffset>
                      </wp:positionV>
                      <wp:extent cx="1028700" cy="342900"/>
                      <wp:effectExtent l="0" t="4445" r="1905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4D1" w:rsidRPr="00734386" w:rsidRDefault="00A054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734386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Summa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3.6pt;margin-top:12.3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wz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+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" filled="f" stroked="f">
                      <v:textbox>
                        <w:txbxContent>
                          <w:p w:rsidR="00A054D1" w:rsidRPr="00734386" w:rsidRDefault="00A054D1">
                            <w:pPr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734386"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  <w:szCs w:val="20"/>
                              </w:rPr>
                              <w:t>Summa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15F1" w:rsidRPr="006C75C6" w:rsidRDefault="009A15F1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0F19" w:rsidRPr="006C75C6" w:rsidTr="00221DAE">
        <w:trPr>
          <w:gridAfter w:val="1"/>
          <w:wAfter w:w="5" w:type="dxa"/>
          <w:trHeight w:val="355"/>
        </w:trPr>
        <w:tc>
          <w:tcPr>
            <w:tcW w:w="11755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>Summa deltagare inkl ledare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per träff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</w:tcPr>
          <w:p w:rsidR="00221DAE" w:rsidRPr="006C75C6" w:rsidRDefault="00221DAE" w:rsidP="00221DAE">
            <w:pPr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F10F19" w:rsidRPr="006C75C6" w:rsidTr="00221DAE">
        <w:trPr>
          <w:gridAfter w:val="1"/>
          <w:wAfter w:w="5" w:type="dxa"/>
          <w:trHeight w:val="409"/>
        </w:trPr>
        <w:tc>
          <w:tcPr>
            <w:tcW w:w="11755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221DAE"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130B1">
              <w:rPr>
                <w:rFonts w:ascii="Arial" w:hAnsi="Arial" w:cs="Arial"/>
                <w:b/>
                <w:sz w:val="14"/>
                <w:szCs w:val="14"/>
              </w:rPr>
              <w:t>*</w:t>
            </w:r>
            <w:r>
              <w:rPr>
                <w:rFonts w:ascii="Arial" w:hAnsi="Arial" w:cs="Arial"/>
                <w:b/>
                <w:sz w:val="14"/>
                <w:szCs w:val="14"/>
              </w:rPr>
              <w:t>Summa utbildningstimmar á 45min per t</w:t>
            </w:r>
            <w:r w:rsidR="00221DAE">
              <w:rPr>
                <w:rFonts w:ascii="Arial" w:hAnsi="Arial" w:cs="Arial"/>
                <w:b/>
                <w:sz w:val="14"/>
                <w:szCs w:val="14"/>
              </w:rPr>
              <w:t>räff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F10F19" w:rsidRPr="006C75C6" w:rsidRDefault="00F10F19" w:rsidP="00221DAE">
            <w:pPr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F10F19" w:rsidRPr="006C75C6" w:rsidRDefault="00F10F19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:rsidR="00F10F19" w:rsidRPr="00221DAE" w:rsidRDefault="00F10F19" w:rsidP="00A42293">
      <w:pPr>
        <w:tabs>
          <w:tab w:val="left" w:pos="9990"/>
        </w:tabs>
        <w:rPr>
          <w:rFonts w:ascii="Arial" w:hAnsi="Arial" w:cs="Arial"/>
          <w:b/>
          <w:sz w:val="16"/>
          <w:szCs w:val="16"/>
        </w:rPr>
      </w:pPr>
    </w:p>
    <w:p w:rsidR="00F10F19" w:rsidRPr="00221DAE" w:rsidRDefault="00F10F19" w:rsidP="00A42293">
      <w:pPr>
        <w:tabs>
          <w:tab w:val="left" w:pos="9990"/>
        </w:tabs>
        <w:rPr>
          <w:rFonts w:ascii="Arial" w:hAnsi="Arial" w:cs="Arial"/>
          <w:b/>
          <w:sz w:val="16"/>
          <w:szCs w:val="16"/>
        </w:rPr>
      </w:pPr>
    </w:p>
    <w:p w:rsidR="00F10F19" w:rsidRDefault="00F10F19" w:rsidP="009C2658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 w:rsidRPr="005F7E1A">
        <w:rPr>
          <w:rFonts w:ascii="Arial" w:hAnsi="Arial" w:cs="Arial"/>
          <w:b/>
          <w:sz w:val="20"/>
          <w:szCs w:val="20"/>
        </w:rPr>
        <w:t>____________________</w:t>
      </w:r>
      <w:r w:rsidR="00A054D1">
        <w:rPr>
          <w:rFonts w:ascii="Arial" w:hAnsi="Arial" w:cs="Arial"/>
          <w:b/>
          <w:sz w:val="20"/>
          <w:szCs w:val="20"/>
        </w:rPr>
        <w:t>_____________</w:t>
      </w:r>
      <w:r w:rsidR="000079EE">
        <w:rPr>
          <w:rFonts w:ascii="Arial" w:hAnsi="Arial" w:cs="Arial"/>
          <w:b/>
          <w:sz w:val="20"/>
          <w:szCs w:val="20"/>
        </w:rPr>
        <w:t xml:space="preserve">     </w:t>
      </w:r>
      <w:r w:rsidR="00A054D1">
        <w:rPr>
          <w:rFonts w:ascii="Arial" w:hAnsi="Arial" w:cs="Arial"/>
          <w:b/>
          <w:sz w:val="20"/>
          <w:szCs w:val="20"/>
        </w:rPr>
        <w:t xml:space="preserve">          </w:t>
      </w:r>
      <w:r w:rsidRPr="005F7E1A">
        <w:rPr>
          <w:rFonts w:ascii="Arial" w:hAnsi="Arial" w:cs="Arial"/>
          <w:b/>
          <w:sz w:val="20"/>
          <w:szCs w:val="20"/>
        </w:rPr>
        <w:t>____________________</w:t>
      </w:r>
      <w:r w:rsidR="00A054D1">
        <w:rPr>
          <w:rFonts w:ascii="Arial" w:hAnsi="Arial" w:cs="Arial"/>
          <w:b/>
          <w:sz w:val="20"/>
          <w:szCs w:val="20"/>
        </w:rPr>
        <w:t>______________</w:t>
      </w:r>
      <w:r w:rsidR="000079EE">
        <w:rPr>
          <w:rFonts w:ascii="Arial" w:hAnsi="Arial" w:cs="Arial"/>
          <w:b/>
          <w:sz w:val="20"/>
          <w:szCs w:val="20"/>
        </w:rPr>
        <w:t xml:space="preserve">     </w:t>
      </w:r>
      <w:r w:rsidR="00A054D1">
        <w:rPr>
          <w:rFonts w:ascii="Arial" w:hAnsi="Arial" w:cs="Arial"/>
          <w:b/>
          <w:sz w:val="20"/>
          <w:szCs w:val="20"/>
        </w:rPr>
        <w:t xml:space="preserve">       </w:t>
      </w:r>
      <w:r w:rsidR="000079EE" w:rsidRPr="005F7E1A">
        <w:rPr>
          <w:rFonts w:ascii="Arial" w:hAnsi="Arial" w:cs="Arial"/>
          <w:b/>
          <w:sz w:val="20"/>
          <w:szCs w:val="20"/>
        </w:rPr>
        <w:t>____________________</w:t>
      </w:r>
      <w:r w:rsidR="000079EE">
        <w:rPr>
          <w:rFonts w:ascii="Arial" w:hAnsi="Arial" w:cs="Arial"/>
          <w:b/>
          <w:sz w:val="20"/>
          <w:szCs w:val="20"/>
        </w:rPr>
        <w:t>__</w:t>
      </w:r>
      <w:r w:rsidR="00A054D1">
        <w:rPr>
          <w:rFonts w:ascii="Arial" w:hAnsi="Arial" w:cs="Arial"/>
          <w:b/>
          <w:sz w:val="20"/>
          <w:szCs w:val="20"/>
        </w:rPr>
        <w:t>_________</w:t>
      </w:r>
      <w:r w:rsidR="000079EE">
        <w:rPr>
          <w:rFonts w:ascii="Arial" w:hAnsi="Arial" w:cs="Arial"/>
          <w:b/>
          <w:sz w:val="20"/>
          <w:szCs w:val="20"/>
        </w:rPr>
        <w:t xml:space="preserve"> </w:t>
      </w:r>
      <w:r w:rsidR="003D4672">
        <w:rPr>
          <w:rFonts w:ascii="Arial" w:hAnsi="Arial" w:cs="Arial"/>
          <w:b/>
          <w:sz w:val="20"/>
          <w:szCs w:val="20"/>
        </w:rPr>
        <w:t xml:space="preserve"> </w:t>
      </w:r>
      <w:r w:rsidR="00A054D1">
        <w:rPr>
          <w:rFonts w:ascii="Arial" w:hAnsi="Arial" w:cs="Arial"/>
          <w:b/>
          <w:sz w:val="20"/>
          <w:szCs w:val="20"/>
        </w:rPr>
        <w:t xml:space="preserve">     </w:t>
      </w:r>
      <w:r w:rsidR="000079EE">
        <w:rPr>
          <w:rFonts w:ascii="Arial" w:hAnsi="Arial" w:cs="Arial"/>
          <w:b/>
          <w:sz w:val="20"/>
          <w:szCs w:val="20"/>
        </w:rPr>
        <w:t xml:space="preserve"> </w:t>
      </w:r>
      <w:r w:rsidR="000079EE" w:rsidRPr="005F7E1A">
        <w:rPr>
          <w:rFonts w:ascii="Arial" w:hAnsi="Arial" w:cs="Arial"/>
          <w:b/>
          <w:sz w:val="20"/>
          <w:szCs w:val="20"/>
        </w:rPr>
        <w:t>____________________</w:t>
      </w:r>
      <w:r w:rsidR="000079EE">
        <w:rPr>
          <w:rFonts w:ascii="Arial" w:hAnsi="Arial" w:cs="Arial"/>
          <w:b/>
          <w:sz w:val="20"/>
          <w:szCs w:val="20"/>
        </w:rPr>
        <w:t>____</w:t>
      </w:r>
      <w:r w:rsidR="003D4672">
        <w:rPr>
          <w:rFonts w:ascii="Arial" w:hAnsi="Arial" w:cs="Arial"/>
          <w:b/>
          <w:sz w:val="20"/>
          <w:szCs w:val="20"/>
        </w:rPr>
        <w:t>_</w:t>
      </w:r>
    </w:p>
    <w:p w:rsidR="00F10F19" w:rsidRDefault="002130B1" w:rsidP="00A42293">
      <w:pPr>
        <w:tabs>
          <w:tab w:val="left" w:pos="9990"/>
        </w:tabs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F10F19">
        <w:rPr>
          <w:rFonts w:ascii="Arial" w:hAnsi="Arial" w:cs="Arial"/>
          <w:b/>
          <w:sz w:val="16"/>
          <w:szCs w:val="16"/>
        </w:rPr>
        <w:t>Underskrift ansvarig ledare</w:t>
      </w:r>
      <w:r w:rsidR="00B7569F">
        <w:rPr>
          <w:rFonts w:ascii="Arial" w:hAnsi="Arial" w:cs="Arial"/>
          <w:b/>
          <w:sz w:val="16"/>
          <w:szCs w:val="16"/>
        </w:rPr>
        <w:t xml:space="preserve">                                                      Underskrift vikarierande ledare                                               </w:t>
      </w:r>
      <w:r w:rsidR="00F10F19">
        <w:rPr>
          <w:rFonts w:ascii="Arial" w:hAnsi="Arial" w:cs="Arial"/>
          <w:b/>
          <w:sz w:val="16"/>
          <w:szCs w:val="16"/>
        </w:rPr>
        <w:t>Ort/Datum</w:t>
      </w:r>
      <w:r w:rsidR="00B7569F">
        <w:rPr>
          <w:rFonts w:ascii="Arial" w:hAnsi="Arial" w:cs="Arial"/>
          <w:b/>
          <w:sz w:val="16"/>
          <w:szCs w:val="16"/>
        </w:rPr>
        <w:tab/>
      </w:r>
      <w:r w:rsidR="00B7569F">
        <w:rPr>
          <w:rFonts w:ascii="Arial" w:hAnsi="Arial" w:cs="Arial"/>
          <w:b/>
          <w:sz w:val="16"/>
          <w:szCs w:val="16"/>
        </w:rPr>
        <w:tab/>
      </w:r>
      <w:r w:rsidR="00B7569F">
        <w:rPr>
          <w:rFonts w:ascii="Arial" w:hAnsi="Arial" w:cs="Arial"/>
          <w:b/>
          <w:sz w:val="16"/>
          <w:szCs w:val="16"/>
        </w:rPr>
        <w:tab/>
        <w:t xml:space="preserve">       </w:t>
      </w:r>
      <w:r w:rsidR="003D467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*</w:t>
      </w:r>
      <w:r w:rsidR="00B7569F">
        <w:rPr>
          <w:rFonts w:ascii="Arial" w:hAnsi="Arial" w:cs="Arial"/>
          <w:b/>
          <w:sz w:val="16"/>
          <w:szCs w:val="16"/>
        </w:rPr>
        <w:t>Signatur arr.ansvarig</w:t>
      </w:r>
      <w:r w:rsidR="00F800AB">
        <w:rPr>
          <w:rFonts w:ascii="Arial" w:hAnsi="Arial" w:cs="Arial"/>
          <w:b/>
          <w:sz w:val="16"/>
          <w:szCs w:val="16"/>
        </w:rPr>
        <w:t xml:space="preserve"> SISU</w:t>
      </w:r>
    </w:p>
    <w:p w:rsidR="00F10F19" w:rsidRPr="00A42293" w:rsidRDefault="00F10F19" w:rsidP="00A42293">
      <w:pPr>
        <w:tabs>
          <w:tab w:val="left" w:pos="9990"/>
        </w:tabs>
        <w:ind w:left="-720"/>
        <w:rPr>
          <w:rFonts w:ascii="Arial" w:hAnsi="Arial" w:cs="Arial"/>
          <w:b/>
          <w:sz w:val="16"/>
          <w:szCs w:val="16"/>
        </w:rPr>
      </w:pPr>
    </w:p>
    <w:tbl>
      <w:tblPr>
        <w:tblW w:w="15672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4255"/>
        <w:gridCol w:w="3398"/>
        <w:gridCol w:w="1701"/>
        <w:gridCol w:w="2137"/>
        <w:gridCol w:w="2609"/>
      </w:tblGrid>
      <w:tr w:rsidR="00A054D1" w:rsidRPr="008020BC" w:rsidTr="00E37C53">
        <w:trPr>
          <w:trHeight w:val="38"/>
        </w:trPr>
        <w:tc>
          <w:tcPr>
            <w:tcW w:w="157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A054D1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*Bidragsform</w:t>
            </w:r>
          </w:p>
          <w:p w:rsidR="00A054D1" w:rsidRPr="008020BC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(Fylls i av SISU)</w:t>
            </w:r>
          </w:p>
        </w:tc>
        <w:tc>
          <w:tcPr>
            <w:tcW w:w="425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A054D1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4A2B6D">
              <w:rPr>
                <w:rFonts w:ascii="Arial" w:hAnsi="Arial" w:cs="Arial"/>
                <w:sz w:val="16"/>
                <w:szCs w:val="16"/>
              </w:rPr>
              <w:t xml:space="preserve"> Statsbidrag       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Uppdragsverksamhet</w:t>
            </w:r>
          </w:p>
          <w:p w:rsidR="004A2B6D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4A2B6D">
              <w:rPr>
                <w:rFonts w:ascii="Arial" w:hAnsi="Arial" w:cs="Arial"/>
                <w:sz w:val="16"/>
                <w:szCs w:val="16"/>
              </w:rPr>
              <w:t xml:space="preserve"> Landstingsbidrag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Ej bidragsgrundande</w:t>
            </w:r>
          </w:p>
          <w:p w:rsidR="00A054D1" w:rsidRDefault="00A054D1" w:rsidP="0015545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Kommunbidrag</w:t>
            </w:r>
            <w:r w:rsidR="004A2B6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A2B6D"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4A2B6D"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2B6D">
              <w:rPr>
                <w:rFonts w:ascii="Arial" w:hAnsi="Arial" w:cs="Arial"/>
                <w:sz w:val="16"/>
                <w:szCs w:val="16"/>
              </w:rPr>
              <w:t>Nätbaserat lärande</w:t>
            </w:r>
          </w:p>
          <w:p w:rsidR="00A054D1" w:rsidRPr="008020BC" w:rsidRDefault="00A054D1" w:rsidP="009A1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 Frikod        </w:t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C53">
              <w:rPr>
                <w:rFonts w:ascii="Arial" w:hAnsi="Arial" w:cs="Arial"/>
                <w:sz w:val="16"/>
                <w:szCs w:val="16"/>
              </w:rPr>
              <w:t>Elitidrottcentrum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4A2B6D">
              <w:rPr>
                <w:rFonts w:ascii="Arial" w:hAnsi="Arial" w:cs="Arial"/>
                <w:sz w:val="16"/>
                <w:szCs w:val="16"/>
              </w:rPr>
              <w:t xml:space="preserve"> Fokus Korpen</w:t>
            </w:r>
          </w:p>
          <w:p w:rsidR="00A054D1" w:rsidRDefault="00A054D1" w:rsidP="00E37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C53">
              <w:rPr>
                <w:rFonts w:ascii="Arial" w:hAnsi="Arial" w:cs="Arial"/>
                <w:sz w:val="16"/>
                <w:szCs w:val="16"/>
              </w:rPr>
              <w:t>Fotbollens föreningslyft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2619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C53">
              <w:rPr>
                <w:rFonts w:ascii="Arial" w:hAnsi="Arial" w:cs="Arial"/>
                <w:sz w:val="16"/>
                <w:szCs w:val="16"/>
              </w:rPr>
              <w:t xml:space="preserve">Fotbollsskolan     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4A2B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C53">
              <w:rPr>
                <w:rFonts w:ascii="Arial" w:hAnsi="Arial" w:cs="Arial"/>
                <w:sz w:val="16"/>
                <w:szCs w:val="16"/>
              </w:rPr>
              <w:t>Hållbar idrott</w:t>
            </w:r>
          </w:p>
          <w:p w:rsidR="00A054D1" w:rsidRDefault="00A054D1" w:rsidP="00E37C53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C53">
              <w:rPr>
                <w:rFonts w:ascii="Arial" w:hAnsi="Arial" w:cs="Arial"/>
                <w:sz w:val="16"/>
                <w:szCs w:val="16"/>
              </w:rPr>
              <w:t>Idrottslyft</w:t>
            </w:r>
          </w:p>
        </w:tc>
        <w:tc>
          <w:tcPr>
            <w:tcW w:w="213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0C0C0"/>
          </w:tcPr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Integration</w:t>
            </w:r>
            <w:r w:rsidR="004A2B6D">
              <w:rPr>
                <w:rFonts w:ascii="Arial" w:hAnsi="Arial" w:cs="Arial"/>
                <w:sz w:val="16"/>
                <w:szCs w:val="16"/>
              </w:rPr>
              <w:t>/Mångfald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A054D1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C53">
              <w:rPr>
                <w:rFonts w:ascii="Arial" w:hAnsi="Arial" w:cs="Arial"/>
                <w:sz w:val="16"/>
                <w:szCs w:val="16"/>
              </w:rPr>
              <w:t>Kurs &amp; Konferens</w:t>
            </w:r>
          </w:p>
          <w:p w:rsidR="00A054D1" w:rsidRDefault="00A054D1" w:rsidP="00E37C53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</w:r>
            <w:r w:rsidR="00E37C53">
              <w:rPr>
                <w:rFonts w:ascii="Arial" w:hAnsi="Arial" w:cs="Arial"/>
                <w:sz w:val="16"/>
                <w:szCs w:val="16"/>
              </w:rPr>
              <w:softHyphen/>
              <w:t>__________________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0C0C0"/>
          </w:tcPr>
          <w:p w:rsidR="00A054D1" w:rsidRPr="008020BC" w:rsidRDefault="00A054D1" w:rsidP="00A0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 nr</w:t>
            </w:r>
            <w:r w:rsidR="002619A0">
              <w:rPr>
                <w:rFonts w:ascii="Arial" w:hAnsi="Arial" w:cs="Arial"/>
                <w:sz w:val="16"/>
                <w:szCs w:val="16"/>
              </w:rPr>
              <w:t>/status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F10F19" w:rsidRDefault="00587707" w:rsidP="00A42293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32ECEB5" wp14:editId="75BCD236">
            <wp:simplePos x="0" y="0"/>
            <wp:positionH relativeFrom="column">
              <wp:posOffset>7809865</wp:posOffset>
            </wp:positionH>
            <wp:positionV relativeFrom="paragraph">
              <wp:posOffset>-45085</wp:posOffset>
            </wp:positionV>
            <wp:extent cx="1641475" cy="838200"/>
            <wp:effectExtent l="0" t="0" r="0" b="0"/>
            <wp:wrapTight wrapText="bothSides">
              <wp:wrapPolygon edited="0">
                <wp:start x="4512" y="0"/>
                <wp:lineTo x="0" y="0"/>
                <wp:lineTo x="0" y="21109"/>
                <wp:lineTo x="21308" y="21109"/>
                <wp:lineTo x="21308" y="15218"/>
                <wp:lineTo x="14790" y="7855"/>
                <wp:lineTo x="15291" y="5400"/>
                <wp:lineTo x="13787" y="3927"/>
                <wp:lineTo x="6518" y="0"/>
                <wp:lineTo x="4512" y="0"/>
              </wp:wrapPolygon>
            </wp:wrapTight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E5B" w:rsidRDefault="00104E5B" w:rsidP="00A42293"/>
    <w:p w:rsidR="00104E5B" w:rsidRDefault="0043591F" w:rsidP="00104E5B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E776E" wp14:editId="319884E3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7543800" cy="1028700"/>
                <wp:effectExtent l="9525" t="9525" r="952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>Visst vill er förening hellre fylla i blanketten digitalt?</w:t>
                            </w:r>
                          </w:p>
                          <w:p w:rsidR="00A054D1" w:rsidRPr="00A53772" w:rsidRDefault="00A054D1" w:rsidP="00104E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4D1" w:rsidRPr="00A53772" w:rsidRDefault="00A054D1" w:rsidP="00104E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08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>Använd inloggningen på er förenings IdrottOnline- hemsida.</w:t>
                            </w: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 xml:space="preserve">Vill du veta mer? </w:t>
                            </w:r>
                          </w:p>
                          <w:p w:rsidR="00A054D1" w:rsidRPr="00A53772" w:rsidRDefault="00A054D1" w:rsidP="00104E5B">
                            <w:pPr>
                              <w:ind w:left="3912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r w:rsidRPr="00A53772">
                              <w:rPr>
                                <w:rFonts w:ascii="Arial" w:hAnsi="Arial" w:cs="Arial"/>
                                <w:b/>
                              </w:rPr>
                              <w:t>Hör av dig till din SISU- konsulent (vxl: 010-476 54 00).</w:t>
                            </w:r>
                            <w:r w:rsidRPr="00A53772">
                              <w:rPr>
                                <w:b/>
                              </w:rPr>
                              <w:tab/>
                            </w:r>
                          </w:p>
                          <w:p w:rsidR="00A054D1" w:rsidRDefault="00A054D1" w:rsidP="00104E5B"/>
                          <w:p w:rsidR="00A054D1" w:rsidRDefault="00A054D1" w:rsidP="00104E5B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054D1" w:rsidRDefault="00A054D1" w:rsidP="00104E5B"/>
                          <w:p w:rsidR="00A054D1" w:rsidRDefault="00A054D1" w:rsidP="00104E5B">
                            <w:r>
                              <w:tab/>
                            </w:r>
                          </w:p>
                          <w:p w:rsidR="00A054D1" w:rsidRDefault="00A054D1" w:rsidP="00104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-9pt;margin-top:-36pt;width:594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">
                <v:textbox>
                  <w:txbxContent>
                    <w:p w:rsidR="00A054D1" w:rsidRDefault="00A054D1" w:rsidP="00104E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53772">
                        <w:rPr>
                          <w:rFonts w:ascii="Arial" w:hAnsi="Arial" w:cs="Arial"/>
                          <w:b/>
                        </w:rPr>
                        <w:t>Visst vill er förening hellre fylla i blanketten digitalt?</w:t>
                      </w:r>
                    </w:p>
                    <w:p w:rsidR="00A054D1" w:rsidRPr="00A53772" w:rsidRDefault="00A054D1" w:rsidP="00104E5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4D1" w:rsidRPr="00A53772" w:rsidRDefault="00A054D1" w:rsidP="00104E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08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A53772">
                        <w:rPr>
                          <w:rFonts w:ascii="Arial" w:hAnsi="Arial" w:cs="Arial"/>
                          <w:b/>
                        </w:rPr>
                        <w:t>Använd inloggningen på er förenings IdrottOnline- hemsida.</w:t>
                      </w:r>
                      <w:r w:rsidRPr="00A5377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5377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5377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5377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5377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A53772">
                        <w:rPr>
                          <w:rFonts w:ascii="Arial" w:hAnsi="Arial" w:cs="Arial"/>
                          <w:b/>
                        </w:rPr>
                        <w:t xml:space="preserve">Vill du veta mer? </w:t>
                      </w:r>
                    </w:p>
                    <w:p w:rsidR="00A054D1" w:rsidRPr="00A53772" w:rsidRDefault="00A054D1" w:rsidP="00104E5B">
                      <w:pPr>
                        <w:ind w:left="3912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r w:rsidRPr="00A53772">
                        <w:rPr>
                          <w:rFonts w:ascii="Arial" w:hAnsi="Arial" w:cs="Arial"/>
                          <w:b/>
                        </w:rPr>
                        <w:t>Hör av dig till din SISU- konsulent (</w:t>
                      </w:r>
                      <w:proofErr w:type="spellStart"/>
                      <w:r w:rsidRPr="00A53772">
                        <w:rPr>
                          <w:rFonts w:ascii="Arial" w:hAnsi="Arial" w:cs="Arial"/>
                          <w:b/>
                        </w:rPr>
                        <w:t>vxl</w:t>
                      </w:r>
                      <w:proofErr w:type="spellEnd"/>
                      <w:r w:rsidRPr="00A53772">
                        <w:rPr>
                          <w:rFonts w:ascii="Arial" w:hAnsi="Arial" w:cs="Arial"/>
                          <w:b/>
                        </w:rPr>
                        <w:t>: 010-476 54 00).</w:t>
                      </w:r>
                      <w:r w:rsidRPr="00A53772">
                        <w:rPr>
                          <w:b/>
                        </w:rPr>
                        <w:tab/>
                      </w:r>
                    </w:p>
                    <w:p w:rsidR="00A054D1" w:rsidRDefault="00A054D1" w:rsidP="00104E5B"/>
                    <w:p w:rsidR="00A054D1" w:rsidRDefault="00A054D1" w:rsidP="00104E5B">
                      <w:r>
                        <w:tab/>
                      </w:r>
                      <w:r>
                        <w:tab/>
                      </w:r>
                    </w:p>
                    <w:p w:rsidR="00A054D1" w:rsidRDefault="00A054D1" w:rsidP="00104E5B"/>
                    <w:p w:rsidR="00A054D1" w:rsidRDefault="00A054D1" w:rsidP="00104E5B">
                      <w:r>
                        <w:tab/>
                      </w:r>
                    </w:p>
                    <w:p w:rsidR="00A054D1" w:rsidRDefault="00A054D1" w:rsidP="00104E5B"/>
                  </w:txbxContent>
                </v:textbox>
              </v:shape>
            </w:pict>
          </mc:Fallback>
        </mc:AlternateContent>
      </w:r>
    </w:p>
    <w:p w:rsidR="00104E5B" w:rsidRDefault="00104E5B" w:rsidP="00104E5B">
      <w:pPr>
        <w:autoSpaceDE w:val="0"/>
        <w:autoSpaceDN w:val="0"/>
        <w:adjustRightInd w:val="0"/>
      </w:pPr>
    </w:p>
    <w:p w:rsidR="00104E5B" w:rsidRDefault="00104E5B" w:rsidP="00104E5B">
      <w:pPr>
        <w:autoSpaceDE w:val="0"/>
        <w:autoSpaceDN w:val="0"/>
        <w:adjustRightInd w:val="0"/>
      </w:pPr>
    </w:p>
    <w:p w:rsidR="00104E5B" w:rsidRDefault="00104E5B" w:rsidP="00104E5B">
      <w:pPr>
        <w:autoSpaceDE w:val="0"/>
        <w:autoSpaceDN w:val="0"/>
        <w:adjustRightInd w:val="0"/>
      </w:pPr>
    </w:p>
    <w:p w:rsidR="00104E5B" w:rsidRDefault="00104E5B" w:rsidP="00104E5B">
      <w:pPr>
        <w:autoSpaceDE w:val="0"/>
        <w:autoSpaceDN w:val="0"/>
        <w:adjustRightInd w:val="0"/>
      </w:pPr>
    </w:p>
    <w:p w:rsidR="00104E5B" w:rsidRPr="00A53772" w:rsidRDefault="00104E5B" w:rsidP="00104E5B">
      <w:pPr>
        <w:rPr>
          <w:rFonts w:ascii="Arial" w:hAnsi="Arial" w:cs="Arial"/>
          <w:u w:val="single"/>
        </w:rPr>
      </w:pPr>
      <w:r w:rsidRPr="00A53772">
        <w:rPr>
          <w:rFonts w:ascii="Arial" w:hAnsi="Arial" w:cs="Arial"/>
          <w:u w:val="single"/>
        </w:rPr>
        <w:t>Så här fyller du i blanketten manuellt:</w:t>
      </w:r>
    </w:p>
    <w:p w:rsidR="00104E5B" w:rsidRPr="009A08D5" w:rsidRDefault="00104E5B" w:rsidP="00104E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Namn på arrangemanget</w:t>
      </w:r>
      <w:r w:rsidRPr="009A08D5">
        <w:rPr>
          <w:rFonts w:ascii="Arial" w:hAnsi="Arial" w:cs="Arial"/>
          <w:sz w:val="20"/>
          <w:szCs w:val="20"/>
        </w:rPr>
        <w:tab/>
        <w:t>– Fyll i vad lärgruppen/kursen/</w:t>
      </w:r>
      <w:r w:rsidR="007A4762">
        <w:rPr>
          <w:rFonts w:ascii="Arial" w:hAnsi="Arial" w:cs="Arial"/>
          <w:sz w:val="20"/>
          <w:szCs w:val="20"/>
        </w:rPr>
        <w:t>barnkulturarrangemanget</w:t>
      </w:r>
      <w:r w:rsidRPr="009A08D5">
        <w:rPr>
          <w:rFonts w:ascii="Arial" w:hAnsi="Arial" w:cs="Arial"/>
          <w:sz w:val="20"/>
          <w:szCs w:val="20"/>
        </w:rPr>
        <w:t xml:space="preserve"> handlar om/heter.</w:t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Startdatum och slutdatum</w:t>
      </w:r>
      <w:r w:rsidRPr="009A08D5">
        <w:rPr>
          <w:rFonts w:ascii="Arial" w:hAnsi="Arial" w:cs="Arial"/>
          <w:sz w:val="20"/>
          <w:szCs w:val="20"/>
        </w:rPr>
        <w:tab/>
        <w:t>– Ange datum när lärgruppen/kursen/</w:t>
      </w:r>
      <w:r w:rsidR="007A4762">
        <w:rPr>
          <w:rFonts w:ascii="Arial" w:hAnsi="Arial" w:cs="Arial"/>
          <w:sz w:val="20"/>
          <w:szCs w:val="20"/>
        </w:rPr>
        <w:t>barnkulturarrangemanget</w:t>
      </w:r>
      <w:r w:rsidRPr="009A08D5">
        <w:rPr>
          <w:rFonts w:ascii="Arial" w:hAnsi="Arial" w:cs="Arial"/>
          <w:sz w:val="20"/>
          <w:szCs w:val="20"/>
        </w:rPr>
        <w:t xml:space="preserve"> startat respektive slutat. </w:t>
      </w:r>
    </w:p>
    <w:p w:rsidR="00104E5B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 xml:space="preserve">Studieplan </w:t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  <w:t>– Ange vilket studiematerial som använts.</w:t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Kategori</w:t>
      </w:r>
      <w:r>
        <w:rPr>
          <w:rFonts w:ascii="Arial" w:hAnsi="Arial" w:cs="Arial"/>
          <w:sz w:val="20"/>
          <w:szCs w:val="20"/>
        </w:rPr>
        <w:t xml:space="preserve"> *</w:t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  <w:t>– Välj den kategori, enligt listan</w:t>
      </w:r>
      <w:r>
        <w:rPr>
          <w:rFonts w:ascii="Arial" w:hAnsi="Arial" w:cs="Arial"/>
          <w:sz w:val="20"/>
          <w:szCs w:val="20"/>
        </w:rPr>
        <w:t xml:space="preserve"> nedan</w:t>
      </w:r>
      <w:r w:rsidRPr="009A08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som stämmer bäst på det ni behandlat. </w:t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 xml:space="preserve">Målgrupp </w:t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  <w:t xml:space="preserve">– Kryssa i rutan för den målgrupp arrangemanget riktat sig till. </w:t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Verksamhetsform</w:t>
      </w:r>
      <w:r>
        <w:rPr>
          <w:rFonts w:ascii="Arial" w:hAnsi="Arial" w:cs="Arial"/>
          <w:sz w:val="20"/>
          <w:szCs w:val="20"/>
        </w:rPr>
        <w:t>**</w:t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  <w:t>– Kryssa i den verksamhetsform som bäst stämmer med den aktivitet som ska rapporteras.</w:t>
      </w:r>
    </w:p>
    <w:p w:rsidR="00104E5B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Plats/Lokal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 xml:space="preserve">– Ange </w:t>
      </w:r>
      <w:r>
        <w:rPr>
          <w:rFonts w:ascii="Arial" w:hAnsi="Arial" w:cs="Arial"/>
          <w:sz w:val="20"/>
          <w:szCs w:val="20"/>
        </w:rPr>
        <w:t>vilken lokal ni använt för arrangemanget.</w:t>
      </w:r>
    </w:p>
    <w:p w:rsidR="00104E5B" w:rsidRPr="009A08D5" w:rsidRDefault="00104E5B" w:rsidP="00104E5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>Kontaktperson SISU</w:t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>– Skriv in namnet på den SISU- konsulent som ansvarar för er förening/</w:t>
      </w:r>
      <w:r>
        <w:rPr>
          <w:rFonts w:ascii="Arial" w:hAnsi="Arial" w:cs="Arial"/>
          <w:sz w:val="20"/>
          <w:szCs w:val="20"/>
        </w:rPr>
        <w:t xml:space="preserve">ert </w:t>
      </w:r>
      <w:r w:rsidR="007A4762">
        <w:rPr>
          <w:rFonts w:ascii="Arial" w:hAnsi="Arial" w:cs="Arial"/>
          <w:sz w:val="20"/>
          <w:szCs w:val="20"/>
        </w:rPr>
        <w:t>förbund.</w:t>
      </w:r>
    </w:p>
    <w:p w:rsidR="00104E5B" w:rsidRPr="009B3545" w:rsidRDefault="00435A1D" w:rsidP="00104E5B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817E7" wp14:editId="3EE99E15">
                <wp:simplePos x="0" y="0"/>
                <wp:positionH relativeFrom="column">
                  <wp:posOffset>2400935</wp:posOffset>
                </wp:positionH>
                <wp:positionV relativeFrom="paragraph">
                  <wp:posOffset>118745</wp:posOffset>
                </wp:positionV>
                <wp:extent cx="7284720" cy="2811780"/>
                <wp:effectExtent l="0" t="0" r="0" b="762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4D1" w:rsidRPr="00ED1A82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D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Verksamhetsformer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Lärgrupp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Är en arbetsform som kännetecknas av att en mindre grupp människor, under en kortare eller längre </w:t>
                            </w:r>
                          </w:p>
                          <w:p w:rsidR="00A054D1" w:rsidRDefault="00A054D1" w:rsidP="00104E5B">
                            <w:pPr>
                              <w:ind w:firstLine="130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tid, regelbundet träffas och tillsammans studerar och lär sig något i ett visst ämne eller område. För </w:t>
                            </w:r>
                          </w:p>
                          <w:p w:rsidR="00A054D1" w:rsidRDefault="00A054D1" w:rsidP="00104E5B">
                            <w:pPr>
                              <w:ind w:left="130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 räknas som lärgrupp ska träffen pågå minst en utbildningstimme (45 min) och minst tre deltagare, inklusive lärgruppsledaren, ska delta.</w:t>
                            </w:r>
                          </w:p>
                          <w:p w:rsidR="007A4762" w:rsidRDefault="007A4762" w:rsidP="007A47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4762" w:rsidRDefault="007A4762" w:rsidP="00435A1D">
                            <w:pPr>
                              <w:ind w:left="1304" w:hanging="130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Barnkultur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35A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Är en metod för barn i åldern 7-12 år och har lägre krav på målinriktade och metodiska studier. Verksamheten ska vara planerad och gruppen ska fungera på barnens villkor. Aktiviteten ska pågå minst 1 utbildningstimme (45 min) och gruppen bestå av minst 3 delt</w:t>
                            </w:r>
                            <w:r w:rsidR="009F1F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agare, </w:t>
                            </w:r>
                            <w:r w:rsidR="00435A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inklusive ledaren. </w:t>
                            </w:r>
                          </w:p>
                          <w:p w:rsidR="00A054D1" w:rsidRDefault="00A054D1" w:rsidP="00104E5B">
                            <w:pPr>
                              <w:ind w:left="130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Kurs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Har en kursledare som leder verksamheten utifrån en tydlig kurs- och timplan (minst tre utbildningstimmar </w:t>
                            </w:r>
                          </w:p>
                          <w:p w:rsidR="00A054D1" w:rsidRDefault="00A054D1" w:rsidP="00104E5B">
                            <w:pPr>
                              <w:ind w:left="130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 45</w:t>
                            </w:r>
                            <w:r w:rsidR="009F1F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min). En kurs ska ha en inriktning och ett uttalat utbild</w:t>
                            </w:r>
                            <w:r w:rsidR="00B50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ningsmål. Minst tre deltagare, </w:t>
                            </w:r>
                            <w:r w:rsidR="00B50AC3" w:rsidRPr="009F1FC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exklusive</w:t>
                            </w:r>
                            <w:r w:rsidR="00B50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utbildaren, ska delta.</w:t>
                            </w:r>
                            <w:r w:rsidR="00B50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Kursen är sammanhållen och omfattar i regel inte mer än ca 20 utbildningstimmar och 3-4 tillfällen.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4D1" w:rsidRDefault="00435A1D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Processarbete</w:t>
                            </w:r>
                            <w:r w:rsidR="00A05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När föreningen vill utveckla sina styrdokument och på så sätt stärka sin organisation kan ett process- </w:t>
                            </w:r>
                          </w:p>
                          <w:p w:rsidR="00A054D1" w:rsidRDefault="00A054D1" w:rsidP="00435A1D">
                            <w:pPr>
                              <w:ind w:left="130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arbete vara en god form. Då leder en av SISU idrottsutbildarnas processledare arbetet som resulterar i en dokumentation och handling. För att </w:t>
                            </w:r>
                            <w:r w:rsidR="00435A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räknas som process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arbete ska </w:t>
                            </w:r>
                            <w:r w:rsidR="009F1F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minst fem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deltagare, </w:t>
                            </w:r>
                            <w:r w:rsidR="009F1F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exklusive processledaren, delta i minst 3 utbildningstimmar (á 45 min).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4D1" w:rsidRPr="00732B8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4D1" w:rsidRDefault="00A054D1" w:rsidP="00104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left:0;text-align:left;margin-left:189.05pt;margin-top:9.35pt;width:573.6pt;height:2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k4hgIAABg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" stroked="f">
                <v:textbox>
                  <w:txbxContent>
                    <w:p w:rsidR="00A054D1" w:rsidRPr="00ED1A82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D6B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Verksamhetsformer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Lärgrupp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Är en arbetsform som kännetecknas av att en mindre grupp människor, under en kortare eller längre </w:t>
                      </w:r>
                    </w:p>
                    <w:p w:rsidR="00A054D1" w:rsidRDefault="00A054D1" w:rsidP="00104E5B">
                      <w:pPr>
                        <w:ind w:firstLine="130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tid, regelbundet träffas och tillsammans studerar och lär sig något i ett visst ämne eller område. För </w:t>
                      </w:r>
                    </w:p>
                    <w:p w:rsidR="00A054D1" w:rsidRDefault="00A054D1" w:rsidP="00104E5B">
                      <w:pPr>
                        <w:ind w:left="130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 räknas som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lärgrupp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ska träffen pågå minst en utbildningstimme (45 min) och minst tre deltagare, inklusive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lärgruppsledaren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ska delta.</w:t>
                      </w:r>
                    </w:p>
                    <w:p w:rsidR="007A4762" w:rsidRDefault="007A4762" w:rsidP="007A47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4762" w:rsidRDefault="007A4762" w:rsidP="00435A1D">
                      <w:pPr>
                        <w:ind w:left="1304" w:hanging="130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Barnkultur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35A1D">
                        <w:rPr>
                          <w:rFonts w:ascii="Arial" w:hAnsi="Arial" w:cs="Arial"/>
                          <w:sz w:val="20"/>
                          <w:szCs w:val="20"/>
                        </w:rPr>
                        <w:t>Är en metod för barn i åldern 7-12 år och har lägre krav på målinriktade och metodiska studier. Verksamheten ska vara planerad och gruppen ska fungera på barnens villkor. Aktiviteten ska pågå minst 1 utbildningstimme (45 min) och gruppen bestå av minst 3 delt</w:t>
                      </w:r>
                      <w:r w:rsidR="009F1F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agare, </w:t>
                      </w:r>
                      <w:r w:rsidR="00435A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inklusive ledaren. </w:t>
                      </w:r>
                    </w:p>
                    <w:p w:rsidR="00A054D1" w:rsidRDefault="00A054D1" w:rsidP="00104E5B">
                      <w:pPr>
                        <w:ind w:left="130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Kurs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Har en kursledare som leder verksamheten utifrån en tydlig kurs- och timplan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(minst tre utbildningstimmar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54D1" w:rsidRDefault="00A054D1" w:rsidP="00104E5B">
                      <w:pPr>
                        <w:ind w:left="130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 45</w:t>
                      </w:r>
                      <w:r w:rsidR="009F1F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min). En kurs ska ha en inriktning och ett uttalat utbild</w:t>
                      </w:r>
                      <w:r w:rsidR="00B50A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ningsmål. Minst tre deltagare, </w:t>
                      </w:r>
                      <w:r w:rsidR="00B50AC3" w:rsidRPr="009F1FC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exklusive</w:t>
                      </w:r>
                      <w:r w:rsidR="00B50A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utbildaren, ska delta.</w:t>
                      </w:r>
                      <w:r w:rsidR="00B50A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Kursen är sammanhållen och omfattar i regel inte mer än ca 20 utbildningstimmar och 3-4 tillfällen.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4D1" w:rsidRDefault="00435A1D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Processarbete</w:t>
                      </w:r>
                      <w:r w:rsidR="00A054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När föreningen vill utveckla sina styrdokument och på så sätt stärka sin organisation kan ett process- </w:t>
                      </w:r>
                    </w:p>
                    <w:p w:rsidR="00A054D1" w:rsidRDefault="00A054D1" w:rsidP="00435A1D">
                      <w:pPr>
                        <w:ind w:left="130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arbete vara en god form.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Då leder en av SISU idrottsutbildarnas processledare arbetet som resulterar i en dokumentation och handling. För att </w:t>
                      </w:r>
                      <w:r w:rsidR="00435A1D">
                        <w:rPr>
                          <w:rFonts w:ascii="Arial" w:hAnsi="Arial" w:cs="Arial"/>
                          <w:sz w:val="20"/>
                          <w:szCs w:val="20"/>
                        </w:rPr>
                        <w:t>räknas som process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arbete ska </w:t>
                      </w:r>
                      <w:r w:rsidR="009F1FCF">
                        <w:rPr>
                          <w:rFonts w:ascii="Arial" w:hAnsi="Arial" w:cs="Arial"/>
                          <w:sz w:val="20"/>
                          <w:szCs w:val="20"/>
                        </w:rPr>
                        <w:t>minst fem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deltagare, </w:t>
                      </w:r>
                      <w:r w:rsidR="009F1FCF">
                        <w:rPr>
                          <w:rFonts w:ascii="Arial" w:hAnsi="Arial" w:cs="Arial"/>
                          <w:sz w:val="20"/>
                          <w:szCs w:val="20"/>
                        </w:rPr>
                        <w:t>exklusive processledaren, delta i minst 3 utbildningstimmar (á 45 min).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4D1" w:rsidRPr="00732B8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4D1" w:rsidRDefault="00A054D1" w:rsidP="00104E5B"/>
                  </w:txbxContent>
                </v:textbox>
              </v:shape>
            </w:pict>
          </mc:Fallback>
        </mc:AlternateContent>
      </w:r>
      <w:r w:rsidR="00104E5B" w:rsidRPr="009A08D5">
        <w:rPr>
          <w:rFonts w:ascii="Arial" w:hAnsi="Arial" w:cs="Arial"/>
          <w:sz w:val="20"/>
          <w:szCs w:val="20"/>
        </w:rPr>
        <w:tab/>
      </w:r>
    </w:p>
    <w:p w:rsidR="00104E5B" w:rsidRPr="009A08D5" w:rsidRDefault="0043591F" w:rsidP="00104E5B">
      <w:pPr>
        <w:autoSpaceDE w:val="0"/>
        <w:autoSpaceDN w:val="0"/>
        <w:adjustRightInd w:val="0"/>
        <w:ind w:left="9488" w:firstLine="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25935" wp14:editId="60252ACE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2514600" cy="3509645"/>
                <wp:effectExtent l="0" t="2540" r="0" b="254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0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7D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91550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Valbara kategorier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Administration och IT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Arrangemang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Bild, form och hantverk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Dans, sång, musik och teater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Djurkunskap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Ekonomi och juridik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Friskvård och Hälsa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Förenings- och förbundsutveckling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Idrottshistoria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Idrottskunskap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Idrottspsykologi och mental träning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Idrottsskador och rehab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Kost och näringslära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Ledarskap och tränarskap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Lärgruppsledarutbildning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Marknadsföring och kommunikationslära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Metodik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Miljö och natur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Pedagogik</w:t>
                            </w:r>
                          </w:p>
                          <w:p w:rsidR="00A054D1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Träningslära</w:t>
                            </w:r>
                          </w:p>
                          <w:p w:rsidR="00A054D1" w:rsidRPr="00915506" w:rsidRDefault="00A054D1" w:rsidP="00104E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Värdegrund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-9pt;margin-top:9.2pt;width:198pt;height:27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9vhgIAABg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" stroked="f">
                <v:textbox>
                  <w:txbxContent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27D6B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Pr="0091550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Valbara kategorier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Administration och IT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Arrangemang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Bild, form och hantverk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Dans, sång, musik och teater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Djurkunskap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Ekonomi och juridik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Friskvård och Hälsa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Förenings- och förbundsutveckling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Idrottshistoria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Idrottskunskap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Idrottspsykologi och mental träning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Idrottsskador och rehab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Kost och näringslära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Ledarskap och tränarskap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Lärgruppsledarutbildning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Marknadsföring och kommunikationslära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Metodik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Miljö och natur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Pedagogik</w:t>
                      </w:r>
                    </w:p>
                    <w:p w:rsidR="00A054D1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Träningslära</w:t>
                      </w:r>
                    </w:p>
                    <w:p w:rsidR="00A054D1" w:rsidRPr="00915506" w:rsidRDefault="00A054D1" w:rsidP="00104E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Värdegrund</w:t>
                      </w:r>
                    </w:p>
                  </w:txbxContent>
                </v:textbox>
              </v:shape>
            </w:pict>
          </mc:Fallback>
        </mc:AlternateContent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ind w:left="1304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Pr="009A08D5" w:rsidRDefault="00104E5B" w:rsidP="00104E5B">
      <w:pPr>
        <w:ind w:left="1304" w:right="-218"/>
        <w:rPr>
          <w:rFonts w:ascii="Arial" w:hAnsi="Arial" w:cs="Arial"/>
          <w:sz w:val="20"/>
          <w:szCs w:val="20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</w:p>
    <w:p w:rsidR="00104E5B" w:rsidRPr="003847A1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 w:rsidRPr="009A08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Default="00104E5B" w:rsidP="00104E5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04E5B" w:rsidRPr="00B27D6B" w:rsidRDefault="00104E5B" w:rsidP="00104E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104E5B" w:rsidRPr="00CA42B3" w:rsidRDefault="009F1FCF" w:rsidP="00A4229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26D49" wp14:editId="7747696D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657600" cy="1143000"/>
                <wp:effectExtent l="0" t="0" r="1905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4D1" w:rsidRPr="003847A1" w:rsidRDefault="00A054D1" w:rsidP="00104E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7A1">
                              <w:rPr>
                                <w:rFonts w:ascii="Arial" w:hAnsi="Arial" w:cs="Arial"/>
                                <w:b/>
                              </w:rPr>
                              <w:t>Ifylld och underskriven blankett skickas till:</w:t>
                            </w:r>
                          </w:p>
                          <w:p w:rsidR="00A054D1" w:rsidRPr="00CF5BD0" w:rsidRDefault="00A054D1" w:rsidP="00104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54D1" w:rsidRPr="003847A1" w:rsidRDefault="00A054D1" w:rsidP="00104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7A1">
                              <w:rPr>
                                <w:rFonts w:ascii="Arial" w:hAnsi="Arial" w:cs="Arial"/>
                                <w:b/>
                              </w:rPr>
                              <w:t>SISU idrottsutbildarna Västerbotten</w:t>
                            </w:r>
                          </w:p>
                          <w:p w:rsidR="00A054D1" w:rsidRPr="003847A1" w:rsidRDefault="00A054D1" w:rsidP="00104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7A1">
                              <w:rPr>
                                <w:rFonts w:ascii="Arial" w:hAnsi="Arial" w:cs="Arial"/>
                                <w:b/>
                              </w:rPr>
                              <w:t>Box 3005</w:t>
                            </w:r>
                          </w:p>
                          <w:p w:rsidR="00A054D1" w:rsidRPr="003847A1" w:rsidRDefault="00A054D1" w:rsidP="00104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7A1">
                              <w:rPr>
                                <w:rFonts w:ascii="Arial" w:hAnsi="Arial" w:cs="Arial"/>
                                <w:b/>
                              </w:rPr>
                              <w:t>903 02 Umeå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in;margin-top:.95pt;width:4in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">
                <v:textbox>
                  <w:txbxContent>
                    <w:p w:rsidR="00A054D1" w:rsidRPr="003847A1" w:rsidRDefault="00A054D1" w:rsidP="00104E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847A1">
                        <w:rPr>
                          <w:rFonts w:ascii="Arial" w:hAnsi="Arial" w:cs="Arial"/>
                          <w:b/>
                        </w:rPr>
                        <w:t>Ifylld och underskriven blankett skickas till:</w:t>
                      </w:r>
                    </w:p>
                    <w:p w:rsidR="00A054D1" w:rsidRPr="00CF5BD0" w:rsidRDefault="00A054D1" w:rsidP="00104E5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054D1" w:rsidRPr="003847A1" w:rsidRDefault="00A054D1" w:rsidP="00104E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47A1">
                        <w:rPr>
                          <w:rFonts w:ascii="Arial" w:hAnsi="Arial" w:cs="Arial"/>
                          <w:b/>
                        </w:rPr>
                        <w:t>SISU idrottsutbildarna Västerbotten</w:t>
                      </w:r>
                    </w:p>
                    <w:p w:rsidR="00A054D1" w:rsidRPr="003847A1" w:rsidRDefault="00A054D1" w:rsidP="00104E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47A1">
                        <w:rPr>
                          <w:rFonts w:ascii="Arial" w:hAnsi="Arial" w:cs="Arial"/>
                          <w:b/>
                        </w:rPr>
                        <w:t>Box 3005</w:t>
                      </w:r>
                    </w:p>
                    <w:p w:rsidR="00A054D1" w:rsidRPr="003847A1" w:rsidRDefault="00A054D1" w:rsidP="00104E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47A1">
                        <w:rPr>
                          <w:rFonts w:ascii="Arial" w:hAnsi="Arial" w:cs="Arial"/>
                          <w:b/>
                        </w:rPr>
                        <w:t>903 02 Umeå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E5B" w:rsidRPr="00CA42B3" w:rsidSect="006629EE">
      <w:headerReference w:type="default" r:id="rId9"/>
      <w:type w:val="continuous"/>
      <w:pgSz w:w="16838" w:h="11906" w:orient="landscape" w:code="9"/>
      <w:pgMar w:top="851" w:right="641" w:bottom="357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F7" w:rsidRDefault="00AF72F7">
      <w:r>
        <w:separator/>
      </w:r>
    </w:p>
  </w:endnote>
  <w:endnote w:type="continuationSeparator" w:id="0">
    <w:p w:rsidR="00AF72F7" w:rsidRDefault="00AF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F7" w:rsidRDefault="00AF72F7">
      <w:r>
        <w:separator/>
      </w:r>
    </w:p>
  </w:footnote>
  <w:footnote w:type="continuationSeparator" w:id="0">
    <w:p w:rsidR="00AF72F7" w:rsidRDefault="00AF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D1" w:rsidRPr="00FD38D7" w:rsidRDefault="00A054D1" w:rsidP="006872F1">
    <w:pPr>
      <w:pStyle w:val="Sidhuvud"/>
      <w:ind w:left="-720"/>
      <w:rPr>
        <w:rFonts w:ascii="Arial" w:hAnsi="Arial" w:cs="Arial"/>
        <w:spacing w:val="20"/>
        <w:sz w:val="16"/>
        <w:szCs w:val="16"/>
      </w:rPr>
    </w:pPr>
  </w:p>
  <w:p w:rsidR="00A054D1" w:rsidRPr="00D66A71" w:rsidRDefault="0043591F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0" t="0" r="0" b="8890"/>
          <wp:wrapTight wrapText="bothSides">
            <wp:wrapPolygon edited="0">
              <wp:start x="900" y="0"/>
              <wp:lineTo x="0" y="1761"/>
              <wp:lineTo x="0" y="21130"/>
              <wp:lineTo x="21150" y="21130"/>
              <wp:lineTo x="21150" y="14087"/>
              <wp:lineTo x="13950" y="14087"/>
              <wp:lineTo x="15750" y="7924"/>
              <wp:lineTo x="13950" y="3522"/>
              <wp:lineTo x="7200" y="0"/>
              <wp:lineTo x="90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4D1">
      <w:rPr>
        <w:rFonts w:ascii="Arial" w:hAnsi="Arial" w:cs="Arial"/>
        <w:spacing w:val="20"/>
        <w:sz w:val="32"/>
        <w:szCs w:val="32"/>
      </w:rPr>
      <w:t xml:space="preserve">Redovisningsblankett </w:t>
    </w:r>
    <w:r w:rsidR="00A054D1" w:rsidRPr="0066692A">
      <w:rPr>
        <w:rFonts w:ascii="Arial" w:hAnsi="Arial" w:cs="Arial"/>
        <w:spacing w:val="20"/>
      </w:rPr>
      <w:t xml:space="preserve">för </w:t>
    </w:r>
    <w:r w:rsidR="00587707">
      <w:rPr>
        <w:rFonts w:ascii="Arial" w:hAnsi="Arial" w:cs="Arial"/>
        <w:spacing w:val="20"/>
      </w:rPr>
      <w:t>Barnkultur/</w:t>
    </w:r>
    <w:r w:rsidR="00A054D1" w:rsidRPr="0066692A">
      <w:rPr>
        <w:rFonts w:ascii="Arial" w:hAnsi="Arial" w:cs="Arial"/>
        <w:spacing w:val="20"/>
      </w:rPr>
      <w:t>Lärgrupp/Kurs/</w:t>
    </w:r>
    <w:r w:rsidR="00587707">
      <w:rPr>
        <w:rFonts w:ascii="Arial" w:hAnsi="Arial" w:cs="Arial"/>
        <w:spacing w:val="20"/>
      </w:rPr>
      <w:t>Process</w:t>
    </w:r>
    <w:r w:rsidR="00A054D1" w:rsidRPr="0066692A">
      <w:rPr>
        <w:rFonts w:ascii="Arial" w:hAnsi="Arial" w:cs="Arial"/>
        <w:spacing w:val="20"/>
      </w:rPr>
      <w:t>arbete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1460"/>
    <w:multiLevelType w:val="hybridMultilevel"/>
    <w:tmpl w:val="B7CA75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12D72"/>
    <w:multiLevelType w:val="hybridMultilevel"/>
    <w:tmpl w:val="92D21B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D0F0A"/>
    <w:multiLevelType w:val="multilevel"/>
    <w:tmpl w:val="A434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132CBC"/>
    <w:multiLevelType w:val="hybridMultilevel"/>
    <w:tmpl w:val="772EA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A65F3"/>
    <w:multiLevelType w:val="hybridMultilevel"/>
    <w:tmpl w:val="FE2A56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5"/>
  </w:num>
  <w:num w:numId="5">
    <w:abstractNumId w:val="4"/>
  </w:num>
  <w:num w:numId="6">
    <w:abstractNumId w:val="10"/>
  </w:num>
  <w:num w:numId="7">
    <w:abstractNumId w:val="22"/>
  </w:num>
  <w:num w:numId="8">
    <w:abstractNumId w:val="27"/>
  </w:num>
  <w:num w:numId="9">
    <w:abstractNumId w:val="0"/>
  </w:num>
  <w:num w:numId="10">
    <w:abstractNumId w:val="17"/>
  </w:num>
  <w:num w:numId="11">
    <w:abstractNumId w:val="5"/>
  </w:num>
  <w:num w:numId="12">
    <w:abstractNumId w:val="15"/>
  </w:num>
  <w:num w:numId="13">
    <w:abstractNumId w:val="14"/>
  </w:num>
  <w:num w:numId="14">
    <w:abstractNumId w:val="24"/>
  </w:num>
  <w:num w:numId="15">
    <w:abstractNumId w:val="11"/>
  </w:num>
  <w:num w:numId="16">
    <w:abstractNumId w:val="3"/>
  </w:num>
  <w:num w:numId="17">
    <w:abstractNumId w:val="1"/>
  </w:num>
  <w:num w:numId="18">
    <w:abstractNumId w:val="23"/>
  </w:num>
  <w:num w:numId="19">
    <w:abstractNumId w:val="20"/>
  </w:num>
  <w:num w:numId="20">
    <w:abstractNumId w:val="7"/>
  </w:num>
  <w:num w:numId="21">
    <w:abstractNumId w:val="26"/>
  </w:num>
  <w:num w:numId="22">
    <w:abstractNumId w:val="12"/>
  </w:num>
  <w:num w:numId="23">
    <w:abstractNumId w:val="13"/>
  </w:num>
  <w:num w:numId="24">
    <w:abstractNumId w:val="16"/>
  </w:num>
  <w:num w:numId="25">
    <w:abstractNumId w:val="21"/>
  </w:num>
  <w:num w:numId="26">
    <w:abstractNumId w:val="19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EB"/>
    <w:rsid w:val="000079EE"/>
    <w:rsid w:val="0001176F"/>
    <w:rsid w:val="0001684A"/>
    <w:rsid w:val="000379FC"/>
    <w:rsid w:val="0004237E"/>
    <w:rsid w:val="0004506F"/>
    <w:rsid w:val="00057187"/>
    <w:rsid w:val="00070C1D"/>
    <w:rsid w:val="000805C0"/>
    <w:rsid w:val="0008080E"/>
    <w:rsid w:val="00080A57"/>
    <w:rsid w:val="0008364F"/>
    <w:rsid w:val="00097856"/>
    <w:rsid w:val="000B0729"/>
    <w:rsid w:val="000B4D27"/>
    <w:rsid w:val="000B5432"/>
    <w:rsid w:val="000E32AE"/>
    <w:rsid w:val="000E74AB"/>
    <w:rsid w:val="000F072E"/>
    <w:rsid w:val="000F2197"/>
    <w:rsid w:val="000F7874"/>
    <w:rsid w:val="001015C5"/>
    <w:rsid w:val="00104E5B"/>
    <w:rsid w:val="00105644"/>
    <w:rsid w:val="0011384B"/>
    <w:rsid w:val="00117702"/>
    <w:rsid w:val="00124EA8"/>
    <w:rsid w:val="00143170"/>
    <w:rsid w:val="00144D21"/>
    <w:rsid w:val="00155450"/>
    <w:rsid w:val="00155C53"/>
    <w:rsid w:val="001623BF"/>
    <w:rsid w:val="00180F06"/>
    <w:rsid w:val="001848E8"/>
    <w:rsid w:val="00191C4D"/>
    <w:rsid w:val="00192CE2"/>
    <w:rsid w:val="001A2CA5"/>
    <w:rsid w:val="001A2FD2"/>
    <w:rsid w:val="001A77BD"/>
    <w:rsid w:val="001C4DBD"/>
    <w:rsid w:val="001C5FD8"/>
    <w:rsid w:val="001D6836"/>
    <w:rsid w:val="001F398C"/>
    <w:rsid w:val="002101B8"/>
    <w:rsid w:val="002130B1"/>
    <w:rsid w:val="00221DAE"/>
    <w:rsid w:val="00231F21"/>
    <w:rsid w:val="002350A6"/>
    <w:rsid w:val="00240ABE"/>
    <w:rsid w:val="00242EC6"/>
    <w:rsid w:val="002440D5"/>
    <w:rsid w:val="00250B32"/>
    <w:rsid w:val="002619A0"/>
    <w:rsid w:val="002744DA"/>
    <w:rsid w:val="002857A7"/>
    <w:rsid w:val="002959E5"/>
    <w:rsid w:val="002968E7"/>
    <w:rsid w:val="002A211A"/>
    <w:rsid w:val="002B6B85"/>
    <w:rsid w:val="002B7393"/>
    <w:rsid w:val="002D796A"/>
    <w:rsid w:val="002D7F4F"/>
    <w:rsid w:val="002E6537"/>
    <w:rsid w:val="003039B2"/>
    <w:rsid w:val="003231AE"/>
    <w:rsid w:val="00326A63"/>
    <w:rsid w:val="00333B2A"/>
    <w:rsid w:val="00352D15"/>
    <w:rsid w:val="00356F2A"/>
    <w:rsid w:val="00357033"/>
    <w:rsid w:val="003572B4"/>
    <w:rsid w:val="00361805"/>
    <w:rsid w:val="003650FC"/>
    <w:rsid w:val="00373EB0"/>
    <w:rsid w:val="00387D72"/>
    <w:rsid w:val="00394762"/>
    <w:rsid w:val="00397696"/>
    <w:rsid w:val="003B16B7"/>
    <w:rsid w:val="003C5AB1"/>
    <w:rsid w:val="003D365F"/>
    <w:rsid w:val="003D4672"/>
    <w:rsid w:val="003F0F05"/>
    <w:rsid w:val="003F7ED8"/>
    <w:rsid w:val="0041194C"/>
    <w:rsid w:val="00421986"/>
    <w:rsid w:val="00421C6B"/>
    <w:rsid w:val="004240EA"/>
    <w:rsid w:val="0043591F"/>
    <w:rsid w:val="004359F8"/>
    <w:rsid w:val="00435A1D"/>
    <w:rsid w:val="00437005"/>
    <w:rsid w:val="004417D1"/>
    <w:rsid w:val="004568BF"/>
    <w:rsid w:val="004643E8"/>
    <w:rsid w:val="004A2B6D"/>
    <w:rsid w:val="004A6F73"/>
    <w:rsid w:val="004C23A5"/>
    <w:rsid w:val="004C5D73"/>
    <w:rsid w:val="004D45A5"/>
    <w:rsid w:val="00503D92"/>
    <w:rsid w:val="00505292"/>
    <w:rsid w:val="005070C8"/>
    <w:rsid w:val="00530616"/>
    <w:rsid w:val="00534868"/>
    <w:rsid w:val="00577E34"/>
    <w:rsid w:val="00581A29"/>
    <w:rsid w:val="00581FE7"/>
    <w:rsid w:val="00587707"/>
    <w:rsid w:val="005C023F"/>
    <w:rsid w:val="005F4F96"/>
    <w:rsid w:val="005F5F5D"/>
    <w:rsid w:val="005F7E1A"/>
    <w:rsid w:val="006003FF"/>
    <w:rsid w:val="00604819"/>
    <w:rsid w:val="006359DF"/>
    <w:rsid w:val="00637D0A"/>
    <w:rsid w:val="00645E70"/>
    <w:rsid w:val="00647B25"/>
    <w:rsid w:val="00661B0D"/>
    <w:rsid w:val="006629EE"/>
    <w:rsid w:val="0066692A"/>
    <w:rsid w:val="00671099"/>
    <w:rsid w:val="00683743"/>
    <w:rsid w:val="006872F1"/>
    <w:rsid w:val="006B2698"/>
    <w:rsid w:val="006B6CF3"/>
    <w:rsid w:val="006C75C6"/>
    <w:rsid w:val="006D5EFA"/>
    <w:rsid w:val="006E6B58"/>
    <w:rsid w:val="006F0907"/>
    <w:rsid w:val="006F37DD"/>
    <w:rsid w:val="00704CA7"/>
    <w:rsid w:val="00720E55"/>
    <w:rsid w:val="007335F8"/>
    <w:rsid w:val="00734386"/>
    <w:rsid w:val="00767D34"/>
    <w:rsid w:val="007A4762"/>
    <w:rsid w:val="007B62FD"/>
    <w:rsid w:val="007C300E"/>
    <w:rsid w:val="007C75A4"/>
    <w:rsid w:val="007D398A"/>
    <w:rsid w:val="007E3BF6"/>
    <w:rsid w:val="008020BC"/>
    <w:rsid w:val="00807F70"/>
    <w:rsid w:val="00816523"/>
    <w:rsid w:val="00833510"/>
    <w:rsid w:val="0083351C"/>
    <w:rsid w:val="00845AA7"/>
    <w:rsid w:val="00851999"/>
    <w:rsid w:val="00857A12"/>
    <w:rsid w:val="00867228"/>
    <w:rsid w:val="008702F0"/>
    <w:rsid w:val="00870E36"/>
    <w:rsid w:val="00877943"/>
    <w:rsid w:val="008A1B54"/>
    <w:rsid w:val="008A3C9D"/>
    <w:rsid w:val="008B6B38"/>
    <w:rsid w:val="008C188C"/>
    <w:rsid w:val="008C45F6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8F545E"/>
    <w:rsid w:val="00914ADC"/>
    <w:rsid w:val="00947B47"/>
    <w:rsid w:val="00967C0E"/>
    <w:rsid w:val="00974066"/>
    <w:rsid w:val="00981B3F"/>
    <w:rsid w:val="00993B32"/>
    <w:rsid w:val="009A15F1"/>
    <w:rsid w:val="009C2658"/>
    <w:rsid w:val="009D0B19"/>
    <w:rsid w:val="009D252D"/>
    <w:rsid w:val="009D3119"/>
    <w:rsid w:val="009F1FCF"/>
    <w:rsid w:val="009F42BF"/>
    <w:rsid w:val="00A02FE1"/>
    <w:rsid w:val="00A054D1"/>
    <w:rsid w:val="00A16341"/>
    <w:rsid w:val="00A41D39"/>
    <w:rsid w:val="00A42293"/>
    <w:rsid w:val="00A73CD9"/>
    <w:rsid w:val="00A77FAD"/>
    <w:rsid w:val="00A90D8E"/>
    <w:rsid w:val="00AB2E1B"/>
    <w:rsid w:val="00AB3333"/>
    <w:rsid w:val="00AB39F1"/>
    <w:rsid w:val="00AC51F6"/>
    <w:rsid w:val="00AD0395"/>
    <w:rsid w:val="00AD217A"/>
    <w:rsid w:val="00AD2840"/>
    <w:rsid w:val="00AF72F7"/>
    <w:rsid w:val="00B1101F"/>
    <w:rsid w:val="00B146FA"/>
    <w:rsid w:val="00B30F2F"/>
    <w:rsid w:val="00B35E58"/>
    <w:rsid w:val="00B50AC3"/>
    <w:rsid w:val="00B54A4B"/>
    <w:rsid w:val="00B7569F"/>
    <w:rsid w:val="00B843BC"/>
    <w:rsid w:val="00B859E6"/>
    <w:rsid w:val="00B904ED"/>
    <w:rsid w:val="00B93CE6"/>
    <w:rsid w:val="00BC4A1F"/>
    <w:rsid w:val="00BC630A"/>
    <w:rsid w:val="00BD3057"/>
    <w:rsid w:val="00BE2C08"/>
    <w:rsid w:val="00BE5F9A"/>
    <w:rsid w:val="00BF28E0"/>
    <w:rsid w:val="00C04881"/>
    <w:rsid w:val="00C1747E"/>
    <w:rsid w:val="00C2753F"/>
    <w:rsid w:val="00C32681"/>
    <w:rsid w:val="00C3444F"/>
    <w:rsid w:val="00C800B0"/>
    <w:rsid w:val="00CA42B3"/>
    <w:rsid w:val="00CA623A"/>
    <w:rsid w:val="00CB5F5C"/>
    <w:rsid w:val="00CC7F77"/>
    <w:rsid w:val="00D20195"/>
    <w:rsid w:val="00D37AE2"/>
    <w:rsid w:val="00D435D8"/>
    <w:rsid w:val="00D66A71"/>
    <w:rsid w:val="00D67916"/>
    <w:rsid w:val="00D67947"/>
    <w:rsid w:val="00D86550"/>
    <w:rsid w:val="00D91DA9"/>
    <w:rsid w:val="00DB450D"/>
    <w:rsid w:val="00DC46CC"/>
    <w:rsid w:val="00DD1055"/>
    <w:rsid w:val="00DE496E"/>
    <w:rsid w:val="00E277C1"/>
    <w:rsid w:val="00E33370"/>
    <w:rsid w:val="00E3644F"/>
    <w:rsid w:val="00E37C53"/>
    <w:rsid w:val="00E40B1F"/>
    <w:rsid w:val="00E41083"/>
    <w:rsid w:val="00E41B2D"/>
    <w:rsid w:val="00E5708A"/>
    <w:rsid w:val="00E6303E"/>
    <w:rsid w:val="00E633BC"/>
    <w:rsid w:val="00E84CDB"/>
    <w:rsid w:val="00E939A6"/>
    <w:rsid w:val="00EB06BC"/>
    <w:rsid w:val="00EB7715"/>
    <w:rsid w:val="00EC0D8A"/>
    <w:rsid w:val="00EC2DD4"/>
    <w:rsid w:val="00ED0A75"/>
    <w:rsid w:val="00EE4959"/>
    <w:rsid w:val="00EE52E0"/>
    <w:rsid w:val="00EF2039"/>
    <w:rsid w:val="00EF6962"/>
    <w:rsid w:val="00F10F19"/>
    <w:rsid w:val="00F219D2"/>
    <w:rsid w:val="00F331B1"/>
    <w:rsid w:val="00F52F12"/>
    <w:rsid w:val="00F800AB"/>
    <w:rsid w:val="00FA2398"/>
    <w:rsid w:val="00FD1FEB"/>
    <w:rsid w:val="00FD38D7"/>
    <w:rsid w:val="00FD717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DE49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DE49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843BC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E49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B843BC"/>
    <w:rPr>
      <w:rFonts w:cs="Times New Roman"/>
      <w:sz w:val="24"/>
      <w:szCs w:val="24"/>
    </w:rPr>
  </w:style>
  <w:style w:type="character" w:styleId="Hyperlnk">
    <w:name w:val="Hyperlink"/>
    <w:basedOn w:val="Standardstycketeckensnitt"/>
    <w:uiPriority w:val="99"/>
    <w:rsid w:val="007E3BF6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5348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843B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DE49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DE49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843BC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E49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B843BC"/>
    <w:rPr>
      <w:rFonts w:cs="Times New Roman"/>
      <w:sz w:val="24"/>
      <w:szCs w:val="24"/>
    </w:rPr>
  </w:style>
  <w:style w:type="character" w:styleId="Hyperlnk">
    <w:name w:val="Hyperlink"/>
    <w:basedOn w:val="Standardstycketeckensnitt"/>
    <w:uiPriority w:val="99"/>
    <w:rsid w:val="007E3BF6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5348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843B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Redovisningsblankett%20central-Bleki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Redovisningsblankett central-Blekinge</Template>
  <TotalTime>0</TotalTime>
  <Pages>2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jejosisu001</dc:creator>
  <cp:lastModifiedBy>Anna Jonsson (SISU Västerbotten)</cp:lastModifiedBy>
  <cp:revision>2</cp:revision>
  <cp:lastPrinted>2011-02-01T14:13:00Z</cp:lastPrinted>
  <dcterms:created xsi:type="dcterms:W3CDTF">2014-08-18T11:42:00Z</dcterms:created>
  <dcterms:modified xsi:type="dcterms:W3CDTF">2014-08-18T11:42:00Z</dcterms:modified>
</cp:coreProperties>
</file>