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E7" w:rsidRPr="003A1071" w:rsidRDefault="005A58E7" w:rsidP="00E04CCE">
      <w:pPr>
        <w:rPr>
          <w:sz w:val="28"/>
        </w:rPr>
      </w:pPr>
      <w:r w:rsidRPr="003A1071">
        <w:rPr>
          <w:b/>
          <w:sz w:val="44"/>
        </w:rPr>
        <w:t xml:space="preserve">Dragningslista Lotteribilen ”Min stora dag” </w:t>
      </w:r>
    </w:p>
    <w:p w:rsidR="003A1071" w:rsidRDefault="003A1071" w:rsidP="00E04CCE">
      <w:pPr>
        <w:rPr>
          <w:sz w:val="32"/>
        </w:rPr>
      </w:pPr>
    </w:p>
    <w:p w:rsidR="003A1071" w:rsidRDefault="003A1071" w:rsidP="00E04CCE">
      <w:pPr>
        <w:rPr>
          <w:sz w:val="32"/>
        </w:rPr>
      </w:pPr>
      <w:r>
        <w:rPr>
          <w:sz w:val="32"/>
        </w:rPr>
        <w:t>De vinnande numren är:</w:t>
      </w:r>
      <w:r>
        <w:rPr>
          <w:sz w:val="32"/>
        </w:rPr>
        <w:br/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1:a pris – Lott nr 02436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2:a pris – Lott nr 01685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3:e pris – lott nr 04217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4:e pris – Lott nr 04145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5:e pris – Lott nr 00456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6:e pris – Lott nr 01555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7:e pris – Lott nr 03766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8:e pris – Lott nr 03609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9:e pris – Lott nr 01460</w:t>
      </w:r>
    </w:p>
    <w:p w:rsidR="005A58E7" w:rsidRPr="00D4132A" w:rsidRDefault="005A58E7" w:rsidP="00E04CCE">
      <w:pPr>
        <w:rPr>
          <w:sz w:val="32"/>
        </w:rPr>
      </w:pPr>
      <w:r w:rsidRPr="00D4132A">
        <w:rPr>
          <w:sz w:val="32"/>
        </w:rPr>
        <w:t>10:e pris – Lott nr 04491</w:t>
      </w:r>
    </w:p>
    <w:p w:rsidR="00001429" w:rsidRDefault="005A58E7" w:rsidP="00E04CCE">
      <w:pPr>
        <w:rPr>
          <w:sz w:val="32"/>
        </w:rPr>
      </w:pPr>
      <w:r w:rsidRPr="00D4132A">
        <w:rPr>
          <w:sz w:val="32"/>
        </w:rPr>
        <w:t>11:e pris – Lott nr 04394</w:t>
      </w:r>
    </w:p>
    <w:p w:rsidR="00001429" w:rsidRDefault="00001429" w:rsidP="00E04CCE">
      <w:pPr>
        <w:rPr>
          <w:sz w:val="32"/>
        </w:rPr>
      </w:pPr>
    </w:p>
    <w:p w:rsidR="00001429" w:rsidRDefault="00001429" w:rsidP="00E04CCE">
      <w:pPr>
        <w:rPr>
          <w:sz w:val="32"/>
        </w:rPr>
      </w:pPr>
    </w:p>
    <w:p w:rsidR="00001429" w:rsidRDefault="00001429" w:rsidP="00E04CCE">
      <w:pPr>
        <w:rPr>
          <w:sz w:val="32"/>
        </w:rPr>
      </w:pPr>
    </w:p>
    <w:p w:rsidR="00001429" w:rsidRDefault="00001429" w:rsidP="00E04CCE">
      <w:pPr>
        <w:rPr>
          <w:sz w:val="32"/>
        </w:rPr>
      </w:pPr>
    </w:p>
    <w:p w:rsidR="00001429" w:rsidRDefault="00001429" w:rsidP="00E04CCE">
      <w:pPr>
        <w:rPr>
          <w:sz w:val="32"/>
        </w:rPr>
      </w:pPr>
    </w:p>
    <w:p w:rsidR="00001429" w:rsidRDefault="00001429" w:rsidP="00E04CCE">
      <w:pPr>
        <w:rPr>
          <w:sz w:val="32"/>
        </w:rPr>
      </w:pPr>
    </w:p>
    <w:p w:rsidR="005A58E7" w:rsidRPr="00D4132A" w:rsidRDefault="00001429" w:rsidP="00E04CCE">
      <w:pPr>
        <w:rPr>
          <w:sz w:val="32"/>
        </w:rPr>
      </w:pPr>
      <w:bookmarkStart w:id="0" w:name="_GoBack"/>
      <w:bookmarkEnd w:id="0"/>
      <w:r>
        <w:rPr>
          <w:noProof/>
          <w:sz w:val="32"/>
          <w:lang w:eastAsia="sv-SE"/>
        </w:rPr>
        <w:drawing>
          <wp:inline distT="0" distB="0" distL="0" distR="0">
            <wp:extent cx="5038725" cy="288154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 startavgift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316"/>
                    <a:stretch/>
                  </pic:blipFill>
                  <pic:spPr bwMode="auto">
                    <a:xfrm>
                      <a:off x="0" y="0"/>
                      <a:ext cx="5039995" cy="288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58E7" w:rsidRPr="00D4132A" w:rsidSect="009E315E">
      <w:pgSz w:w="11906" w:h="16838" w:code="9"/>
      <w:pgMar w:top="2268" w:right="2268" w:bottom="1418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E7" w:rsidRDefault="005A58E7" w:rsidP="00870B2E">
      <w:r>
        <w:separator/>
      </w:r>
    </w:p>
  </w:endnote>
  <w:endnote w:type="continuationSeparator" w:id="0">
    <w:p w:rsidR="005A58E7" w:rsidRDefault="005A58E7" w:rsidP="008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E7" w:rsidRDefault="005A58E7" w:rsidP="00870B2E">
      <w:r>
        <w:separator/>
      </w:r>
    </w:p>
  </w:footnote>
  <w:footnote w:type="continuationSeparator" w:id="0">
    <w:p w:rsidR="005A58E7" w:rsidRDefault="005A58E7" w:rsidP="0087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2979"/>
    <w:multiLevelType w:val="hybridMultilevel"/>
    <w:tmpl w:val="85849D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7"/>
    <w:rsid w:val="00001429"/>
    <w:rsid w:val="000747D7"/>
    <w:rsid w:val="00080A0F"/>
    <w:rsid w:val="000B31C8"/>
    <w:rsid w:val="000D662D"/>
    <w:rsid w:val="000D7433"/>
    <w:rsid w:val="00144F46"/>
    <w:rsid w:val="00157233"/>
    <w:rsid w:val="00163096"/>
    <w:rsid w:val="0017232F"/>
    <w:rsid w:val="001D0863"/>
    <w:rsid w:val="001E35AB"/>
    <w:rsid w:val="001F3B69"/>
    <w:rsid w:val="001F3F6C"/>
    <w:rsid w:val="0022263A"/>
    <w:rsid w:val="0022629D"/>
    <w:rsid w:val="0023170F"/>
    <w:rsid w:val="00254716"/>
    <w:rsid w:val="00291033"/>
    <w:rsid w:val="002A791F"/>
    <w:rsid w:val="002B0E94"/>
    <w:rsid w:val="002D0A04"/>
    <w:rsid w:val="002D105D"/>
    <w:rsid w:val="003033E7"/>
    <w:rsid w:val="00382A02"/>
    <w:rsid w:val="00394D52"/>
    <w:rsid w:val="0039647D"/>
    <w:rsid w:val="00397880"/>
    <w:rsid w:val="003A1071"/>
    <w:rsid w:val="003C3684"/>
    <w:rsid w:val="00400552"/>
    <w:rsid w:val="00416BE5"/>
    <w:rsid w:val="004C7863"/>
    <w:rsid w:val="004D46B4"/>
    <w:rsid w:val="004F71BF"/>
    <w:rsid w:val="004F7397"/>
    <w:rsid w:val="0051344E"/>
    <w:rsid w:val="0055050D"/>
    <w:rsid w:val="005A58E7"/>
    <w:rsid w:val="005F6C2E"/>
    <w:rsid w:val="00602DB6"/>
    <w:rsid w:val="00605598"/>
    <w:rsid w:val="00615BFE"/>
    <w:rsid w:val="00632F02"/>
    <w:rsid w:val="00647862"/>
    <w:rsid w:val="006643E4"/>
    <w:rsid w:val="006928A1"/>
    <w:rsid w:val="006B7474"/>
    <w:rsid w:val="006C01FF"/>
    <w:rsid w:val="006F68EF"/>
    <w:rsid w:val="007135B6"/>
    <w:rsid w:val="00756557"/>
    <w:rsid w:val="00757590"/>
    <w:rsid w:val="00787129"/>
    <w:rsid w:val="007C451F"/>
    <w:rsid w:val="00831B00"/>
    <w:rsid w:val="00845F1B"/>
    <w:rsid w:val="00856C16"/>
    <w:rsid w:val="00870B2E"/>
    <w:rsid w:val="008E5EDA"/>
    <w:rsid w:val="009A30ED"/>
    <w:rsid w:val="009D5A6A"/>
    <w:rsid w:val="009E315E"/>
    <w:rsid w:val="00A202C8"/>
    <w:rsid w:val="00A36243"/>
    <w:rsid w:val="00A724ED"/>
    <w:rsid w:val="00AA2A38"/>
    <w:rsid w:val="00AD7DE7"/>
    <w:rsid w:val="00BE4268"/>
    <w:rsid w:val="00C043BE"/>
    <w:rsid w:val="00C24A83"/>
    <w:rsid w:val="00C82915"/>
    <w:rsid w:val="00C92F72"/>
    <w:rsid w:val="00D15051"/>
    <w:rsid w:val="00D41221"/>
    <w:rsid w:val="00D4132A"/>
    <w:rsid w:val="00DC2106"/>
    <w:rsid w:val="00DF26F5"/>
    <w:rsid w:val="00DF3DA4"/>
    <w:rsid w:val="00E04CCE"/>
    <w:rsid w:val="00E0692D"/>
    <w:rsid w:val="00E4502C"/>
    <w:rsid w:val="00E92813"/>
    <w:rsid w:val="00EA6552"/>
    <w:rsid w:val="00EC3D67"/>
    <w:rsid w:val="00ED01FF"/>
    <w:rsid w:val="00ED7DBC"/>
    <w:rsid w:val="00EE08B7"/>
    <w:rsid w:val="00EF2DB5"/>
    <w:rsid w:val="00F5546F"/>
    <w:rsid w:val="00F5625C"/>
    <w:rsid w:val="00FB7B59"/>
    <w:rsid w:val="00FC51C1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ind w:left="454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semiHidden="0" w:uiPriority="2" w:unhideWhenUsed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CCE"/>
    <w:pPr>
      <w:ind w:left="0" w:firstLine="0"/>
    </w:pPr>
    <w:rPr>
      <w:rFonts w:ascii="Calibri" w:hAnsi="Calibri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6C01FF"/>
    <w:pPr>
      <w:keepNext/>
      <w:keepLines/>
      <w:spacing w:before="480"/>
      <w:outlineLvl w:val="0"/>
    </w:pPr>
    <w:rPr>
      <w:rFonts w:eastAsia="Times New Roman" w:cstheme="minorBidi"/>
      <w:b/>
      <w:bCs/>
      <w:color w:val="000000" w:themeColor="text1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C01FF"/>
    <w:pPr>
      <w:keepNext/>
      <w:keepLines/>
      <w:spacing w:before="200"/>
      <w:outlineLvl w:val="1"/>
    </w:pPr>
    <w:rPr>
      <w:rFonts w:eastAsia="Times New Roman" w:cstheme="min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C01FF"/>
    <w:pPr>
      <w:keepNext/>
      <w:keepLines/>
      <w:spacing w:before="200"/>
      <w:outlineLvl w:val="2"/>
    </w:pPr>
    <w:rPr>
      <w:rFonts w:eastAsia="Times New Roman" w:cstheme="minorBidi"/>
      <w:bCs/>
      <w:color w:val="000000" w:themeColor="tex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C01FF"/>
    <w:pPr>
      <w:keepNext/>
      <w:spacing w:before="200"/>
      <w:outlineLvl w:val="3"/>
    </w:pPr>
    <w:rPr>
      <w:rFonts w:eastAsiaTheme="minorEastAsia" w:cstheme="minorBidi"/>
      <w:bCs/>
      <w:i/>
      <w:sz w:val="26"/>
      <w:szCs w:val="28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C24A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1C3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C451F"/>
    <w:rPr>
      <w:color w:val="0000FF" w:themeColor="hyperlink"/>
      <w:u w:val="single"/>
    </w:rPr>
  </w:style>
  <w:style w:type="paragraph" w:styleId="Sidfot">
    <w:name w:val="footer"/>
    <w:basedOn w:val="Normal"/>
    <w:link w:val="SidfotChar"/>
    <w:unhideWhenUsed/>
    <w:rsid w:val="00C24A83"/>
    <w:pPr>
      <w:tabs>
        <w:tab w:val="center" w:pos="4320"/>
        <w:tab w:val="right" w:pos="8640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rsid w:val="00C24A83"/>
    <w:rPr>
      <w:rFonts w:ascii="Calibri" w:hAnsi="Calibri" w:cs="Times New Roman"/>
      <w:sz w:val="15"/>
    </w:rPr>
  </w:style>
  <w:style w:type="character" w:styleId="Sidnummer">
    <w:name w:val="page number"/>
    <w:basedOn w:val="Standardstycketeckensnitt"/>
    <w:unhideWhenUsed/>
    <w:rsid w:val="00C24A83"/>
    <w:rPr>
      <w:rFonts w:ascii="Calibri" w:hAnsi="Calibri"/>
      <w:sz w:val="15"/>
    </w:rPr>
  </w:style>
  <w:style w:type="character" w:customStyle="1" w:styleId="Rubrik1Char">
    <w:name w:val="Rubrik 1 Char"/>
    <w:link w:val="Rubrik1"/>
    <w:uiPriority w:val="9"/>
    <w:rsid w:val="006C01FF"/>
    <w:rPr>
      <w:rFonts w:ascii="Calibri" w:eastAsia="Times New Roman" w:hAnsi="Calibri"/>
      <w:b/>
      <w:bCs/>
      <w:color w:val="000000" w:themeColor="text1"/>
      <w:sz w:val="30"/>
      <w:szCs w:val="28"/>
    </w:rPr>
  </w:style>
  <w:style w:type="character" w:customStyle="1" w:styleId="Rubrik2Char">
    <w:name w:val="Rubrik 2 Char"/>
    <w:link w:val="Rubrik2"/>
    <w:uiPriority w:val="9"/>
    <w:rsid w:val="006C01FF"/>
    <w:rPr>
      <w:rFonts w:ascii="Calibri" w:eastAsia="Times New Roman" w:hAnsi="Calibr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link w:val="Rubrik3"/>
    <w:uiPriority w:val="9"/>
    <w:rsid w:val="006C01FF"/>
    <w:rPr>
      <w:rFonts w:ascii="Calibri" w:eastAsia="Times New Roman" w:hAnsi="Calibri"/>
      <w:bCs/>
      <w:color w:val="000000" w:themeColor="text1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C01FF"/>
    <w:rPr>
      <w:rFonts w:ascii="Calibri" w:eastAsiaTheme="minorEastAsia" w:hAnsi="Calibri"/>
      <w:bCs/>
      <w:i/>
      <w:sz w:val="26"/>
      <w:szCs w:val="28"/>
    </w:rPr>
  </w:style>
  <w:style w:type="paragraph" w:styleId="Sidhuvud">
    <w:name w:val="header"/>
    <w:basedOn w:val="Normal"/>
    <w:link w:val="SidhuvudChar"/>
    <w:unhideWhenUsed/>
    <w:rsid w:val="00C24A83"/>
    <w:pPr>
      <w:tabs>
        <w:tab w:val="center" w:pos="4536"/>
        <w:tab w:val="right" w:pos="9072"/>
      </w:tabs>
    </w:pPr>
    <w:rPr>
      <w:b/>
      <w:sz w:val="15"/>
    </w:rPr>
  </w:style>
  <w:style w:type="character" w:customStyle="1" w:styleId="SidhuvudChar">
    <w:name w:val="Sidhuvud Char"/>
    <w:basedOn w:val="Standardstycketeckensnitt"/>
    <w:link w:val="Sidhuvud"/>
    <w:rsid w:val="00C24A83"/>
    <w:rPr>
      <w:rFonts w:ascii="Calibri" w:hAnsi="Calibri" w:cs="Times New Roman"/>
      <w:b/>
      <w:sz w:val="15"/>
    </w:rPr>
  </w:style>
  <w:style w:type="table" w:styleId="Tabellrutnt">
    <w:name w:val="Table Grid"/>
    <w:basedOn w:val="Normaltabell"/>
    <w:uiPriority w:val="59"/>
    <w:rsid w:val="008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C36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368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B0E94"/>
    <w:pPr>
      <w:ind w:left="720"/>
      <w:contextualSpacing/>
    </w:pPr>
  </w:style>
  <w:style w:type="paragraph" w:styleId="Brdtext">
    <w:name w:val="Body Text"/>
    <w:basedOn w:val="Normal"/>
    <w:link w:val="BrdtextChar"/>
    <w:uiPriority w:val="2"/>
    <w:qFormat/>
    <w:rsid w:val="00E04CC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E04CCE"/>
    <w:rPr>
      <w:rFonts w:ascii="Calibri" w:hAnsi="Calibri" w:cs="Times New Roma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3170F"/>
    <w:rPr>
      <w:rFonts w:asciiTheme="majorHAnsi" w:eastAsiaTheme="majorEastAsia" w:hAnsiTheme="majorHAnsi" w:cstheme="majorBidi"/>
      <w:color w:val="371C37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TeknVerken">
      <a:dk1>
        <a:srgbClr val="000000"/>
      </a:dk1>
      <a:lt1>
        <a:sysClr val="window" lastClr="FFFFFF"/>
      </a:lt1>
      <a:dk2>
        <a:srgbClr val="7A8991"/>
      </a:dk2>
      <a:lt2>
        <a:srgbClr val="DADADA"/>
      </a:lt2>
      <a:accent1>
        <a:srgbClr val="703870"/>
      </a:accent1>
      <a:accent2>
        <a:srgbClr val="CFA9D0"/>
      </a:accent2>
      <a:accent3>
        <a:srgbClr val="007C58"/>
      </a:accent3>
      <a:accent4>
        <a:srgbClr val="B6CC91"/>
      </a:accent4>
      <a:accent5>
        <a:srgbClr val="7A8991"/>
      </a:accent5>
      <a:accent6>
        <a:srgbClr val="DADAD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211B-EA95-406A-A152-DEF2FDF8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3478355E</Template>
  <TotalTime>8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Tekniska verken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Karlsson Fredrik (Bixia)</dc:creator>
  <cp:lastModifiedBy>Karlsson Fredrik (Bixia)</cp:lastModifiedBy>
  <cp:revision>4</cp:revision>
  <dcterms:created xsi:type="dcterms:W3CDTF">2015-07-19T11:08:00Z</dcterms:created>
  <dcterms:modified xsi:type="dcterms:W3CDTF">2015-07-19T11:16:00Z</dcterms:modified>
</cp:coreProperties>
</file>