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A" w:rsidRDefault="00C66744" w:rsidP="00C66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Träningstävling Triathlon </w:t>
      </w:r>
      <w:proofErr w:type="spellStart"/>
      <w:r>
        <w:rPr>
          <w:b/>
          <w:sz w:val="32"/>
          <w:szCs w:val="32"/>
        </w:rPr>
        <w:t>Jogersö</w:t>
      </w:r>
      <w:proofErr w:type="spellEnd"/>
    </w:p>
    <w:p w:rsidR="007F59DE" w:rsidRDefault="00770AB2" w:rsidP="00C6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20/8 -14 Vattentemp 18</w:t>
      </w:r>
      <w:r w:rsidR="007F59DE" w:rsidRPr="007F59DE">
        <w:rPr>
          <w:b/>
          <w:sz w:val="28"/>
          <w:szCs w:val="28"/>
        </w:rPr>
        <w:t xml:space="preserve"> grader. </w:t>
      </w:r>
      <w:r>
        <w:rPr>
          <w:b/>
          <w:sz w:val="28"/>
          <w:szCs w:val="28"/>
        </w:rPr>
        <w:t>Luft 17 grader. Vind 6 m/s</w:t>
      </w:r>
    </w:p>
    <w:p w:rsidR="007F59DE" w:rsidRPr="007F59DE" w:rsidRDefault="007F59DE" w:rsidP="00C6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Sprint 750m sim – 20km cykel - 10km löp</w:t>
      </w:r>
    </w:p>
    <w:p w:rsidR="00C66744" w:rsidRPr="00C66744" w:rsidRDefault="00C66744" w:rsidP="00C6674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                                KLUBB</w:t>
      </w:r>
      <w:proofErr w:type="gramEnd"/>
      <w:r>
        <w:rPr>
          <w:b/>
          <w:sz w:val="24"/>
          <w:szCs w:val="24"/>
        </w:rPr>
        <w:t xml:space="preserve">                  SIM               CYKEL              LÖP              SLUTTID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275"/>
        <w:gridCol w:w="1331"/>
        <w:gridCol w:w="1536"/>
      </w:tblGrid>
      <w:tr w:rsidR="00D308AD" w:rsidRPr="0051243C" w:rsidTr="0051243C">
        <w:tc>
          <w:tcPr>
            <w:tcW w:w="2093" w:type="dxa"/>
          </w:tcPr>
          <w:p w:rsidR="00D308AD" w:rsidRPr="0051243C" w:rsidRDefault="009C67EF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Berg</w:t>
            </w:r>
          </w:p>
        </w:tc>
        <w:tc>
          <w:tcPr>
            <w:tcW w:w="1701" w:type="dxa"/>
          </w:tcPr>
          <w:p w:rsidR="00D308AD" w:rsidRPr="0051243C" w:rsidRDefault="003F272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D308AD" w:rsidRPr="0051243C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10,10</w:t>
            </w:r>
          </w:p>
        </w:tc>
        <w:tc>
          <w:tcPr>
            <w:tcW w:w="1275" w:type="dxa"/>
          </w:tcPr>
          <w:p w:rsidR="00D308AD" w:rsidRPr="0051243C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29,50</w:t>
            </w:r>
          </w:p>
        </w:tc>
        <w:tc>
          <w:tcPr>
            <w:tcW w:w="1331" w:type="dxa"/>
          </w:tcPr>
          <w:p w:rsidR="00D308AD" w:rsidRPr="0051243C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22,45</w:t>
            </w:r>
          </w:p>
        </w:tc>
        <w:tc>
          <w:tcPr>
            <w:tcW w:w="1536" w:type="dxa"/>
          </w:tcPr>
          <w:p w:rsidR="00D308AD" w:rsidRPr="0051243C" w:rsidRDefault="009C67EF" w:rsidP="009C67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1,02,45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9C67EF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Jonsson</w:t>
            </w:r>
          </w:p>
        </w:tc>
        <w:tc>
          <w:tcPr>
            <w:tcW w:w="1701" w:type="dxa"/>
          </w:tcPr>
          <w:p w:rsidR="003102B7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CK </w:t>
            </w:r>
            <w:proofErr w:type="spellStart"/>
            <w:r>
              <w:rPr>
                <w:b/>
                <w:sz w:val="24"/>
                <w:szCs w:val="24"/>
              </w:rPr>
              <w:t>Dainon</w:t>
            </w:r>
            <w:proofErr w:type="spellEnd"/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67EF">
              <w:rPr>
                <w:b/>
                <w:sz w:val="24"/>
                <w:szCs w:val="24"/>
              </w:rPr>
              <w:t>5,45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C67EF">
              <w:rPr>
                <w:b/>
                <w:sz w:val="24"/>
                <w:szCs w:val="24"/>
              </w:rPr>
              <w:t>1,15</w:t>
            </w: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C67EF">
              <w:rPr>
                <w:b/>
                <w:sz w:val="24"/>
                <w:szCs w:val="24"/>
              </w:rPr>
              <w:t>5,15</w:t>
            </w: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9C67EF">
              <w:rPr>
                <w:b/>
                <w:sz w:val="24"/>
                <w:szCs w:val="24"/>
              </w:rPr>
              <w:t>2,15</w:t>
            </w:r>
          </w:p>
        </w:tc>
      </w:tr>
      <w:tr w:rsidR="009C67EF" w:rsidRPr="0051243C" w:rsidTr="0051243C">
        <w:tc>
          <w:tcPr>
            <w:tcW w:w="2093" w:type="dxa"/>
          </w:tcPr>
          <w:p w:rsidR="009C67EF" w:rsidRDefault="009C67EF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Jonas Jensen</w:t>
            </w:r>
          </w:p>
        </w:tc>
        <w:tc>
          <w:tcPr>
            <w:tcW w:w="1701" w:type="dxa"/>
          </w:tcPr>
          <w:p w:rsidR="009C67EF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9C67EF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14,30</w:t>
            </w:r>
          </w:p>
        </w:tc>
        <w:tc>
          <w:tcPr>
            <w:tcW w:w="1275" w:type="dxa"/>
          </w:tcPr>
          <w:p w:rsidR="009C67EF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37,00</w:t>
            </w:r>
          </w:p>
        </w:tc>
        <w:tc>
          <w:tcPr>
            <w:tcW w:w="1331" w:type="dxa"/>
          </w:tcPr>
          <w:p w:rsidR="009C67EF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23,55</w:t>
            </w:r>
          </w:p>
        </w:tc>
        <w:tc>
          <w:tcPr>
            <w:tcW w:w="1536" w:type="dxa"/>
          </w:tcPr>
          <w:p w:rsidR="009C67EF" w:rsidRDefault="009C67E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1,15,25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3102B7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Janne Immonen</w:t>
            </w:r>
          </w:p>
        </w:tc>
        <w:tc>
          <w:tcPr>
            <w:tcW w:w="170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9C67E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</w:t>
            </w:r>
            <w:r w:rsidR="009C67E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</w:t>
            </w:r>
            <w:r w:rsidR="009C67E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  <w:r w:rsidR="009C67EF">
              <w:rPr>
                <w:b/>
                <w:sz w:val="24"/>
                <w:szCs w:val="24"/>
              </w:rPr>
              <w:t>9,00</w:t>
            </w:r>
          </w:p>
        </w:tc>
      </w:tr>
      <w:tr w:rsidR="00770AB2" w:rsidRPr="0051243C" w:rsidTr="0051243C">
        <w:tc>
          <w:tcPr>
            <w:tcW w:w="2093" w:type="dxa"/>
          </w:tcPr>
          <w:p w:rsidR="00770AB2" w:rsidRDefault="00770AB2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b/>
                <w:sz w:val="24"/>
                <w:szCs w:val="24"/>
              </w:rPr>
              <w:t>Mathisen</w:t>
            </w:r>
            <w:proofErr w:type="spellEnd"/>
          </w:p>
        </w:tc>
        <w:tc>
          <w:tcPr>
            <w:tcW w:w="170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Endast sim</w:t>
            </w:r>
          </w:p>
        </w:tc>
        <w:tc>
          <w:tcPr>
            <w:tcW w:w="1275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70AB2" w:rsidRPr="0051243C" w:rsidTr="0051243C">
        <w:tc>
          <w:tcPr>
            <w:tcW w:w="2093" w:type="dxa"/>
          </w:tcPr>
          <w:p w:rsidR="00770AB2" w:rsidRDefault="00770AB2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Andersson</w:t>
            </w:r>
          </w:p>
        </w:tc>
        <w:tc>
          <w:tcPr>
            <w:tcW w:w="170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Endast sim</w:t>
            </w:r>
          </w:p>
        </w:tc>
        <w:tc>
          <w:tcPr>
            <w:tcW w:w="1275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70AB2" w:rsidRPr="0051243C" w:rsidTr="0051243C">
        <w:tc>
          <w:tcPr>
            <w:tcW w:w="2093" w:type="dxa"/>
          </w:tcPr>
          <w:p w:rsidR="00770AB2" w:rsidRDefault="00770AB2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Mikael Söderström</w:t>
            </w:r>
          </w:p>
        </w:tc>
        <w:tc>
          <w:tcPr>
            <w:tcW w:w="170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Endast sim</w:t>
            </w:r>
          </w:p>
        </w:tc>
        <w:tc>
          <w:tcPr>
            <w:tcW w:w="1275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70AB2" w:rsidRDefault="00770AB2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67EF" w:rsidRDefault="009C67EF" w:rsidP="00D308AD">
      <w:pPr>
        <w:jc w:val="center"/>
        <w:rPr>
          <w:b/>
          <w:sz w:val="28"/>
          <w:szCs w:val="28"/>
        </w:rPr>
      </w:pPr>
    </w:p>
    <w:p w:rsidR="00D308AD" w:rsidRDefault="00D308AD" w:rsidP="00D308AD">
      <w:pPr>
        <w:jc w:val="center"/>
        <w:rPr>
          <w:b/>
          <w:sz w:val="32"/>
          <w:szCs w:val="32"/>
        </w:rPr>
      </w:pPr>
    </w:p>
    <w:p w:rsidR="00B27CFD" w:rsidRPr="00B27CFD" w:rsidRDefault="00B27CFD" w:rsidP="00D3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Ungdom 100m sim – 5km cykel – 800m löp</w:t>
      </w:r>
    </w:p>
    <w:p w:rsidR="0005141F" w:rsidRDefault="00D308AD" w:rsidP="00D308A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                                KLUBB</w:t>
      </w:r>
      <w:proofErr w:type="gramEnd"/>
      <w:r>
        <w:rPr>
          <w:b/>
          <w:sz w:val="24"/>
          <w:szCs w:val="24"/>
        </w:rPr>
        <w:t xml:space="preserve">                  SIM               CYKEL              LÖP              SLUTTID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275"/>
        <w:gridCol w:w="1331"/>
        <w:gridCol w:w="1536"/>
      </w:tblGrid>
      <w:tr w:rsidR="0005141F" w:rsidTr="006F7806">
        <w:tc>
          <w:tcPr>
            <w:tcW w:w="2093" w:type="dxa"/>
          </w:tcPr>
          <w:p w:rsidR="0005141F" w:rsidRDefault="0005141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Kajsa Sten</w:t>
            </w:r>
          </w:p>
        </w:tc>
        <w:tc>
          <w:tcPr>
            <w:tcW w:w="170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9C67E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3,15</w:t>
            </w:r>
          </w:p>
        </w:tc>
        <w:tc>
          <w:tcPr>
            <w:tcW w:w="1275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14,15</w:t>
            </w:r>
          </w:p>
        </w:tc>
        <w:tc>
          <w:tcPr>
            <w:tcW w:w="133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536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</w:t>
            </w:r>
            <w:r w:rsidR="00770AB2">
              <w:rPr>
                <w:b/>
                <w:sz w:val="24"/>
                <w:szCs w:val="24"/>
              </w:rPr>
              <w:t>50</w:t>
            </w:r>
          </w:p>
        </w:tc>
      </w:tr>
      <w:tr w:rsidR="0005141F" w:rsidTr="006F7806">
        <w:tc>
          <w:tcPr>
            <w:tcW w:w="2093" w:type="dxa"/>
          </w:tcPr>
          <w:p w:rsidR="0005141F" w:rsidRDefault="0025488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 Andersson</w:t>
            </w:r>
          </w:p>
        </w:tc>
        <w:tc>
          <w:tcPr>
            <w:tcW w:w="1701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770AB2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3,15</w:t>
            </w:r>
          </w:p>
        </w:tc>
        <w:tc>
          <w:tcPr>
            <w:tcW w:w="1275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770A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770AB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70AB2">
              <w:rPr>
                <w:b/>
                <w:sz w:val="24"/>
                <w:szCs w:val="24"/>
              </w:rPr>
              <w:t>1,00</w:t>
            </w:r>
          </w:p>
        </w:tc>
      </w:tr>
    </w:tbl>
    <w:p w:rsidR="0005141F" w:rsidRDefault="0005141F" w:rsidP="00D308AD">
      <w:pPr>
        <w:rPr>
          <w:b/>
          <w:sz w:val="24"/>
          <w:szCs w:val="24"/>
        </w:rPr>
      </w:pPr>
    </w:p>
    <w:p w:rsidR="00C66744" w:rsidRDefault="00C66744" w:rsidP="00C66744">
      <w:pPr>
        <w:jc w:val="center"/>
        <w:rPr>
          <w:b/>
          <w:sz w:val="32"/>
          <w:szCs w:val="32"/>
        </w:rPr>
      </w:pPr>
    </w:p>
    <w:sectPr w:rsidR="00C66744" w:rsidSect="00C6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1304"/>
  <w:hyphenationZone w:val="425"/>
  <w:characterSpacingControl w:val="doNotCompress"/>
  <w:compat/>
  <w:rsids>
    <w:rsidRoot w:val="007F59DE"/>
    <w:rsid w:val="0005141F"/>
    <w:rsid w:val="00060030"/>
    <w:rsid w:val="00080C4C"/>
    <w:rsid w:val="0025488F"/>
    <w:rsid w:val="003102B7"/>
    <w:rsid w:val="00355672"/>
    <w:rsid w:val="003F272F"/>
    <w:rsid w:val="0051243C"/>
    <w:rsid w:val="0051772C"/>
    <w:rsid w:val="00770AB2"/>
    <w:rsid w:val="007F59DE"/>
    <w:rsid w:val="009C67EF"/>
    <w:rsid w:val="00B27CFD"/>
    <w:rsid w:val="00BC767D"/>
    <w:rsid w:val="00BE6381"/>
    <w:rsid w:val="00C66744"/>
    <w:rsid w:val="00C667AA"/>
    <w:rsid w:val="00D308AD"/>
    <w:rsid w:val="00D85F98"/>
    <w:rsid w:val="00D9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Skrivbord\Tr&#228;ningst&#228;vling%20Triathlon%20Jogers&#246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Träningstävling Triathlon Jogersö</Template>
  <TotalTime>6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Hemdator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Kaisa</cp:lastModifiedBy>
  <cp:revision>2</cp:revision>
  <dcterms:created xsi:type="dcterms:W3CDTF">2014-08-20T18:37:00Z</dcterms:created>
  <dcterms:modified xsi:type="dcterms:W3CDTF">2014-08-20T18:37:00Z</dcterms:modified>
</cp:coreProperties>
</file>