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AA" w:rsidRDefault="00C66744" w:rsidP="00C667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Träningstävling Triathlon </w:t>
      </w:r>
      <w:proofErr w:type="spellStart"/>
      <w:r>
        <w:rPr>
          <w:b/>
          <w:sz w:val="32"/>
          <w:szCs w:val="32"/>
        </w:rPr>
        <w:t>Jogersö</w:t>
      </w:r>
      <w:proofErr w:type="spellEnd"/>
    </w:p>
    <w:p w:rsidR="007F59DE" w:rsidRDefault="003102B7" w:rsidP="00C667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13/8 -14 Vattentemp 21</w:t>
      </w:r>
      <w:r w:rsidR="007F59DE" w:rsidRPr="007F59DE">
        <w:rPr>
          <w:b/>
          <w:sz w:val="28"/>
          <w:szCs w:val="28"/>
        </w:rPr>
        <w:t xml:space="preserve"> grader. </w:t>
      </w:r>
      <w:r>
        <w:rPr>
          <w:b/>
          <w:sz w:val="28"/>
          <w:szCs w:val="28"/>
        </w:rPr>
        <w:t>Luft 19</w:t>
      </w:r>
      <w:r w:rsidR="00D97C72">
        <w:rPr>
          <w:b/>
          <w:sz w:val="28"/>
          <w:szCs w:val="28"/>
        </w:rPr>
        <w:t xml:space="preserve"> grader. Blåsigt 8m/s</w:t>
      </w:r>
    </w:p>
    <w:p w:rsidR="007F59DE" w:rsidRPr="007F59DE" w:rsidRDefault="007F59DE" w:rsidP="00C667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Sprint 750m sim – 20km cykel - 10km löp</w:t>
      </w:r>
    </w:p>
    <w:p w:rsidR="00C66744" w:rsidRPr="00C66744" w:rsidRDefault="00C66744" w:rsidP="00C66744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NAMN                                KLUBB</w:t>
      </w:r>
      <w:proofErr w:type="gramEnd"/>
      <w:r>
        <w:rPr>
          <w:b/>
          <w:sz w:val="24"/>
          <w:szCs w:val="24"/>
        </w:rPr>
        <w:t xml:space="preserve">                  SIM               CYKEL              LÖP              SLUTTID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701"/>
        <w:gridCol w:w="1276"/>
        <w:gridCol w:w="1275"/>
        <w:gridCol w:w="1331"/>
        <w:gridCol w:w="1536"/>
      </w:tblGrid>
      <w:tr w:rsidR="00D308AD" w:rsidRPr="0051243C" w:rsidTr="0051243C">
        <w:tc>
          <w:tcPr>
            <w:tcW w:w="2093" w:type="dxa"/>
          </w:tcPr>
          <w:p w:rsidR="00D308AD" w:rsidRPr="0051243C" w:rsidRDefault="00BC767D" w:rsidP="0051243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Daniel </w:t>
            </w:r>
            <w:r w:rsidR="003102B7">
              <w:rPr>
                <w:b/>
                <w:sz w:val="24"/>
                <w:szCs w:val="24"/>
              </w:rPr>
              <w:t>Lundberg</w:t>
            </w:r>
          </w:p>
        </w:tc>
        <w:tc>
          <w:tcPr>
            <w:tcW w:w="1701" w:type="dxa"/>
          </w:tcPr>
          <w:p w:rsidR="00D308AD" w:rsidRPr="0051243C" w:rsidRDefault="003F272F" w:rsidP="005124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SLK</w:t>
            </w:r>
          </w:p>
        </w:tc>
        <w:tc>
          <w:tcPr>
            <w:tcW w:w="1276" w:type="dxa"/>
          </w:tcPr>
          <w:p w:rsidR="00D308AD" w:rsidRPr="0051243C" w:rsidRDefault="003F272F" w:rsidP="005124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</w:t>
            </w:r>
            <w:r w:rsidR="003102B7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D308AD" w:rsidRPr="0051243C" w:rsidRDefault="003102B7" w:rsidP="005124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  <w:r w:rsidR="00BC767D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31" w:type="dxa"/>
          </w:tcPr>
          <w:p w:rsidR="00D308AD" w:rsidRPr="0051243C" w:rsidRDefault="003102B7" w:rsidP="005124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25,05</w:t>
            </w:r>
          </w:p>
        </w:tc>
        <w:tc>
          <w:tcPr>
            <w:tcW w:w="1536" w:type="dxa"/>
          </w:tcPr>
          <w:p w:rsidR="00D308AD" w:rsidRPr="0051243C" w:rsidRDefault="00BC767D" w:rsidP="005124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1,13,</w:t>
            </w:r>
            <w:r w:rsidR="003102B7">
              <w:rPr>
                <w:b/>
                <w:sz w:val="24"/>
                <w:szCs w:val="24"/>
              </w:rPr>
              <w:t>00</w:t>
            </w:r>
          </w:p>
        </w:tc>
      </w:tr>
      <w:tr w:rsidR="003102B7" w:rsidRPr="0051243C" w:rsidTr="0051243C">
        <w:tc>
          <w:tcPr>
            <w:tcW w:w="2093" w:type="dxa"/>
          </w:tcPr>
          <w:p w:rsidR="003102B7" w:rsidRDefault="003102B7" w:rsidP="0051243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Tomas J</w:t>
            </w:r>
          </w:p>
        </w:tc>
        <w:tc>
          <w:tcPr>
            <w:tcW w:w="1701" w:type="dxa"/>
          </w:tcPr>
          <w:p w:rsidR="003102B7" w:rsidRDefault="003102B7" w:rsidP="005124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1276" w:type="dxa"/>
          </w:tcPr>
          <w:p w:rsidR="003102B7" w:rsidRDefault="003102B7" w:rsidP="005124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14,05</w:t>
            </w:r>
          </w:p>
        </w:tc>
        <w:tc>
          <w:tcPr>
            <w:tcW w:w="1275" w:type="dxa"/>
          </w:tcPr>
          <w:p w:rsidR="003102B7" w:rsidRDefault="003102B7" w:rsidP="005124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35,40</w:t>
            </w:r>
          </w:p>
        </w:tc>
        <w:tc>
          <w:tcPr>
            <w:tcW w:w="1331" w:type="dxa"/>
          </w:tcPr>
          <w:p w:rsidR="003102B7" w:rsidRDefault="003102B7" w:rsidP="005124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26,16</w:t>
            </w:r>
          </w:p>
        </w:tc>
        <w:tc>
          <w:tcPr>
            <w:tcW w:w="1536" w:type="dxa"/>
          </w:tcPr>
          <w:p w:rsidR="003102B7" w:rsidRDefault="003102B7" w:rsidP="005124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1,16,10</w:t>
            </w:r>
          </w:p>
        </w:tc>
      </w:tr>
      <w:tr w:rsidR="003102B7" w:rsidRPr="0051243C" w:rsidTr="0051243C">
        <w:tc>
          <w:tcPr>
            <w:tcW w:w="2093" w:type="dxa"/>
          </w:tcPr>
          <w:p w:rsidR="003102B7" w:rsidRDefault="003102B7" w:rsidP="0051243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Janne Immonen</w:t>
            </w:r>
          </w:p>
        </w:tc>
        <w:tc>
          <w:tcPr>
            <w:tcW w:w="1701" w:type="dxa"/>
          </w:tcPr>
          <w:p w:rsidR="003102B7" w:rsidRDefault="003102B7" w:rsidP="005124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SLK</w:t>
            </w:r>
          </w:p>
        </w:tc>
        <w:tc>
          <w:tcPr>
            <w:tcW w:w="1276" w:type="dxa"/>
          </w:tcPr>
          <w:p w:rsidR="003102B7" w:rsidRDefault="003102B7" w:rsidP="005124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17,25</w:t>
            </w:r>
          </w:p>
        </w:tc>
        <w:tc>
          <w:tcPr>
            <w:tcW w:w="1275" w:type="dxa"/>
          </w:tcPr>
          <w:p w:rsidR="003102B7" w:rsidRDefault="003102B7" w:rsidP="005124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37,35</w:t>
            </w:r>
          </w:p>
        </w:tc>
        <w:tc>
          <w:tcPr>
            <w:tcW w:w="1331" w:type="dxa"/>
          </w:tcPr>
          <w:p w:rsidR="003102B7" w:rsidRDefault="003102B7" w:rsidP="005124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23,15</w:t>
            </w:r>
          </w:p>
        </w:tc>
        <w:tc>
          <w:tcPr>
            <w:tcW w:w="1536" w:type="dxa"/>
          </w:tcPr>
          <w:p w:rsidR="003102B7" w:rsidRDefault="003102B7" w:rsidP="005124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1,18,15</w:t>
            </w:r>
          </w:p>
        </w:tc>
      </w:tr>
      <w:tr w:rsidR="003102B7" w:rsidRPr="0051243C" w:rsidTr="0051243C">
        <w:tc>
          <w:tcPr>
            <w:tcW w:w="2093" w:type="dxa"/>
          </w:tcPr>
          <w:p w:rsidR="003102B7" w:rsidRDefault="003102B7" w:rsidP="0051243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Andreas Hall</w:t>
            </w:r>
          </w:p>
        </w:tc>
        <w:tc>
          <w:tcPr>
            <w:tcW w:w="1701" w:type="dxa"/>
          </w:tcPr>
          <w:p w:rsidR="003102B7" w:rsidRDefault="003102B7" w:rsidP="005124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SN</w:t>
            </w:r>
          </w:p>
        </w:tc>
        <w:tc>
          <w:tcPr>
            <w:tcW w:w="1276" w:type="dxa"/>
          </w:tcPr>
          <w:p w:rsidR="003102B7" w:rsidRDefault="003102B7" w:rsidP="005124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23,25</w:t>
            </w:r>
          </w:p>
        </w:tc>
        <w:tc>
          <w:tcPr>
            <w:tcW w:w="1275" w:type="dxa"/>
          </w:tcPr>
          <w:p w:rsidR="003102B7" w:rsidRDefault="003102B7" w:rsidP="005124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42,05</w:t>
            </w:r>
          </w:p>
        </w:tc>
        <w:tc>
          <w:tcPr>
            <w:tcW w:w="1331" w:type="dxa"/>
          </w:tcPr>
          <w:p w:rsidR="003102B7" w:rsidRDefault="003102B7" w:rsidP="005124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33,05</w:t>
            </w:r>
          </w:p>
        </w:tc>
        <w:tc>
          <w:tcPr>
            <w:tcW w:w="1536" w:type="dxa"/>
          </w:tcPr>
          <w:p w:rsidR="003102B7" w:rsidRDefault="003102B7" w:rsidP="005124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1,38,35</w:t>
            </w:r>
          </w:p>
        </w:tc>
      </w:tr>
      <w:tr w:rsidR="00BC767D" w:rsidRPr="0051243C" w:rsidTr="0051243C">
        <w:tc>
          <w:tcPr>
            <w:tcW w:w="2093" w:type="dxa"/>
          </w:tcPr>
          <w:p w:rsidR="00BC767D" w:rsidRDefault="00BC767D" w:rsidP="0051243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Emil Haglind</w:t>
            </w:r>
          </w:p>
        </w:tc>
        <w:tc>
          <w:tcPr>
            <w:tcW w:w="1701" w:type="dxa"/>
          </w:tcPr>
          <w:p w:rsidR="00BC767D" w:rsidRDefault="00BC767D" w:rsidP="005124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SLK</w:t>
            </w:r>
          </w:p>
        </w:tc>
        <w:tc>
          <w:tcPr>
            <w:tcW w:w="1276" w:type="dxa"/>
          </w:tcPr>
          <w:p w:rsidR="00BC767D" w:rsidRDefault="003102B7" w:rsidP="005124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12,25</w:t>
            </w:r>
          </w:p>
        </w:tc>
        <w:tc>
          <w:tcPr>
            <w:tcW w:w="1275" w:type="dxa"/>
          </w:tcPr>
          <w:p w:rsidR="00BC767D" w:rsidRDefault="003102B7" w:rsidP="005124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34,40</w:t>
            </w:r>
          </w:p>
        </w:tc>
        <w:tc>
          <w:tcPr>
            <w:tcW w:w="1331" w:type="dxa"/>
          </w:tcPr>
          <w:p w:rsidR="00BC767D" w:rsidRDefault="003102B7" w:rsidP="005124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Bröt</w:t>
            </w:r>
          </w:p>
        </w:tc>
        <w:tc>
          <w:tcPr>
            <w:tcW w:w="1536" w:type="dxa"/>
          </w:tcPr>
          <w:p w:rsidR="00BC767D" w:rsidRDefault="003102B7" w:rsidP="005124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---</w:t>
            </w:r>
            <w:proofErr w:type="gramEnd"/>
            <w:r>
              <w:rPr>
                <w:b/>
                <w:sz w:val="24"/>
                <w:szCs w:val="24"/>
              </w:rPr>
              <w:t>----</w:t>
            </w:r>
          </w:p>
        </w:tc>
      </w:tr>
      <w:tr w:rsidR="003102B7" w:rsidRPr="0051243C" w:rsidTr="0051243C">
        <w:tc>
          <w:tcPr>
            <w:tcW w:w="2093" w:type="dxa"/>
          </w:tcPr>
          <w:p w:rsidR="003102B7" w:rsidRDefault="003102B7" w:rsidP="0051243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Ludwig Fleetwood</w:t>
            </w:r>
          </w:p>
        </w:tc>
        <w:tc>
          <w:tcPr>
            <w:tcW w:w="1701" w:type="dxa"/>
          </w:tcPr>
          <w:p w:rsidR="003102B7" w:rsidRDefault="003102B7" w:rsidP="005124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SLK</w:t>
            </w:r>
          </w:p>
        </w:tc>
        <w:tc>
          <w:tcPr>
            <w:tcW w:w="1276" w:type="dxa"/>
          </w:tcPr>
          <w:p w:rsidR="003102B7" w:rsidRDefault="003102B7" w:rsidP="005124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Endast sim</w:t>
            </w:r>
          </w:p>
        </w:tc>
        <w:tc>
          <w:tcPr>
            <w:tcW w:w="1275" w:type="dxa"/>
          </w:tcPr>
          <w:p w:rsidR="003102B7" w:rsidRDefault="003102B7" w:rsidP="005124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3102B7" w:rsidRDefault="003102B7" w:rsidP="005124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3102B7" w:rsidRDefault="003102B7" w:rsidP="005124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5141F" w:rsidRPr="0051243C" w:rsidTr="0051243C">
        <w:tc>
          <w:tcPr>
            <w:tcW w:w="2093" w:type="dxa"/>
          </w:tcPr>
          <w:p w:rsidR="0005141F" w:rsidRDefault="0005141F" w:rsidP="0051243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Patrik Andersson</w:t>
            </w:r>
          </w:p>
        </w:tc>
        <w:tc>
          <w:tcPr>
            <w:tcW w:w="1701" w:type="dxa"/>
          </w:tcPr>
          <w:p w:rsidR="0005141F" w:rsidRDefault="0005141F" w:rsidP="005124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SLK</w:t>
            </w:r>
          </w:p>
        </w:tc>
        <w:tc>
          <w:tcPr>
            <w:tcW w:w="1276" w:type="dxa"/>
          </w:tcPr>
          <w:p w:rsidR="0005141F" w:rsidRDefault="0005141F" w:rsidP="005124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Endast sim</w:t>
            </w:r>
          </w:p>
        </w:tc>
        <w:tc>
          <w:tcPr>
            <w:tcW w:w="1275" w:type="dxa"/>
          </w:tcPr>
          <w:p w:rsidR="0005141F" w:rsidRDefault="0005141F" w:rsidP="005124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05141F" w:rsidRDefault="0005141F" w:rsidP="005124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05141F" w:rsidRDefault="0005141F" w:rsidP="005124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66744" w:rsidRDefault="00C66744" w:rsidP="00C66744">
      <w:pPr>
        <w:jc w:val="center"/>
        <w:rPr>
          <w:b/>
          <w:sz w:val="32"/>
          <w:szCs w:val="32"/>
        </w:rPr>
      </w:pPr>
    </w:p>
    <w:p w:rsidR="00C66744" w:rsidRPr="00BE6381" w:rsidRDefault="00C66744" w:rsidP="00BE6381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</w:t>
      </w:r>
    </w:p>
    <w:p w:rsidR="00D308AD" w:rsidRDefault="00BE6381" w:rsidP="00BE6381">
      <w:pPr>
        <w:tabs>
          <w:tab w:val="left" w:pos="79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308AD" w:rsidRPr="00D308AD" w:rsidRDefault="00D308AD" w:rsidP="00D308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Motion 375 sim – 10km cykel – 2,5km löp</w:t>
      </w:r>
    </w:p>
    <w:p w:rsidR="00D308AD" w:rsidRPr="00C66744" w:rsidRDefault="00D308AD" w:rsidP="00D308AD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NAMN                                KLUBB</w:t>
      </w:r>
      <w:proofErr w:type="gramEnd"/>
      <w:r>
        <w:rPr>
          <w:b/>
          <w:sz w:val="24"/>
          <w:szCs w:val="24"/>
        </w:rPr>
        <w:t xml:space="preserve">                  SIM               CYKEL              LÖP              SLUTTID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701"/>
        <w:gridCol w:w="1276"/>
        <w:gridCol w:w="1275"/>
        <w:gridCol w:w="1331"/>
        <w:gridCol w:w="1536"/>
      </w:tblGrid>
      <w:tr w:rsidR="00355672" w:rsidRPr="0051243C" w:rsidTr="0051243C">
        <w:tc>
          <w:tcPr>
            <w:tcW w:w="2093" w:type="dxa"/>
          </w:tcPr>
          <w:p w:rsidR="00355672" w:rsidRDefault="0051772C" w:rsidP="0051243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H, Schröder</w:t>
            </w:r>
          </w:p>
        </w:tc>
        <w:tc>
          <w:tcPr>
            <w:tcW w:w="1701" w:type="dxa"/>
          </w:tcPr>
          <w:p w:rsidR="00355672" w:rsidRDefault="0051772C" w:rsidP="005124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SLK</w:t>
            </w:r>
          </w:p>
        </w:tc>
        <w:tc>
          <w:tcPr>
            <w:tcW w:w="1276" w:type="dxa"/>
          </w:tcPr>
          <w:p w:rsidR="00355672" w:rsidRDefault="0051772C" w:rsidP="005124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10,15</w:t>
            </w:r>
          </w:p>
        </w:tc>
        <w:tc>
          <w:tcPr>
            <w:tcW w:w="1275" w:type="dxa"/>
          </w:tcPr>
          <w:p w:rsidR="00355672" w:rsidRPr="0051243C" w:rsidRDefault="0005141F" w:rsidP="005124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27,00</w:t>
            </w:r>
          </w:p>
        </w:tc>
        <w:tc>
          <w:tcPr>
            <w:tcW w:w="1331" w:type="dxa"/>
          </w:tcPr>
          <w:p w:rsidR="00355672" w:rsidRPr="0051243C" w:rsidRDefault="0005141F" w:rsidP="005124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19,00</w:t>
            </w:r>
          </w:p>
        </w:tc>
        <w:tc>
          <w:tcPr>
            <w:tcW w:w="1536" w:type="dxa"/>
          </w:tcPr>
          <w:p w:rsidR="00355672" w:rsidRPr="0051243C" w:rsidRDefault="0051772C" w:rsidP="005124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05141F">
              <w:rPr>
                <w:b/>
                <w:sz w:val="24"/>
                <w:szCs w:val="24"/>
              </w:rPr>
              <w:t>6,15</w:t>
            </w:r>
          </w:p>
        </w:tc>
      </w:tr>
      <w:tr w:rsidR="0005141F" w:rsidRPr="0051243C" w:rsidTr="0051243C">
        <w:tc>
          <w:tcPr>
            <w:tcW w:w="2093" w:type="dxa"/>
          </w:tcPr>
          <w:p w:rsidR="0005141F" w:rsidRDefault="0005141F" w:rsidP="0051243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41F" w:rsidRDefault="0005141F" w:rsidP="005124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5141F" w:rsidRDefault="0005141F" w:rsidP="005124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5141F" w:rsidRDefault="0005141F" w:rsidP="005124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05141F" w:rsidRDefault="0005141F" w:rsidP="005124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05141F" w:rsidRDefault="0005141F" w:rsidP="005124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308AD" w:rsidRDefault="00D308AD" w:rsidP="00D308AD">
      <w:pPr>
        <w:jc w:val="center"/>
        <w:rPr>
          <w:b/>
          <w:sz w:val="32"/>
          <w:szCs w:val="32"/>
        </w:rPr>
      </w:pPr>
    </w:p>
    <w:p w:rsidR="00B27CFD" w:rsidRPr="00B27CFD" w:rsidRDefault="00B27CFD" w:rsidP="00D308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Ungdom 100m sim – 5km cykel – 800m löp</w:t>
      </w:r>
    </w:p>
    <w:p w:rsidR="0005141F" w:rsidRDefault="00D308AD" w:rsidP="00D308AD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NAMN                                KLUBB</w:t>
      </w:r>
      <w:proofErr w:type="gramEnd"/>
      <w:r>
        <w:rPr>
          <w:b/>
          <w:sz w:val="24"/>
          <w:szCs w:val="24"/>
        </w:rPr>
        <w:t xml:space="preserve">                  SIM               CYKEL              LÖP              SLUTTID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701"/>
        <w:gridCol w:w="1276"/>
        <w:gridCol w:w="1275"/>
        <w:gridCol w:w="1331"/>
        <w:gridCol w:w="1536"/>
      </w:tblGrid>
      <w:tr w:rsidR="0005141F" w:rsidTr="006F7806">
        <w:tc>
          <w:tcPr>
            <w:tcW w:w="2093" w:type="dxa"/>
          </w:tcPr>
          <w:p w:rsidR="0005141F" w:rsidRDefault="0005141F" w:rsidP="006F780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Alvin Dahl</w:t>
            </w:r>
          </w:p>
        </w:tc>
        <w:tc>
          <w:tcPr>
            <w:tcW w:w="1701" w:type="dxa"/>
          </w:tcPr>
          <w:p w:rsidR="0005141F" w:rsidRDefault="0005141F" w:rsidP="006F78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SLK</w:t>
            </w:r>
          </w:p>
        </w:tc>
        <w:tc>
          <w:tcPr>
            <w:tcW w:w="1276" w:type="dxa"/>
          </w:tcPr>
          <w:p w:rsidR="0005141F" w:rsidRDefault="0005141F" w:rsidP="006F78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2,35</w:t>
            </w:r>
          </w:p>
        </w:tc>
        <w:tc>
          <w:tcPr>
            <w:tcW w:w="1275" w:type="dxa"/>
          </w:tcPr>
          <w:p w:rsidR="0005141F" w:rsidRDefault="0005141F" w:rsidP="006F78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11,35</w:t>
            </w:r>
          </w:p>
        </w:tc>
        <w:tc>
          <w:tcPr>
            <w:tcW w:w="1331" w:type="dxa"/>
          </w:tcPr>
          <w:p w:rsidR="0005141F" w:rsidRDefault="0005141F" w:rsidP="006F78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4,35</w:t>
            </w:r>
          </w:p>
        </w:tc>
        <w:tc>
          <w:tcPr>
            <w:tcW w:w="1536" w:type="dxa"/>
          </w:tcPr>
          <w:p w:rsidR="0005141F" w:rsidRDefault="0005141F" w:rsidP="006F78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18,45</w:t>
            </w:r>
          </w:p>
        </w:tc>
      </w:tr>
      <w:tr w:rsidR="0005141F" w:rsidTr="006F7806">
        <w:tc>
          <w:tcPr>
            <w:tcW w:w="2093" w:type="dxa"/>
          </w:tcPr>
          <w:p w:rsidR="0005141F" w:rsidRDefault="0005141F" w:rsidP="006F780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Kajsa Sten</w:t>
            </w:r>
          </w:p>
        </w:tc>
        <w:tc>
          <w:tcPr>
            <w:tcW w:w="1701" w:type="dxa"/>
          </w:tcPr>
          <w:p w:rsidR="0005141F" w:rsidRDefault="0005141F" w:rsidP="006F78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SLK</w:t>
            </w:r>
          </w:p>
        </w:tc>
        <w:tc>
          <w:tcPr>
            <w:tcW w:w="1276" w:type="dxa"/>
          </w:tcPr>
          <w:p w:rsidR="0005141F" w:rsidRDefault="0005141F" w:rsidP="006F78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2,30</w:t>
            </w:r>
          </w:p>
        </w:tc>
        <w:tc>
          <w:tcPr>
            <w:tcW w:w="1275" w:type="dxa"/>
          </w:tcPr>
          <w:p w:rsidR="0005141F" w:rsidRDefault="0005141F" w:rsidP="006F78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14,15</w:t>
            </w:r>
          </w:p>
        </w:tc>
        <w:tc>
          <w:tcPr>
            <w:tcW w:w="1331" w:type="dxa"/>
          </w:tcPr>
          <w:p w:rsidR="0005141F" w:rsidRDefault="0005141F" w:rsidP="006F78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3,20</w:t>
            </w:r>
          </w:p>
        </w:tc>
        <w:tc>
          <w:tcPr>
            <w:tcW w:w="1536" w:type="dxa"/>
          </w:tcPr>
          <w:p w:rsidR="0005141F" w:rsidRDefault="0005141F" w:rsidP="006F78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20,05</w:t>
            </w:r>
          </w:p>
        </w:tc>
      </w:tr>
      <w:tr w:rsidR="0005141F" w:rsidTr="006F7806">
        <w:tc>
          <w:tcPr>
            <w:tcW w:w="2093" w:type="dxa"/>
          </w:tcPr>
          <w:p w:rsidR="0005141F" w:rsidRDefault="0025488F" w:rsidP="006F780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Emil Andersson</w:t>
            </w:r>
          </w:p>
        </w:tc>
        <w:tc>
          <w:tcPr>
            <w:tcW w:w="1701" w:type="dxa"/>
          </w:tcPr>
          <w:p w:rsidR="0005141F" w:rsidRDefault="0025488F" w:rsidP="006F78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SLK</w:t>
            </w:r>
          </w:p>
        </w:tc>
        <w:tc>
          <w:tcPr>
            <w:tcW w:w="1276" w:type="dxa"/>
          </w:tcPr>
          <w:p w:rsidR="0005141F" w:rsidRDefault="0025488F" w:rsidP="006F78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2,35</w:t>
            </w:r>
          </w:p>
        </w:tc>
        <w:tc>
          <w:tcPr>
            <w:tcW w:w="1275" w:type="dxa"/>
          </w:tcPr>
          <w:p w:rsidR="0005141F" w:rsidRDefault="0025488F" w:rsidP="006F78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</w:t>
            </w:r>
          </w:p>
        </w:tc>
        <w:tc>
          <w:tcPr>
            <w:tcW w:w="1331" w:type="dxa"/>
          </w:tcPr>
          <w:p w:rsidR="0005141F" w:rsidRDefault="0025488F" w:rsidP="006F78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3,45</w:t>
            </w:r>
          </w:p>
        </w:tc>
        <w:tc>
          <w:tcPr>
            <w:tcW w:w="1536" w:type="dxa"/>
          </w:tcPr>
          <w:p w:rsidR="0005141F" w:rsidRDefault="0025488F" w:rsidP="006F78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20,10</w:t>
            </w:r>
          </w:p>
        </w:tc>
      </w:tr>
      <w:tr w:rsidR="0025488F" w:rsidTr="006F7806">
        <w:tc>
          <w:tcPr>
            <w:tcW w:w="2093" w:type="dxa"/>
          </w:tcPr>
          <w:p w:rsidR="0025488F" w:rsidRDefault="0025488F" w:rsidP="006F780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Leo Dahlrot</w:t>
            </w:r>
          </w:p>
        </w:tc>
        <w:tc>
          <w:tcPr>
            <w:tcW w:w="1701" w:type="dxa"/>
          </w:tcPr>
          <w:p w:rsidR="0025488F" w:rsidRDefault="0025488F" w:rsidP="006F78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Oxd</w:t>
            </w:r>
            <w:proofErr w:type="spellEnd"/>
          </w:p>
        </w:tc>
        <w:tc>
          <w:tcPr>
            <w:tcW w:w="1276" w:type="dxa"/>
          </w:tcPr>
          <w:p w:rsidR="0025488F" w:rsidRDefault="0025488F" w:rsidP="006F78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3,05</w:t>
            </w:r>
          </w:p>
        </w:tc>
        <w:tc>
          <w:tcPr>
            <w:tcW w:w="1275" w:type="dxa"/>
          </w:tcPr>
          <w:p w:rsidR="0025488F" w:rsidRDefault="0025488F" w:rsidP="006F78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15,30</w:t>
            </w:r>
          </w:p>
        </w:tc>
        <w:tc>
          <w:tcPr>
            <w:tcW w:w="1331" w:type="dxa"/>
          </w:tcPr>
          <w:p w:rsidR="0025488F" w:rsidRDefault="0025488F" w:rsidP="006F78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6,25</w:t>
            </w:r>
          </w:p>
        </w:tc>
        <w:tc>
          <w:tcPr>
            <w:tcW w:w="1536" w:type="dxa"/>
          </w:tcPr>
          <w:p w:rsidR="0025488F" w:rsidRDefault="0025488F" w:rsidP="006F78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25,00</w:t>
            </w:r>
          </w:p>
        </w:tc>
      </w:tr>
      <w:tr w:rsidR="0025488F" w:rsidTr="006F7806">
        <w:tc>
          <w:tcPr>
            <w:tcW w:w="2093" w:type="dxa"/>
          </w:tcPr>
          <w:p w:rsidR="0025488F" w:rsidRDefault="0025488F" w:rsidP="006F780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Tindra Haglind</w:t>
            </w:r>
          </w:p>
        </w:tc>
        <w:tc>
          <w:tcPr>
            <w:tcW w:w="1701" w:type="dxa"/>
          </w:tcPr>
          <w:p w:rsidR="0025488F" w:rsidRDefault="0025488F" w:rsidP="006F78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SLK</w:t>
            </w:r>
          </w:p>
        </w:tc>
        <w:tc>
          <w:tcPr>
            <w:tcW w:w="1276" w:type="dxa"/>
          </w:tcPr>
          <w:p w:rsidR="0025488F" w:rsidRDefault="0025488F" w:rsidP="006F78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3,50</w:t>
            </w:r>
          </w:p>
        </w:tc>
        <w:tc>
          <w:tcPr>
            <w:tcW w:w="1275" w:type="dxa"/>
          </w:tcPr>
          <w:p w:rsidR="0025488F" w:rsidRDefault="0025488F" w:rsidP="006F78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22,10</w:t>
            </w:r>
          </w:p>
        </w:tc>
        <w:tc>
          <w:tcPr>
            <w:tcW w:w="1331" w:type="dxa"/>
          </w:tcPr>
          <w:p w:rsidR="0025488F" w:rsidRDefault="0025488F" w:rsidP="006F78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6,20</w:t>
            </w:r>
          </w:p>
        </w:tc>
        <w:tc>
          <w:tcPr>
            <w:tcW w:w="1536" w:type="dxa"/>
          </w:tcPr>
          <w:p w:rsidR="0025488F" w:rsidRDefault="0025488F" w:rsidP="006F78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32,20</w:t>
            </w:r>
          </w:p>
        </w:tc>
      </w:tr>
    </w:tbl>
    <w:p w:rsidR="0005141F" w:rsidRDefault="0005141F" w:rsidP="00D308AD">
      <w:pPr>
        <w:rPr>
          <w:b/>
          <w:sz w:val="24"/>
          <w:szCs w:val="24"/>
        </w:rPr>
      </w:pPr>
    </w:p>
    <w:p w:rsidR="0025488F" w:rsidRDefault="0025488F" w:rsidP="0025488F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Knattar</w:t>
      </w:r>
    </w:p>
    <w:p w:rsidR="00D308AD" w:rsidRDefault="0025488F" w:rsidP="00D308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Alice </w:t>
      </w:r>
      <w:proofErr w:type="spellStart"/>
      <w:proofErr w:type="gramStart"/>
      <w:r>
        <w:rPr>
          <w:b/>
          <w:sz w:val="24"/>
          <w:szCs w:val="24"/>
        </w:rPr>
        <w:t>Almerius</w:t>
      </w:r>
      <w:proofErr w:type="spellEnd"/>
      <w:r>
        <w:rPr>
          <w:b/>
          <w:sz w:val="24"/>
          <w:szCs w:val="24"/>
        </w:rPr>
        <w:t xml:space="preserve">        5</w:t>
      </w:r>
      <w:proofErr w:type="gramEnd"/>
      <w:r>
        <w:rPr>
          <w:b/>
          <w:sz w:val="24"/>
          <w:szCs w:val="24"/>
        </w:rPr>
        <w:t>,10</w:t>
      </w:r>
    </w:p>
    <w:p w:rsidR="00C66744" w:rsidRPr="0025488F" w:rsidRDefault="0025488F" w:rsidP="002548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Ludwig </w:t>
      </w:r>
      <w:proofErr w:type="spellStart"/>
      <w:r>
        <w:rPr>
          <w:b/>
          <w:sz w:val="24"/>
          <w:szCs w:val="24"/>
        </w:rPr>
        <w:t>Almerius</w:t>
      </w:r>
      <w:proofErr w:type="spellEnd"/>
      <w:r>
        <w:rPr>
          <w:b/>
          <w:sz w:val="24"/>
          <w:szCs w:val="24"/>
        </w:rPr>
        <w:t xml:space="preserve"> –(fastnade vid dansen???)</w:t>
      </w:r>
    </w:p>
    <w:p w:rsidR="00C66744" w:rsidRDefault="00C66744" w:rsidP="00C66744">
      <w:pPr>
        <w:jc w:val="center"/>
        <w:rPr>
          <w:b/>
          <w:sz w:val="32"/>
          <w:szCs w:val="32"/>
        </w:rPr>
      </w:pPr>
    </w:p>
    <w:sectPr w:rsidR="00C66744" w:rsidSect="00C66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attachedTemplate r:id="rId1"/>
  <w:defaultTabStop w:val="1304"/>
  <w:hyphenationZone w:val="425"/>
  <w:characterSpacingControl w:val="doNotCompress"/>
  <w:compat/>
  <w:rsids>
    <w:rsidRoot w:val="007F59DE"/>
    <w:rsid w:val="0005141F"/>
    <w:rsid w:val="00080C4C"/>
    <w:rsid w:val="0025488F"/>
    <w:rsid w:val="003102B7"/>
    <w:rsid w:val="00355672"/>
    <w:rsid w:val="003F272F"/>
    <w:rsid w:val="0051243C"/>
    <w:rsid w:val="0051772C"/>
    <w:rsid w:val="007F59DE"/>
    <w:rsid w:val="00B27CFD"/>
    <w:rsid w:val="00BC767D"/>
    <w:rsid w:val="00BE6381"/>
    <w:rsid w:val="00C66744"/>
    <w:rsid w:val="00C667AA"/>
    <w:rsid w:val="00D308AD"/>
    <w:rsid w:val="00D85F98"/>
    <w:rsid w:val="00D9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7A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66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&#246;r\Skrivbord\Tr&#228;ningst&#228;vling%20Triathlon%20Jogers&#246;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Träningstävling Triathlon Jogersö</Template>
  <TotalTime>25</TotalTime>
  <Pages>2</Pages>
  <Words>191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Hemdator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Kaisa</cp:lastModifiedBy>
  <cp:revision>2</cp:revision>
  <dcterms:created xsi:type="dcterms:W3CDTF">2014-08-14T12:25:00Z</dcterms:created>
  <dcterms:modified xsi:type="dcterms:W3CDTF">2014-08-14T12:25:00Z</dcterms:modified>
</cp:coreProperties>
</file>