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0" w:rsidRPr="002C7763" w:rsidRDefault="002C7763" w:rsidP="002C7763">
      <w:pPr>
        <w:jc w:val="center"/>
        <w:rPr>
          <w:b/>
          <w:sz w:val="56"/>
          <w:szCs w:val="56"/>
        </w:rPr>
      </w:pPr>
      <w:r w:rsidRPr="002C7763">
        <w:rPr>
          <w:b/>
          <w:sz w:val="56"/>
          <w:szCs w:val="56"/>
        </w:rPr>
        <w:t xml:space="preserve">Resultat KM-Triathlon </w:t>
      </w:r>
    </w:p>
    <w:p w:rsidR="002C7763" w:rsidRDefault="002C7763" w:rsidP="002C7763">
      <w:pPr>
        <w:jc w:val="center"/>
        <w:rPr>
          <w:b/>
          <w:sz w:val="56"/>
          <w:szCs w:val="56"/>
        </w:rPr>
      </w:pPr>
      <w:r w:rsidRPr="002C7763">
        <w:rPr>
          <w:b/>
          <w:sz w:val="56"/>
          <w:szCs w:val="56"/>
        </w:rPr>
        <w:t xml:space="preserve">7/8 2013 </w:t>
      </w:r>
      <w:proofErr w:type="spellStart"/>
      <w:r w:rsidRPr="002C7763">
        <w:rPr>
          <w:b/>
          <w:sz w:val="56"/>
          <w:szCs w:val="56"/>
        </w:rPr>
        <w:t>Jogersö</w:t>
      </w:r>
      <w:proofErr w:type="spellEnd"/>
    </w:p>
    <w:p w:rsidR="002C7763" w:rsidRPr="002C7763" w:rsidRDefault="002C7763" w:rsidP="002C7763">
      <w:pPr>
        <w:rPr>
          <w:b/>
          <w:sz w:val="32"/>
          <w:szCs w:val="32"/>
          <w:u w:val="single"/>
        </w:rPr>
      </w:pPr>
      <w:r w:rsidRPr="002C7763">
        <w:rPr>
          <w:b/>
          <w:sz w:val="32"/>
          <w:szCs w:val="32"/>
          <w:u w:val="single"/>
        </w:rPr>
        <w:t>Herrar Sprint. 750m sim – 20km cykel – 5km löpning</w:t>
      </w:r>
    </w:p>
    <w:p w:rsidR="002C7763" w:rsidRPr="002C7763" w:rsidRDefault="002C7763" w:rsidP="002C7763">
      <w:pPr>
        <w:rPr>
          <w:b/>
          <w:sz w:val="28"/>
          <w:szCs w:val="28"/>
        </w:rPr>
      </w:pPr>
      <w:r w:rsidRPr="002C7763">
        <w:rPr>
          <w:b/>
          <w:sz w:val="28"/>
          <w:szCs w:val="28"/>
        </w:rPr>
        <w:t xml:space="preserve">Seniorer 20-34 år: </w:t>
      </w:r>
    </w:p>
    <w:p w:rsidR="002C7763" w:rsidRPr="00EF2442" w:rsidRDefault="002C7763" w:rsidP="002C7763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 w:rsidRPr="00EF2442">
        <w:rPr>
          <w:b/>
          <w:i/>
          <w:sz w:val="28"/>
          <w:szCs w:val="28"/>
        </w:rPr>
        <w:t>Tobias Brolin 1,00,50</w:t>
      </w:r>
    </w:p>
    <w:p w:rsidR="002C7763" w:rsidRPr="00EF2442" w:rsidRDefault="002C7763" w:rsidP="002C7763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 w:rsidRPr="00EF2442">
        <w:rPr>
          <w:b/>
          <w:i/>
          <w:sz w:val="28"/>
          <w:szCs w:val="28"/>
        </w:rPr>
        <w:t>Marcus Carlsson 1,08,50</w:t>
      </w:r>
    </w:p>
    <w:p w:rsidR="002C7763" w:rsidRPr="00EF2442" w:rsidRDefault="002C7763" w:rsidP="002C7763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EF2442">
        <w:rPr>
          <w:b/>
          <w:i/>
          <w:sz w:val="28"/>
          <w:szCs w:val="28"/>
        </w:rPr>
        <w:t>Thiraphat</w:t>
      </w:r>
      <w:proofErr w:type="spellEnd"/>
      <w:r w:rsidRPr="00EF2442">
        <w:rPr>
          <w:b/>
          <w:i/>
          <w:sz w:val="28"/>
          <w:szCs w:val="28"/>
        </w:rPr>
        <w:t xml:space="preserve"> Jörgensen 1,16,55</w:t>
      </w:r>
    </w:p>
    <w:p w:rsidR="002C7763" w:rsidRPr="002C7763" w:rsidRDefault="002C7763" w:rsidP="002C7763">
      <w:pPr>
        <w:pStyle w:val="Liststycke"/>
        <w:rPr>
          <w:b/>
          <w:sz w:val="28"/>
          <w:szCs w:val="28"/>
        </w:rPr>
      </w:pPr>
    </w:p>
    <w:p w:rsidR="002C7763" w:rsidRPr="002C7763" w:rsidRDefault="002C7763" w:rsidP="002C7763">
      <w:pPr>
        <w:rPr>
          <w:b/>
          <w:sz w:val="28"/>
          <w:szCs w:val="28"/>
        </w:rPr>
      </w:pPr>
      <w:r w:rsidRPr="002C7763">
        <w:rPr>
          <w:b/>
          <w:sz w:val="28"/>
          <w:szCs w:val="28"/>
        </w:rPr>
        <w:t>Master 35-39 år:</w:t>
      </w:r>
    </w:p>
    <w:p w:rsidR="002C7763" w:rsidRPr="00EF2442" w:rsidRDefault="002C7763" w:rsidP="002C7763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 w:rsidRPr="00EF2442">
        <w:rPr>
          <w:b/>
          <w:i/>
          <w:sz w:val="28"/>
          <w:szCs w:val="28"/>
        </w:rPr>
        <w:t>Patrik Andersson 1,07,20</w:t>
      </w:r>
    </w:p>
    <w:p w:rsidR="002C7763" w:rsidRPr="00EF2442" w:rsidRDefault="002C7763" w:rsidP="002C7763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 w:rsidRPr="00EF2442">
        <w:rPr>
          <w:b/>
          <w:i/>
          <w:sz w:val="28"/>
          <w:szCs w:val="28"/>
        </w:rPr>
        <w:t>Henrik Berglund 1,16,20</w:t>
      </w:r>
    </w:p>
    <w:p w:rsidR="00462DB8" w:rsidRPr="002C7763" w:rsidRDefault="00462DB8" w:rsidP="00462DB8">
      <w:pPr>
        <w:pStyle w:val="Liststycke"/>
        <w:rPr>
          <w:b/>
          <w:sz w:val="28"/>
          <w:szCs w:val="28"/>
        </w:rPr>
      </w:pPr>
    </w:p>
    <w:p w:rsidR="002C7763" w:rsidRPr="00462DB8" w:rsidRDefault="002C7763" w:rsidP="005A15B6">
      <w:pPr>
        <w:ind w:left="360"/>
        <w:rPr>
          <w:b/>
          <w:sz w:val="28"/>
          <w:szCs w:val="28"/>
        </w:rPr>
      </w:pPr>
      <w:r w:rsidRPr="002C7763">
        <w:rPr>
          <w:b/>
          <w:sz w:val="28"/>
          <w:szCs w:val="28"/>
        </w:rPr>
        <w:t>Master 40-49 år:</w:t>
      </w:r>
      <w:r w:rsidR="005A15B6">
        <w:rPr>
          <w:b/>
          <w:sz w:val="28"/>
          <w:szCs w:val="28"/>
        </w:rPr>
        <w:t xml:space="preserve"> 1. </w:t>
      </w:r>
      <w:r w:rsidR="00462DB8" w:rsidRPr="00462DB8">
        <w:rPr>
          <w:b/>
          <w:sz w:val="28"/>
          <w:szCs w:val="28"/>
        </w:rPr>
        <w:t xml:space="preserve"> </w:t>
      </w:r>
      <w:r w:rsidR="00462DB8" w:rsidRPr="00EF2442">
        <w:rPr>
          <w:b/>
          <w:i/>
          <w:sz w:val="28"/>
          <w:szCs w:val="28"/>
        </w:rPr>
        <w:t>Patrik Sköld 1,20,35</w:t>
      </w:r>
    </w:p>
    <w:p w:rsidR="00462DB8" w:rsidRPr="00462DB8" w:rsidRDefault="002C7763" w:rsidP="005A15B6">
      <w:pPr>
        <w:ind w:left="435"/>
        <w:rPr>
          <w:b/>
          <w:sz w:val="28"/>
          <w:szCs w:val="28"/>
        </w:rPr>
      </w:pPr>
      <w:r w:rsidRPr="002C7763">
        <w:rPr>
          <w:b/>
          <w:sz w:val="28"/>
          <w:szCs w:val="28"/>
        </w:rPr>
        <w:t>Master 50-59 år:</w:t>
      </w:r>
      <w:r w:rsidR="005A15B6">
        <w:rPr>
          <w:b/>
          <w:sz w:val="28"/>
          <w:szCs w:val="28"/>
        </w:rPr>
        <w:t xml:space="preserve"> 1. </w:t>
      </w:r>
      <w:r w:rsidR="00462DB8" w:rsidRPr="00462DB8">
        <w:rPr>
          <w:b/>
          <w:sz w:val="28"/>
          <w:szCs w:val="28"/>
        </w:rPr>
        <w:t xml:space="preserve"> </w:t>
      </w:r>
      <w:r w:rsidR="00462DB8" w:rsidRPr="00EF2442">
        <w:rPr>
          <w:b/>
          <w:i/>
          <w:sz w:val="28"/>
          <w:szCs w:val="28"/>
        </w:rPr>
        <w:t>Auvo Kulppi 1,12,50</w:t>
      </w:r>
    </w:p>
    <w:p w:rsidR="002C7763" w:rsidRDefault="00462DB8" w:rsidP="002C7763">
      <w:pPr>
        <w:pStyle w:val="Liststycke"/>
        <w:ind w:left="79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Supersprint 375-10-2,5 Herr/dam, pojkar/ flic</w:t>
      </w:r>
      <w:r w:rsidR="002C7763">
        <w:rPr>
          <w:b/>
          <w:sz w:val="28"/>
          <w:szCs w:val="28"/>
          <w:u w:val="single"/>
        </w:rPr>
        <w:t>kor</w:t>
      </w:r>
    </w:p>
    <w:p w:rsidR="00462DB8" w:rsidRP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 + 60 </w:t>
      </w:r>
      <w:proofErr w:type="gramStart"/>
      <w:r>
        <w:rPr>
          <w:b/>
          <w:sz w:val="28"/>
          <w:szCs w:val="28"/>
        </w:rPr>
        <w:t>Herrar:  1</w:t>
      </w:r>
      <w:proofErr w:type="gramEnd"/>
      <w:r>
        <w:rPr>
          <w:b/>
          <w:sz w:val="28"/>
          <w:szCs w:val="28"/>
        </w:rPr>
        <w:t xml:space="preserve">. </w:t>
      </w:r>
      <w:r w:rsidRPr="00EF2442">
        <w:rPr>
          <w:b/>
          <w:i/>
          <w:sz w:val="28"/>
          <w:szCs w:val="28"/>
        </w:rPr>
        <w:t>Kaj Adelborg 46,30</w:t>
      </w:r>
    </w:p>
    <w:p w:rsid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Pojkar 15-</w:t>
      </w:r>
      <w:proofErr w:type="gramStart"/>
      <w:r>
        <w:rPr>
          <w:b/>
          <w:sz w:val="28"/>
          <w:szCs w:val="28"/>
        </w:rPr>
        <w:t>17:  1</w:t>
      </w:r>
      <w:proofErr w:type="gramEnd"/>
      <w:r>
        <w:rPr>
          <w:b/>
          <w:sz w:val="28"/>
          <w:szCs w:val="28"/>
        </w:rPr>
        <w:t xml:space="preserve">. </w:t>
      </w:r>
      <w:r w:rsidRPr="00EF2442">
        <w:rPr>
          <w:b/>
          <w:i/>
          <w:sz w:val="28"/>
          <w:szCs w:val="28"/>
        </w:rPr>
        <w:t>Töj Jörgensen 44,50</w:t>
      </w:r>
    </w:p>
    <w:p w:rsid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Pojkar 13-</w:t>
      </w:r>
      <w:proofErr w:type="gramStart"/>
      <w:r>
        <w:rPr>
          <w:b/>
          <w:sz w:val="28"/>
          <w:szCs w:val="28"/>
        </w:rPr>
        <w:t>15:</w:t>
      </w:r>
      <w:r w:rsidR="005A15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proofErr w:type="gramEnd"/>
      <w:r>
        <w:rPr>
          <w:b/>
          <w:sz w:val="28"/>
          <w:szCs w:val="28"/>
        </w:rPr>
        <w:t xml:space="preserve">. </w:t>
      </w:r>
      <w:r w:rsidRPr="00EF2442">
        <w:rPr>
          <w:b/>
          <w:i/>
          <w:sz w:val="28"/>
          <w:szCs w:val="28"/>
        </w:rPr>
        <w:t>Oscar Sahlin 52,00</w:t>
      </w:r>
    </w:p>
    <w:p w:rsid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Flickor 15-17:</w:t>
      </w:r>
      <w:r w:rsidR="005A15B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1. </w:t>
      </w:r>
      <w:r w:rsidRPr="00EF2442">
        <w:rPr>
          <w:b/>
          <w:i/>
          <w:sz w:val="28"/>
          <w:szCs w:val="28"/>
        </w:rPr>
        <w:t>Emelie Sköld 42,00</w:t>
      </w:r>
      <w:r>
        <w:rPr>
          <w:b/>
          <w:sz w:val="28"/>
          <w:szCs w:val="28"/>
        </w:rPr>
        <w:t xml:space="preserve"> </w:t>
      </w:r>
    </w:p>
    <w:p w:rsidR="00462DB8" w:rsidRDefault="00462DB8" w:rsidP="00462D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Ungdomar 100m sim – 5km – cykel – 800m löpning</w:t>
      </w:r>
    </w:p>
    <w:p w:rsid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Flickor 10-12 år: 1. </w:t>
      </w:r>
      <w:r w:rsidRPr="00EF2442">
        <w:rPr>
          <w:b/>
          <w:i/>
          <w:sz w:val="28"/>
          <w:szCs w:val="28"/>
        </w:rPr>
        <w:t>Kajsa Sten 20,35</w:t>
      </w:r>
    </w:p>
    <w:p w:rsidR="00462DB8" w:rsidRPr="00462DB8" w:rsidRDefault="00462DB8" w:rsidP="0046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Pojkar 10-12 år: 1. </w:t>
      </w:r>
      <w:r w:rsidRPr="00EF2442">
        <w:rPr>
          <w:b/>
          <w:i/>
          <w:sz w:val="28"/>
          <w:szCs w:val="28"/>
        </w:rPr>
        <w:t>Victor Sahlin 24,10</w:t>
      </w:r>
    </w:p>
    <w:p w:rsidR="00462DB8" w:rsidRDefault="00462DB8" w:rsidP="00462DB8">
      <w:pPr>
        <w:pStyle w:val="Liststycke"/>
        <w:ind w:left="795"/>
        <w:rPr>
          <w:b/>
          <w:sz w:val="28"/>
          <w:szCs w:val="28"/>
          <w:u w:val="single"/>
        </w:rPr>
      </w:pPr>
    </w:p>
    <w:p w:rsidR="002C7763" w:rsidRPr="00EF2442" w:rsidRDefault="002C7763" w:rsidP="00EF2442">
      <w:pPr>
        <w:rPr>
          <w:b/>
          <w:sz w:val="32"/>
          <w:szCs w:val="32"/>
        </w:rPr>
      </w:pPr>
    </w:p>
    <w:sectPr w:rsidR="002C7763" w:rsidRPr="00EF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8D"/>
    <w:multiLevelType w:val="hybridMultilevel"/>
    <w:tmpl w:val="82DE0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093"/>
    <w:multiLevelType w:val="hybridMultilevel"/>
    <w:tmpl w:val="5E7E7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3879"/>
    <w:multiLevelType w:val="hybridMultilevel"/>
    <w:tmpl w:val="6308A720"/>
    <w:lvl w:ilvl="0" w:tplc="8D4AEB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0506A8C"/>
    <w:multiLevelType w:val="hybridMultilevel"/>
    <w:tmpl w:val="0ABE7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E2E99"/>
    <w:multiLevelType w:val="hybridMultilevel"/>
    <w:tmpl w:val="4F8E7D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3"/>
    <w:rsid w:val="002C7763"/>
    <w:rsid w:val="00462DB8"/>
    <w:rsid w:val="00462E70"/>
    <w:rsid w:val="005A15B6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4A3F0E6C.dotm</Template>
  <TotalTime>26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Kulppi, Auvo</dc:creator>
  <cp:lastModifiedBy>Kulppi, Auvo</cp:lastModifiedBy>
  <cp:revision>2</cp:revision>
  <dcterms:created xsi:type="dcterms:W3CDTF">2013-08-08T09:33:00Z</dcterms:created>
  <dcterms:modified xsi:type="dcterms:W3CDTF">2013-08-08T09:59:00Z</dcterms:modified>
</cp:coreProperties>
</file>