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552"/>
        <w:gridCol w:w="425"/>
        <w:gridCol w:w="3118"/>
      </w:tblGrid>
      <w:tr w:rsidR="00235B6A" w14:paraId="25A42A59" w14:textId="77777777" w:rsidTr="5A665317">
        <w:trPr>
          <w:trHeight w:val="227"/>
        </w:trPr>
        <w:tc>
          <w:tcPr>
            <w:tcW w:w="2977" w:type="dxa"/>
            <w:vMerge w:val="restart"/>
          </w:tcPr>
          <w:p w14:paraId="33FBCA81" w14:textId="0AC0A904" w:rsidR="00235B6A" w:rsidRDefault="00235B6A" w:rsidP="00C575F9">
            <w:bookmarkStart w:id="0" w:name="_GoBack"/>
            <w:bookmarkEnd w:id="0"/>
            <w:r w:rsidRPr="5A665317">
              <w:rPr>
                <w:sz w:val="18"/>
                <w:szCs w:val="18"/>
              </w:rPr>
              <w:t>Datum</w:t>
            </w:r>
            <w:r w:rsidRPr="0015422D">
              <w:t xml:space="preserve"> </w:t>
            </w:r>
            <w:r w:rsidR="006238FB">
              <w:rPr>
                <w:sz w:val="18"/>
              </w:rPr>
              <w:t>2 feb 2020</w:t>
            </w:r>
          </w:p>
        </w:tc>
        <w:tc>
          <w:tcPr>
            <w:tcW w:w="2552" w:type="dxa"/>
            <w:tcMar>
              <w:top w:w="0" w:type="dxa"/>
              <w:left w:w="0" w:type="dxa"/>
            </w:tcMar>
            <w:vAlign w:val="bottom"/>
          </w:tcPr>
          <w:p w14:paraId="45A3B711" w14:textId="77777777" w:rsidR="00235B6A" w:rsidRPr="007B07C3" w:rsidRDefault="00235B6A" w:rsidP="00C575F9">
            <w:pPr>
              <w:pStyle w:val="Adress-brev"/>
              <w:framePr w:wrap="auto"/>
              <w:jc w:val="right"/>
            </w:pPr>
            <w:r w:rsidRPr="00CD0076">
              <w:t>Mottagare:</w:t>
            </w:r>
          </w:p>
        </w:tc>
        <w:tc>
          <w:tcPr>
            <w:tcW w:w="425" w:type="dxa"/>
          </w:tcPr>
          <w:p w14:paraId="672A6659" w14:textId="77777777" w:rsidR="00235B6A" w:rsidRDefault="00235B6A" w:rsidP="00C575F9">
            <w:pPr>
              <w:pStyle w:val="Adress-brev"/>
              <w:framePr w:wrap="auto"/>
            </w:pPr>
          </w:p>
        </w:tc>
        <w:tc>
          <w:tcPr>
            <w:tcW w:w="3118" w:type="dxa"/>
            <w:vAlign w:val="bottom"/>
          </w:tcPr>
          <w:p w14:paraId="447CEF73" w14:textId="53EA790D" w:rsidR="00235B6A" w:rsidRDefault="006238FB" w:rsidP="00C575F9">
            <w:pPr>
              <w:pStyle w:val="Adress-brev"/>
              <w:framePr w:wrap="auto"/>
            </w:pPr>
            <w:r>
              <w:t>Stig Bernsten</w:t>
            </w:r>
            <w:r w:rsidR="009F7906">
              <w:t xml:space="preserve"> RF SISU Uppland</w:t>
            </w:r>
          </w:p>
          <w:p w14:paraId="5A665317" w14:textId="77777777" w:rsidR="5A665317" w:rsidRDefault="5A665317"/>
        </w:tc>
      </w:tr>
      <w:tr w:rsidR="00235B6A" w14:paraId="0B1020AA" w14:textId="77777777" w:rsidTr="5A665317">
        <w:trPr>
          <w:trHeight w:hRule="exact" w:val="1077"/>
        </w:trPr>
        <w:tc>
          <w:tcPr>
            <w:tcW w:w="2977" w:type="dxa"/>
            <w:vMerge/>
            <w:vAlign w:val="center"/>
          </w:tcPr>
          <w:p w14:paraId="0A37501D" w14:textId="77777777" w:rsidR="00235B6A" w:rsidRDefault="00235B6A" w:rsidP="00C575F9"/>
        </w:tc>
        <w:tc>
          <w:tcPr>
            <w:tcW w:w="2552" w:type="dxa"/>
            <w:noWrap/>
            <w:tcMar>
              <w:left w:w="0" w:type="dxa"/>
            </w:tcMar>
          </w:tcPr>
          <w:p w14:paraId="6CB672F5" w14:textId="77777777" w:rsidR="00235B6A" w:rsidRPr="00CD0076" w:rsidRDefault="00235B6A" w:rsidP="00C575F9">
            <w:pPr>
              <w:pStyle w:val="Adress-brev"/>
              <w:framePr w:wrap="auto"/>
              <w:jc w:val="right"/>
            </w:pPr>
            <w:r w:rsidRPr="00CD0076">
              <w:t>Adress:</w:t>
            </w:r>
          </w:p>
        </w:tc>
        <w:tc>
          <w:tcPr>
            <w:tcW w:w="425" w:type="dxa"/>
          </w:tcPr>
          <w:p w14:paraId="5DAB6C7B" w14:textId="77777777" w:rsidR="00235B6A" w:rsidRDefault="00235B6A" w:rsidP="00C575F9">
            <w:pPr>
              <w:pStyle w:val="Adress-brev"/>
              <w:framePr w:w="0" w:hRule="auto" w:hSpace="0" w:wrap="auto" w:hAnchor="text" w:xAlign="left" w:yAlign="inline"/>
            </w:pPr>
          </w:p>
        </w:tc>
        <w:tc>
          <w:tcPr>
            <w:tcW w:w="3118" w:type="dxa"/>
          </w:tcPr>
          <w:sdt>
            <w:sdtPr>
              <w:id w:val="-1835828131"/>
              <w:placeholder>
                <w:docPart w:val="E14AC253A30F4787979FEE8306D93A80"/>
              </w:placeholder>
              <w:temporary/>
              <w:showingPlcHdr/>
            </w:sdtPr>
            <w:sdtEndPr/>
            <w:sdtContent>
              <w:p w14:paraId="79E7D70E" w14:textId="77777777" w:rsidR="00235B6A" w:rsidRDefault="00235B6A" w:rsidP="00C575F9">
                <w:pPr>
                  <w:pStyle w:val="Adress-brev"/>
                  <w:framePr w:w="0" w:hRule="auto" w:hSpace="0" w:wrap="auto" w:hAnchor="text" w:xAlign="left" w:yAlign="inline"/>
                </w:pPr>
                <w:r>
                  <w:rPr>
                    <w:rStyle w:val="Platshllartext"/>
                  </w:rPr>
                  <w:t>Adress</w:t>
                </w:r>
              </w:p>
            </w:sdtContent>
          </w:sdt>
          <w:p w14:paraId="2F27964A" w14:textId="77777777" w:rsidR="5A665317" w:rsidRDefault="5A665317"/>
        </w:tc>
      </w:tr>
      <w:tr w:rsidR="00235B6A" w14:paraId="02EB378F" w14:textId="77777777" w:rsidTr="5A665317">
        <w:trPr>
          <w:trHeight w:val="680"/>
        </w:trPr>
        <w:tc>
          <w:tcPr>
            <w:tcW w:w="2977" w:type="dxa"/>
          </w:tcPr>
          <w:p w14:paraId="6A05A809" w14:textId="77777777" w:rsidR="00235B6A" w:rsidRDefault="00235B6A" w:rsidP="00C575F9">
            <w:pPr>
              <w:pStyle w:val="Ingetavstnd"/>
            </w:pPr>
          </w:p>
        </w:tc>
        <w:tc>
          <w:tcPr>
            <w:tcW w:w="2552" w:type="dxa"/>
            <w:tcMar>
              <w:top w:w="0" w:type="dxa"/>
              <w:left w:w="0" w:type="dxa"/>
            </w:tcMar>
          </w:tcPr>
          <w:p w14:paraId="5A39BBE3" w14:textId="77777777" w:rsidR="00235B6A" w:rsidRPr="00CD0076" w:rsidRDefault="00235B6A" w:rsidP="00C575F9">
            <w:pPr>
              <w:pStyle w:val="Adress-brev"/>
              <w:framePr w:wrap="auto"/>
              <w:jc w:val="right"/>
            </w:pPr>
          </w:p>
        </w:tc>
        <w:tc>
          <w:tcPr>
            <w:tcW w:w="425" w:type="dxa"/>
          </w:tcPr>
          <w:p w14:paraId="41C8F396" w14:textId="77777777" w:rsidR="00235B6A" w:rsidRDefault="00235B6A" w:rsidP="00C575F9">
            <w:pPr>
              <w:pStyle w:val="Adress-brev"/>
              <w:framePr w:wrap="auto"/>
            </w:pPr>
          </w:p>
        </w:tc>
        <w:tc>
          <w:tcPr>
            <w:tcW w:w="3118" w:type="dxa"/>
          </w:tcPr>
          <w:p w14:paraId="72A3D3EC" w14:textId="77777777" w:rsidR="00235B6A" w:rsidRPr="00CD0076" w:rsidRDefault="00235B6A" w:rsidP="00C575F9">
            <w:pPr>
              <w:pStyle w:val="Adress-brev"/>
              <w:framePr w:wrap="auto"/>
            </w:pPr>
          </w:p>
        </w:tc>
      </w:tr>
    </w:tbl>
    <w:p w14:paraId="7613E0E2" w14:textId="0DFADD5D" w:rsidR="009F7906" w:rsidRDefault="009F7906" w:rsidP="00A27A75">
      <w:pPr>
        <w:pStyle w:val="Rubrik1"/>
      </w:pPr>
      <w:r>
        <w:t>Lärgrupp utvecklande föräldramöte</w:t>
      </w:r>
      <w:r w:rsidR="00966827">
        <w:t xml:space="preserve"> U10/11</w:t>
      </w:r>
      <w:r w:rsidR="001613BC">
        <w:t xml:space="preserve"> SK Iron</w:t>
      </w:r>
    </w:p>
    <w:p w14:paraId="1699926B" w14:textId="22CAD3B5" w:rsidR="00142663" w:rsidRPr="00A27A75" w:rsidRDefault="009F7906" w:rsidP="00A27A75">
      <w:pPr>
        <w:pStyle w:val="Rubrik1"/>
      </w:pPr>
      <w:r>
        <w:t>Föreläsning – RF – SISU - Uppland</w:t>
      </w:r>
    </w:p>
    <w:p w14:paraId="6F6E2A94" w14:textId="36576280" w:rsidR="00E3401A" w:rsidRDefault="006238FB" w:rsidP="00C10ACA">
      <w:pPr>
        <w:pStyle w:val="Liststycke"/>
        <w:numPr>
          <w:ilvl w:val="0"/>
          <w:numId w:val="32"/>
        </w:numPr>
        <w:rPr>
          <w:noProof/>
        </w:rPr>
      </w:pPr>
      <w:r>
        <w:rPr>
          <w:noProof/>
        </w:rPr>
        <w:t>Samsyn – rörelseglädje</w:t>
      </w:r>
    </w:p>
    <w:p w14:paraId="03442D29" w14:textId="4209E691" w:rsidR="006238FB" w:rsidRDefault="006238FB" w:rsidP="00C10ACA">
      <w:pPr>
        <w:pStyle w:val="Liststycke"/>
        <w:numPr>
          <w:ilvl w:val="0"/>
          <w:numId w:val="32"/>
        </w:numPr>
        <w:rPr>
          <w:noProof/>
        </w:rPr>
      </w:pPr>
      <w:r>
        <w:rPr>
          <w:noProof/>
        </w:rPr>
        <w:t>Idrotten Vill</w:t>
      </w:r>
    </w:p>
    <w:p w14:paraId="292EE247" w14:textId="77777777" w:rsidR="009F7906" w:rsidRDefault="006238FB" w:rsidP="009F7906">
      <w:pPr>
        <w:pStyle w:val="Liststycke"/>
        <w:numPr>
          <w:ilvl w:val="0"/>
          <w:numId w:val="32"/>
        </w:numPr>
        <w:rPr>
          <w:noProof/>
        </w:rPr>
      </w:pPr>
      <w:r>
        <w:rPr>
          <w:noProof/>
        </w:rPr>
        <w:t>4 tips:</w:t>
      </w:r>
    </w:p>
    <w:p w14:paraId="6BA5C62F" w14:textId="77777777" w:rsidR="009F7906" w:rsidRDefault="00C10ACA" w:rsidP="009F7906">
      <w:pPr>
        <w:pStyle w:val="Liststycke"/>
        <w:numPr>
          <w:ilvl w:val="0"/>
          <w:numId w:val="33"/>
        </w:numPr>
        <w:rPr>
          <w:noProof/>
        </w:rPr>
      </w:pPr>
      <w:r>
        <w:rPr>
          <w:noProof/>
        </w:rPr>
        <w:t>Beröm alla - för ansträngningen, inte för resultatet.</w:t>
      </w:r>
    </w:p>
    <w:p w14:paraId="11EBBDBD" w14:textId="77777777" w:rsidR="009F7906" w:rsidRDefault="00C10ACA" w:rsidP="009F7906">
      <w:pPr>
        <w:pStyle w:val="Liststycke"/>
        <w:numPr>
          <w:ilvl w:val="0"/>
          <w:numId w:val="33"/>
        </w:numPr>
        <w:rPr>
          <w:noProof/>
        </w:rPr>
      </w:pPr>
      <w:r>
        <w:rPr>
          <w:noProof/>
        </w:rPr>
        <w:t>Var konstruktiv och specifik i din feedback.</w:t>
      </w:r>
    </w:p>
    <w:p w14:paraId="5BC41229" w14:textId="77777777" w:rsidR="009F7906" w:rsidRDefault="00C10ACA" w:rsidP="009F7906">
      <w:pPr>
        <w:pStyle w:val="Liststycke"/>
        <w:numPr>
          <w:ilvl w:val="0"/>
          <w:numId w:val="33"/>
        </w:numPr>
        <w:rPr>
          <w:noProof/>
        </w:rPr>
      </w:pPr>
      <w:r>
        <w:rPr>
          <w:noProof/>
        </w:rPr>
        <w:t>Ha ett positivt kroppsspråk.</w:t>
      </w:r>
    </w:p>
    <w:p w14:paraId="3576A838" w14:textId="2EF6CC58" w:rsidR="009F7906" w:rsidRDefault="00C10ACA" w:rsidP="009F7906">
      <w:pPr>
        <w:pStyle w:val="Liststycke"/>
        <w:numPr>
          <w:ilvl w:val="0"/>
          <w:numId w:val="33"/>
        </w:numPr>
        <w:rPr>
          <w:noProof/>
        </w:rPr>
      </w:pPr>
      <w:r>
        <w:rPr>
          <w:noProof/>
        </w:rPr>
        <w:t>Ha inställningen att alla kan lära sig.</w:t>
      </w:r>
    </w:p>
    <w:p w14:paraId="4D0A127A" w14:textId="45860E7F" w:rsidR="009F7906" w:rsidRDefault="009F7906" w:rsidP="009F7906">
      <w:pPr>
        <w:pStyle w:val="Liststycke"/>
        <w:numPr>
          <w:ilvl w:val="0"/>
          <w:numId w:val="32"/>
        </w:numPr>
        <w:rPr>
          <w:noProof/>
        </w:rPr>
      </w:pPr>
      <w:r>
        <w:rPr>
          <w:noProof/>
        </w:rPr>
        <w:t>Barnkonventionen</w:t>
      </w:r>
    </w:p>
    <w:p w14:paraId="42E6F92D" w14:textId="64EB0CB9" w:rsidR="009F7906" w:rsidRDefault="009F7906" w:rsidP="009F7906">
      <w:pPr>
        <w:pStyle w:val="Liststycke"/>
        <w:numPr>
          <w:ilvl w:val="0"/>
          <w:numId w:val="32"/>
        </w:numPr>
        <w:rPr>
          <w:noProof/>
        </w:rPr>
      </w:pPr>
      <w:r>
        <w:rPr>
          <w:noProof/>
        </w:rPr>
        <w:t>High Five</w:t>
      </w:r>
    </w:p>
    <w:p w14:paraId="2853F3D8" w14:textId="6FF5170E" w:rsidR="009F7906" w:rsidRDefault="009F7906" w:rsidP="009F7906">
      <w:pPr>
        <w:pStyle w:val="Liststycke"/>
        <w:numPr>
          <w:ilvl w:val="0"/>
          <w:numId w:val="32"/>
        </w:numPr>
        <w:rPr>
          <w:noProof/>
        </w:rPr>
      </w:pPr>
      <w:r>
        <w:rPr>
          <w:noProof/>
        </w:rPr>
        <w:t>Idrottsrörelsen förändras fem utvecklingsresor</w:t>
      </w:r>
    </w:p>
    <w:p w14:paraId="28825D83" w14:textId="602E0DEE" w:rsidR="009F7906" w:rsidRDefault="009F7906" w:rsidP="009F7906">
      <w:pPr>
        <w:pStyle w:val="Liststycke"/>
        <w:numPr>
          <w:ilvl w:val="0"/>
          <w:numId w:val="32"/>
        </w:numPr>
        <w:rPr>
          <w:noProof/>
        </w:rPr>
      </w:pPr>
      <w:r>
        <w:rPr>
          <w:noProof/>
        </w:rPr>
        <w:t>Idrottonline</w:t>
      </w:r>
    </w:p>
    <w:p w14:paraId="61D94E62" w14:textId="120E1392" w:rsidR="009F7906" w:rsidRDefault="009F7906" w:rsidP="009F7906">
      <w:pPr>
        <w:pStyle w:val="Liststycke"/>
        <w:numPr>
          <w:ilvl w:val="0"/>
          <w:numId w:val="32"/>
        </w:numPr>
        <w:rPr>
          <w:noProof/>
        </w:rPr>
      </w:pPr>
      <w:r>
        <w:rPr>
          <w:noProof/>
        </w:rPr>
        <w:t>Livslångt idrottande</w:t>
      </w:r>
    </w:p>
    <w:p w14:paraId="4111876E" w14:textId="568B64F7" w:rsidR="009F7906" w:rsidRDefault="009F7906" w:rsidP="009F7906">
      <w:pPr>
        <w:pStyle w:val="Liststycke"/>
        <w:numPr>
          <w:ilvl w:val="0"/>
          <w:numId w:val="32"/>
        </w:numPr>
        <w:rPr>
          <w:noProof/>
        </w:rPr>
      </w:pPr>
      <w:r>
        <w:rPr>
          <w:noProof/>
        </w:rPr>
        <w:t>Samverkan upplands ishockeyförbund Utvecklingsprogrammet(Spelförståelse)</w:t>
      </w:r>
    </w:p>
    <w:p w14:paraId="16D532A1" w14:textId="77777777" w:rsidR="009F7906" w:rsidRDefault="009F7906" w:rsidP="009F7906">
      <w:pPr>
        <w:pStyle w:val="Liststycke"/>
        <w:numPr>
          <w:ilvl w:val="0"/>
          <w:numId w:val="32"/>
        </w:numPr>
        <w:rPr>
          <w:noProof/>
        </w:rPr>
      </w:pPr>
      <w:r>
        <w:rPr>
          <w:noProof/>
        </w:rPr>
        <w:t>Livslångt Idrottande.</w:t>
      </w:r>
    </w:p>
    <w:p w14:paraId="174AC09F" w14:textId="6C0AE777" w:rsidR="009F7906" w:rsidRDefault="009F7906" w:rsidP="009F7906">
      <w:pPr>
        <w:ind w:left="360"/>
        <w:rPr>
          <w:b/>
          <w:bCs/>
          <w:noProof/>
        </w:rPr>
      </w:pPr>
      <w:r w:rsidRPr="009F7906">
        <w:rPr>
          <w:b/>
          <w:bCs/>
          <w:noProof/>
        </w:rPr>
        <w:t>Lärgrupp  Värdegrundssamtal</w:t>
      </w:r>
      <w:r>
        <w:rPr>
          <w:b/>
          <w:bCs/>
          <w:noProof/>
        </w:rPr>
        <w:t xml:space="preserve"> </w:t>
      </w:r>
      <w:r w:rsidR="001613BC">
        <w:rPr>
          <w:b/>
          <w:bCs/>
          <w:noProof/>
        </w:rPr>
        <w:t xml:space="preserve">SK Iron - </w:t>
      </w:r>
      <w:r>
        <w:rPr>
          <w:b/>
          <w:bCs/>
          <w:noProof/>
        </w:rPr>
        <w:t xml:space="preserve">RF-SISU </w:t>
      </w:r>
      <w:r w:rsidR="001613BC">
        <w:rPr>
          <w:b/>
          <w:bCs/>
          <w:noProof/>
        </w:rPr>
        <w:t>–</w:t>
      </w:r>
      <w:r>
        <w:rPr>
          <w:b/>
          <w:bCs/>
          <w:noProof/>
        </w:rPr>
        <w:t xml:space="preserve"> Uppland</w:t>
      </w:r>
    </w:p>
    <w:p w14:paraId="795EA049" w14:textId="0F2EEBB7" w:rsidR="00966827" w:rsidRDefault="00966827" w:rsidP="009F7906">
      <w:pPr>
        <w:ind w:left="360"/>
        <w:rPr>
          <w:b/>
          <w:bCs/>
          <w:noProof/>
        </w:rPr>
      </w:pPr>
      <w:r>
        <w:rPr>
          <w:b/>
          <w:bCs/>
          <w:noProof/>
        </w:rPr>
        <w:t>Tema:Vad ska vi göra/ha för att få Glädje och gemenskap</w:t>
      </w:r>
    </w:p>
    <w:p w14:paraId="3EFB40BD" w14:textId="68C5A370" w:rsidR="00966827" w:rsidRDefault="00966827" w:rsidP="00966827">
      <w:pPr>
        <w:ind w:left="360"/>
        <w:rPr>
          <w:b/>
          <w:bCs/>
          <w:noProof/>
        </w:rPr>
      </w:pPr>
      <w:r>
        <w:rPr>
          <w:b/>
          <w:bCs/>
          <w:noProof/>
        </w:rPr>
        <w:t>Grupp 1. Trygghet</w:t>
      </w:r>
    </w:p>
    <w:p w14:paraId="4D34D901" w14:textId="4AF5486B" w:rsidR="00966827" w:rsidRDefault="00966827" w:rsidP="00966827">
      <w:pPr>
        <w:ind w:left="360"/>
        <w:rPr>
          <w:b/>
          <w:bCs/>
          <w:noProof/>
        </w:rPr>
      </w:pPr>
      <w:r>
        <w:rPr>
          <w:b/>
          <w:bCs/>
          <w:noProof/>
        </w:rPr>
        <w:t>Grupp 2. Trygghet</w:t>
      </w:r>
    </w:p>
    <w:p w14:paraId="3EE8193F" w14:textId="3D1938D0" w:rsidR="00966827" w:rsidRDefault="00966827" w:rsidP="00966827">
      <w:pPr>
        <w:ind w:left="360"/>
        <w:rPr>
          <w:b/>
          <w:bCs/>
          <w:noProof/>
        </w:rPr>
      </w:pPr>
      <w:r>
        <w:rPr>
          <w:b/>
          <w:bCs/>
          <w:noProof/>
        </w:rPr>
        <w:t>Grupp 3. Tillhörighet</w:t>
      </w:r>
    </w:p>
    <w:p w14:paraId="61B9E8D6" w14:textId="4AF7D132" w:rsidR="00966827" w:rsidRDefault="00966827" w:rsidP="00966827">
      <w:pPr>
        <w:ind w:left="360"/>
        <w:rPr>
          <w:b/>
          <w:bCs/>
          <w:noProof/>
        </w:rPr>
      </w:pPr>
      <w:r>
        <w:rPr>
          <w:b/>
          <w:bCs/>
          <w:noProof/>
        </w:rPr>
        <w:t>Grupp 4. Delaktighet-Positiv Feedback-Beröm inom gruppen</w:t>
      </w:r>
    </w:p>
    <w:p w14:paraId="20214D06" w14:textId="16159630" w:rsidR="00966827" w:rsidRDefault="00966827" w:rsidP="00966827">
      <w:pPr>
        <w:ind w:left="360"/>
        <w:rPr>
          <w:b/>
          <w:bCs/>
          <w:noProof/>
        </w:rPr>
      </w:pPr>
      <w:r>
        <w:rPr>
          <w:b/>
          <w:bCs/>
          <w:noProof/>
        </w:rPr>
        <w:t>Grupp 5. Trygghet</w:t>
      </w:r>
    </w:p>
    <w:p w14:paraId="552F6695" w14:textId="6D3AF95F" w:rsidR="00966827" w:rsidRDefault="00966827" w:rsidP="00966827">
      <w:pPr>
        <w:ind w:left="360"/>
        <w:rPr>
          <w:b/>
          <w:bCs/>
          <w:noProof/>
        </w:rPr>
      </w:pPr>
      <w:r>
        <w:rPr>
          <w:b/>
          <w:bCs/>
          <w:noProof/>
        </w:rPr>
        <w:t>Nästa tillfälle pratar vi om varför och hur!</w:t>
      </w:r>
    </w:p>
    <w:p w14:paraId="3B99C9D2" w14:textId="549E564E" w:rsidR="00966827" w:rsidRDefault="00966827" w:rsidP="00966827">
      <w:pPr>
        <w:ind w:left="360"/>
        <w:rPr>
          <w:b/>
          <w:bCs/>
          <w:noProof/>
        </w:rPr>
      </w:pPr>
      <w:r>
        <w:rPr>
          <w:b/>
          <w:bCs/>
          <w:noProof/>
        </w:rPr>
        <w:lastRenderedPageBreak/>
        <w:t>Sen har vi demokrati och delaktighet, Allas rätt att vara med och rent spel kvar.</w:t>
      </w:r>
    </w:p>
    <w:p w14:paraId="40737361" w14:textId="77777777" w:rsidR="00966827" w:rsidRDefault="00966827" w:rsidP="00966827">
      <w:pPr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Vänliga hälsningar</w:t>
      </w:r>
    </w:p>
    <w:p w14:paraId="281E1EEA" w14:textId="77777777" w:rsidR="00966827" w:rsidRDefault="00966827" w:rsidP="00966827">
      <w:pPr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Stig Bernsten</w:t>
      </w:r>
      <w:r>
        <w:rPr>
          <w:rFonts w:ascii="Arial" w:eastAsia="Calibri" w:hAnsi="Arial" w:cs="Arial"/>
          <w:b/>
          <w:bCs/>
          <w:color w:val="000000"/>
          <w:sz w:val="18"/>
          <w:szCs w:val="18"/>
        </w:rPr>
        <w:br/>
      </w:r>
      <w:r>
        <w:rPr>
          <w:rFonts w:ascii="Arial" w:eastAsia="Calibri" w:hAnsi="Arial" w:cs="Arial"/>
          <w:color w:val="000000"/>
          <w:sz w:val="18"/>
          <w:szCs w:val="18"/>
        </w:rPr>
        <w:t>Idrottskonsulent</w:t>
      </w:r>
    </w:p>
    <w:p w14:paraId="2694C635" w14:textId="77777777" w:rsidR="00966827" w:rsidRDefault="00966827" w:rsidP="00966827">
      <w:pPr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RF-SISU Uppland</w:t>
      </w:r>
      <w:r>
        <w:rPr>
          <w:rFonts w:ascii="Arial" w:eastAsia="Calibri" w:hAnsi="Arial" w:cs="Arial"/>
          <w:color w:val="000000"/>
          <w:sz w:val="18"/>
          <w:szCs w:val="18"/>
        </w:rPr>
        <w:br/>
        <w:t xml:space="preserve">Tel: 018-27 70 37 </w:t>
      </w:r>
      <w:r>
        <w:rPr>
          <w:rFonts w:ascii="Arial" w:eastAsia="Calibri" w:hAnsi="Arial" w:cs="Arial"/>
          <w:color w:val="000000"/>
          <w:sz w:val="18"/>
          <w:szCs w:val="18"/>
          <w:shd w:val="clear" w:color="auto" w:fill="F8F8F8"/>
        </w:rPr>
        <w:t>|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E-post: </w:t>
      </w:r>
      <w:hyperlink r:id="rId11" w:history="1">
        <w:r>
          <w:rPr>
            <w:rStyle w:val="Hyperlnk"/>
            <w:rFonts w:eastAsia="Calibri" w:cs="Arial"/>
            <w:sz w:val="18"/>
            <w:szCs w:val="18"/>
          </w:rPr>
          <w:t>stig.bernsten@rfsisu.se</w:t>
        </w:r>
      </w:hyperlink>
      <w:r>
        <w:rPr>
          <w:rFonts w:ascii="Arial" w:eastAsia="Calibri" w:hAnsi="Arial" w:cs="Arial"/>
          <w:color w:val="000000"/>
          <w:sz w:val="18"/>
          <w:szCs w:val="18"/>
        </w:rPr>
        <w:br/>
        <w:t>Besöksadress: Råbyvägen 77, Uppsala</w:t>
      </w:r>
      <w:r>
        <w:rPr>
          <w:rFonts w:ascii="Arial" w:eastAsia="Calibri" w:hAnsi="Arial" w:cs="Arial"/>
          <w:color w:val="000000"/>
          <w:sz w:val="18"/>
          <w:szCs w:val="18"/>
        </w:rPr>
        <w:br/>
        <w:t>Postadress: Box 23062, 750 23 Uppsala</w:t>
      </w:r>
      <w:r>
        <w:rPr>
          <w:rFonts w:ascii="Arial" w:eastAsia="Calibri" w:hAnsi="Arial" w:cs="Arial"/>
          <w:color w:val="000000"/>
          <w:sz w:val="18"/>
          <w:szCs w:val="18"/>
        </w:rPr>
        <w:br/>
      </w:r>
    </w:p>
    <w:p w14:paraId="5961C8D9" w14:textId="77777777" w:rsidR="00966827" w:rsidRDefault="00966827" w:rsidP="00966827">
      <w:pPr>
        <w:ind w:left="360"/>
        <w:rPr>
          <w:b/>
          <w:bCs/>
          <w:noProof/>
        </w:rPr>
      </w:pPr>
    </w:p>
    <w:p w14:paraId="013D42BE" w14:textId="77777777" w:rsidR="00966827" w:rsidRPr="00966827" w:rsidRDefault="00966827" w:rsidP="00966827">
      <w:pPr>
        <w:ind w:left="360"/>
        <w:rPr>
          <w:b/>
          <w:bCs/>
          <w:noProof/>
        </w:rPr>
      </w:pPr>
    </w:p>
    <w:p w14:paraId="2EE5056B" w14:textId="74D31105" w:rsidR="001613BC" w:rsidRPr="009F7906" w:rsidRDefault="001613BC" w:rsidP="009F7906">
      <w:pPr>
        <w:ind w:left="360"/>
        <w:rPr>
          <w:b/>
          <w:bCs/>
          <w:noProof/>
        </w:rPr>
      </w:pPr>
    </w:p>
    <w:p w14:paraId="0C81AF21" w14:textId="77777777" w:rsidR="009F7906" w:rsidRDefault="009F7906" w:rsidP="009F7906">
      <w:pPr>
        <w:rPr>
          <w:noProof/>
        </w:rPr>
      </w:pPr>
    </w:p>
    <w:p w14:paraId="039FB0B1" w14:textId="1DD4B526" w:rsidR="009F7906" w:rsidRDefault="009F7906" w:rsidP="009F7906">
      <w:pPr>
        <w:rPr>
          <w:noProof/>
        </w:rPr>
      </w:pPr>
    </w:p>
    <w:p w14:paraId="0436375E" w14:textId="77777777" w:rsidR="009F7906" w:rsidRDefault="009F7906" w:rsidP="009F7906">
      <w:pPr>
        <w:rPr>
          <w:noProof/>
        </w:rPr>
      </w:pPr>
    </w:p>
    <w:p w14:paraId="284FAB55" w14:textId="7BBF08CE" w:rsidR="00C10ACA" w:rsidRDefault="009F7906" w:rsidP="009F7906">
      <w:pPr>
        <w:rPr>
          <w:noProof/>
        </w:rPr>
      </w:pPr>
      <w:r>
        <w:rPr>
          <w:noProof/>
        </w:rPr>
        <w:t xml:space="preserve">      </w:t>
      </w:r>
    </w:p>
    <w:p w14:paraId="4CE4903B" w14:textId="3A56B155" w:rsidR="009F7906" w:rsidRDefault="009F7906" w:rsidP="009F7906">
      <w:pPr>
        <w:rPr>
          <w:noProof/>
        </w:rPr>
      </w:pPr>
      <w:r>
        <w:rPr>
          <w:noProof/>
        </w:rPr>
        <w:tab/>
        <w:t xml:space="preserve"> </w:t>
      </w:r>
    </w:p>
    <w:p w14:paraId="291E720B" w14:textId="77777777" w:rsidR="009F7906" w:rsidRDefault="009F7906" w:rsidP="009F7906">
      <w:pPr>
        <w:pStyle w:val="Liststycke"/>
        <w:rPr>
          <w:noProof/>
        </w:rPr>
      </w:pPr>
    </w:p>
    <w:p w14:paraId="5F437D2F" w14:textId="77777777" w:rsidR="00C10ACA" w:rsidRPr="00B3676F" w:rsidRDefault="00C10ACA" w:rsidP="00C10ACA">
      <w:pPr>
        <w:pStyle w:val="Liststycke"/>
        <w:rPr>
          <w:noProof/>
        </w:rPr>
      </w:pPr>
    </w:p>
    <w:sectPr w:rsidR="00C10ACA" w:rsidRPr="00B3676F" w:rsidSect="00E340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1985" w:bottom="1985" w:left="1985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F7C86" w14:textId="77777777" w:rsidR="002656E7" w:rsidRDefault="002656E7" w:rsidP="00ED6C6F">
      <w:pPr>
        <w:spacing w:after="0" w:line="240" w:lineRule="auto"/>
      </w:pPr>
      <w:r>
        <w:separator/>
      </w:r>
    </w:p>
  </w:endnote>
  <w:endnote w:type="continuationSeparator" w:id="0">
    <w:p w14:paraId="1C56BC77" w14:textId="77777777" w:rsidR="002656E7" w:rsidRDefault="002656E7" w:rsidP="00ED6C6F">
      <w:pPr>
        <w:spacing w:after="0" w:line="240" w:lineRule="auto"/>
      </w:pPr>
      <w:r>
        <w:continuationSeparator/>
      </w:r>
    </w:p>
  </w:endnote>
  <w:endnote w:type="continuationNotice" w:id="1">
    <w:p w14:paraId="0E4BA7C7" w14:textId="77777777" w:rsidR="002656E7" w:rsidRDefault="002656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EC5977" w:rsidRDefault="00EC59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EC5977" w:rsidRDefault="00EC59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1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552"/>
      <w:gridCol w:w="2552"/>
      <w:gridCol w:w="2552"/>
    </w:tblGrid>
    <w:tr w:rsidR="00034905" w:rsidRPr="00034905" w14:paraId="3EB94F22" w14:textId="77777777" w:rsidTr="00EC5977">
      <w:trPr>
        <w:trHeight w:val="50"/>
      </w:trPr>
      <w:tc>
        <w:tcPr>
          <w:tcW w:w="2552" w:type="dxa"/>
        </w:tcPr>
        <w:p w14:paraId="72529599" w14:textId="77777777" w:rsidR="00034905" w:rsidRPr="00034905" w:rsidRDefault="00034905" w:rsidP="00034905">
          <w:pPr>
            <w:pStyle w:val="Sidfot"/>
            <w:rPr>
              <w:b/>
              <w:bCs/>
              <w:sz w:val="14"/>
              <w:szCs w:val="14"/>
            </w:rPr>
          </w:pPr>
          <w:r w:rsidRPr="00034905">
            <w:rPr>
              <w:b/>
              <w:bCs/>
              <w:sz w:val="14"/>
              <w:szCs w:val="14"/>
            </w:rPr>
            <w:t>RF-SISU Uppland</w:t>
          </w:r>
        </w:p>
      </w:tc>
      <w:tc>
        <w:tcPr>
          <w:tcW w:w="2552" w:type="dxa"/>
        </w:tcPr>
        <w:p w14:paraId="0E27B00A" w14:textId="77777777" w:rsidR="00034905" w:rsidRPr="00034905" w:rsidRDefault="00034905" w:rsidP="00A01C5F">
          <w:pPr>
            <w:pStyle w:val="Sidfot"/>
            <w:rPr>
              <w:sz w:val="14"/>
              <w:szCs w:val="14"/>
            </w:rPr>
          </w:pPr>
        </w:p>
      </w:tc>
      <w:tc>
        <w:tcPr>
          <w:tcW w:w="2552" w:type="dxa"/>
        </w:tcPr>
        <w:p w14:paraId="60061E4C" w14:textId="77777777" w:rsidR="00034905" w:rsidRPr="00034905" w:rsidRDefault="00034905" w:rsidP="00A01C5F">
          <w:pPr>
            <w:pStyle w:val="Sidfot"/>
            <w:rPr>
              <w:sz w:val="14"/>
              <w:szCs w:val="14"/>
            </w:rPr>
          </w:pPr>
        </w:p>
      </w:tc>
      <w:tc>
        <w:tcPr>
          <w:tcW w:w="2552" w:type="dxa"/>
        </w:tcPr>
        <w:p w14:paraId="44EAFD9C" w14:textId="77777777" w:rsidR="00034905" w:rsidRPr="00034905" w:rsidRDefault="00034905" w:rsidP="00A01C5F">
          <w:pPr>
            <w:pStyle w:val="Sidfot"/>
            <w:rPr>
              <w:sz w:val="14"/>
              <w:szCs w:val="14"/>
            </w:rPr>
          </w:pPr>
        </w:p>
      </w:tc>
    </w:tr>
    <w:tr w:rsidR="00034905" w:rsidRPr="00034905" w14:paraId="4D823ACD" w14:textId="77777777" w:rsidTr="00EC5977">
      <w:trPr>
        <w:trHeight w:val="260"/>
      </w:trPr>
      <w:tc>
        <w:tcPr>
          <w:tcW w:w="2268" w:type="dxa"/>
          <w:vAlign w:val="bottom"/>
        </w:tcPr>
        <w:p w14:paraId="26FED156" w14:textId="77777777" w:rsidR="00034905" w:rsidRPr="00CD0076" w:rsidRDefault="00034905" w:rsidP="00034905">
          <w:pPr>
            <w:pStyle w:val="Sidfot"/>
            <w:rPr>
              <w:sz w:val="14"/>
            </w:rPr>
          </w:pPr>
          <w:r>
            <w:rPr>
              <w:sz w:val="14"/>
            </w:rPr>
            <w:t>Tel växel: 018-27 70 00</w:t>
          </w:r>
        </w:p>
      </w:tc>
      <w:tc>
        <w:tcPr>
          <w:tcW w:w="2552" w:type="dxa"/>
          <w:vAlign w:val="bottom"/>
        </w:tcPr>
        <w:p w14:paraId="7D4B0FD6" w14:textId="77777777" w:rsidR="00034905" w:rsidRPr="00CD0076" w:rsidRDefault="00034905" w:rsidP="00034905">
          <w:pPr>
            <w:pStyle w:val="Sidfot"/>
            <w:rPr>
              <w:sz w:val="14"/>
            </w:rPr>
          </w:pPr>
          <w:r>
            <w:rPr>
              <w:sz w:val="14"/>
            </w:rPr>
            <w:t>Box 23062, 750 23 Uppsala</w:t>
          </w:r>
        </w:p>
      </w:tc>
      <w:tc>
        <w:tcPr>
          <w:tcW w:w="2552" w:type="dxa"/>
          <w:vAlign w:val="bottom"/>
        </w:tcPr>
        <w:p w14:paraId="63F17ACB" w14:textId="77777777" w:rsidR="00034905" w:rsidRPr="00CD0076" w:rsidRDefault="00034905" w:rsidP="00034905">
          <w:pPr>
            <w:pStyle w:val="Sidfot"/>
            <w:rPr>
              <w:sz w:val="14"/>
            </w:rPr>
          </w:pPr>
          <w:r>
            <w:rPr>
              <w:sz w:val="14"/>
            </w:rPr>
            <w:t>uppland@rfsisu.se</w:t>
          </w:r>
        </w:p>
      </w:tc>
      <w:tc>
        <w:tcPr>
          <w:tcW w:w="2552" w:type="dxa"/>
          <w:vAlign w:val="bottom"/>
        </w:tcPr>
        <w:p w14:paraId="4B7C4CEC" w14:textId="77777777" w:rsidR="00034905" w:rsidRPr="00CD0076" w:rsidRDefault="00034905" w:rsidP="00EC5977">
          <w:pPr>
            <w:pStyle w:val="Sidfot"/>
            <w:rPr>
              <w:sz w:val="14"/>
            </w:rPr>
          </w:pPr>
          <w:r>
            <w:rPr>
              <w:sz w:val="14"/>
            </w:rPr>
            <w:t>www.rfsisu.se/uppland</w:t>
          </w:r>
        </w:p>
      </w:tc>
    </w:tr>
  </w:tbl>
  <w:p w14:paraId="4B94D5A5" w14:textId="77777777" w:rsidR="00A01C5F" w:rsidRPr="00034905" w:rsidRDefault="00A01C5F" w:rsidP="00A01C5F">
    <w:pPr>
      <w:pStyle w:val="Sidfo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65BC0" w14:textId="77777777" w:rsidR="002656E7" w:rsidRDefault="002656E7" w:rsidP="00ED6C6F">
      <w:pPr>
        <w:spacing w:after="0" w:line="240" w:lineRule="auto"/>
      </w:pPr>
      <w:r>
        <w:separator/>
      </w:r>
    </w:p>
  </w:footnote>
  <w:footnote w:type="continuationSeparator" w:id="0">
    <w:p w14:paraId="6BF743F1" w14:textId="77777777" w:rsidR="002656E7" w:rsidRDefault="002656E7" w:rsidP="00ED6C6F">
      <w:pPr>
        <w:spacing w:after="0" w:line="240" w:lineRule="auto"/>
      </w:pPr>
      <w:r>
        <w:continuationSeparator/>
      </w:r>
    </w:p>
  </w:footnote>
  <w:footnote w:type="continuationNotice" w:id="1">
    <w:p w14:paraId="138B31A4" w14:textId="77777777" w:rsidR="002656E7" w:rsidRDefault="002656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EC5977" w:rsidRDefault="00EC59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2C48" w14:textId="77777777" w:rsidR="006D13E7" w:rsidRDefault="00B3676F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2714E4" wp14:editId="0C5916B2">
          <wp:simplePos x="0" y="0"/>
          <wp:positionH relativeFrom="column">
            <wp:posOffset>5076825</wp:posOffset>
          </wp:positionH>
          <wp:positionV relativeFrom="paragraph">
            <wp:posOffset>1795</wp:posOffset>
          </wp:positionV>
          <wp:extent cx="799200" cy="745200"/>
          <wp:effectExtent l="0" t="0" r="127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F-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D2F7A" w14:textId="77777777" w:rsidR="00E3401A" w:rsidRDefault="00EC5977">
    <w:pPr>
      <w:pStyle w:val="Sidhuvud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10AB691" wp14:editId="07777777">
          <wp:simplePos x="0" y="0"/>
          <wp:positionH relativeFrom="column">
            <wp:posOffset>5011984</wp:posOffset>
          </wp:positionH>
          <wp:positionV relativeFrom="paragraph">
            <wp:posOffset>-1039</wp:posOffset>
          </wp:positionV>
          <wp:extent cx="792102" cy="998138"/>
          <wp:effectExtent l="0" t="0" r="825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F_SISU_Uppland_vertical_COLOR_POS_rgb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02" cy="998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8F26174C"/>
    <w:lvl w:ilvl="0">
      <w:start w:val="1"/>
      <w:numFmt w:val="bullet"/>
      <w:pStyle w:val="Punktlista"/>
      <w:lvlText w:val="•"/>
      <w:lvlJc w:val="left"/>
      <w:pPr>
        <w:ind w:left="567" w:hanging="283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567" w:hanging="283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19" w:hanging="283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703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1987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271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2839" w:hanging="283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5BA8A02"/>
    <w:lvl w:ilvl="0">
      <w:start w:val="1"/>
      <w:numFmt w:val="decimal"/>
      <w:pStyle w:val="Numreradrubrik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AEC7E5A"/>
    <w:multiLevelType w:val="hybridMultilevel"/>
    <w:tmpl w:val="34F4EF28"/>
    <w:lvl w:ilvl="0" w:tplc="40B2482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426622"/>
    <w:multiLevelType w:val="hybridMultilevel"/>
    <w:tmpl w:val="A2D20094"/>
    <w:lvl w:ilvl="0" w:tplc="998E47D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A6BF3"/>
    <w:multiLevelType w:val="hybridMultilevel"/>
    <w:tmpl w:val="D0FC0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7453"/>
    <w:multiLevelType w:val="multilevel"/>
    <w:tmpl w:val="2154E7EE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none"/>
      <w:pStyle w:val="Numreradlista2"/>
      <w:lvlText w:val="2."/>
      <w:lvlJc w:val="left"/>
      <w:pPr>
        <w:ind w:left="567" w:hanging="283"/>
      </w:pPr>
      <w:rPr>
        <w:rFonts w:hint="default"/>
      </w:rPr>
    </w:lvl>
    <w:lvl w:ilvl="2">
      <w:start w:val="1"/>
      <w:numFmt w:val="none"/>
      <w:pStyle w:val="Numreradlista3"/>
      <w:lvlText w:val="3."/>
      <w:lvlJc w:val="left"/>
      <w:pPr>
        <w:ind w:left="567" w:hanging="283"/>
      </w:pPr>
      <w:rPr>
        <w:rFonts w:hint="default"/>
      </w:rPr>
    </w:lvl>
    <w:lvl w:ilvl="3">
      <w:start w:val="1"/>
      <w:numFmt w:val="none"/>
      <w:pStyle w:val="Numreradlista4"/>
      <w:lvlText w:val="4."/>
      <w:lvlJc w:val="left"/>
      <w:pPr>
        <w:ind w:left="567" w:hanging="283"/>
      </w:pPr>
      <w:rPr>
        <w:rFonts w:hint="default"/>
      </w:rPr>
    </w:lvl>
    <w:lvl w:ilvl="4">
      <w:start w:val="1"/>
      <w:numFmt w:val="none"/>
      <w:pStyle w:val="Numreradlista5"/>
      <w:lvlText w:val="5."/>
      <w:lvlJc w:val="left"/>
      <w:pPr>
        <w:ind w:left="567" w:hanging="283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567" w:hanging="283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67" w:hanging="283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" w:hanging="283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7" w:hanging="283"/>
      </w:pPr>
      <w:rPr>
        <w:rFonts w:hint="default"/>
      </w:rPr>
    </w:lvl>
  </w:abstractNum>
  <w:abstractNum w:abstractNumId="17" w15:restartNumberingAfterBreak="0">
    <w:nsid w:val="7B5247DE"/>
    <w:multiLevelType w:val="hybridMultilevel"/>
    <w:tmpl w:val="0AE8A5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15"/>
  </w:num>
  <w:num w:numId="32">
    <w:abstractNumId w:val="14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05"/>
    <w:rsid w:val="00023CF5"/>
    <w:rsid w:val="000304A9"/>
    <w:rsid w:val="00034905"/>
    <w:rsid w:val="00036958"/>
    <w:rsid w:val="00061A5F"/>
    <w:rsid w:val="00073A74"/>
    <w:rsid w:val="00081E07"/>
    <w:rsid w:val="000A3D59"/>
    <w:rsid w:val="000C03B8"/>
    <w:rsid w:val="000C62E2"/>
    <w:rsid w:val="000D29F7"/>
    <w:rsid w:val="000D4286"/>
    <w:rsid w:val="00106AC8"/>
    <w:rsid w:val="0011207E"/>
    <w:rsid w:val="0013556C"/>
    <w:rsid w:val="00142663"/>
    <w:rsid w:val="0015422D"/>
    <w:rsid w:val="001613BC"/>
    <w:rsid w:val="00177DB5"/>
    <w:rsid w:val="001A6821"/>
    <w:rsid w:val="001B1F24"/>
    <w:rsid w:val="001B4BB9"/>
    <w:rsid w:val="00220B93"/>
    <w:rsid w:val="002346A2"/>
    <w:rsid w:val="00235B6A"/>
    <w:rsid w:val="00236BF4"/>
    <w:rsid w:val="002402EF"/>
    <w:rsid w:val="002656E7"/>
    <w:rsid w:val="002A223C"/>
    <w:rsid w:val="002F7366"/>
    <w:rsid w:val="00302C7B"/>
    <w:rsid w:val="00320EE6"/>
    <w:rsid w:val="003977E2"/>
    <w:rsid w:val="003A0FEC"/>
    <w:rsid w:val="003C610E"/>
    <w:rsid w:val="003D22AD"/>
    <w:rsid w:val="00403BF7"/>
    <w:rsid w:val="0043785C"/>
    <w:rsid w:val="004539FA"/>
    <w:rsid w:val="00463F60"/>
    <w:rsid w:val="00466ABB"/>
    <w:rsid w:val="00481060"/>
    <w:rsid w:val="00483F66"/>
    <w:rsid w:val="004A07E0"/>
    <w:rsid w:val="004D561B"/>
    <w:rsid w:val="004E0B05"/>
    <w:rsid w:val="004E5615"/>
    <w:rsid w:val="00523938"/>
    <w:rsid w:val="00524155"/>
    <w:rsid w:val="00594D98"/>
    <w:rsid w:val="005A403A"/>
    <w:rsid w:val="005A49FB"/>
    <w:rsid w:val="005F29FB"/>
    <w:rsid w:val="00610DD4"/>
    <w:rsid w:val="006137D6"/>
    <w:rsid w:val="006238FB"/>
    <w:rsid w:val="006A60A8"/>
    <w:rsid w:val="006B2A19"/>
    <w:rsid w:val="006D13E7"/>
    <w:rsid w:val="006E43A5"/>
    <w:rsid w:val="007232D2"/>
    <w:rsid w:val="007829D2"/>
    <w:rsid w:val="00783074"/>
    <w:rsid w:val="007A0B53"/>
    <w:rsid w:val="007B07C3"/>
    <w:rsid w:val="007B15A1"/>
    <w:rsid w:val="007B634A"/>
    <w:rsid w:val="007C4DE8"/>
    <w:rsid w:val="007D23A3"/>
    <w:rsid w:val="007E16FA"/>
    <w:rsid w:val="007F3CF6"/>
    <w:rsid w:val="008335D8"/>
    <w:rsid w:val="00834506"/>
    <w:rsid w:val="008574B7"/>
    <w:rsid w:val="00875CBE"/>
    <w:rsid w:val="008C5285"/>
    <w:rsid w:val="008C75A5"/>
    <w:rsid w:val="008D5370"/>
    <w:rsid w:val="008D7F29"/>
    <w:rsid w:val="008E5174"/>
    <w:rsid w:val="009159E4"/>
    <w:rsid w:val="009171D1"/>
    <w:rsid w:val="009255D9"/>
    <w:rsid w:val="00966827"/>
    <w:rsid w:val="00976057"/>
    <w:rsid w:val="009A1B32"/>
    <w:rsid w:val="009B2791"/>
    <w:rsid w:val="009E1666"/>
    <w:rsid w:val="009E6EF9"/>
    <w:rsid w:val="009E7F82"/>
    <w:rsid w:val="009F7906"/>
    <w:rsid w:val="00A01C5F"/>
    <w:rsid w:val="00A145B8"/>
    <w:rsid w:val="00A23320"/>
    <w:rsid w:val="00A27A75"/>
    <w:rsid w:val="00A51CEF"/>
    <w:rsid w:val="00A56E13"/>
    <w:rsid w:val="00A83BA0"/>
    <w:rsid w:val="00A8613B"/>
    <w:rsid w:val="00AC435B"/>
    <w:rsid w:val="00AD354E"/>
    <w:rsid w:val="00AD5832"/>
    <w:rsid w:val="00AF5B57"/>
    <w:rsid w:val="00B30455"/>
    <w:rsid w:val="00B3676F"/>
    <w:rsid w:val="00B4285A"/>
    <w:rsid w:val="00B43AAD"/>
    <w:rsid w:val="00B54DDA"/>
    <w:rsid w:val="00B71B19"/>
    <w:rsid w:val="00BB48AC"/>
    <w:rsid w:val="00BD16BC"/>
    <w:rsid w:val="00BD34E9"/>
    <w:rsid w:val="00BD694A"/>
    <w:rsid w:val="00C079B5"/>
    <w:rsid w:val="00C10ACA"/>
    <w:rsid w:val="00C20BAF"/>
    <w:rsid w:val="00C4216C"/>
    <w:rsid w:val="00C52FE2"/>
    <w:rsid w:val="00CC7AFA"/>
    <w:rsid w:val="00CD0076"/>
    <w:rsid w:val="00CE3163"/>
    <w:rsid w:val="00D070FF"/>
    <w:rsid w:val="00D13894"/>
    <w:rsid w:val="00D1752A"/>
    <w:rsid w:val="00D2298A"/>
    <w:rsid w:val="00D4779E"/>
    <w:rsid w:val="00D65751"/>
    <w:rsid w:val="00D91217"/>
    <w:rsid w:val="00D97699"/>
    <w:rsid w:val="00DC3474"/>
    <w:rsid w:val="00DC6E28"/>
    <w:rsid w:val="00DD3542"/>
    <w:rsid w:val="00DF0444"/>
    <w:rsid w:val="00E01647"/>
    <w:rsid w:val="00E33025"/>
    <w:rsid w:val="00E3401A"/>
    <w:rsid w:val="00E532E5"/>
    <w:rsid w:val="00E6235C"/>
    <w:rsid w:val="00E962C6"/>
    <w:rsid w:val="00EB1E30"/>
    <w:rsid w:val="00EC0D85"/>
    <w:rsid w:val="00EC4A37"/>
    <w:rsid w:val="00EC5977"/>
    <w:rsid w:val="00ED6C6F"/>
    <w:rsid w:val="00EE2B5C"/>
    <w:rsid w:val="00EE58CB"/>
    <w:rsid w:val="00EF33ED"/>
    <w:rsid w:val="00F4778E"/>
    <w:rsid w:val="00FC6F9F"/>
    <w:rsid w:val="17427509"/>
    <w:rsid w:val="31289493"/>
    <w:rsid w:val="3813801C"/>
    <w:rsid w:val="3B6576ED"/>
    <w:rsid w:val="5A665317"/>
    <w:rsid w:val="7D7BE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44C2F"/>
  <w15:chartTrackingRefBased/>
  <w15:docId w15:val="{3B2F9543-6217-4722-B3FB-A05407C7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theme="minorBidi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9"/>
    <w:lsdException w:name="List Bullet 3" w:uiPriority="29"/>
    <w:lsdException w:name="List Number 2" w:uiPriority="29"/>
    <w:lsdException w:name="List Number 3" w:uiPriority="29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7A75"/>
    <w:pPr>
      <w:spacing w:after="240" w:line="312" w:lineRule="auto"/>
    </w:pPr>
    <w:rPr>
      <w:rFonts w:asciiTheme="majorHAnsi" w:hAnsiTheme="majorHAnsi"/>
    </w:rPr>
  </w:style>
  <w:style w:type="paragraph" w:styleId="Rubrik1">
    <w:name w:val="heading 1"/>
    <w:basedOn w:val="Rubrik"/>
    <w:next w:val="Normal"/>
    <w:link w:val="Rubrik1Char"/>
    <w:uiPriority w:val="19"/>
    <w:qFormat/>
    <w:rsid w:val="00A27A75"/>
    <w:pPr>
      <w:keepNext/>
      <w:keepLines/>
      <w:spacing w:after="360" w:line="288" w:lineRule="auto"/>
      <w:outlineLvl w:val="0"/>
    </w:pPr>
    <w:rPr>
      <w:bCs w:val="0"/>
      <w:sz w:val="20"/>
      <w:szCs w:val="26"/>
    </w:rPr>
  </w:style>
  <w:style w:type="paragraph" w:styleId="Rubrik2">
    <w:name w:val="heading 2"/>
    <w:basedOn w:val="Rubrik1"/>
    <w:next w:val="Normal"/>
    <w:link w:val="Rubrik2Char"/>
    <w:uiPriority w:val="19"/>
    <w:semiHidden/>
    <w:rsid w:val="00B3676F"/>
    <w:pPr>
      <w:spacing w:before="120"/>
      <w:outlineLvl w:val="1"/>
    </w:pPr>
    <w:rPr>
      <w:bCs/>
    </w:rPr>
  </w:style>
  <w:style w:type="paragraph" w:styleId="Rubrik3">
    <w:name w:val="heading 3"/>
    <w:basedOn w:val="Rubrik2"/>
    <w:next w:val="Normal"/>
    <w:link w:val="Rubrik3Char"/>
    <w:uiPriority w:val="19"/>
    <w:semiHidden/>
    <w:rsid w:val="006D13E7"/>
    <w:pPr>
      <w:outlineLvl w:val="2"/>
    </w:pPr>
    <w:rPr>
      <w:rFonts w:ascii="Georgia" w:hAnsi="Georgia"/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19"/>
    <w:semiHidden/>
    <w:rsid w:val="006D13E7"/>
    <w:pPr>
      <w:outlineLvl w:val="3"/>
    </w:pPr>
    <w:rPr>
      <w:iCs/>
      <w:sz w:val="24"/>
    </w:rPr>
  </w:style>
  <w:style w:type="paragraph" w:styleId="Rubrik5">
    <w:name w:val="heading 5"/>
    <w:basedOn w:val="Rubrik4"/>
    <w:next w:val="Normal"/>
    <w:link w:val="Rubrik5Char"/>
    <w:uiPriority w:val="19"/>
    <w:semiHidden/>
    <w:rsid w:val="006D13E7"/>
    <w:pPr>
      <w:spacing w:after="0"/>
      <w:ind w:left="284"/>
      <w:outlineLvl w:val="4"/>
    </w:pPr>
  </w:style>
  <w:style w:type="paragraph" w:styleId="Rubrik6">
    <w:name w:val="heading 6"/>
    <w:basedOn w:val="Rubrik5"/>
    <w:next w:val="Normal"/>
    <w:link w:val="Rubrik6Char"/>
    <w:uiPriority w:val="9"/>
    <w:semiHidden/>
    <w:rsid w:val="006D13E7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6D13E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6D13E7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6D13E7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9"/>
    <w:rsid w:val="00A27A75"/>
    <w:rPr>
      <w:rFonts w:ascii="Arial" w:eastAsiaTheme="majorEastAsia" w:hAnsi="Arial" w:cstheme="majorBidi"/>
      <w:b/>
      <w:szCs w:val="26"/>
    </w:rPr>
  </w:style>
  <w:style w:type="character" w:customStyle="1" w:styleId="Rubrik2Char">
    <w:name w:val="Rubrik 2 Char"/>
    <w:basedOn w:val="Standardstycketeckensnitt"/>
    <w:link w:val="Rubrik2"/>
    <w:uiPriority w:val="19"/>
    <w:semiHidden/>
    <w:rsid w:val="009171D1"/>
    <w:rPr>
      <w:rFonts w:ascii="Arial" w:eastAsiaTheme="majorEastAsia" w:hAnsi="Arial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19"/>
    <w:semiHidden/>
    <w:rsid w:val="009171D1"/>
    <w:rPr>
      <w:rFonts w:eastAsiaTheme="majorEastAsia" w:cstheme="majorBidi"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19"/>
    <w:semiHidden/>
    <w:rsid w:val="009171D1"/>
    <w:rPr>
      <w:rFonts w:eastAsiaTheme="majorEastAsia" w:cstheme="majorBidi"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19"/>
    <w:semiHidden/>
    <w:rsid w:val="009171D1"/>
    <w:rPr>
      <w:rFonts w:eastAsiaTheme="majorEastAsia" w:cstheme="majorBidi"/>
      <w:bCs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D13E7"/>
    <w:rPr>
      <w:rFonts w:eastAsiaTheme="majorEastAsia" w:cstheme="majorBidi"/>
      <w:i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D13E7"/>
    <w:rPr>
      <w:rFonts w:eastAsiaTheme="majorEastAsia" w:cstheme="majorBidi"/>
      <w:b/>
      <w:i/>
      <w:i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D13E7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D13E7"/>
    <w:rPr>
      <w:i/>
      <w:iCs/>
    </w:rPr>
  </w:style>
  <w:style w:type="paragraph" w:styleId="Beskrivning">
    <w:name w:val="caption"/>
    <w:basedOn w:val="Normal"/>
    <w:next w:val="Normal"/>
    <w:uiPriority w:val="35"/>
    <w:semiHidden/>
    <w:rsid w:val="006D13E7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rsid w:val="0043785C"/>
    <w:pPr>
      <w:spacing w:after="0" w:line="240" w:lineRule="auto"/>
      <w:contextualSpacing/>
    </w:pPr>
    <w:rPr>
      <w:rFonts w:ascii="Arial" w:eastAsiaTheme="majorEastAsia" w:hAnsi="Arial" w:cstheme="majorBidi"/>
      <w:b/>
      <w:bCs/>
      <w:sz w:val="70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171D1"/>
    <w:rPr>
      <w:rFonts w:ascii="Arial" w:eastAsiaTheme="majorEastAsia" w:hAnsi="Arial" w:cstheme="majorBidi"/>
      <w:b/>
      <w:bCs/>
      <w:sz w:val="70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semiHidden/>
    <w:rsid w:val="0043785C"/>
    <w:pPr>
      <w:numPr>
        <w:ilvl w:val="1"/>
      </w:numPr>
      <w:spacing w:after="240"/>
    </w:pPr>
    <w:rPr>
      <w:b w:val="0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171D1"/>
    <w:rPr>
      <w:rFonts w:ascii="Arial" w:eastAsiaTheme="majorEastAsia" w:hAnsi="Arial" w:cstheme="majorBidi"/>
      <w:bCs/>
      <w:sz w:val="40"/>
      <w:szCs w:val="24"/>
    </w:rPr>
  </w:style>
  <w:style w:type="character" w:styleId="Stark">
    <w:name w:val="Strong"/>
    <w:basedOn w:val="Standardstycketeckensnitt"/>
    <w:uiPriority w:val="22"/>
    <w:semiHidden/>
    <w:rsid w:val="006D13E7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6D13E7"/>
    <w:rPr>
      <w:i/>
      <w:iCs/>
      <w:color w:val="auto"/>
    </w:rPr>
  </w:style>
  <w:style w:type="paragraph" w:styleId="Ingetavstnd">
    <w:name w:val="No Spacing"/>
    <w:link w:val="IngetavstndChar"/>
    <w:uiPriority w:val="1"/>
    <w:rsid w:val="007232D2"/>
    <w:pPr>
      <w:spacing w:after="0"/>
    </w:pPr>
    <w:rPr>
      <w:rFonts w:asciiTheme="majorHAnsi" w:hAnsiTheme="majorHAnsi"/>
    </w:rPr>
  </w:style>
  <w:style w:type="paragraph" w:styleId="Citat">
    <w:name w:val="Quote"/>
    <w:basedOn w:val="Normal"/>
    <w:next w:val="Normal"/>
    <w:link w:val="CitatChar"/>
    <w:uiPriority w:val="29"/>
    <w:semiHidden/>
    <w:rsid w:val="006D13E7"/>
    <w:pPr>
      <w:spacing w:before="200" w:line="264" w:lineRule="auto"/>
      <w:ind w:left="864" w:right="864"/>
      <w:jc w:val="center"/>
    </w:pPr>
    <w:rPr>
      <w:rFonts w:eastAsiaTheme="majorEastAsia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D13E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6D13E7"/>
    <w:pPr>
      <w:spacing w:before="100" w:beforeAutospacing="1"/>
      <w:ind w:left="936" w:right="936"/>
      <w:jc w:val="center"/>
    </w:pPr>
    <w:rPr>
      <w:rFonts w:eastAsiaTheme="majorEastAsia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D13E7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6D13E7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6D13E7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6D13E7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6D13E7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6D13E7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8"/>
    <w:semiHidden/>
    <w:rsid w:val="006D13E7"/>
    <w:pPr>
      <w:keepNext/>
    </w:pPr>
    <w:rPr>
      <w:rFonts w:ascii="Arial" w:hAnsi="Arial"/>
      <w:b/>
      <w:sz w:val="40"/>
    </w:rPr>
  </w:style>
  <w:style w:type="paragraph" w:styleId="Innehll1">
    <w:name w:val="toc 1"/>
    <w:basedOn w:val="Normal"/>
    <w:next w:val="Normal"/>
    <w:uiPriority w:val="39"/>
    <w:semiHidden/>
    <w:rsid w:val="006D13E7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6D13E7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6D13E7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6D13E7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6D13E7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6D13E7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6D13E7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6D13E7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6D13E7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semiHidden/>
    <w:rsid w:val="006D13E7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171D1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semiHidden/>
    <w:rsid w:val="006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171D1"/>
    <w:rPr>
      <w:rFonts w:asciiTheme="majorHAnsi" w:hAnsiTheme="majorHAnsi"/>
    </w:rPr>
  </w:style>
  <w:style w:type="paragraph" w:styleId="Punktlista">
    <w:name w:val="List Bullet"/>
    <w:basedOn w:val="Normal"/>
    <w:uiPriority w:val="29"/>
    <w:qFormat/>
    <w:rsid w:val="006D13E7"/>
    <w:pPr>
      <w:numPr>
        <w:numId w:val="30"/>
      </w:numPr>
      <w:spacing w:after="80"/>
      <w:contextualSpacing/>
    </w:pPr>
  </w:style>
  <w:style w:type="paragraph" w:styleId="Numreradlista">
    <w:name w:val="List Number"/>
    <w:basedOn w:val="Normal"/>
    <w:uiPriority w:val="29"/>
    <w:qFormat/>
    <w:rsid w:val="006D13E7"/>
    <w:pPr>
      <w:numPr>
        <w:numId w:val="2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semiHidden/>
    <w:rsid w:val="006D13E7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171D1"/>
    <w:rPr>
      <w:sz w:val="16"/>
    </w:rPr>
  </w:style>
  <w:style w:type="character" w:styleId="Fotnotsreferens">
    <w:name w:val="footnote reference"/>
    <w:basedOn w:val="Standardstycketeckensnitt"/>
    <w:uiPriority w:val="99"/>
    <w:semiHidden/>
    <w:rsid w:val="006D13E7"/>
    <w:rPr>
      <w:vertAlign w:val="superscript"/>
    </w:rPr>
  </w:style>
  <w:style w:type="table" w:styleId="Tabellrutnt">
    <w:name w:val="Table Grid"/>
    <w:basedOn w:val="Normaltabell"/>
    <w:uiPriority w:val="39"/>
    <w:rsid w:val="006D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6D13E7"/>
    <w:rPr>
      <w:color w:val="006BB1" w:themeColor="hyperlink"/>
      <w:u w:val="single"/>
    </w:rPr>
  </w:style>
  <w:style w:type="paragraph" w:styleId="Liststycke">
    <w:name w:val="List Paragraph"/>
    <w:basedOn w:val="Normal"/>
    <w:uiPriority w:val="34"/>
    <w:semiHidden/>
    <w:rsid w:val="006D13E7"/>
    <w:pPr>
      <w:ind w:left="720"/>
      <w:contextualSpacing/>
    </w:pPr>
  </w:style>
  <w:style w:type="paragraph" w:styleId="Numreradlista2">
    <w:name w:val="List Number 2"/>
    <w:basedOn w:val="Numreradlista"/>
    <w:uiPriority w:val="29"/>
    <w:rsid w:val="006D13E7"/>
    <w:pPr>
      <w:numPr>
        <w:ilvl w:val="1"/>
      </w:numPr>
    </w:pPr>
  </w:style>
  <w:style w:type="paragraph" w:styleId="Numreradlista3">
    <w:name w:val="List Number 3"/>
    <w:basedOn w:val="Numreradlista2"/>
    <w:uiPriority w:val="29"/>
    <w:rsid w:val="006D13E7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6D13E7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6D13E7"/>
    <w:pPr>
      <w:numPr>
        <w:ilvl w:val="4"/>
      </w:numPr>
    </w:pPr>
  </w:style>
  <w:style w:type="paragraph" w:styleId="Punktlista2">
    <w:name w:val="List Bullet 2"/>
    <w:basedOn w:val="Punktlista"/>
    <w:uiPriority w:val="29"/>
    <w:rsid w:val="006D13E7"/>
    <w:pPr>
      <w:numPr>
        <w:ilvl w:val="1"/>
      </w:numPr>
    </w:pPr>
  </w:style>
  <w:style w:type="paragraph" w:styleId="Punktlista3">
    <w:name w:val="List Bullet 3"/>
    <w:basedOn w:val="Punktlista2"/>
    <w:uiPriority w:val="29"/>
    <w:rsid w:val="006D13E7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6D13E7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6D13E7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rsid w:val="006D13E7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171D1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6D13E7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6D13E7"/>
    <w:rPr>
      <w:vanish/>
      <w:color w:val="C00000"/>
    </w:rPr>
  </w:style>
  <w:style w:type="character" w:styleId="Platshllartext">
    <w:name w:val="Placeholder Text"/>
    <w:basedOn w:val="Standardstycketeckensnitt"/>
    <w:uiPriority w:val="99"/>
    <w:semiHidden/>
    <w:rsid w:val="006D13E7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6D13E7"/>
    <w:pPr>
      <w:numPr>
        <w:numId w:val="25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6D13E7"/>
    <w:pPr>
      <w:numPr>
        <w:ilvl w:val="1"/>
        <w:numId w:val="25"/>
      </w:numPr>
      <w:spacing w:before="480" w:after="160"/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6D13E7"/>
    <w:pPr>
      <w:numPr>
        <w:ilvl w:val="2"/>
        <w:numId w:val="25"/>
      </w:numPr>
      <w:spacing w:before="360"/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6D13E7"/>
    <w:pPr>
      <w:numPr>
        <w:ilvl w:val="3"/>
        <w:numId w:val="25"/>
      </w:numPr>
      <w:spacing w:before="36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7232D2"/>
    <w:rPr>
      <w:rFonts w:asciiTheme="majorHAnsi" w:hAnsiTheme="majorHAnsi"/>
    </w:rPr>
  </w:style>
  <w:style w:type="paragraph" w:customStyle="1" w:styleId="Radienummer">
    <w:name w:val="Radienummer"/>
    <w:basedOn w:val="Normal"/>
    <w:uiPriority w:val="99"/>
    <w:semiHidden/>
    <w:rsid w:val="006D13E7"/>
    <w:pPr>
      <w:framePr w:wrap="around" w:hAnchor="page" w:x="6805" w:yAlign="bottom"/>
      <w:spacing w:after="0" w:line="240" w:lineRule="auto"/>
      <w:suppressOverlap/>
      <w:jc w:val="right"/>
    </w:pPr>
    <w:rPr>
      <w:rFonts w:ascii="Arial" w:hAnsi="Arial" w:cs="Arial"/>
    </w:rPr>
  </w:style>
  <w:style w:type="paragraph" w:styleId="Adress-brev">
    <w:name w:val="envelope address"/>
    <w:basedOn w:val="Normal"/>
    <w:uiPriority w:val="99"/>
    <w:rsid w:val="00235B6A"/>
    <w:pPr>
      <w:framePr w:w="7938" w:h="1984" w:hRule="exact" w:hSpace="141" w:wrap="auto" w:hAnchor="page" w:xAlign="center" w:yAlign="bottom"/>
      <w:spacing w:after="0" w:line="240" w:lineRule="auto"/>
    </w:pPr>
    <w:rPr>
      <w:rFonts w:eastAsiaTheme="majorEastAsia" w:cstheme="majorBidi"/>
      <w:sz w:val="18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03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ig.bernsten@rfsisu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ENDF17\Desktop\Brevmall%20Distrik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4AC253A30F4787979FEE8306D93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CF012-424D-4FAF-A56C-72D7BA7939B7}"/>
      </w:docPartPr>
      <w:docPartBody>
        <w:p w:rsidR="00AA3A25" w:rsidRDefault="00C52FE2">
          <w:pPr>
            <w:pStyle w:val="E14AC253A30F4787979FEE8306D93A80"/>
          </w:pPr>
          <w:r>
            <w:rPr>
              <w:rStyle w:val="Platshllartext"/>
            </w:rPr>
            <w:t>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E2"/>
    <w:rsid w:val="0040535F"/>
    <w:rsid w:val="0070766F"/>
    <w:rsid w:val="00AA3A25"/>
    <w:rsid w:val="00C52FE2"/>
    <w:rsid w:val="00D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4CF0F1FFBE4F421CBD60C943E816CA8C">
    <w:name w:val="4CF0F1FFBE4F421CBD60C943E816CA8C"/>
  </w:style>
  <w:style w:type="paragraph" w:customStyle="1" w:styleId="B17FA167D98B4BA4B1226E741570E198">
    <w:name w:val="B17FA167D98B4BA4B1226E741570E198"/>
  </w:style>
  <w:style w:type="paragraph" w:customStyle="1" w:styleId="E14AC253A30F4787979FEE8306D93A80">
    <w:name w:val="E14AC253A30F4787979FEE8306D93A80"/>
  </w:style>
  <w:style w:type="paragraph" w:customStyle="1" w:styleId="285E7F5DAFFA4D74A25957B906BC618E">
    <w:name w:val="285E7F5DAFFA4D74A25957B906BC618E"/>
  </w:style>
  <w:style w:type="paragraph" w:customStyle="1" w:styleId="48BA1C3134EF4C9C810BE3452939C49B">
    <w:name w:val="48BA1C3134EF4C9C810BE3452939C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iksidrottsförbundet">
      <a:dk1>
        <a:sysClr val="windowText" lastClr="000000"/>
      </a:dk1>
      <a:lt1>
        <a:sysClr val="window" lastClr="FFFFFF"/>
      </a:lt1>
      <a:dk2>
        <a:srgbClr val="575756"/>
      </a:dk2>
      <a:lt2>
        <a:srgbClr val="B2B2B2"/>
      </a:lt2>
      <a:accent1>
        <a:srgbClr val="00A7E0"/>
      </a:accent1>
      <a:accent2>
        <a:srgbClr val="006BB1"/>
      </a:accent2>
      <a:accent3>
        <a:srgbClr val="1EAFA0"/>
      </a:accent3>
      <a:accent4>
        <a:srgbClr val="007B5E"/>
      </a:accent4>
      <a:accent5>
        <a:srgbClr val="E4352D"/>
      </a:accent5>
      <a:accent6>
        <a:srgbClr val="BE1219"/>
      </a:accent6>
      <a:hlink>
        <a:srgbClr val="006BB1"/>
      </a:hlink>
      <a:folHlink>
        <a:srgbClr val="00A7E0"/>
      </a:folHlink>
    </a:clrScheme>
    <a:fontScheme name="Riksidrottsförbundet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7FB72A6825E749A643C767462518ED" ma:contentTypeVersion="13" ma:contentTypeDescription="Skapa ett nytt dokument." ma:contentTypeScope="" ma:versionID="c04d0a573aed026b5481c71549a473eb">
  <xsd:schema xmlns:xsd="http://www.w3.org/2001/XMLSchema" xmlns:xs="http://www.w3.org/2001/XMLSchema" xmlns:p="http://schemas.microsoft.com/office/2006/metadata/properties" xmlns:ns3="9d2d8d2e-1bb8-490d-aa86-55f4e89807ff" xmlns:ns4="c23ef66e-17f4-444c-99ea-8154f65c2b58" targetNamespace="http://schemas.microsoft.com/office/2006/metadata/properties" ma:root="true" ma:fieldsID="e98c0c2e152217d459ca5061191fcb01" ns3:_="" ns4:_="">
    <xsd:import namespace="9d2d8d2e-1bb8-490d-aa86-55f4e89807ff"/>
    <xsd:import namespace="c23ef66e-17f4-444c-99ea-8154f65c2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d8d2e-1bb8-490d-aa86-55f4e8980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ef66e-17f4-444c-99ea-8154f65c2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F430-C9B9-43C8-8162-B1CF951B9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2F2F2-A9FC-40BC-A8B7-C22752D5E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d8d2e-1bb8-490d-aa86-55f4e89807ff"/>
    <ds:schemaRef ds:uri="c23ef66e-17f4-444c-99ea-8154f65c2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2B2B2-98F4-4232-91B1-1D2BCAEC5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D5627D-D137-4ECD-9E95-856D4247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Distrikt</Template>
  <TotalTime>1</TotalTime>
  <Pages>2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Engdahl (Upplandsidrotten)</dc:creator>
  <cp:keywords>class='Open'</cp:keywords>
  <dc:description/>
  <cp:lastModifiedBy>Mia Egemalm</cp:lastModifiedBy>
  <cp:revision>2</cp:revision>
  <dcterms:created xsi:type="dcterms:W3CDTF">2020-03-04T07:31:00Z</dcterms:created>
  <dcterms:modified xsi:type="dcterms:W3CDTF">2020-03-04T07:31:00Z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0x0101008D7FB72A6825E749A643C767462518ED</vt:lpwstr>
  </property>
</Properties>
</file>