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97" w:rsidRDefault="00CF5597" w:rsidP="00A11533">
      <w:pPr>
        <w:pStyle w:val="Brdtext"/>
      </w:pPr>
      <w:r>
        <w:t xml:space="preserve">Arbetsuppgifter klassfotbollen: </w:t>
      </w:r>
    </w:p>
    <w:p w:rsidR="00CF5597" w:rsidRDefault="00CF5597" w:rsidP="00A11533">
      <w:pPr>
        <w:pStyle w:val="Brdtext"/>
      </w:pPr>
      <w:r>
        <w:t>Vi ska städa ungefär överallt (runt planer, toaletter, omklädningsrum</w:t>
      </w:r>
      <w:r w:rsidR="001B76F2">
        <w:t xml:space="preserve"> osv</w:t>
      </w:r>
      <w:r>
        <w:t>) på klassfotbollen</w:t>
      </w:r>
      <w:r w:rsidR="001B76F2">
        <w:t xml:space="preserve"> 28 maj</w:t>
      </w:r>
      <w:r>
        <w:t>.</w:t>
      </w:r>
    </w:p>
    <w:p w:rsidR="00CF5597" w:rsidRDefault="00CF5597" w:rsidP="00A11533">
      <w:pPr>
        <w:pStyle w:val="Brdtext"/>
      </w:pPr>
    </w:p>
    <w:p w:rsidR="00535524" w:rsidRDefault="00CF5597" w:rsidP="00A11533">
      <w:pPr>
        <w:pStyle w:val="Brdtext"/>
      </w:pPr>
      <w:r>
        <w:t>Mellan 10:00-18:00</w:t>
      </w:r>
    </w:p>
    <w:p w:rsidR="0069589B" w:rsidRDefault="0069589B" w:rsidP="00A11533">
      <w:pPr>
        <w:pStyle w:val="Brdtext"/>
      </w:pPr>
      <w:r>
        <w:t>1. Elin Wallin</w:t>
      </w:r>
    </w:p>
    <w:p w:rsidR="0069589B" w:rsidRDefault="0069589B" w:rsidP="00A11533">
      <w:pPr>
        <w:pStyle w:val="Brdtext"/>
      </w:pPr>
      <w:r>
        <w:t xml:space="preserve">2.Arbenita Sagonjeva </w:t>
      </w:r>
    </w:p>
    <w:p w:rsidR="0069589B" w:rsidRPr="008B1B6B" w:rsidRDefault="0069589B" w:rsidP="00A11533">
      <w:pPr>
        <w:pStyle w:val="Brdtext"/>
      </w:pPr>
      <w:r w:rsidRPr="008B1B6B">
        <w:t>3. Signe Jonsson</w:t>
      </w:r>
    </w:p>
    <w:p w:rsidR="0069589B" w:rsidRPr="008B1B6B" w:rsidRDefault="0069589B" w:rsidP="00A11533">
      <w:pPr>
        <w:pStyle w:val="Brdtext"/>
      </w:pPr>
      <w:r w:rsidRPr="008B1B6B">
        <w:t xml:space="preserve">4. </w:t>
      </w:r>
      <w:r w:rsidR="00CF5597">
        <w:t>Agnes Ingemarsson</w:t>
      </w:r>
    </w:p>
    <w:p w:rsidR="0069589B" w:rsidRPr="008B1B6B" w:rsidRDefault="0069589B" w:rsidP="00A11533">
      <w:pPr>
        <w:pStyle w:val="Brdtext"/>
      </w:pPr>
      <w:r w:rsidRPr="008B1B6B">
        <w:t xml:space="preserve">5. </w:t>
      </w:r>
      <w:r w:rsidR="005C40E1">
        <w:t>Alice Fredriksson</w:t>
      </w:r>
      <w:r w:rsidR="006B0CFE" w:rsidRPr="008B1B6B">
        <w:t xml:space="preserve"> </w:t>
      </w:r>
    </w:p>
    <w:p w:rsidR="0069589B" w:rsidRDefault="0069589B" w:rsidP="00A11533">
      <w:pPr>
        <w:pStyle w:val="Brdtext"/>
      </w:pPr>
      <w:r>
        <w:t xml:space="preserve">6. </w:t>
      </w:r>
      <w:r w:rsidR="001B76F2">
        <w:t>Olivia Wass</w:t>
      </w:r>
    </w:p>
    <w:p w:rsidR="0069589B" w:rsidRDefault="0069589B" w:rsidP="00A11533">
      <w:pPr>
        <w:pStyle w:val="Brdtext"/>
      </w:pPr>
    </w:p>
    <w:p w:rsidR="0069589B" w:rsidRDefault="00CF5597" w:rsidP="00A11533">
      <w:pPr>
        <w:pStyle w:val="Brdtext"/>
      </w:pPr>
      <w:r>
        <w:t xml:space="preserve">Vi ska också </w:t>
      </w:r>
      <w:r w:rsidR="00336BFD">
        <w:t>vara prisutdelare mellan 12:00-18:00</w:t>
      </w:r>
    </w:p>
    <w:p w:rsidR="0069589B" w:rsidRDefault="0069589B" w:rsidP="00A11533">
      <w:pPr>
        <w:pStyle w:val="Brdtext"/>
      </w:pPr>
    </w:p>
    <w:p w:rsidR="0069589B" w:rsidRDefault="0069589B" w:rsidP="00A11533">
      <w:pPr>
        <w:pStyle w:val="Brdtext"/>
      </w:pPr>
      <w:r>
        <w:t xml:space="preserve">1. </w:t>
      </w:r>
      <w:r w:rsidR="001B76F2">
        <w:t>Cindy Ruderi</w:t>
      </w:r>
      <w:r>
        <w:t xml:space="preserve"> </w:t>
      </w:r>
    </w:p>
    <w:p w:rsidR="0069589B" w:rsidRPr="006B0CFE" w:rsidRDefault="00520777" w:rsidP="00A11533">
      <w:pPr>
        <w:pStyle w:val="Brdtext"/>
      </w:pPr>
      <w:r>
        <w:t>2. Jennie Eklindh</w:t>
      </w:r>
    </w:p>
    <w:p w:rsidR="0069589B" w:rsidRPr="006B0CFE" w:rsidRDefault="0069589B" w:rsidP="00A11533">
      <w:pPr>
        <w:pStyle w:val="Brdtext"/>
      </w:pPr>
      <w:r w:rsidRPr="006B0CFE">
        <w:t>3. Jenny Emilsson</w:t>
      </w:r>
    </w:p>
    <w:p w:rsidR="0069589B" w:rsidRPr="0069589B" w:rsidRDefault="0069589B" w:rsidP="00A11533">
      <w:pPr>
        <w:pStyle w:val="Brdtext"/>
      </w:pPr>
      <w:r w:rsidRPr="0069589B">
        <w:t>4. Wilma Byström</w:t>
      </w:r>
    </w:p>
    <w:p w:rsidR="0069589B" w:rsidRPr="0069589B" w:rsidRDefault="0069589B" w:rsidP="00A11533">
      <w:pPr>
        <w:pStyle w:val="Brdtext"/>
      </w:pPr>
      <w:r w:rsidRPr="0069589B">
        <w:t>5. Ida Wallin</w:t>
      </w:r>
    </w:p>
    <w:p w:rsidR="0069589B" w:rsidRPr="0069589B" w:rsidRDefault="0069589B" w:rsidP="00A11533">
      <w:pPr>
        <w:pStyle w:val="Brdtext"/>
      </w:pPr>
      <w:r w:rsidRPr="0069589B">
        <w:t xml:space="preserve">6. </w:t>
      </w:r>
      <w:r w:rsidR="005C40E1">
        <w:t xml:space="preserve">Amanda Svensson </w:t>
      </w:r>
      <w:bookmarkStart w:id="0" w:name="_GoBack"/>
      <w:bookmarkEnd w:id="0"/>
      <w:r w:rsidR="008B1B6B">
        <w:t xml:space="preserve"> </w:t>
      </w:r>
    </w:p>
    <w:sectPr w:rsidR="0069589B" w:rsidRPr="0069589B" w:rsidSect="00397B35">
      <w:pgSz w:w="11906" w:h="16838"/>
      <w:pgMar w:top="1418" w:right="2552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9B" w:rsidRDefault="0069589B" w:rsidP="00397B35">
      <w:r>
        <w:separator/>
      </w:r>
    </w:p>
  </w:endnote>
  <w:endnote w:type="continuationSeparator" w:id="0">
    <w:p w:rsidR="0069589B" w:rsidRDefault="0069589B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9B" w:rsidRDefault="0069589B" w:rsidP="00397B35">
      <w:r>
        <w:separator/>
      </w:r>
    </w:p>
  </w:footnote>
  <w:footnote w:type="continuationSeparator" w:id="0">
    <w:p w:rsidR="0069589B" w:rsidRDefault="0069589B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9B"/>
    <w:rsid w:val="00043465"/>
    <w:rsid w:val="00081417"/>
    <w:rsid w:val="00083051"/>
    <w:rsid w:val="00096EC6"/>
    <w:rsid w:val="00115CA9"/>
    <w:rsid w:val="00126778"/>
    <w:rsid w:val="00126F30"/>
    <w:rsid w:val="00155370"/>
    <w:rsid w:val="00170550"/>
    <w:rsid w:val="001B76F2"/>
    <w:rsid w:val="001C5654"/>
    <w:rsid w:val="00204ED5"/>
    <w:rsid w:val="002B2EDC"/>
    <w:rsid w:val="002C3B60"/>
    <w:rsid w:val="002D244E"/>
    <w:rsid w:val="00327251"/>
    <w:rsid w:val="00334887"/>
    <w:rsid w:val="00336BFD"/>
    <w:rsid w:val="0035489D"/>
    <w:rsid w:val="00375EB5"/>
    <w:rsid w:val="00397B35"/>
    <w:rsid w:val="003D1180"/>
    <w:rsid w:val="003E3135"/>
    <w:rsid w:val="00404F3A"/>
    <w:rsid w:val="004249B7"/>
    <w:rsid w:val="00456487"/>
    <w:rsid w:val="00460EA4"/>
    <w:rsid w:val="00463EC8"/>
    <w:rsid w:val="00520777"/>
    <w:rsid w:val="00535524"/>
    <w:rsid w:val="005C40E1"/>
    <w:rsid w:val="00654386"/>
    <w:rsid w:val="00654A45"/>
    <w:rsid w:val="006878F4"/>
    <w:rsid w:val="0069589B"/>
    <w:rsid w:val="006B0CFE"/>
    <w:rsid w:val="006D65D0"/>
    <w:rsid w:val="006F38E8"/>
    <w:rsid w:val="006F50F4"/>
    <w:rsid w:val="006F7603"/>
    <w:rsid w:val="007773EE"/>
    <w:rsid w:val="00782F18"/>
    <w:rsid w:val="007A3536"/>
    <w:rsid w:val="00864ADB"/>
    <w:rsid w:val="0089634C"/>
    <w:rsid w:val="008B1B6B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33A9"/>
    <w:rsid w:val="00B276D3"/>
    <w:rsid w:val="00B40553"/>
    <w:rsid w:val="00B53DCE"/>
    <w:rsid w:val="00BD285F"/>
    <w:rsid w:val="00BE66C3"/>
    <w:rsid w:val="00C05746"/>
    <w:rsid w:val="00C26CEC"/>
    <w:rsid w:val="00C5139B"/>
    <w:rsid w:val="00C5383F"/>
    <w:rsid w:val="00CA57D5"/>
    <w:rsid w:val="00CB49A3"/>
    <w:rsid w:val="00CF5597"/>
    <w:rsid w:val="00D15ED6"/>
    <w:rsid w:val="00D16DCD"/>
    <w:rsid w:val="00D37830"/>
    <w:rsid w:val="00D42633"/>
    <w:rsid w:val="00D7694E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6E03-F0F4-4612-8A18-ADA91A2C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5331-46EA-447D-8973-B7F20795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6311FC8C</Template>
  <TotalTime>55</TotalTime>
  <Pages>1</Pages>
  <Words>67</Words>
  <Characters>356</Characters>
  <Application>Microsoft Office Word</Application>
  <DocSecurity>0</DocSecurity>
  <Lines>2</Lines>
  <Paragraphs>1</Paragraphs>
  <ScaleCrop>false</ScaleCrop>
  <Company>Arbetsförmedlingen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Ibrasimovic</dc:creator>
  <cp:keywords/>
  <dc:description/>
  <cp:lastModifiedBy>Emina Ibrasimovic</cp:lastModifiedBy>
  <cp:revision>9</cp:revision>
  <dcterms:created xsi:type="dcterms:W3CDTF">2016-04-29T11:33:00Z</dcterms:created>
  <dcterms:modified xsi:type="dcterms:W3CDTF">2016-05-03T08:30:00Z</dcterms:modified>
</cp:coreProperties>
</file>