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55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3"/>
        <w:gridCol w:w="1040"/>
        <w:gridCol w:w="1592"/>
        <w:gridCol w:w="1940"/>
        <w:gridCol w:w="1940"/>
      </w:tblGrid>
      <w:tr w:rsidR="00A07A49" w:rsidRPr="00A07A49" w:rsidTr="009D1EAD">
        <w:trPr>
          <w:trHeight w:val="315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bottom"/>
            <w:hideMark/>
          </w:tcPr>
          <w:p w:rsidR="00A07A49" w:rsidRPr="00A07A49" w:rsidRDefault="00A07A49" w:rsidP="00A07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bookmarkStart w:id="0" w:name="_GoBack"/>
            <w:bookmarkEnd w:id="0"/>
            <w:r w:rsidRPr="00A07A4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bottom"/>
            <w:hideMark/>
          </w:tcPr>
          <w:p w:rsidR="00A07A49" w:rsidRPr="00A07A49" w:rsidRDefault="00F51681" w:rsidP="00A07A49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sv-SE"/>
              </w:rPr>
              <w:t xml:space="preserve">      </w:t>
            </w:r>
            <w:r w:rsidR="00A07A49" w:rsidRPr="00A07A49"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sv-SE"/>
              </w:rPr>
              <w:t>Tid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bottom"/>
            <w:hideMark/>
          </w:tcPr>
          <w:p w:rsidR="00A07A49" w:rsidRPr="00A07A49" w:rsidRDefault="00A07A49" w:rsidP="00A07A49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sv-SE"/>
              </w:rPr>
            </w:pPr>
            <w:r w:rsidRPr="00A07A49"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sv-SE"/>
              </w:rPr>
              <w:t>Arena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bottom"/>
            <w:hideMark/>
          </w:tcPr>
          <w:p w:rsidR="00A07A49" w:rsidRPr="00A07A49" w:rsidRDefault="00A07A49" w:rsidP="00A07A49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sv-SE"/>
              </w:rPr>
            </w:pPr>
            <w:r w:rsidRPr="00A07A49"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sv-SE"/>
              </w:rPr>
              <w:t>Hemmalag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bottom"/>
            <w:hideMark/>
          </w:tcPr>
          <w:p w:rsidR="00A07A49" w:rsidRPr="00A07A49" w:rsidRDefault="00A07A49" w:rsidP="00A07A49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sv-SE"/>
              </w:rPr>
            </w:pPr>
            <w:r w:rsidRPr="00A07A49"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sv-SE"/>
              </w:rPr>
              <w:t>Bortalag</w:t>
            </w:r>
          </w:p>
        </w:tc>
      </w:tr>
      <w:tr w:rsidR="00A07A49" w:rsidRPr="00A07A49" w:rsidTr="009D1EAD">
        <w:trPr>
          <w:trHeight w:val="315"/>
        </w:trPr>
        <w:tc>
          <w:tcPr>
            <w:tcW w:w="2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A1E" w:rsidRDefault="00C05A1E" w:rsidP="00A07A4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v-SE"/>
              </w:rPr>
            </w:pPr>
          </w:p>
          <w:p w:rsidR="00A07A49" w:rsidRPr="00A93823" w:rsidRDefault="00A93823" w:rsidP="00A07A4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v-SE"/>
              </w:rPr>
            </w:pPr>
            <w:r w:rsidRPr="00A9382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v-SE"/>
              </w:rPr>
              <w:t>Lördag 1</w:t>
            </w:r>
            <w:r w:rsidR="00A07A49" w:rsidRPr="00A9382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v-SE"/>
              </w:rPr>
              <w:t>/9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A49" w:rsidRPr="00A07A49" w:rsidRDefault="00A07A49" w:rsidP="00A07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A49" w:rsidRPr="00A07A49" w:rsidRDefault="00A07A49" w:rsidP="00A07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A49" w:rsidRPr="00A07A49" w:rsidRDefault="00A07A49" w:rsidP="00A07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A07A49" w:rsidRPr="00A07A49" w:rsidTr="009D1EAD">
        <w:trPr>
          <w:trHeight w:val="315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DF2F8"/>
            <w:noWrap/>
            <w:vAlign w:val="bottom"/>
            <w:hideMark/>
          </w:tcPr>
          <w:p w:rsidR="00A07A49" w:rsidRPr="00A07A49" w:rsidRDefault="00A07A49" w:rsidP="00A07A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 w:rsidRPr="00A07A4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EDF2F8"/>
            <w:noWrap/>
            <w:vAlign w:val="bottom"/>
            <w:hideMark/>
          </w:tcPr>
          <w:p w:rsidR="00A07A49" w:rsidRPr="00A07A49" w:rsidRDefault="00A07A49" w:rsidP="00A07A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 w:rsidRPr="00A07A4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08:00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000000" w:fill="EDF2F8"/>
            <w:noWrap/>
            <w:vAlign w:val="bottom"/>
            <w:hideMark/>
          </w:tcPr>
          <w:p w:rsidR="00A07A49" w:rsidRPr="00A07A49" w:rsidRDefault="00A07A49" w:rsidP="00A07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 w:rsidRPr="00A07A4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 xml:space="preserve">Lindab Arena  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EDF2F8"/>
            <w:noWrap/>
            <w:vAlign w:val="bottom"/>
            <w:hideMark/>
          </w:tcPr>
          <w:p w:rsidR="00A07A49" w:rsidRPr="00A07A49" w:rsidRDefault="00A93823" w:rsidP="00A07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Rögle BK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EDF2F8"/>
            <w:noWrap/>
            <w:vAlign w:val="bottom"/>
            <w:hideMark/>
          </w:tcPr>
          <w:p w:rsidR="00A07A49" w:rsidRPr="00A07A49" w:rsidRDefault="00A93823" w:rsidP="00A07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Jonstorps IF</w:t>
            </w:r>
          </w:p>
        </w:tc>
      </w:tr>
      <w:tr w:rsidR="00A07A49" w:rsidRPr="00A07A49" w:rsidTr="009D1EAD">
        <w:trPr>
          <w:trHeight w:val="315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A49" w:rsidRPr="00A07A49" w:rsidRDefault="00A07A49" w:rsidP="00A07A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 w:rsidRPr="00A07A4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A49" w:rsidRPr="00A07A49" w:rsidRDefault="00A07A49" w:rsidP="00A07A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 w:rsidRPr="00A07A4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08:15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A49" w:rsidRPr="00A07A49" w:rsidRDefault="00A07A49" w:rsidP="00A07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 w:rsidRPr="00A07A4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 xml:space="preserve">Akademihallen  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A49" w:rsidRPr="00A07A49" w:rsidRDefault="00A93823" w:rsidP="00A07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Helsingborg HC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A49" w:rsidRPr="00A07A49" w:rsidRDefault="00A93823" w:rsidP="00A07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Lund Giants</w:t>
            </w:r>
          </w:p>
        </w:tc>
      </w:tr>
      <w:tr w:rsidR="00A07A49" w:rsidRPr="00A07A49" w:rsidTr="009D1EAD">
        <w:trPr>
          <w:trHeight w:val="315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DF2F8"/>
            <w:noWrap/>
            <w:vAlign w:val="bottom"/>
            <w:hideMark/>
          </w:tcPr>
          <w:p w:rsidR="00A07A49" w:rsidRPr="00A07A49" w:rsidRDefault="00A07A49" w:rsidP="00A07A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 w:rsidRPr="00A07A4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EDF2F8"/>
            <w:noWrap/>
            <w:vAlign w:val="bottom"/>
            <w:hideMark/>
          </w:tcPr>
          <w:p w:rsidR="00A07A49" w:rsidRPr="00A07A49" w:rsidRDefault="00A07A49" w:rsidP="00A07A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 w:rsidRPr="00A07A4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09:10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000000" w:fill="EDF2F8"/>
            <w:noWrap/>
            <w:vAlign w:val="bottom"/>
            <w:hideMark/>
          </w:tcPr>
          <w:p w:rsidR="00A07A49" w:rsidRPr="00A07A49" w:rsidRDefault="00A07A49" w:rsidP="00A07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 w:rsidRPr="00A07A4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 xml:space="preserve">Lindab Arena  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EDF2F8"/>
            <w:noWrap/>
            <w:vAlign w:val="bottom"/>
            <w:hideMark/>
          </w:tcPr>
          <w:p w:rsidR="00A07A49" w:rsidRPr="00A07A49" w:rsidRDefault="00DA3C5F" w:rsidP="00A938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Frölunda Indians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EDF2F8"/>
            <w:noWrap/>
            <w:vAlign w:val="bottom"/>
            <w:hideMark/>
          </w:tcPr>
          <w:p w:rsidR="00A07A49" w:rsidRPr="00A07A49" w:rsidRDefault="00DA3C5F" w:rsidP="00A07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Linköping HC</w:t>
            </w:r>
          </w:p>
        </w:tc>
      </w:tr>
      <w:tr w:rsidR="00A07A49" w:rsidRPr="00A07A49" w:rsidTr="009D1EAD">
        <w:trPr>
          <w:trHeight w:val="315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A49" w:rsidRPr="00A07A49" w:rsidRDefault="00A07A49" w:rsidP="00A07A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 w:rsidRPr="00A07A4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A49" w:rsidRPr="00A07A49" w:rsidRDefault="00A07A49" w:rsidP="00A07A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 w:rsidRPr="00A07A4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09:25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A49" w:rsidRPr="00A07A49" w:rsidRDefault="00A07A49" w:rsidP="00A07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 w:rsidRPr="00A07A4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 xml:space="preserve">Akademihallen  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A49" w:rsidRPr="00A07A49" w:rsidRDefault="00DA3C5F" w:rsidP="00A07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SH-84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A49" w:rsidRPr="00A07A49" w:rsidRDefault="00DA3C5F" w:rsidP="00A07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Furuset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 xml:space="preserve"> IF</w:t>
            </w:r>
          </w:p>
        </w:tc>
      </w:tr>
      <w:tr w:rsidR="009D1EAD" w:rsidRPr="00A07A49" w:rsidTr="009D1EAD">
        <w:trPr>
          <w:trHeight w:val="315"/>
        </w:trPr>
        <w:tc>
          <w:tcPr>
            <w:tcW w:w="75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9D1EAD" w:rsidRPr="00A07A49" w:rsidRDefault="009D1EAD" w:rsidP="00843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 w:rsidRPr="00A07A4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Spolning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 xml:space="preserve">: Lindab Arena 10:00 </w:t>
            </w:r>
            <w:r w:rsidR="00843F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 xml:space="preserve"> 10:15</w:t>
            </w:r>
            <w:r w:rsidR="00843F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 xml:space="preserve">&amp; Akademihallen </w:t>
            </w:r>
            <w:r w:rsidR="00843F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10:15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 xml:space="preserve"> </w:t>
            </w:r>
            <w:r w:rsidR="00843F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 xml:space="preserve"> 10:</w:t>
            </w:r>
            <w:r w:rsidR="00843F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30</w:t>
            </w:r>
          </w:p>
        </w:tc>
      </w:tr>
      <w:tr w:rsidR="00A07A49" w:rsidRPr="00A07A49" w:rsidTr="009D1EAD">
        <w:trPr>
          <w:trHeight w:val="315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A49" w:rsidRPr="00A07A49" w:rsidRDefault="00A07A49" w:rsidP="00A07A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 w:rsidRPr="00A07A4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A49" w:rsidRPr="00A07A49" w:rsidRDefault="00A07A49" w:rsidP="00A07A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 w:rsidRPr="00A07A4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10:25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A49" w:rsidRPr="00A07A49" w:rsidRDefault="00A07A49" w:rsidP="00A07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 w:rsidRPr="00A07A4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 xml:space="preserve">Lindab Arena  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A49" w:rsidRPr="00A07A49" w:rsidRDefault="004913CF" w:rsidP="00A07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Helsingborg HC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A49" w:rsidRPr="00A07A49" w:rsidRDefault="004913CF" w:rsidP="00DA3C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Rögle BK</w:t>
            </w:r>
          </w:p>
        </w:tc>
      </w:tr>
      <w:tr w:rsidR="0068208E" w:rsidRPr="00A07A49" w:rsidTr="009D1EAD">
        <w:trPr>
          <w:trHeight w:val="315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DF2F8"/>
            <w:noWrap/>
            <w:vAlign w:val="bottom"/>
            <w:hideMark/>
          </w:tcPr>
          <w:p w:rsidR="0068208E" w:rsidRPr="00A07A49" w:rsidRDefault="0068208E" w:rsidP="006820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 w:rsidRPr="00A07A4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EDF2F8"/>
            <w:noWrap/>
            <w:vAlign w:val="bottom"/>
            <w:hideMark/>
          </w:tcPr>
          <w:p w:rsidR="0068208E" w:rsidRPr="00A07A49" w:rsidRDefault="0068208E" w:rsidP="006820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 w:rsidRPr="00A07A4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10:40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000000" w:fill="EDF2F8"/>
            <w:noWrap/>
            <w:vAlign w:val="bottom"/>
            <w:hideMark/>
          </w:tcPr>
          <w:p w:rsidR="0068208E" w:rsidRPr="00A07A49" w:rsidRDefault="0068208E" w:rsidP="00682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 w:rsidRPr="00A07A4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 xml:space="preserve">Akademihallen  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EDF2F8"/>
            <w:noWrap/>
            <w:vAlign w:val="bottom"/>
            <w:hideMark/>
          </w:tcPr>
          <w:p w:rsidR="0068208E" w:rsidRPr="00A07A49" w:rsidRDefault="0068208E" w:rsidP="00682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SH-84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EDF2F8"/>
            <w:noWrap/>
            <w:vAlign w:val="bottom"/>
            <w:hideMark/>
          </w:tcPr>
          <w:p w:rsidR="0068208E" w:rsidRPr="00A07A49" w:rsidRDefault="0068208E" w:rsidP="00682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Frölunda Indians</w:t>
            </w:r>
          </w:p>
        </w:tc>
      </w:tr>
      <w:tr w:rsidR="0068208E" w:rsidRPr="00A07A49" w:rsidTr="009D1EAD">
        <w:trPr>
          <w:trHeight w:val="315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08E" w:rsidRPr="00A07A49" w:rsidRDefault="0068208E" w:rsidP="006820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 w:rsidRPr="00A07A4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08E" w:rsidRPr="00A07A49" w:rsidRDefault="0068208E" w:rsidP="006820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 w:rsidRPr="00A07A4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11:35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08E" w:rsidRPr="00A07A49" w:rsidRDefault="0068208E" w:rsidP="00682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 w:rsidRPr="00A07A4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 xml:space="preserve">Lindab Arena  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08E" w:rsidRPr="00A07A49" w:rsidRDefault="0068208E" w:rsidP="00682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Jonstorps IF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08E" w:rsidRPr="00A07A49" w:rsidRDefault="0068208E" w:rsidP="00682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Lund Giants</w:t>
            </w:r>
          </w:p>
        </w:tc>
      </w:tr>
      <w:tr w:rsidR="00A07A49" w:rsidRPr="00A07A49" w:rsidTr="009D1EAD">
        <w:trPr>
          <w:trHeight w:val="315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DF2F8"/>
            <w:noWrap/>
            <w:vAlign w:val="bottom"/>
            <w:hideMark/>
          </w:tcPr>
          <w:p w:rsidR="00A07A49" w:rsidRPr="00A07A49" w:rsidRDefault="002A3BF8" w:rsidP="00A07A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 xml:space="preserve"> </w:t>
            </w:r>
            <w:r w:rsidR="00A07A49" w:rsidRPr="00A07A4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EDF2F8"/>
            <w:noWrap/>
            <w:vAlign w:val="bottom"/>
            <w:hideMark/>
          </w:tcPr>
          <w:p w:rsidR="00A07A49" w:rsidRPr="00A07A49" w:rsidRDefault="00A07A49" w:rsidP="00A07A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 w:rsidRPr="00A07A4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11:50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000000" w:fill="EDF2F8"/>
            <w:noWrap/>
            <w:vAlign w:val="bottom"/>
            <w:hideMark/>
          </w:tcPr>
          <w:p w:rsidR="00A07A49" w:rsidRPr="00A07A49" w:rsidRDefault="00A07A49" w:rsidP="00A07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 w:rsidRPr="00A07A4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 xml:space="preserve">Akademihallen  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EDF2F8"/>
            <w:noWrap/>
            <w:vAlign w:val="bottom"/>
            <w:hideMark/>
          </w:tcPr>
          <w:p w:rsidR="00A07A49" w:rsidRPr="00A07A49" w:rsidRDefault="004913CF" w:rsidP="00A07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Furuset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 xml:space="preserve"> IF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EDF2F8"/>
            <w:noWrap/>
            <w:vAlign w:val="bottom"/>
            <w:hideMark/>
          </w:tcPr>
          <w:p w:rsidR="00A07A49" w:rsidRPr="00A07A49" w:rsidRDefault="004913CF" w:rsidP="00A07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Linköping HC</w:t>
            </w:r>
          </w:p>
        </w:tc>
      </w:tr>
      <w:tr w:rsidR="009D1EAD" w:rsidRPr="00A07A49" w:rsidTr="00EF67FE">
        <w:trPr>
          <w:trHeight w:val="315"/>
        </w:trPr>
        <w:tc>
          <w:tcPr>
            <w:tcW w:w="75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9D1EAD" w:rsidRPr="00A07A49" w:rsidRDefault="009D1EAD" w:rsidP="00843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 w:rsidRPr="00A07A4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Spolning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 xml:space="preserve">: </w:t>
            </w:r>
            <w:r w:rsidR="00843F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Lindab Arena 12:25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 xml:space="preserve"> </w:t>
            </w:r>
            <w:r w:rsidR="00843F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- 12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:</w:t>
            </w:r>
            <w:r w:rsidR="00843F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 xml:space="preserve">40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 xml:space="preserve">&amp; Akademihallen </w:t>
            </w:r>
            <w:r w:rsidR="00843F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12:40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 xml:space="preserve"> </w:t>
            </w:r>
            <w:r w:rsidR="00843F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- 12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:</w:t>
            </w:r>
            <w:r w:rsidR="00843F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55</w:t>
            </w:r>
          </w:p>
        </w:tc>
      </w:tr>
      <w:tr w:rsidR="00A07A49" w:rsidRPr="00A07A49" w:rsidTr="009D1EAD">
        <w:trPr>
          <w:trHeight w:val="315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DF2F8"/>
            <w:noWrap/>
            <w:vAlign w:val="bottom"/>
            <w:hideMark/>
          </w:tcPr>
          <w:p w:rsidR="00A07A49" w:rsidRPr="00A07A49" w:rsidRDefault="00A07A49" w:rsidP="00A07A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 w:rsidRPr="00A07A4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EDF2F8"/>
            <w:noWrap/>
            <w:vAlign w:val="bottom"/>
            <w:hideMark/>
          </w:tcPr>
          <w:p w:rsidR="00A07A49" w:rsidRPr="00A07A49" w:rsidRDefault="00A07A49" w:rsidP="00A07A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 w:rsidRPr="00A07A4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12:50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000000" w:fill="EDF2F8"/>
            <w:noWrap/>
            <w:vAlign w:val="bottom"/>
            <w:hideMark/>
          </w:tcPr>
          <w:p w:rsidR="00A07A49" w:rsidRPr="00A07A49" w:rsidRDefault="00A07A49" w:rsidP="00A07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 w:rsidRPr="00A07A4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 xml:space="preserve">Lindab Arena  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EDF2F8"/>
            <w:noWrap/>
            <w:vAlign w:val="bottom"/>
          </w:tcPr>
          <w:p w:rsidR="00A07A49" w:rsidRPr="00A07A49" w:rsidRDefault="004913CF" w:rsidP="00A07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Frölunda Indians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EDF2F8"/>
            <w:noWrap/>
            <w:vAlign w:val="bottom"/>
          </w:tcPr>
          <w:p w:rsidR="00A07A49" w:rsidRPr="00A07A49" w:rsidRDefault="004913CF" w:rsidP="00A07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Helsingborg HC</w:t>
            </w:r>
          </w:p>
        </w:tc>
      </w:tr>
      <w:tr w:rsidR="00A07A49" w:rsidRPr="00A07A49" w:rsidTr="009D1EAD">
        <w:trPr>
          <w:trHeight w:val="315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A49" w:rsidRPr="00A07A49" w:rsidRDefault="00A07A49" w:rsidP="00A07A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 w:rsidRPr="00A07A4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A49" w:rsidRPr="00A07A49" w:rsidRDefault="00A07A49" w:rsidP="00A07A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 w:rsidRPr="00A07A4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13:05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A49" w:rsidRPr="00A07A49" w:rsidRDefault="00A07A49" w:rsidP="00A07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 w:rsidRPr="00A07A4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 xml:space="preserve">Akademihallen  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A49" w:rsidRPr="00A07A49" w:rsidRDefault="004913CF" w:rsidP="00A07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SH-84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A49" w:rsidRPr="00A07A49" w:rsidRDefault="004913CF" w:rsidP="00A07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Rögle BK</w:t>
            </w:r>
          </w:p>
        </w:tc>
      </w:tr>
      <w:tr w:rsidR="00A07A49" w:rsidRPr="00A07A49" w:rsidTr="009D1EAD">
        <w:trPr>
          <w:trHeight w:val="315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DF2F8"/>
            <w:noWrap/>
            <w:vAlign w:val="bottom"/>
            <w:hideMark/>
          </w:tcPr>
          <w:p w:rsidR="00A07A49" w:rsidRPr="00A07A49" w:rsidRDefault="00A07A49" w:rsidP="00A07A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 w:rsidRPr="00A07A4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EDF2F8"/>
            <w:noWrap/>
            <w:vAlign w:val="bottom"/>
            <w:hideMark/>
          </w:tcPr>
          <w:p w:rsidR="00A07A49" w:rsidRPr="00A07A49" w:rsidRDefault="00A07A49" w:rsidP="00A07A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 w:rsidRPr="00A07A4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14:00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000000" w:fill="EDF2F8"/>
            <w:noWrap/>
            <w:vAlign w:val="bottom"/>
            <w:hideMark/>
          </w:tcPr>
          <w:p w:rsidR="00A07A49" w:rsidRPr="00A07A49" w:rsidRDefault="00A07A49" w:rsidP="00A07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 w:rsidRPr="00A07A4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 xml:space="preserve">Lindab Arena  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EDF2F8"/>
            <w:noWrap/>
            <w:vAlign w:val="bottom"/>
            <w:hideMark/>
          </w:tcPr>
          <w:p w:rsidR="00A07A49" w:rsidRPr="00A07A49" w:rsidRDefault="004913CF" w:rsidP="00A07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Furuset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 xml:space="preserve"> IF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EDF2F8"/>
            <w:noWrap/>
            <w:vAlign w:val="bottom"/>
            <w:hideMark/>
          </w:tcPr>
          <w:p w:rsidR="00A07A49" w:rsidRPr="00A07A49" w:rsidRDefault="004913CF" w:rsidP="00A07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Jonstorps IF</w:t>
            </w:r>
          </w:p>
        </w:tc>
      </w:tr>
      <w:tr w:rsidR="00A07A49" w:rsidRPr="00A07A49" w:rsidTr="009D1EAD">
        <w:trPr>
          <w:trHeight w:val="315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A49" w:rsidRPr="00A07A49" w:rsidRDefault="00A07A49" w:rsidP="00A07A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 w:rsidRPr="00A07A4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A49" w:rsidRPr="00A07A49" w:rsidRDefault="00A07A49" w:rsidP="00A07A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 w:rsidRPr="00A07A4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14:15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A49" w:rsidRPr="00A07A49" w:rsidRDefault="00A07A49" w:rsidP="00A07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 w:rsidRPr="00A07A4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 xml:space="preserve">Akademihallen  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A49" w:rsidRPr="00A07A49" w:rsidRDefault="004913CF" w:rsidP="00A07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Linköping HC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A49" w:rsidRPr="00A07A49" w:rsidRDefault="004913CF" w:rsidP="00A07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Lund Giants</w:t>
            </w:r>
          </w:p>
        </w:tc>
      </w:tr>
      <w:tr w:rsidR="009D1EAD" w:rsidRPr="00A07A49" w:rsidTr="00BF1669">
        <w:trPr>
          <w:trHeight w:val="315"/>
        </w:trPr>
        <w:tc>
          <w:tcPr>
            <w:tcW w:w="75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9D1EAD" w:rsidRPr="00A07A49" w:rsidRDefault="009D1EAD" w:rsidP="00843F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 w:rsidRPr="00A07A4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Spolning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 xml:space="preserve">: </w:t>
            </w:r>
            <w:r w:rsidR="00843F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Lindab Arena 14:5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 xml:space="preserve">0 </w:t>
            </w:r>
            <w:r w:rsidR="00843F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- 15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:</w:t>
            </w:r>
            <w:r w:rsidR="00843F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5</w:t>
            </w:r>
            <w:r w:rsidR="00843F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&amp; Akademihallen 1</w:t>
            </w:r>
            <w:r w:rsidR="00843F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5:05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 xml:space="preserve"> </w:t>
            </w:r>
            <w:r w:rsidR="00843F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- 15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:</w:t>
            </w:r>
            <w:r w:rsidR="00843F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20</w:t>
            </w:r>
          </w:p>
        </w:tc>
      </w:tr>
      <w:tr w:rsidR="0068208E" w:rsidRPr="00A07A49" w:rsidTr="009D1EAD">
        <w:trPr>
          <w:trHeight w:val="315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DF2F8"/>
            <w:noWrap/>
            <w:vAlign w:val="bottom"/>
            <w:hideMark/>
          </w:tcPr>
          <w:p w:rsidR="0068208E" w:rsidRPr="00A07A49" w:rsidRDefault="0068208E" w:rsidP="006820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 w:rsidRPr="00A07A4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EDF2F8"/>
            <w:noWrap/>
            <w:vAlign w:val="bottom"/>
            <w:hideMark/>
          </w:tcPr>
          <w:p w:rsidR="0068208E" w:rsidRPr="00A07A49" w:rsidRDefault="0068208E" w:rsidP="006820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15:15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000000" w:fill="EDF2F8"/>
            <w:noWrap/>
            <w:vAlign w:val="bottom"/>
            <w:hideMark/>
          </w:tcPr>
          <w:p w:rsidR="0068208E" w:rsidRPr="00A07A49" w:rsidRDefault="0068208E" w:rsidP="00682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 w:rsidRPr="00A07A4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 xml:space="preserve">Lindab Arena  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EDF2F8"/>
            <w:noWrap/>
            <w:vAlign w:val="bottom"/>
            <w:hideMark/>
          </w:tcPr>
          <w:p w:rsidR="0068208E" w:rsidRPr="00A07A49" w:rsidRDefault="0068208E" w:rsidP="00682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Rögle BK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EDF2F8"/>
            <w:noWrap/>
            <w:vAlign w:val="bottom"/>
            <w:hideMark/>
          </w:tcPr>
          <w:p w:rsidR="0068208E" w:rsidRPr="00A07A49" w:rsidRDefault="0068208E" w:rsidP="00682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Linköping HC</w:t>
            </w:r>
          </w:p>
        </w:tc>
      </w:tr>
      <w:tr w:rsidR="0068208E" w:rsidRPr="00A07A49" w:rsidTr="009D1EAD">
        <w:trPr>
          <w:trHeight w:val="315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08E" w:rsidRPr="00A07A49" w:rsidRDefault="0068208E" w:rsidP="006820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 w:rsidRPr="00A07A4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08E" w:rsidRPr="00A07A49" w:rsidRDefault="0068208E" w:rsidP="006820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 w:rsidRPr="00A07A4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15:30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08E" w:rsidRPr="00A07A49" w:rsidRDefault="0068208E" w:rsidP="00682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 w:rsidRPr="00A07A4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 xml:space="preserve">Akademihallen  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08E" w:rsidRPr="00A07A49" w:rsidRDefault="0068208E" w:rsidP="00682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SH-84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08E" w:rsidRPr="00A07A49" w:rsidRDefault="0068208E" w:rsidP="00682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Lund Giants</w:t>
            </w:r>
          </w:p>
        </w:tc>
      </w:tr>
      <w:tr w:rsidR="0068208E" w:rsidRPr="00A07A49" w:rsidTr="009D1EAD">
        <w:trPr>
          <w:trHeight w:val="315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DF2F8"/>
            <w:noWrap/>
            <w:vAlign w:val="bottom"/>
            <w:hideMark/>
          </w:tcPr>
          <w:p w:rsidR="0068208E" w:rsidRPr="00A07A49" w:rsidRDefault="0068208E" w:rsidP="006820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 w:rsidRPr="00A07A4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EDF2F8"/>
            <w:noWrap/>
            <w:vAlign w:val="bottom"/>
            <w:hideMark/>
          </w:tcPr>
          <w:p w:rsidR="0068208E" w:rsidRPr="00A07A49" w:rsidRDefault="0068208E" w:rsidP="006820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16:25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000000" w:fill="EDF2F8"/>
            <w:noWrap/>
            <w:vAlign w:val="bottom"/>
            <w:hideMark/>
          </w:tcPr>
          <w:p w:rsidR="0068208E" w:rsidRPr="00A07A49" w:rsidRDefault="0068208E" w:rsidP="00682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 w:rsidRPr="00A07A4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 xml:space="preserve">Lindab Arena  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EDF2F8"/>
            <w:noWrap/>
            <w:vAlign w:val="bottom"/>
            <w:hideMark/>
          </w:tcPr>
          <w:p w:rsidR="0068208E" w:rsidRPr="00A07A49" w:rsidRDefault="0068208E" w:rsidP="00682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Furuset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 xml:space="preserve"> IF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EDF2F8"/>
            <w:noWrap/>
            <w:vAlign w:val="bottom"/>
            <w:hideMark/>
          </w:tcPr>
          <w:p w:rsidR="0068208E" w:rsidRPr="00A07A49" w:rsidRDefault="0068208E" w:rsidP="00682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Helsingborg HC</w:t>
            </w:r>
          </w:p>
        </w:tc>
      </w:tr>
      <w:tr w:rsidR="0068208E" w:rsidRPr="00A07A49" w:rsidTr="009D1EAD">
        <w:trPr>
          <w:trHeight w:val="315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08E" w:rsidRPr="00A07A49" w:rsidRDefault="0068208E" w:rsidP="006820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 w:rsidRPr="00A07A4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16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08E" w:rsidRPr="00A07A49" w:rsidRDefault="0068208E" w:rsidP="006820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 w:rsidRPr="00A07A4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16:40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08E" w:rsidRPr="00A07A49" w:rsidRDefault="0068208E" w:rsidP="00682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 w:rsidRPr="00A07A4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 xml:space="preserve">Akademihallen  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08E" w:rsidRPr="00A07A49" w:rsidRDefault="0068208E" w:rsidP="00682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Frölunda Indians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08E" w:rsidRPr="00A07A49" w:rsidRDefault="0068208E" w:rsidP="00682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Jonstorps IF</w:t>
            </w:r>
          </w:p>
        </w:tc>
      </w:tr>
      <w:tr w:rsidR="00A07A49" w:rsidRPr="00A07A49" w:rsidTr="009D1EAD">
        <w:trPr>
          <w:trHeight w:val="315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A49" w:rsidRPr="00A07A49" w:rsidRDefault="00A07A49" w:rsidP="00A07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A49" w:rsidRPr="00A07A49" w:rsidRDefault="00A07A49" w:rsidP="00A07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A49" w:rsidRPr="00A07A49" w:rsidRDefault="00A07A49" w:rsidP="00A07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A49" w:rsidRPr="00A07A49" w:rsidRDefault="00A07A49" w:rsidP="00A07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A49" w:rsidRPr="00A07A49" w:rsidRDefault="00A07A49" w:rsidP="00A07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A07A49" w:rsidRPr="00A07A49" w:rsidTr="009D1EAD">
        <w:trPr>
          <w:trHeight w:val="315"/>
        </w:trPr>
        <w:tc>
          <w:tcPr>
            <w:tcW w:w="2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A49" w:rsidRPr="00A93823" w:rsidRDefault="00A93823" w:rsidP="00A07A4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v-SE"/>
              </w:rPr>
            </w:pPr>
            <w:r w:rsidRPr="00A9382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v-SE"/>
              </w:rPr>
              <w:t>Söndag 2</w:t>
            </w:r>
            <w:r w:rsidR="00A07A49" w:rsidRPr="00A9382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v-SE"/>
              </w:rPr>
              <w:t>/9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A49" w:rsidRPr="00A07A49" w:rsidRDefault="00A07A49" w:rsidP="00A07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A49" w:rsidRPr="00A07A49" w:rsidRDefault="00A07A49" w:rsidP="00A07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A49" w:rsidRPr="00A07A49" w:rsidRDefault="00A07A49" w:rsidP="00A07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A07A49" w:rsidRPr="00A07A49" w:rsidTr="009D1EAD">
        <w:trPr>
          <w:trHeight w:val="315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DF2F8"/>
            <w:noWrap/>
            <w:vAlign w:val="bottom"/>
            <w:hideMark/>
          </w:tcPr>
          <w:p w:rsidR="00A07A49" w:rsidRPr="00A07A49" w:rsidRDefault="00A07A49" w:rsidP="00A07A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 w:rsidRPr="00A07A4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17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EDF2F8"/>
            <w:noWrap/>
            <w:vAlign w:val="bottom"/>
            <w:hideMark/>
          </w:tcPr>
          <w:p w:rsidR="00A07A49" w:rsidRPr="00A07A49" w:rsidRDefault="00A07A49" w:rsidP="00A07A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 w:rsidRPr="00A07A4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08:00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000000" w:fill="EDF2F8"/>
            <w:noWrap/>
            <w:vAlign w:val="bottom"/>
            <w:hideMark/>
          </w:tcPr>
          <w:p w:rsidR="00A07A49" w:rsidRPr="00A07A49" w:rsidRDefault="00A07A49" w:rsidP="00A07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 w:rsidRPr="00A07A4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 xml:space="preserve">Lindab Arena  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EDF2F8"/>
            <w:noWrap/>
            <w:vAlign w:val="bottom"/>
            <w:hideMark/>
          </w:tcPr>
          <w:p w:rsidR="00A07A49" w:rsidRPr="00A07A49" w:rsidRDefault="004913CF" w:rsidP="00A07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Linköping HC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EDF2F8"/>
            <w:noWrap/>
            <w:vAlign w:val="bottom"/>
            <w:hideMark/>
          </w:tcPr>
          <w:p w:rsidR="00A07A49" w:rsidRPr="00A07A49" w:rsidRDefault="004913CF" w:rsidP="00A07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SH-84</w:t>
            </w:r>
          </w:p>
        </w:tc>
      </w:tr>
      <w:tr w:rsidR="00A07A49" w:rsidRPr="00A07A49" w:rsidTr="009D1EAD">
        <w:trPr>
          <w:trHeight w:val="315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A49" w:rsidRPr="00A07A49" w:rsidRDefault="00A07A49" w:rsidP="00A07A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 w:rsidRPr="00A07A4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18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A49" w:rsidRPr="00A07A49" w:rsidRDefault="00A07A49" w:rsidP="00A07A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 w:rsidRPr="00A07A4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08:15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A49" w:rsidRPr="00A07A49" w:rsidRDefault="00A07A49" w:rsidP="00A07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 w:rsidRPr="00A07A4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 xml:space="preserve">Akademihallen  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A49" w:rsidRPr="00A07A49" w:rsidRDefault="004913CF" w:rsidP="00A07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Furuset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 xml:space="preserve"> IF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A49" w:rsidRPr="00A07A49" w:rsidRDefault="004913CF" w:rsidP="00DA3C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Frölunda Indians</w:t>
            </w:r>
          </w:p>
        </w:tc>
      </w:tr>
      <w:tr w:rsidR="00A07A49" w:rsidRPr="00A07A49" w:rsidTr="009D1EAD">
        <w:trPr>
          <w:trHeight w:val="315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DF2F8"/>
            <w:noWrap/>
            <w:vAlign w:val="bottom"/>
            <w:hideMark/>
          </w:tcPr>
          <w:p w:rsidR="00A07A49" w:rsidRPr="00A07A49" w:rsidRDefault="00A07A49" w:rsidP="00A07A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 w:rsidRPr="00A07A4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19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EDF2F8"/>
            <w:noWrap/>
            <w:vAlign w:val="bottom"/>
            <w:hideMark/>
          </w:tcPr>
          <w:p w:rsidR="00A07A49" w:rsidRPr="00A07A49" w:rsidRDefault="00A07A49" w:rsidP="00A07A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 w:rsidRPr="00A07A4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09:10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000000" w:fill="EDF2F8"/>
            <w:noWrap/>
            <w:vAlign w:val="bottom"/>
            <w:hideMark/>
          </w:tcPr>
          <w:p w:rsidR="00A07A49" w:rsidRPr="00A07A49" w:rsidRDefault="00A07A49" w:rsidP="00A07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 w:rsidRPr="00A07A4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 xml:space="preserve">Lindab Arena  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EDF2F8"/>
            <w:noWrap/>
            <w:vAlign w:val="bottom"/>
            <w:hideMark/>
          </w:tcPr>
          <w:p w:rsidR="00A07A49" w:rsidRPr="00A07A49" w:rsidRDefault="004913CF" w:rsidP="00A07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Lund Giants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EDF2F8"/>
            <w:noWrap/>
            <w:vAlign w:val="bottom"/>
            <w:hideMark/>
          </w:tcPr>
          <w:p w:rsidR="00A07A49" w:rsidRPr="00A07A49" w:rsidRDefault="004913CF" w:rsidP="00A07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Rögle BK</w:t>
            </w:r>
          </w:p>
        </w:tc>
      </w:tr>
      <w:tr w:rsidR="00A07A49" w:rsidRPr="00A07A49" w:rsidTr="009D1EAD">
        <w:trPr>
          <w:trHeight w:val="315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A49" w:rsidRPr="00A07A49" w:rsidRDefault="00A07A49" w:rsidP="00A07A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 w:rsidRPr="00A07A4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A49" w:rsidRPr="00A07A49" w:rsidRDefault="00A07A49" w:rsidP="00A07A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 w:rsidRPr="00A07A4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09:25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A49" w:rsidRPr="00A07A49" w:rsidRDefault="00A07A49" w:rsidP="00A07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 w:rsidRPr="00A07A4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 xml:space="preserve">Akademihallen  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A49" w:rsidRPr="00A07A49" w:rsidRDefault="004913CF" w:rsidP="00A07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Jonstorps IF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A49" w:rsidRPr="00A07A49" w:rsidRDefault="004913CF" w:rsidP="00DA3C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Helsingborg HC</w:t>
            </w:r>
          </w:p>
        </w:tc>
      </w:tr>
      <w:tr w:rsidR="009D1EAD" w:rsidRPr="00A07A49" w:rsidTr="00F72F1F">
        <w:trPr>
          <w:trHeight w:val="315"/>
        </w:trPr>
        <w:tc>
          <w:tcPr>
            <w:tcW w:w="75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9D1EAD" w:rsidRPr="00A07A49" w:rsidRDefault="00843FC5" w:rsidP="009D1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 w:rsidRPr="00A07A4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Spolning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: Lindab Arena 10:00 - 10:15 &amp; Akademihallen 10:15 - 10:30</w:t>
            </w:r>
          </w:p>
        </w:tc>
      </w:tr>
      <w:tr w:rsidR="0068208E" w:rsidRPr="00A07A49" w:rsidTr="009D1EAD">
        <w:trPr>
          <w:trHeight w:val="315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DF2F8"/>
            <w:noWrap/>
            <w:vAlign w:val="bottom"/>
            <w:hideMark/>
          </w:tcPr>
          <w:p w:rsidR="0068208E" w:rsidRPr="00A07A49" w:rsidRDefault="0068208E" w:rsidP="006820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 w:rsidRPr="00A07A4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21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EDF2F8"/>
            <w:noWrap/>
            <w:vAlign w:val="bottom"/>
            <w:hideMark/>
          </w:tcPr>
          <w:p w:rsidR="0068208E" w:rsidRPr="00A07A49" w:rsidRDefault="0068208E" w:rsidP="006820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 w:rsidRPr="00A07A4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10:25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000000" w:fill="EDF2F8"/>
            <w:noWrap/>
            <w:vAlign w:val="bottom"/>
            <w:hideMark/>
          </w:tcPr>
          <w:p w:rsidR="0068208E" w:rsidRPr="00A07A49" w:rsidRDefault="0068208E" w:rsidP="00682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 w:rsidRPr="00A07A4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 xml:space="preserve">Lindab Arena  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EDF2F8"/>
            <w:noWrap/>
            <w:vAlign w:val="bottom"/>
            <w:hideMark/>
          </w:tcPr>
          <w:p w:rsidR="0068208E" w:rsidRPr="00A07A49" w:rsidRDefault="0068208E" w:rsidP="00682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Linköping HC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EDF2F8"/>
            <w:noWrap/>
            <w:vAlign w:val="bottom"/>
            <w:hideMark/>
          </w:tcPr>
          <w:p w:rsidR="0068208E" w:rsidRPr="00A07A49" w:rsidRDefault="0068208E" w:rsidP="00682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Jonstorps IF</w:t>
            </w:r>
          </w:p>
        </w:tc>
      </w:tr>
      <w:tr w:rsidR="00A07A49" w:rsidRPr="00A07A49" w:rsidTr="009D1EAD">
        <w:trPr>
          <w:trHeight w:val="315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A49" w:rsidRPr="00A07A49" w:rsidRDefault="00A07A49" w:rsidP="00A07A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 w:rsidRPr="00A07A4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22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A49" w:rsidRPr="00A07A49" w:rsidRDefault="00A07A49" w:rsidP="00A07A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 w:rsidRPr="00A07A4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10:40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A49" w:rsidRPr="00A07A49" w:rsidRDefault="00A07A49" w:rsidP="00A07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 w:rsidRPr="00A07A4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 xml:space="preserve">Akademihallen  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A49" w:rsidRPr="00A07A49" w:rsidRDefault="004913CF" w:rsidP="00A07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Helsingborg HC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A49" w:rsidRPr="00A07A49" w:rsidRDefault="004913CF" w:rsidP="00A07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SH-84</w:t>
            </w:r>
          </w:p>
        </w:tc>
      </w:tr>
      <w:tr w:rsidR="0068208E" w:rsidRPr="00A07A49" w:rsidTr="009D1EAD">
        <w:trPr>
          <w:trHeight w:val="315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DF2F8"/>
            <w:noWrap/>
            <w:vAlign w:val="bottom"/>
            <w:hideMark/>
          </w:tcPr>
          <w:p w:rsidR="0068208E" w:rsidRPr="00A07A49" w:rsidRDefault="0068208E" w:rsidP="006820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 w:rsidRPr="00A07A4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23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EDF2F8"/>
            <w:noWrap/>
            <w:vAlign w:val="bottom"/>
            <w:hideMark/>
          </w:tcPr>
          <w:p w:rsidR="0068208E" w:rsidRPr="00A07A49" w:rsidRDefault="0068208E" w:rsidP="006820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 w:rsidRPr="00A07A4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11:35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000000" w:fill="EDF2F8"/>
            <w:noWrap/>
            <w:vAlign w:val="bottom"/>
            <w:hideMark/>
          </w:tcPr>
          <w:p w:rsidR="0068208E" w:rsidRPr="00A07A49" w:rsidRDefault="0068208E" w:rsidP="00682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 w:rsidRPr="00A07A4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 xml:space="preserve">Lindab Arena  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EDF2F8"/>
            <w:noWrap/>
            <w:vAlign w:val="bottom"/>
            <w:hideMark/>
          </w:tcPr>
          <w:p w:rsidR="0068208E" w:rsidRPr="00A07A49" w:rsidRDefault="0068208E" w:rsidP="00682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Lund Giants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EDF2F8"/>
            <w:noWrap/>
            <w:vAlign w:val="bottom"/>
            <w:hideMark/>
          </w:tcPr>
          <w:p w:rsidR="0068208E" w:rsidRPr="00A07A49" w:rsidRDefault="0068208E" w:rsidP="00682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Furuset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 xml:space="preserve"> IF</w:t>
            </w:r>
          </w:p>
        </w:tc>
      </w:tr>
      <w:tr w:rsidR="00A07A49" w:rsidRPr="00A07A49" w:rsidTr="009D1EAD">
        <w:trPr>
          <w:trHeight w:val="315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A49" w:rsidRPr="00A07A49" w:rsidRDefault="00A07A49" w:rsidP="00A07A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 w:rsidRPr="00A07A4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24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A49" w:rsidRPr="00A07A49" w:rsidRDefault="00A07A49" w:rsidP="00A07A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 w:rsidRPr="00A07A4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11:50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A49" w:rsidRPr="00A07A49" w:rsidRDefault="00A07A49" w:rsidP="00A07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 w:rsidRPr="00A07A4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 xml:space="preserve">Akademihallen  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A49" w:rsidRPr="00A07A49" w:rsidRDefault="004913CF" w:rsidP="00A07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Frölunda Indians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A49" w:rsidRPr="00A07A49" w:rsidRDefault="004913CF" w:rsidP="00A07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Rögle BK</w:t>
            </w:r>
          </w:p>
        </w:tc>
      </w:tr>
      <w:tr w:rsidR="009D1EAD" w:rsidRPr="00A07A49" w:rsidTr="00E81030">
        <w:trPr>
          <w:trHeight w:val="315"/>
        </w:trPr>
        <w:tc>
          <w:tcPr>
            <w:tcW w:w="75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9D1EAD" w:rsidRPr="00A07A49" w:rsidRDefault="00843FC5" w:rsidP="009D1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 w:rsidRPr="00A07A4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Spolning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: Lindab Arena 12:25 - 12:40 &amp; Akademihallen 12:40 - 12:55</w:t>
            </w:r>
          </w:p>
        </w:tc>
      </w:tr>
      <w:tr w:rsidR="00A07A49" w:rsidRPr="00A07A49" w:rsidTr="009D1EAD">
        <w:trPr>
          <w:trHeight w:val="315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DF2F8"/>
            <w:noWrap/>
            <w:vAlign w:val="bottom"/>
            <w:hideMark/>
          </w:tcPr>
          <w:p w:rsidR="00A07A49" w:rsidRPr="00A07A49" w:rsidRDefault="00A07A49" w:rsidP="00A07A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 w:rsidRPr="00A07A4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25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EDF2F8"/>
            <w:noWrap/>
            <w:vAlign w:val="bottom"/>
            <w:hideMark/>
          </w:tcPr>
          <w:p w:rsidR="00A07A49" w:rsidRPr="00A07A49" w:rsidRDefault="00A07A49" w:rsidP="00A07A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 w:rsidRPr="00A07A4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12:50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000000" w:fill="EDF2F8"/>
            <w:noWrap/>
            <w:vAlign w:val="bottom"/>
            <w:hideMark/>
          </w:tcPr>
          <w:p w:rsidR="00A07A49" w:rsidRPr="00A07A49" w:rsidRDefault="00A07A49" w:rsidP="00A07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 w:rsidRPr="00A07A4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 xml:space="preserve">Lindab Arena  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EDF2F8"/>
            <w:noWrap/>
            <w:vAlign w:val="bottom"/>
            <w:hideMark/>
          </w:tcPr>
          <w:p w:rsidR="00A07A49" w:rsidRPr="00A07A49" w:rsidRDefault="004913CF" w:rsidP="00A07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Jonstorps IF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EDF2F8"/>
            <w:noWrap/>
            <w:vAlign w:val="bottom"/>
            <w:hideMark/>
          </w:tcPr>
          <w:p w:rsidR="00A07A49" w:rsidRPr="00A07A49" w:rsidRDefault="004913CF" w:rsidP="00A07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SH-84</w:t>
            </w:r>
          </w:p>
        </w:tc>
      </w:tr>
      <w:tr w:rsidR="00A07A49" w:rsidRPr="00A07A49" w:rsidTr="009D1EAD">
        <w:trPr>
          <w:trHeight w:val="315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A49" w:rsidRPr="00A07A49" w:rsidRDefault="00A07A49" w:rsidP="00A07A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 w:rsidRPr="00A07A4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26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A49" w:rsidRPr="00A07A49" w:rsidRDefault="00A07A49" w:rsidP="00A07A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 w:rsidRPr="00A07A4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13:05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A49" w:rsidRPr="00A07A49" w:rsidRDefault="00A07A49" w:rsidP="00A07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 w:rsidRPr="00A07A4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 xml:space="preserve">Akademihallen  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A49" w:rsidRPr="00A07A49" w:rsidRDefault="004913CF" w:rsidP="00A07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Helsingborg HC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A49" w:rsidRPr="00A07A49" w:rsidRDefault="004913CF" w:rsidP="00A07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Linköping HC</w:t>
            </w:r>
          </w:p>
        </w:tc>
      </w:tr>
      <w:tr w:rsidR="00A07A49" w:rsidRPr="00A07A49" w:rsidTr="009D1EAD">
        <w:trPr>
          <w:trHeight w:val="315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DF2F8"/>
            <w:noWrap/>
            <w:vAlign w:val="bottom"/>
            <w:hideMark/>
          </w:tcPr>
          <w:p w:rsidR="00A07A49" w:rsidRPr="00A07A49" w:rsidRDefault="00A07A49" w:rsidP="00A07A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 w:rsidRPr="00A07A4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27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EDF2F8"/>
            <w:noWrap/>
            <w:vAlign w:val="bottom"/>
            <w:hideMark/>
          </w:tcPr>
          <w:p w:rsidR="00A07A49" w:rsidRPr="00A07A49" w:rsidRDefault="00A07A49" w:rsidP="00A07A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 w:rsidRPr="00A07A4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14:00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000000" w:fill="EDF2F8"/>
            <w:noWrap/>
            <w:vAlign w:val="bottom"/>
            <w:hideMark/>
          </w:tcPr>
          <w:p w:rsidR="00A07A49" w:rsidRPr="00A07A49" w:rsidRDefault="00A07A49" w:rsidP="00A07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 w:rsidRPr="00A07A4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 xml:space="preserve">Lindab Arena  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EDF2F8"/>
            <w:noWrap/>
            <w:vAlign w:val="bottom"/>
            <w:hideMark/>
          </w:tcPr>
          <w:p w:rsidR="00A07A49" w:rsidRPr="00A07A49" w:rsidRDefault="004913CF" w:rsidP="00A07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Lund Giants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EDF2F8"/>
            <w:noWrap/>
            <w:vAlign w:val="bottom"/>
            <w:hideMark/>
          </w:tcPr>
          <w:p w:rsidR="00A07A49" w:rsidRPr="00A07A49" w:rsidRDefault="004913CF" w:rsidP="00A07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Frölunda Indians</w:t>
            </w:r>
          </w:p>
        </w:tc>
      </w:tr>
      <w:tr w:rsidR="00A07A49" w:rsidRPr="00A07A49" w:rsidTr="009D1EAD">
        <w:trPr>
          <w:trHeight w:val="315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A49" w:rsidRPr="00A07A49" w:rsidRDefault="00A07A49" w:rsidP="00A07A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 w:rsidRPr="00A07A4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28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A49" w:rsidRPr="00A07A49" w:rsidRDefault="00A07A49" w:rsidP="00A07A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 w:rsidRPr="00A07A4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14:15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A49" w:rsidRPr="00A07A49" w:rsidRDefault="00A07A49" w:rsidP="00A07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 w:rsidRPr="00A07A4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 xml:space="preserve">Akademihallen  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A49" w:rsidRPr="00A07A49" w:rsidRDefault="004913CF" w:rsidP="00A07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Rögle BK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A49" w:rsidRPr="00A07A49" w:rsidRDefault="004913CF" w:rsidP="00A07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Furuset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 xml:space="preserve"> IF</w:t>
            </w:r>
          </w:p>
        </w:tc>
      </w:tr>
      <w:tr w:rsidR="009D1EAD" w:rsidRPr="00A07A49" w:rsidTr="00CF78EC">
        <w:trPr>
          <w:trHeight w:val="315"/>
        </w:trPr>
        <w:tc>
          <w:tcPr>
            <w:tcW w:w="75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9D1EAD" w:rsidRPr="00A07A49" w:rsidRDefault="00843FC5" w:rsidP="009D1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 w:rsidRPr="00A07A4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Spolning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: Lindab Arena 14:50 - 15:05 &amp; Akademihallen 15:05 - 15:20</w:t>
            </w:r>
          </w:p>
        </w:tc>
      </w:tr>
      <w:tr w:rsidR="00A07A49" w:rsidRPr="00A07A49" w:rsidTr="009D1EAD">
        <w:trPr>
          <w:trHeight w:val="315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DF2F8"/>
            <w:noWrap/>
            <w:vAlign w:val="bottom"/>
            <w:hideMark/>
          </w:tcPr>
          <w:p w:rsidR="00A07A49" w:rsidRPr="00A07A49" w:rsidRDefault="00A07A49" w:rsidP="00A07A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 w:rsidRPr="00A07A4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29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EDF2F8"/>
            <w:noWrap/>
            <w:vAlign w:val="bottom"/>
            <w:hideMark/>
          </w:tcPr>
          <w:p w:rsidR="00A07A49" w:rsidRPr="00A07A49" w:rsidRDefault="00C05A1E" w:rsidP="00A07A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15:15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000000" w:fill="EDF2F8"/>
            <w:noWrap/>
            <w:vAlign w:val="bottom"/>
            <w:hideMark/>
          </w:tcPr>
          <w:p w:rsidR="00A07A49" w:rsidRPr="00A07A49" w:rsidRDefault="00A07A49" w:rsidP="00A07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 w:rsidRPr="00A07A4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 xml:space="preserve">Lindab Arena  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EDF2F8"/>
            <w:noWrap/>
            <w:vAlign w:val="bottom"/>
            <w:hideMark/>
          </w:tcPr>
          <w:p w:rsidR="00A07A49" w:rsidRPr="00A07A49" w:rsidRDefault="00A07A49" w:rsidP="00A07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 w:rsidRPr="00A07A4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Plats 5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EDF2F8"/>
            <w:noWrap/>
            <w:vAlign w:val="bottom"/>
            <w:hideMark/>
          </w:tcPr>
          <w:p w:rsidR="00A07A49" w:rsidRPr="00A07A49" w:rsidRDefault="00A07A49" w:rsidP="00A07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 w:rsidRPr="00A07A4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Plats 6</w:t>
            </w:r>
          </w:p>
        </w:tc>
      </w:tr>
      <w:tr w:rsidR="00A07A49" w:rsidRPr="00A07A49" w:rsidTr="009D1EAD">
        <w:trPr>
          <w:trHeight w:val="315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A49" w:rsidRPr="00A07A49" w:rsidRDefault="00A07A49" w:rsidP="00A07A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 w:rsidRPr="00A07A4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A49" w:rsidRPr="00A07A49" w:rsidRDefault="00A07A49" w:rsidP="00A07A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 w:rsidRPr="00A07A4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15:30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A49" w:rsidRPr="00A07A49" w:rsidRDefault="00A07A49" w:rsidP="00A07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 w:rsidRPr="00A07A4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 xml:space="preserve">Akademihallen  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A49" w:rsidRPr="00A07A49" w:rsidRDefault="00A07A49" w:rsidP="00A07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 w:rsidRPr="00A07A4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Plats 7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A49" w:rsidRPr="00A07A49" w:rsidRDefault="00A07A49" w:rsidP="00A07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 w:rsidRPr="00A07A4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Plats 8</w:t>
            </w:r>
          </w:p>
        </w:tc>
      </w:tr>
      <w:tr w:rsidR="00A07A49" w:rsidRPr="00A07A49" w:rsidTr="009D1EAD">
        <w:trPr>
          <w:trHeight w:val="315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EDF2F8"/>
            <w:noWrap/>
            <w:vAlign w:val="bottom"/>
            <w:hideMark/>
          </w:tcPr>
          <w:p w:rsidR="00A07A49" w:rsidRPr="00A07A49" w:rsidRDefault="00A07A49" w:rsidP="00A07A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 w:rsidRPr="00A07A4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31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EDF2F8"/>
            <w:noWrap/>
            <w:vAlign w:val="bottom"/>
            <w:hideMark/>
          </w:tcPr>
          <w:p w:rsidR="00A07A49" w:rsidRPr="00A07A49" w:rsidRDefault="00C05A1E" w:rsidP="00C05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16:25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000000" w:fill="EDF2F8"/>
            <w:noWrap/>
            <w:vAlign w:val="bottom"/>
            <w:hideMark/>
          </w:tcPr>
          <w:p w:rsidR="00A07A49" w:rsidRPr="00A07A49" w:rsidRDefault="00A07A49" w:rsidP="00A07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 w:rsidRPr="00A07A4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 xml:space="preserve">Lindab Arena  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EDF2F8"/>
            <w:noWrap/>
            <w:vAlign w:val="bottom"/>
            <w:hideMark/>
          </w:tcPr>
          <w:p w:rsidR="00A07A49" w:rsidRPr="00A07A49" w:rsidRDefault="00A07A49" w:rsidP="00A07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 w:rsidRPr="00A07A4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Plats 1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EDF2F8"/>
            <w:noWrap/>
            <w:vAlign w:val="bottom"/>
            <w:hideMark/>
          </w:tcPr>
          <w:p w:rsidR="00A07A49" w:rsidRPr="00A07A49" w:rsidRDefault="00A07A49" w:rsidP="00A07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 w:rsidRPr="00A07A4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Plats 2</w:t>
            </w:r>
          </w:p>
        </w:tc>
      </w:tr>
      <w:tr w:rsidR="00A07A49" w:rsidRPr="00A07A49" w:rsidTr="009D1EAD">
        <w:trPr>
          <w:trHeight w:val="315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A49" w:rsidRPr="00A07A49" w:rsidRDefault="00A07A49" w:rsidP="00A07A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 w:rsidRPr="00A07A4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32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A49" w:rsidRPr="00A07A49" w:rsidRDefault="00A07A49" w:rsidP="00A07A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 w:rsidRPr="00A07A4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16:40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A49" w:rsidRPr="00A07A49" w:rsidRDefault="00A07A49" w:rsidP="00A07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 w:rsidRPr="00A07A4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 xml:space="preserve">Akademihallen  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A49" w:rsidRPr="00A07A49" w:rsidRDefault="00A07A49" w:rsidP="00A07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 w:rsidRPr="00A07A4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Plats 3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A49" w:rsidRPr="00A07A49" w:rsidRDefault="00A07A49" w:rsidP="00A07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 w:rsidRPr="00A07A4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Plats 4</w:t>
            </w:r>
          </w:p>
        </w:tc>
      </w:tr>
    </w:tbl>
    <w:p w:rsidR="00F025F8" w:rsidRDefault="00F025F8">
      <w:pPr>
        <w:rPr>
          <w:rFonts w:ascii="Times New Roman" w:hAnsi="Times New Roman" w:cs="Times New Roman"/>
        </w:rPr>
      </w:pPr>
    </w:p>
    <w:sectPr w:rsidR="00F025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D65"/>
    <w:rsid w:val="002A04FA"/>
    <w:rsid w:val="002A3BF8"/>
    <w:rsid w:val="002F3DD9"/>
    <w:rsid w:val="0041708B"/>
    <w:rsid w:val="004913CF"/>
    <w:rsid w:val="00537B4C"/>
    <w:rsid w:val="006622BB"/>
    <w:rsid w:val="0068208E"/>
    <w:rsid w:val="00843FC5"/>
    <w:rsid w:val="009D1EAD"/>
    <w:rsid w:val="00A07A49"/>
    <w:rsid w:val="00A93823"/>
    <w:rsid w:val="00B614A2"/>
    <w:rsid w:val="00C05A1E"/>
    <w:rsid w:val="00C12363"/>
    <w:rsid w:val="00D47D65"/>
    <w:rsid w:val="00D67BDA"/>
    <w:rsid w:val="00D92FB7"/>
    <w:rsid w:val="00DA3C5F"/>
    <w:rsid w:val="00E90FC6"/>
    <w:rsid w:val="00EE390D"/>
    <w:rsid w:val="00F025F8"/>
    <w:rsid w:val="00F5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F8C39D-A88C-44A3-AD1F-727A9FFAF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07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07A49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F516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D5A0AAC3.dotm</Template>
  <TotalTime>0</TotalTime>
  <Pages>1</Pages>
  <Words>326</Words>
  <Characters>1733</Characters>
  <Application>Microsoft Office Word</Application>
  <DocSecurity>0</DocSecurity>
  <Lines>14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LF</Company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Henriksson Jesper</dc:creator>
  <cp:lastModifiedBy>Stefan Henricson</cp:lastModifiedBy>
  <cp:revision>2</cp:revision>
  <cp:lastPrinted>2018-08-21T06:43:00Z</cp:lastPrinted>
  <dcterms:created xsi:type="dcterms:W3CDTF">2018-08-23T07:11:00Z</dcterms:created>
  <dcterms:modified xsi:type="dcterms:W3CDTF">2018-08-23T07:11:00Z</dcterms:modified>
</cp:coreProperties>
</file>